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8E7C9C" w:rsidRDefault="00CC5F03" w:rsidP="00834626">
      <w:r>
        <w:rPr>
          <w:noProof/>
        </w:rPr>
        <mc:AlternateContent>
          <mc:Choice Requires="wps">
            <w:drawing>
              <wp:anchor distT="0" distB="0" distL="114300" distR="114300" simplePos="0" relativeHeight="251650048" behindDoc="0" locked="0" layoutInCell="1" allowOverlap="1">
                <wp:simplePos x="0" y="0"/>
                <wp:positionH relativeFrom="page">
                  <wp:posOffset>613410</wp:posOffset>
                </wp:positionH>
                <wp:positionV relativeFrom="page">
                  <wp:posOffset>464185</wp:posOffset>
                </wp:positionV>
                <wp:extent cx="2146935" cy="0"/>
                <wp:effectExtent l="13335" t="6985" r="11430" b="12065"/>
                <wp:wrapNone/>
                <wp:docPr id="19" name="COM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93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M 4"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pt,36.55pt" to="217.3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" strokecolor="white" strokeweight=".5pt">
                <w10:wrap anchorx="page" anchory="page"/>
              </v:line>
            </w:pict>
          </mc:Fallback>
        </mc:AlternateContent>
      </w:r>
    </w:p>
    <w:p w:rsidR="001974D9" w:rsidRDefault="001974D9" w:rsidP="00834626">
      <w:r>
        <w:rPr>
          <w:noProof/>
        </w:rPr>
        <mc:AlternateContent>
          <mc:Choice Requires="wps">
            <w:drawing>
              <wp:anchor distT="0" distB="0" distL="114300" distR="114300" simplePos="0" relativeHeight="251667456" behindDoc="0" locked="0" layoutInCell="1" allowOverlap="1" wp14:anchorId="3E2D6EF2" wp14:editId="70061F4A">
                <wp:simplePos x="0" y="0"/>
                <wp:positionH relativeFrom="column">
                  <wp:posOffset>6776720</wp:posOffset>
                </wp:positionH>
                <wp:positionV relativeFrom="paragraph">
                  <wp:posOffset>2666365</wp:posOffset>
                </wp:positionV>
                <wp:extent cx="2500630" cy="21742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2174240"/>
                        </a:xfrm>
                        <a:prstGeom prst="rect">
                          <a:avLst/>
                        </a:prstGeom>
                        <a:noFill/>
                        <a:ln w="9525">
                          <a:noFill/>
                          <a:miter lim="800000"/>
                          <a:headEnd/>
                          <a:tailEnd/>
                        </a:ln>
                      </wps:spPr>
                      <wps:txbx>
                        <w:txbxContent>
                          <w:p w:rsidR="0054274B" w:rsidRDefault="0054274B">
                            <w:r>
                              <w:rPr>
                                <w:noProof/>
                              </w:rPr>
                              <w:drawing>
                                <wp:inline distT="0" distB="0" distL="0" distR="0" wp14:anchorId="7C6C2FF0" wp14:editId="5D77FB41">
                                  <wp:extent cx="2062480" cy="2062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2062480" cy="20624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3.6pt;margin-top:209.95pt;width:196.9pt;height:17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" filled="f" stroked="f">
                <v:textbox>
                  <w:txbxContent>
                    <w:p w:rsidR="0054274B" w:rsidRDefault="0054274B">
                      <w:r>
                        <w:rPr>
                          <w:noProof/>
                        </w:rPr>
                        <w:drawing>
                          <wp:inline distT="0" distB="0" distL="0" distR="0" wp14:anchorId="7C6C2FF0" wp14:editId="5D77FB41">
                            <wp:extent cx="2062480" cy="2062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2062480" cy="2062480"/>
                                    </a:xfrm>
                                    <a:prstGeom prst="rect">
                                      <a:avLst/>
                                    </a:prstGeom>
                                  </pic:spPr>
                                </pic:pic>
                              </a:graphicData>
                            </a:graphic>
                          </wp:inline>
                        </w:drawing>
                      </w:r>
                    </w:p>
                  </w:txbxContent>
                </v:textbox>
              </v:shape>
            </w:pict>
          </mc:Fallback>
        </mc:AlternateContent>
      </w:r>
      <w:r w:rsidR="00CC5F03">
        <w:rPr>
          <w:noProof/>
        </w:rPr>
        <mc:AlternateContent>
          <mc:Choice Requires="wps">
            <w:drawing>
              <wp:anchor distT="0" distB="0" distL="114300" distR="114300" simplePos="0" relativeHeight="251656192" behindDoc="0" locked="0" layoutInCell="1" allowOverlap="1" wp14:anchorId="35EB50DF" wp14:editId="1F8A3F93">
                <wp:simplePos x="0" y="0"/>
                <wp:positionH relativeFrom="page">
                  <wp:posOffset>7389495</wp:posOffset>
                </wp:positionH>
                <wp:positionV relativeFrom="page">
                  <wp:posOffset>1480185</wp:posOffset>
                </wp:positionV>
                <wp:extent cx="1943100" cy="389255"/>
                <wp:effectExtent l="0" t="0" r="1905" b="0"/>
                <wp:wrapNone/>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4274B" w:rsidRPr="00823084" w:rsidRDefault="0054274B" w:rsidP="005818F2">
                            <w:pPr>
                              <w:pStyle w:val="Heading1"/>
                              <w:jc w:val="center"/>
                            </w:pPr>
                            <w:r>
                              <w:t>D &amp; T BBQ</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margin-left:581.85pt;margin-top:116.55pt;width:153pt;height:30.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" filled="f" stroked="f" strokeweight="0">
                <v:textbox style="mso-fit-shape-to-text:t" inset="0,0,0,0">
                  <w:txbxContent>
                    <w:p w:rsidR="0054274B" w:rsidRPr="00823084" w:rsidRDefault="0054274B" w:rsidP="005818F2">
                      <w:pPr>
                        <w:pStyle w:val="Heading1"/>
                        <w:jc w:val="center"/>
                      </w:pPr>
                      <w:r>
                        <w:t>D &amp; T BBQ</w:t>
                      </w:r>
                    </w:p>
                  </w:txbxContent>
                </v:textbox>
                <w10:wrap anchorx="page" anchory="page"/>
              </v:shape>
            </w:pict>
          </mc:Fallback>
        </mc:AlternateContent>
      </w:r>
      <w:r w:rsidR="00CC5F03">
        <w:rPr>
          <w:noProof/>
        </w:rPr>
        <mc:AlternateContent>
          <mc:Choice Requires="wps">
            <w:drawing>
              <wp:anchor distT="0" distB="0" distL="114300" distR="114300" simplePos="0" relativeHeight="251662336" behindDoc="0" locked="0" layoutInCell="1" allowOverlap="1" wp14:anchorId="15B5A599" wp14:editId="749EA516">
                <wp:simplePos x="0" y="0"/>
                <wp:positionH relativeFrom="page">
                  <wp:posOffset>5654040</wp:posOffset>
                </wp:positionH>
                <wp:positionV relativeFrom="page">
                  <wp:posOffset>457200</wp:posOffset>
                </wp:positionV>
                <wp:extent cx="708025" cy="2103120"/>
                <wp:effectExtent l="0" t="0" r="0" b="1905"/>
                <wp:wrapNone/>
                <wp:docPr id="17"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2103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74B" w:rsidRPr="00823084" w:rsidRDefault="0054274B" w:rsidP="00BA0E35">
                            <w:pPr>
                              <w:pStyle w:val="ReturnAddress"/>
                            </w:pPr>
                            <w:r>
                              <w:t>D &amp; T BBQ LLC</w:t>
                            </w:r>
                          </w:p>
                          <w:p w:rsidR="0054274B" w:rsidRPr="00823084" w:rsidRDefault="0054274B" w:rsidP="00BA0E35">
                            <w:pPr>
                              <w:pStyle w:val="ReturnAddress"/>
                            </w:pPr>
                            <w:r>
                              <w:t>950 Swan river rd</w:t>
                            </w:r>
                          </w:p>
                          <w:p w:rsidR="0054274B" w:rsidRPr="00823084" w:rsidRDefault="0054274B" w:rsidP="00BA0E35">
                            <w:pPr>
                              <w:pStyle w:val="ReturnAddress"/>
                            </w:pPr>
                            <w:r>
                              <w:t>bigfork, mt 59911</w:t>
                            </w:r>
                          </w:p>
                          <w:p w:rsidR="0054274B" w:rsidRPr="00823084" w:rsidRDefault="0054274B" w:rsidP="00BA0E35">
                            <w:pPr>
                              <w:pStyle w:val="ReturnAddress"/>
                            </w:pPr>
                          </w:p>
                          <w:p w:rsidR="0054274B" w:rsidRPr="00823084" w:rsidRDefault="0054274B" w:rsidP="00BA0E35">
                            <w:pPr>
                              <w:pStyle w:val="ReturnAddress"/>
                            </w:pPr>
                            <w:r w:rsidRPr="00823084">
                              <w:t>Address Correction Required</w:t>
                            </w:r>
                          </w:p>
                        </w:txbxContent>
                      </wps:txbx>
                      <wps:bodyPr rot="0" vert="vert"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5" o:spid="_x0000_s1028" type="#_x0000_t202" style="position:absolute;margin-left:445.2pt;margin-top:36pt;width:55.75pt;height:165.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" filled="f" stroked="f">
                <v:textbox style="layout-flow:vertical;mso-fit-shape-to-text:t" inset="0,0,0,0">
                  <w:txbxContent>
                    <w:p w:rsidR="0054274B" w:rsidRPr="00823084" w:rsidRDefault="0054274B" w:rsidP="00BA0E35">
                      <w:pPr>
                        <w:pStyle w:val="ReturnAddress"/>
                      </w:pPr>
                      <w:r>
                        <w:t>D &amp; T BBQ LLC</w:t>
                      </w:r>
                    </w:p>
                    <w:p w:rsidR="0054274B" w:rsidRPr="00823084" w:rsidRDefault="0054274B" w:rsidP="00BA0E35">
                      <w:pPr>
                        <w:pStyle w:val="ReturnAddress"/>
                      </w:pPr>
                      <w:r>
                        <w:t>950 Swan river rd</w:t>
                      </w:r>
                    </w:p>
                    <w:p w:rsidR="0054274B" w:rsidRPr="00823084" w:rsidRDefault="0054274B" w:rsidP="00BA0E35">
                      <w:pPr>
                        <w:pStyle w:val="ReturnAddress"/>
                      </w:pPr>
                      <w:r>
                        <w:t>bigfork, mt 59911</w:t>
                      </w:r>
                    </w:p>
                    <w:p w:rsidR="0054274B" w:rsidRPr="00823084" w:rsidRDefault="0054274B" w:rsidP="00BA0E35">
                      <w:pPr>
                        <w:pStyle w:val="ReturnAddress"/>
                      </w:pPr>
                    </w:p>
                    <w:p w:rsidR="0054274B" w:rsidRPr="00823084" w:rsidRDefault="0054274B" w:rsidP="00BA0E35">
                      <w:pPr>
                        <w:pStyle w:val="ReturnAddress"/>
                      </w:pPr>
                      <w:r w:rsidRPr="00823084">
                        <w:t>Address Correction Required</w:t>
                      </w:r>
                    </w:p>
                  </w:txbxContent>
                </v:textbox>
                <w10:wrap anchorx="page" anchory="page"/>
              </v:shape>
            </w:pict>
          </mc:Fallback>
        </mc:AlternateContent>
      </w:r>
      <w:r w:rsidR="00CC5F03">
        <w:rPr>
          <w:noProof/>
        </w:rPr>
        <mc:AlternateContent>
          <mc:Choice Requires="wps">
            <w:drawing>
              <wp:anchor distT="0" distB="0" distL="114300" distR="114300" simplePos="0" relativeHeight="251651072" behindDoc="0" locked="0" layoutInCell="1" allowOverlap="1" wp14:anchorId="05303A47" wp14:editId="26385DE2">
                <wp:simplePos x="0" y="0"/>
                <wp:positionH relativeFrom="page">
                  <wp:posOffset>612775</wp:posOffset>
                </wp:positionH>
                <wp:positionV relativeFrom="page">
                  <wp:posOffset>908685</wp:posOffset>
                </wp:positionV>
                <wp:extent cx="2262505" cy="2682240"/>
                <wp:effectExtent l="3175" t="3810" r="1270" b="127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268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74B" w:rsidRPr="00823084" w:rsidRDefault="0054274B" w:rsidP="00C43EF1">
                            <w:pPr>
                              <w:pStyle w:val="Heading2"/>
                            </w:pPr>
                            <w:r>
                              <w:t>Catering Requests</w:t>
                            </w:r>
                          </w:p>
                          <w:p w:rsidR="0054274B" w:rsidRDefault="0054274B" w:rsidP="00C43EF1">
                            <w:r>
                              <w:t xml:space="preserve">We offer all our standard business Meats: Pulled Pork, </w:t>
                            </w:r>
                            <w:proofErr w:type="spellStart"/>
                            <w:r>
                              <w:t>TriTip</w:t>
                            </w:r>
                            <w:proofErr w:type="spellEnd"/>
                            <w:r>
                              <w:t xml:space="preserve"> and Pork Ribs along with our Sides: Coleslaw, Potato Salad and Baked Beans at our </w:t>
                            </w:r>
                            <w:r w:rsidRPr="00F411F9">
                              <w:t>standard rate</w:t>
                            </w:r>
                            <w:r>
                              <w:t>. We can provide a quote on other meats (i.e. Chicken Leg &amp; Thigh, Beef Brisket) and sides (i.e. Mixed Greens with Dressing, Corn on the Cob, Mashed Potatoes) upon request. We can also provide Drinks (Canned Soda, Iced Tea, and Fresh Squeezed Lemonade), Coffee Service or Dessert, pricing available upon request.</w:t>
                            </w:r>
                          </w:p>
                          <w:p w:rsidR="0054274B" w:rsidRDefault="0054274B" w:rsidP="00C43EF1">
                            <w:pPr>
                              <w:autoSpaceDE w:val="0"/>
                              <w:autoSpaceDN w:val="0"/>
                              <w:adjustRightInd w:val="0"/>
                              <w:spacing w:line="240" w:lineRule="auto"/>
                              <w:rPr>
                                <w:szCs w:val="17"/>
                                <w:lang w:val="en"/>
                              </w:rPr>
                            </w:pPr>
                          </w:p>
                          <w:p w:rsidR="0054274B" w:rsidRPr="00F75C71" w:rsidRDefault="0054274B" w:rsidP="00C43EF1">
                            <w:pPr>
                              <w:autoSpaceDE w:val="0"/>
                              <w:autoSpaceDN w:val="0"/>
                              <w:adjustRightInd w:val="0"/>
                              <w:spacing w:line="240" w:lineRule="auto"/>
                              <w:rPr>
                                <w:szCs w:val="17"/>
                                <w:lang w:val="en"/>
                              </w:rPr>
                            </w:pPr>
                            <w:r>
                              <w:rPr>
                                <w:szCs w:val="17"/>
                                <w:lang w:val="en"/>
                              </w:rPr>
                              <w:t xml:space="preserve">We look forward to being given </w:t>
                            </w:r>
                            <w:r w:rsidRPr="00F75C71">
                              <w:rPr>
                                <w:szCs w:val="17"/>
                                <w:lang w:val="en"/>
                              </w:rPr>
                              <w:t xml:space="preserve">the opportunity to </w:t>
                            </w:r>
                            <w:r>
                              <w:rPr>
                                <w:szCs w:val="17"/>
                                <w:lang w:val="en"/>
                              </w:rPr>
                              <w:t xml:space="preserve">provide a </w:t>
                            </w:r>
                            <w:r w:rsidRPr="00F75C71">
                              <w:rPr>
                                <w:szCs w:val="17"/>
                                <w:lang w:val="en"/>
                              </w:rPr>
                              <w:t>cater</w:t>
                            </w:r>
                            <w:r>
                              <w:rPr>
                                <w:szCs w:val="17"/>
                                <w:lang w:val="en"/>
                              </w:rPr>
                              <w:t>ing quote for</w:t>
                            </w:r>
                            <w:r w:rsidRPr="00F75C71">
                              <w:rPr>
                                <w:szCs w:val="17"/>
                                <w:lang w:val="en"/>
                              </w:rPr>
                              <w:t xml:space="preserve"> your event. We </w:t>
                            </w:r>
                            <w:r>
                              <w:rPr>
                                <w:szCs w:val="17"/>
                                <w:lang w:val="en"/>
                              </w:rPr>
                              <w:t>appreciate the consideration</w:t>
                            </w:r>
                            <w:r w:rsidRPr="00F75C71">
                              <w:rPr>
                                <w:szCs w:val="17"/>
                                <w:lang w:val="en"/>
                              </w:rPr>
                              <w:t>.</w:t>
                            </w:r>
                          </w:p>
                          <w:p w:rsidR="0054274B" w:rsidRPr="00F75C71" w:rsidRDefault="0054274B" w:rsidP="00C43EF1">
                            <w:pPr>
                              <w:autoSpaceDE w:val="0"/>
                              <w:autoSpaceDN w:val="0"/>
                              <w:adjustRightInd w:val="0"/>
                              <w:spacing w:line="240" w:lineRule="auto"/>
                              <w:rPr>
                                <w:szCs w:val="17"/>
                                <w:lang w:val="en"/>
                              </w:rPr>
                            </w:pPr>
                          </w:p>
                          <w:p w:rsidR="0054274B" w:rsidRDefault="0054274B" w:rsidP="002D1F74">
                            <w:pPr>
                              <w:pStyle w:val="BodyCopy"/>
                            </w:pPr>
                            <w:r>
                              <w:t>Next steps to request a catering quote:</w:t>
                            </w:r>
                          </w:p>
                          <w:p w:rsidR="0054274B" w:rsidRDefault="0054274B" w:rsidP="00C43EF1">
                            <w:pPr>
                              <w:pStyle w:val="BodyCopy"/>
                              <w:numPr>
                                <w:ilvl w:val="0"/>
                                <w:numId w:val="1"/>
                              </w:numPr>
                            </w:pPr>
                            <w:r>
                              <w:t>Choose items from the Price List inside brochure.</w:t>
                            </w:r>
                          </w:p>
                          <w:p w:rsidR="0054274B" w:rsidRDefault="0054274B" w:rsidP="00C43EF1">
                            <w:pPr>
                              <w:pStyle w:val="BodyCopy"/>
                              <w:numPr>
                                <w:ilvl w:val="0"/>
                                <w:numId w:val="1"/>
                              </w:numPr>
                            </w:pPr>
                            <w:r>
                              <w:t xml:space="preserve">Complete the information in the Request Form. This will provide you with preliminary pricing, deposit requirements and has all the information we need to provide a quote. </w:t>
                            </w:r>
                          </w:p>
                          <w:p w:rsidR="0054274B" w:rsidRDefault="0054274B" w:rsidP="00C43EF1">
                            <w:pPr>
                              <w:pStyle w:val="BodyCopy"/>
                              <w:numPr>
                                <w:ilvl w:val="0"/>
                                <w:numId w:val="1"/>
                              </w:numPr>
                            </w:pPr>
                            <w:r>
                              <w:t>Send information to us via mail, email or online through our website</w:t>
                            </w:r>
                            <w:r w:rsidR="003034AE">
                              <w:t>’</w:t>
                            </w:r>
                            <w:r>
                              <w:t xml:space="preserve">s request form. </w:t>
                            </w:r>
                          </w:p>
                          <w:p w:rsidR="0054274B" w:rsidRDefault="0054274B" w:rsidP="002D1F74">
                            <w:pPr>
                              <w:pStyle w:val="BodyCopy"/>
                            </w:pPr>
                            <w:r>
                              <w:rPr>
                                <w:szCs w:val="17"/>
                                <w:lang w:val="en"/>
                              </w:rPr>
                              <w:t>If given this opportunity, w</w:t>
                            </w:r>
                            <w:r w:rsidRPr="00F75C71">
                              <w:rPr>
                                <w:szCs w:val="17"/>
                                <w:lang w:val="en"/>
                              </w:rPr>
                              <w:t xml:space="preserve">e </w:t>
                            </w:r>
                            <w:r>
                              <w:rPr>
                                <w:szCs w:val="17"/>
                                <w:lang w:val="en"/>
                              </w:rPr>
                              <w:t>will</w:t>
                            </w:r>
                            <w:r w:rsidRPr="00F75C71">
                              <w:rPr>
                                <w:szCs w:val="17"/>
                                <w:lang w:val="en"/>
                              </w:rPr>
                              <w:t xml:space="preserve"> take all of your concerns and requests in</w:t>
                            </w:r>
                            <w:r>
                              <w:rPr>
                                <w:szCs w:val="17"/>
                                <w:lang w:val="en"/>
                              </w:rPr>
                              <w:t xml:space="preserve">to consideration as we </w:t>
                            </w:r>
                            <w:r w:rsidR="003034AE">
                              <w:rPr>
                                <w:szCs w:val="17"/>
                                <w:lang w:val="en"/>
                              </w:rPr>
                              <w:t>develop</w:t>
                            </w:r>
                            <w:r>
                              <w:rPr>
                                <w:szCs w:val="17"/>
                                <w:lang w:val="en"/>
                              </w:rPr>
                              <w:t xml:space="preserve"> your</w:t>
                            </w:r>
                            <w:r w:rsidRPr="00F75C71">
                              <w:rPr>
                                <w:szCs w:val="17"/>
                                <w:lang w:val="en"/>
                              </w:rPr>
                              <w:t xml:space="preserve"> catering quote. We would like to assure you that our food and services </w:t>
                            </w:r>
                            <w:r>
                              <w:rPr>
                                <w:szCs w:val="17"/>
                                <w:lang w:val="en"/>
                              </w:rPr>
                              <w:t>would</w:t>
                            </w:r>
                            <w:r w:rsidRPr="00F75C71">
                              <w:rPr>
                                <w:szCs w:val="17"/>
                                <w:lang w:val="en"/>
                              </w:rPr>
                              <w:t xml:space="preserve"> meet your high standard</w:t>
                            </w:r>
                            <w:r>
                              <w:rPr>
                                <w:szCs w:val="17"/>
                                <w:lang w:val="en"/>
                              </w:rPr>
                              <w:t>s and suit your personal tastes and look</w:t>
                            </w:r>
                            <w:r w:rsidRPr="00F75C71">
                              <w:rPr>
                                <w:szCs w:val="17"/>
                                <w:lang w:val="en"/>
                              </w:rPr>
                              <w:t xml:space="preserve"> forward to sharing our food and services with </w:t>
                            </w:r>
                            <w:r>
                              <w:rPr>
                                <w:szCs w:val="17"/>
                                <w:lang w:val="en"/>
                              </w:rPr>
                              <w:t xml:space="preserve">you and </w:t>
                            </w:r>
                            <w:r w:rsidRPr="00F75C71">
                              <w:rPr>
                                <w:szCs w:val="17"/>
                                <w:lang w:val="en"/>
                              </w:rPr>
                              <w:t>your guests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8.25pt;margin-top:71.55pt;width:178.15pt;height:21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" filled="f" stroked="f">
                <v:textbox style="mso-fit-shape-to-text:t" inset="0,0,0,0">
                  <w:txbxContent>
                    <w:p w:rsidR="0054274B" w:rsidRPr="00823084" w:rsidRDefault="0054274B" w:rsidP="00C43EF1">
                      <w:pPr>
                        <w:pStyle w:val="Heading2"/>
                      </w:pPr>
                      <w:r>
                        <w:t>Catering Requests</w:t>
                      </w:r>
                    </w:p>
                    <w:p w:rsidR="0054274B" w:rsidRDefault="0054274B" w:rsidP="00C43EF1">
                      <w:r>
                        <w:t xml:space="preserve">We offer all our standard business Meats: Pulled Pork, </w:t>
                      </w:r>
                      <w:proofErr w:type="spellStart"/>
                      <w:r>
                        <w:t>TriTip</w:t>
                      </w:r>
                      <w:proofErr w:type="spellEnd"/>
                      <w:r>
                        <w:t xml:space="preserve"> and Pork Ribs along with our Sides: Coleslaw, Potato Salad and Baked Beans at our </w:t>
                      </w:r>
                      <w:r w:rsidRPr="00F411F9">
                        <w:t>standard rate</w:t>
                      </w:r>
                      <w:r>
                        <w:t>. We can provide a quote on other meats (i.e. Chicken Leg &amp; Thigh, Beef Brisket) and sides (i.e. Mixed Greens with Dressing, Corn on the Cob, Mashed Potatoes) upon request. We can also provide Drinks (Canned Soda, Iced Tea, and Fresh Squeezed Lemonade), Coffee Service or Dessert, pricing available upon request.</w:t>
                      </w:r>
                    </w:p>
                    <w:p w:rsidR="0054274B" w:rsidRDefault="0054274B" w:rsidP="00C43EF1">
                      <w:pPr>
                        <w:autoSpaceDE w:val="0"/>
                        <w:autoSpaceDN w:val="0"/>
                        <w:adjustRightInd w:val="0"/>
                        <w:spacing w:line="240" w:lineRule="auto"/>
                        <w:rPr>
                          <w:szCs w:val="17"/>
                          <w:lang w:val="en"/>
                        </w:rPr>
                      </w:pPr>
                    </w:p>
                    <w:p w:rsidR="0054274B" w:rsidRPr="00F75C71" w:rsidRDefault="0054274B" w:rsidP="00C43EF1">
                      <w:pPr>
                        <w:autoSpaceDE w:val="0"/>
                        <w:autoSpaceDN w:val="0"/>
                        <w:adjustRightInd w:val="0"/>
                        <w:spacing w:line="240" w:lineRule="auto"/>
                        <w:rPr>
                          <w:szCs w:val="17"/>
                          <w:lang w:val="en"/>
                        </w:rPr>
                      </w:pPr>
                      <w:r>
                        <w:rPr>
                          <w:szCs w:val="17"/>
                          <w:lang w:val="en"/>
                        </w:rPr>
                        <w:t xml:space="preserve">We look forward to being given </w:t>
                      </w:r>
                      <w:r w:rsidRPr="00F75C71">
                        <w:rPr>
                          <w:szCs w:val="17"/>
                          <w:lang w:val="en"/>
                        </w:rPr>
                        <w:t xml:space="preserve">the opportunity to </w:t>
                      </w:r>
                      <w:r>
                        <w:rPr>
                          <w:szCs w:val="17"/>
                          <w:lang w:val="en"/>
                        </w:rPr>
                        <w:t xml:space="preserve">provide a </w:t>
                      </w:r>
                      <w:r w:rsidRPr="00F75C71">
                        <w:rPr>
                          <w:szCs w:val="17"/>
                          <w:lang w:val="en"/>
                        </w:rPr>
                        <w:t>cater</w:t>
                      </w:r>
                      <w:r>
                        <w:rPr>
                          <w:szCs w:val="17"/>
                          <w:lang w:val="en"/>
                        </w:rPr>
                        <w:t>ing quote for</w:t>
                      </w:r>
                      <w:r w:rsidRPr="00F75C71">
                        <w:rPr>
                          <w:szCs w:val="17"/>
                          <w:lang w:val="en"/>
                        </w:rPr>
                        <w:t xml:space="preserve"> your event. We </w:t>
                      </w:r>
                      <w:r>
                        <w:rPr>
                          <w:szCs w:val="17"/>
                          <w:lang w:val="en"/>
                        </w:rPr>
                        <w:t>appreciate the consideration</w:t>
                      </w:r>
                      <w:r w:rsidRPr="00F75C71">
                        <w:rPr>
                          <w:szCs w:val="17"/>
                          <w:lang w:val="en"/>
                        </w:rPr>
                        <w:t>.</w:t>
                      </w:r>
                    </w:p>
                    <w:p w:rsidR="0054274B" w:rsidRPr="00F75C71" w:rsidRDefault="0054274B" w:rsidP="00C43EF1">
                      <w:pPr>
                        <w:autoSpaceDE w:val="0"/>
                        <w:autoSpaceDN w:val="0"/>
                        <w:adjustRightInd w:val="0"/>
                        <w:spacing w:line="240" w:lineRule="auto"/>
                        <w:rPr>
                          <w:szCs w:val="17"/>
                          <w:lang w:val="en"/>
                        </w:rPr>
                      </w:pPr>
                    </w:p>
                    <w:p w:rsidR="0054274B" w:rsidRDefault="0054274B" w:rsidP="002D1F74">
                      <w:pPr>
                        <w:pStyle w:val="BodyCopy"/>
                      </w:pPr>
                      <w:r>
                        <w:t>Next steps to request a catering quote:</w:t>
                      </w:r>
                    </w:p>
                    <w:p w:rsidR="0054274B" w:rsidRDefault="0054274B" w:rsidP="00C43EF1">
                      <w:pPr>
                        <w:pStyle w:val="BodyCopy"/>
                        <w:numPr>
                          <w:ilvl w:val="0"/>
                          <w:numId w:val="1"/>
                        </w:numPr>
                      </w:pPr>
                      <w:r>
                        <w:t>Choose items from the Price List inside brochure.</w:t>
                      </w:r>
                    </w:p>
                    <w:p w:rsidR="0054274B" w:rsidRDefault="0054274B" w:rsidP="00C43EF1">
                      <w:pPr>
                        <w:pStyle w:val="BodyCopy"/>
                        <w:numPr>
                          <w:ilvl w:val="0"/>
                          <w:numId w:val="1"/>
                        </w:numPr>
                      </w:pPr>
                      <w:r>
                        <w:t xml:space="preserve">Complete the information in the Request Form. This will provide you with preliminary pricing, deposit requirements and has all the information we need to provide a quote. </w:t>
                      </w:r>
                    </w:p>
                    <w:p w:rsidR="0054274B" w:rsidRDefault="0054274B" w:rsidP="00C43EF1">
                      <w:pPr>
                        <w:pStyle w:val="BodyCopy"/>
                        <w:numPr>
                          <w:ilvl w:val="0"/>
                          <w:numId w:val="1"/>
                        </w:numPr>
                      </w:pPr>
                      <w:r>
                        <w:t>Send information to us via mail, email or online through our website</w:t>
                      </w:r>
                      <w:r w:rsidR="003034AE">
                        <w:t>’</w:t>
                      </w:r>
                      <w:r>
                        <w:t xml:space="preserve">s request form. </w:t>
                      </w:r>
                    </w:p>
                    <w:p w:rsidR="0054274B" w:rsidRDefault="0054274B" w:rsidP="002D1F74">
                      <w:pPr>
                        <w:pStyle w:val="BodyCopy"/>
                      </w:pPr>
                      <w:r>
                        <w:rPr>
                          <w:szCs w:val="17"/>
                          <w:lang w:val="en"/>
                        </w:rPr>
                        <w:t>If given this opportunity, w</w:t>
                      </w:r>
                      <w:r w:rsidRPr="00F75C71">
                        <w:rPr>
                          <w:szCs w:val="17"/>
                          <w:lang w:val="en"/>
                        </w:rPr>
                        <w:t xml:space="preserve">e </w:t>
                      </w:r>
                      <w:r>
                        <w:rPr>
                          <w:szCs w:val="17"/>
                          <w:lang w:val="en"/>
                        </w:rPr>
                        <w:t>will</w:t>
                      </w:r>
                      <w:r w:rsidRPr="00F75C71">
                        <w:rPr>
                          <w:szCs w:val="17"/>
                          <w:lang w:val="en"/>
                        </w:rPr>
                        <w:t xml:space="preserve"> take all of your concerns and requests in</w:t>
                      </w:r>
                      <w:r>
                        <w:rPr>
                          <w:szCs w:val="17"/>
                          <w:lang w:val="en"/>
                        </w:rPr>
                        <w:t xml:space="preserve">to consideration as we </w:t>
                      </w:r>
                      <w:r w:rsidR="003034AE">
                        <w:rPr>
                          <w:szCs w:val="17"/>
                          <w:lang w:val="en"/>
                        </w:rPr>
                        <w:t>develop</w:t>
                      </w:r>
                      <w:r>
                        <w:rPr>
                          <w:szCs w:val="17"/>
                          <w:lang w:val="en"/>
                        </w:rPr>
                        <w:t xml:space="preserve"> your</w:t>
                      </w:r>
                      <w:r w:rsidRPr="00F75C71">
                        <w:rPr>
                          <w:szCs w:val="17"/>
                          <w:lang w:val="en"/>
                        </w:rPr>
                        <w:t xml:space="preserve"> catering quote. We would like to assure you that our food and services </w:t>
                      </w:r>
                      <w:r>
                        <w:rPr>
                          <w:szCs w:val="17"/>
                          <w:lang w:val="en"/>
                        </w:rPr>
                        <w:t>would</w:t>
                      </w:r>
                      <w:r w:rsidRPr="00F75C71">
                        <w:rPr>
                          <w:szCs w:val="17"/>
                          <w:lang w:val="en"/>
                        </w:rPr>
                        <w:t xml:space="preserve"> meet your high standard</w:t>
                      </w:r>
                      <w:r>
                        <w:rPr>
                          <w:szCs w:val="17"/>
                          <w:lang w:val="en"/>
                        </w:rPr>
                        <w:t>s and suit your personal tastes and look</w:t>
                      </w:r>
                      <w:r w:rsidRPr="00F75C71">
                        <w:rPr>
                          <w:szCs w:val="17"/>
                          <w:lang w:val="en"/>
                        </w:rPr>
                        <w:t xml:space="preserve"> forward to sharing our food and services with </w:t>
                      </w:r>
                      <w:r>
                        <w:rPr>
                          <w:szCs w:val="17"/>
                          <w:lang w:val="en"/>
                        </w:rPr>
                        <w:t xml:space="preserve">you and </w:t>
                      </w:r>
                      <w:r w:rsidRPr="00F75C71">
                        <w:rPr>
                          <w:szCs w:val="17"/>
                          <w:lang w:val="en"/>
                        </w:rPr>
                        <w:t>your guests</w:t>
                      </w:r>
                    </w:p>
                  </w:txbxContent>
                </v:textbox>
                <w10:wrap anchorx="page" anchory="page"/>
              </v:shape>
            </w:pict>
          </mc:Fallback>
        </mc:AlternateContent>
      </w:r>
      <w:r w:rsidR="00CC5F03">
        <w:rPr>
          <w:noProof/>
        </w:rPr>
        <mc:AlternateContent>
          <mc:Choice Requires="wps">
            <w:drawing>
              <wp:anchor distT="0" distB="0" distL="114300" distR="114300" simplePos="0" relativeHeight="251654144" behindDoc="0" locked="0" layoutInCell="1" allowOverlap="1" wp14:anchorId="5B766165" wp14:editId="678345AB">
                <wp:simplePos x="0" y="0"/>
                <wp:positionH relativeFrom="page">
                  <wp:posOffset>7313295</wp:posOffset>
                </wp:positionH>
                <wp:positionV relativeFrom="page">
                  <wp:posOffset>2016125</wp:posOffset>
                </wp:positionV>
                <wp:extent cx="1993900" cy="0"/>
                <wp:effectExtent l="7620" t="6350" r="8255" b="12700"/>
                <wp:wrapNone/>
                <wp:docPr id="15" name="COM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0" cy="0"/>
                        </a:xfrm>
                        <a:prstGeom prst="line">
                          <a:avLst/>
                        </a:prstGeom>
                        <a:noFill/>
                        <a:ln w="6350">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M 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5.85pt,158.75pt" to="732.85pt,1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" strokecolor="#930" strokeweight=".5pt">
                <w10:wrap anchorx="page" anchory="page"/>
              </v:line>
            </w:pict>
          </mc:Fallback>
        </mc:AlternateContent>
      </w:r>
      <w:r w:rsidR="00CC5F03">
        <w:rPr>
          <w:noProof/>
        </w:rPr>
        <mc:AlternateContent>
          <mc:Choice Requires="wps">
            <w:drawing>
              <wp:anchor distT="0" distB="0" distL="114300" distR="114300" simplePos="0" relativeHeight="251657216" behindDoc="0" locked="0" layoutInCell="1" allowOverlap="1" wp14:anchorId="32149321" wp14:editId="5A5D22F1">
                <wp:simplePos x="0" y="0"/>
                <wp:positionH relativeFrom="page">
                  <wp:posOffset>7389495</wp:posOffset>
                </wp:positionH>
                <wp:positionV relativeFrom="page">
                  <wp:posOffset>2153285</wp:posOffset>
                </wp:positionV>
                <wp:extent cx="2145665" cy="194945"/>
                <wp:effectExtent l="0" t="635" r="0" b="0"/>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4274B" w:rsidRDefault="00201502" w:rsidP="00B65881">
                            <w:pPr>
                              <w:pStyle w:val="CompanyName"/>
                            </w:pPr>
                            <w:r>
                              <w:rPr>
                                <w:rStyle w:val="CompanyNameChar"/>
                              </w:rPr>
                              <w:t xml:space="preserve">It’s </w:t>
                            </w:r>
                            <w:proofErr w:type="gramStart"/>
                            <w:r>
                              <w:rPr>
                                <w:rStyle w:val="CompanyNameChar"/>
                              </w:rPr>
                              <w:t>All</w:t>
                            </w:r>
                            <w:proofErr w:type="gramEnd"/>
                            <w:r>
                              <w:rPr>
                                <w:rStyle w:val="CompanyNameChar"/>
                              </w:rPr>
                              <w:t xml:space="preserve"> ‘bout My R</w:t>
                            </w:r>
                            <w:r w:rsidR="0054274B">
                              <w:rPr>
                                <w:rStyle w:val="CompanyNameChar"/>
                              </w:rPr>
                              <w:t>ub</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margin-left:581.85pt;margin-top:169.55pt;width:168.95pt;height:15.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" filled="f" stroked="f" strokeweight="0">
                <v:textbox style="mso-fit-shape-to-text:t" inset="0,0,0,0">
                  <w:txbxContent>
                    <w:p w:rsidR="0054274B" w:rsidRDefault="00201502" w:rsidP="00B65881">
                      <w:pPr>
                        <w:pStyle w:val="CompanyName"/>
                      </w:pPr>
                      <w:r>
                        <w:rPr>
                          <w:rStyle w:val="CompanyNameChar"/>
                        </w:rPr>
                        <w:t xml:space="preserve">It’s </w:t>
                      </w:r>
                      <w:proofErr w:type="gramStart"/>
                      <w:r>
                        <w:rPr>
                          <w:rStyle w:val="CompanyNameChar"/>
                        </w:rPr>
                        <w:t>All</w:t>
                      </w:r>
                      <w:proofErr w:type="gramEnd"/>
                      <w:r>
                        <w:rPr>
                          <w:rStyle w:val="CompanyNameChar"/>
                        </w:rPr>
                        <w:t xml:space="preserve"> ‘bout My R</w:t>
                      </w:r>
                      <w:r w:rsidR="0054274B">
                        <w:rPr>
                          <w:rStyle w:val="CompanyNameChar"/>
                        </w:rPr>
                        <w:t>ub</w:t>
                      </w:r>
                    </w:p>
                  </w:txbxContent>
                </v:textbox>
                <w10:wrap anchorx="page" anchory="page"/>
              </v:shape>
            </w:pict>
          </mc:Fallback>
        </mc:AlternateContent>
      </w:r>
      <w:r w:rsidR="00CC5F03">
        <w:rPr>
          <w:noProof/>
        </w:rPr>
        <mc:AlternateContent>
          <mc:Choice Requires="wps">
            <w:drawing>
              <wp:anchor distT="0" distB="0" distL="114300" distR="114300" simplePos="0" relativeHeight="251655168" behindDoc="0" locked="0" layoutInCell="1" allowOverlap="1" wp14:anchorId="42125C1B" wp14:editId="55644881">
                <wp:simplePos x="0" y="0"/>
                <wp:positionH relativeFrom="page">
                  <wp:posOffset>7389495</wp:posOffset>
                </wp:positionH>
                <wp:positionV relativeFrom="page">
                  <wp:posOffset>6785610</wp:posOffset>
                </wp:positionV>
                <wp:extent cx="1917065" cy="137795"/>
                <wp:effectExtent l="0" t="3810" r="0" b="1270"/>
                <wp:wrapNone/>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4274B" w:rsidRDefault="0054274B" w:rsidP="00823084">
                            <w:r>
                              <w:t>Telephone: 406-837-3442</w:t>
                            </w:r>
                          </w:p>
                          <w:p w:rsidR="0054274B" w:rsidRDefault="0054274B" w:rsidP="00823084">
                            <w:r>
                              <w:t xml:space="preserve">Email: </w:t>
                            </w:r>
                            <w:hyperlink r:id="rId9" w:history="1">
                              <w:r w:rsidRPr="00531E99">
                                <w:rPr>
                                  <w:rStyle w:val="Hyperlink"/>
                                </w:rPr>
                                <w:t>dtbbqllc@gmail.com</w:t>
                              </w:r>
                            </w:hyperlink>
                          </w:p>
                          <w:p w:rsidR="0054274B" w:rsidRPr="00823084" w:rsidRDefault="0054274B" w:rsidP="00823084">
                            <w:r>
                              <w:t>Website: www.dtbbq.com</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margin-left:581.85pt;margin-top:534.3pt;width:150.95pt;height:1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" filled="f" stroked="f" strokeweight="0">
                <v:textbox style="mso-fit-shape-to-text:t" inset="0,0,0,0">
                  <w:txbxContent>
                    <w:p w:rsidR="0054274B" w:rsidRDefault="0054274B" w:rsidP="00823084">
                      <w:r>
                        <w:t>Telephone: 406-837-3442</w:t>
                      </w:r>
                    </w:p>
                    <w:p w:rsidR="0054274B" w:rsidRDefault="0054274B" w:rsidP="00823084">
                      <w:r>
                        <w:t xml:space="preserve">Email: </w:t>
                      </w:r>
                      <w:hyperlink r:id="rId10" w:history="1">
                        <w:r w:rsidRPr="00531E99">
                          <w:rPr>
                            <w:rStyle w:val="Hyperlink"/>
                          </w:rPr>
                          <w:t>dtbbqllc@gmail.com</w:t>
                        </w:r>
                      </w:hyperlink>
                    </w:p>
                    <w:p w:rsidR="0054274B" w:rsidRPr="00823084" w:rsidRDefault="0054274B" w:rsidP="00823084">
                      <w:r>
                        <w:t>Website: www.dtbbq.com</w:t>
                      </w:r>
                    </w:p>
                  </w:txbxContent>
                </v:textbox>
                <w10:wrap anchorx="page" anchory="page"/>
              </v:shape>
            </w:pict>
          </mc:Fallback>
        </mc:AlternateContent>
      </w:r>
      <w:r w:rsidR="00CC5F03">
        <w:rPr>
          <w:noProof/>
        </w:rPr>
        <mc:AlternateContent>
          <mc:Choice Requires="wps">
            <w:drawing>
              <wp:anchor distT="0" distB="0" distL="114300" distR="114300" simplePos="0" relativeHeight="251658240" behindDoc="0" locked="0" layoutInCell="1" allowOverlap="1" wp14:anchorId="033E6EC2" wp14:editId="0D2BBF8D">
                <wp:simplePos x="0" y="0"/>
                <wp:positionH relativeFrom="page">
                  <wp:posOffset>7313295</wp:posOffset>
                </wp:positionH>
                <wp:positionV relativeFrom="page">
                  <wp:posOffset>7288530</wp:posOffset>
                </wp:positionV>
                <wp:extent cx="2146935" cy="0"/>
                <wp:effectExtent l="7620" t="11430" r="7620" b="7620"/>
                <wp:wrapNone/>
                <wp:docPr id="12" name="COM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93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5.85pt,573.9pt" to="744.9pt,5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" strokecolor="white" strokeweight=".5pt">
                <w10:wrap anchorx="page" anchory="page"/>
              </v:line>
            </w:pict>
          </mc:Fallback>
        </mc:AlternateContent>
      </w:r>
      <w:r w:rsidR="00CC5F03">
        <w:rPr>
          <w:noProof/>
        </w:rPr>
        <mc:AlternateContent>
          <mc:Choice Requires="wps">
            <w:drawing>
              <wp:anchor distT="0" distB="0" distL="114300" distR="114300" simplePos="0" relativeHeight="251663360" behindDoc="0" locked="0" layoutInCell="1" allowOverlap="1" wp14:anchorId="62604B1B" wp14:editId="232E3533">
                <wp:simplePos x="0" y="0"/>
                <wp:positionH relativeFrom="page">
                  <wp:posOffset>4645660</wp:posOffset>
                </wp:positionH>
                <wp:positionV relativeFrom="page">
                  <wp:posOffset>3129280</wp:posOffset>
                </wp:positionV>
                <wp:extent cx="524510" cy="1851660"/>
                <wp:effectExtent l="0" t="0" r="1905" b="635"/>
                <wp:wrapNone/>
                <wp:docPr id="11"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85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74B" w:rsidRPr="00823084" w:rsidRDefault="0054274B" w:rsidP="00BA0E35">
                            <w:pPr>
                              <w:pStyle w:val="Address"/>
                            </w:pPr>
                            <w:r w:rsidRPr="00823084">
                              <w:t>Name</w:t>
                            </w:r>
                          </w:p>
                          <w:p w:rsidR="0054274B" w:rsidRPr="00823084" w:rsidRDefault="0054274B" w:rsidP="00BA0E35">
                            <w:pPr>
                              <w:pStyle w:val="Address"/>
                            </w:pPr>
                            <w:r w:rsidRPr="00823084">
                              <w:t>Street Address</w:t>
                            </w:r>
                          </w:p>
                          <w:p w:rsidR="0054274B" w:rsidRPr="00823084" w:rsidRDefault="0054274B" w:rsidP="00BA0E35">
                            <w:pPr>
                              <w:pStyle w:val="Address"/>
                            </w:pPr>
                            <w:r w:rsidRPr="00823084">
                              <w:t xml:space="preserve">City, </w:t>
                            </w:r>
                            <w:proofErr w:type="gramStart"/>
                            <w:r w:rsidRPr="00823084">
                              <w:t>St  ZIP</w:t>
                            </w:r>
                            <w:proofErr w:type="gramEnd"/>
                            <w:r w:rsidRPr="00823084">
                              <w:t xml:space="preserve"> Code</w:t>
                            </w:r>
                          </w:p>
                        </w:txbxContent>
                      </wps:txbx>
                      <wps:bodyPr rot="0" vert="vert"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6" o:spid="_x0000_s1032" type="#_x0000_t202" style="position:absolute;margin-left:365.8pt;margin-top:246.4pt;width:41.3pt;height:145.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" filled="f" stroked="f">
                <v:textbox style="layout-flow:vertical;mso-fit-shape-to-text:t" inset="0,0,0,0">
                  <w:txbxContent>
                    <w:p w:rsidR="0054274B" w:rsidRPr="00823084" w:rsidRDefault="0054274B" w:rsidP="00BA0E35">
                      <w:pPr>
                        <w:pStyle w:val="Address"/>
                      </w:pPr>
                      <w:r w:rsidRPr="00823084">
                        <w:t>Name</w:t>
                      </w:r>
                    </w:p>
                    <w:p w:rsidR="0054274B" w:rsidRPr="00823084" w:rsidRDefault="0054274B" w:rsidP="00BA0E35">
                      <w:pPr>
                        <w:pStyle w:val="Address"/>
                      </w:pPr>
                      <w:r w:rsidRPr="00823084">
                        <w:t>Street Address</w:t>
                      </w:r>
                    </w:p>
                    <w:p w:rsidR="0054274B" w:rsidRPr="00823084" w:rsidRDefault="0054274B" w:rsidP="00BA0E35">
                      <w:pPr>
                        <w:pStyle w:val="Address"/>
                      </w:pPr>
                      <w:r w:rsidRPr="00823084">
                        <w:t xml:space="preserve">City, </w:t>
                      </w:r>
                      <w:proofErr w:type="gramStart"/>
                      <w:r w:rsidRPr="00823084">
                        <w:t>St  ZIP</w:t>
                      </w:r>
                      <w:proofErr w:type="gramEnd"/>
                      <w:r w:rsidRPr="00823084">
                        <w:t xml:space="preserve"> Code</w:t>
                      </w:r>
                    </w:p>
                  </w:txbxContent>
                </v:textbox>
                <w10:wrap anchorx="page" anchory="page"/>
              </v:shape>
            </w:pict>
          </mc:Fallback>
        </mc:AlternateContent>
      </w:r>
      <w:r w:rsidR="00CC5F03">
        <w:rPr>
          <w:noProof/>
        </w:rPr>
        <mc:AlternateContent>
          <mc:Choice Requires="wps">
            <w:drawing>
              <wp:anchor distT="0" distB="0" distL="114300" distR="114300" simplePos="0" relativeHeight="251653120" behindDoc="0" locked="0" layoutInCell="1" allowOverlap="1" wp14:anchorId="3EBBAD62" wp14:editId="40F769DC">
                <wp:simplePos x="0" y="0"/>
                <wp:positionH relativeFrom="page">
                  <wp:posOffset>668655</wp:posOffset>
                </wp:positionH>
                <wp:positionV relativeFrom="page">
                  <wp:posOffset>7291705</wp:posOffset>
                </wp:positionV>
                <wp:extent cx="2146935" cy="0"/>
                <wp:effectExtent l="11430" t="5080" r="13335" b="13970"/>
                <wp:wrapNone/>
                <wp:docPr id="9" name="COM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93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M 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65pt,574.15pt" to="221.7pt,5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" strokecolor="white" strokeweight=".5pt">
                <w10:wrap anchorx="page" anchory="page"/>
              </v:line>
            </w:pict>
          </mc:Fallback>
        </mc:AlternateContent>
      </w:r>
      <w:r w:rsidR="008E7C9C">
        <w:br w:type="page"/>
      </w:r>
    </w:p>
    <w:tbl>
      <w:tblPr>
        <w:tblpPr w:leftFromText="187" w:rightFromText="187" w:vertAnchor="page" w:tblpXSpec="center" w:tblpY="2161"/>
        <w:tblW w:w="4752" w:type="dxa"/>
        <w:tblLook w:val="00A0" w:firstRow="1" w:lastRow="0" w:firstColumn="1" w:lastColumn="0" w:noHBand="0" w:noVBand="0"/>
      </w:tblPr>
      <w:tblGrid>
        <w:gridCol w:w="3798"/>
        <w:gridCol w:w="954"/>
      </w:tblGrid>
      <w:tr w:rsidR="00834626">
        <w:tc>
          <w:tcPr>
            <w:tcW w:w="3798" w:type="dxa"/>
          </w:tcPr>
          <w:p w:rsidR="00834626" w:rsidRDefault="005818F2" w:rsidP="005818F2">
            <w:pPr>
              <w:pStyle w:val="ProductTitle"/>
              <w:framePr w:hSpace="0" w:wrap="auto" w:vAnchor="margin" w:hAnchor="text" w:xAlign="left" w:yAlign="inline"/>
            </w:pPr>
            <w:r>
              <w:t>1. Pulled Pork</w:t>
            </w:r>
            <w:r w:rsidR="00183838">
              <w:t xml:space="preserve"> Sandwich</w:t>
            </w:r>
            <w:r>
              <w:t>, Per Person</w:t>
            </w:r>
          </w:p>
        </w:tc>
        <w:tc>
          <w:tcPr>
            <w:tcW w:w="954" w:type="dxa"/>
          </w:tcPr>
          <w:p w:rsidR="00834626" w:rsidRDefault="005818F2" w:rsidP="0080362D">
            <w:r>
              <w:t>6</w:t>
            </w:r>
            <w:r w:rsidR="00834626" w:rsidRPr="00823084">
              <w:t>.00</w:t>
            </w:r>
          </w:p>
          <w:p w:rsidR="005818F2" w:rsidRDefault="005818F2" w:rsidP="0080362D"/>
        </w:tc>
      </w:tr>
      <w:tr w:rsidR="00834626">
        <w:tc>
          <w:tcPr>
            <w:tcW w:w="3798" w:type="dxa"/>
          </w:tcPr>
          <w:p w:rsidR="005818F2" w:rsidRDefault="005818F2" w:rsidP="0080362D">
            <w:pPr>
              <w:pStyle w:val="ProductTitle"/>
              <w:framePr w:hSpace="0" w:wrap="auto" w:vAnchor="margin" w:hAnchor="text" w:xAlign="left" w:yAlign="inline"/>
            </w:pPr>
            <w:r>
              <w:t>2. Chicken Leg &amp; Thigh, Per Person</w:t>
            </w:r>
          </w:p>
          <w:p w:rsidR="005818F2" w:rsidRDefault="005818F2" w:rsidP="0080362D">
            <w:pPr>
              <w:pStyle w:val="ProductTitle"/>
              <w:framePr w:hSpace="0" w:wrap="auto" w:vAnchor="margin" w:hAnchor="text" w:xAlign="left" w:yAlign="inline"/>
            </w:pPr>
          </w:p>
          <w:p w:rsidR="00834626" w:rsidRDefault="005818F2" w:rsidP="0080362D">
            <w:pPr>
              <w:pStyle w:val="ProductTitle"/>
              <w:framePr w:hSpace="0" w:wrap="auto" w:vAnchor="margin" w:hAnchor="text" w:xAlign="left" w:yAlign="inline"/>
            </w:pPr>
            <w:r>
              <w:t xml:space="preserve">3. </w:t>
            </w:r>
            <w:proofErr w:type="spellStart"/>
            <w:r>
              <w:t>TriTip</w:t>
            </w:r>
            <w:proofErr w:type="spellEnd"/>
            <w:r>
              <w:t>, Per Person</w:t>
            </w:r>
          </w:p>
        </w:tc>
        <w:tc>
          <w:tcPr>
            <w:tcW w:w="954" w:type="dxa"/>
          </w:tcPr>
          <w:p w:rsidR="005818F2" w:rsidRDefault="005818F2" w:rsidP="0080362D">
            <w:r>
              <w:t>6.00</w:t>
            </w:r>
          </w:p>
          <w:p w:rsidR="005818F2" w:rsidRDefault="005818F2" w:rsidP="0080362D"/>
          <w:p w:rsidR="00834626" w:rsidRDefault="005818F2" w:rsidP="0080362D">
            <w:r>
              <w:t>8</w:t>
            </w:r>
            <w:r w:rsidR="00834626" w:rsidRPr="00823084">
              <w:t>.00</w:t>
            </w:r>
          </w:p>
        </w:tc>
      </w:tr>
      <w:tr w:rsidR="00834626">
        <w:tc>
          <w:tcPr>
            <w:tcW w:w="3798" w:type="dxa"/>
          </w:tcPr>
          <w:p w:rsidR="005818F2" w:rsidRDefault="005818F2" w:rsidP="001974D9">
            <w:pPr>
              <w:pStyle w:val="ProductTitle"/>
              <w:framePr w:hSpace="0" w:wrap="auto" w:vAnchor="margin" w:hAnchor="text" w:xAlign="left" w:yAlign="inline"/>
            </w:pPr>
          </w:p>
          <w:p w:rsidR="00834626" w:rsidRPr="00823084" w:rsidRDefault="005818F2" w:rsidP="001974D9">
            <w:pPr>
              <w:pStyle w:val="ProductTitle"/>
              <w:framePr w:hSpace="0" w:wrap="auto" w:vAnchor="margin" w:hAnchor="text" w:xAlign="left" w:yAlign="inline"/>
            </w:pPr>
            <w:r>
              <w:t xml:space="preserve">4. </w:t>
            </w:r>
            <w:r w:rsidR="001974D9">
              <w:t>Beef Brisket</w:t>
            </w:r>
            <w:r>
              <w:t>, Per Person</w:t>
            </w:r>
          </w:p>
        </w:tc>
        <w:tc>
          <w:tcPr>
            <w:tcW w:w="954" w:type="dxa"/>
          </w:tcPr>
          <w:p w:rsidR="005818F2" w:rsidRDefault="005818F2" w:rsidP="0080362D"/>
          <w:p w:rsidR="00834626" w:rsidRDefault="005818F2" w:rsidP="0080362D">
            <w:r>
              <w:t>9</w:t>
            </w:r>
            <w:r w:rsidR="00834626">
              <w:t>.00</w:t>
            </w:r>
          </w:p>
        </w:tc>
      </w:tr>
      <w:tr w:rsidR="0031064F">
        <w:tc>
          <w:tcPr>
            <w:tcW w:w="3798" w:type="dxa"/>
          </w:tcPr>
          <w:p w:rsidR="005818F2" w:rsidRDefault="005818F2" w:rsidP="0080362D">
            <w:pPr>
              <w:pStyle w:val="ProductTitle"/>
              <w:framePr w:hSpace="0" w:wrap="auto" w:vAnchor="margin" w:hAnchor="text" w:xAlign="left" w:yAlign="inline"/>
            </w:pPr>
          </w:p>
          <w:p w:rsidR="001974D9" w:rsidRDefault="001974D9" w:rsidP="0080362D">
            <w:pPr>
              <w:pStyle w:val="ProductTitle"/>
              <w:framePr w:hSpace="0" w:wrap="auto" w:vAnchor="margin" w:hAnchor="text" w:xAlign="left" w:yAlign="inline"/>
            </w:pPr>
            <w:r>
              <w:t>5. Pork Ribs, Per Person</w:t>
            </w:r>
          </w:p>
          <w:p w:rsidR="001974D9" w:rsidRDefault="001974D9" w:rsidP="0080362D">
            <w:pPr>
              <w:pStyle w:val="ProductTitle"/>
              <w:framePr w:hSpace="0" w:wrap="auto" w:vAnchor="margin" w:hAnchor="text" w:xAlign="left" w:yAlign="inline"/>
            </w:pPr>
          </w:p>
          <w:p w:rsidR="0054274B" w:rsidRDefault="001974D9" w:rsidP="001974D9">
            <w:pPr>
              <w:pStyle w:val="ProductTitle"/>
              <w:framePr w:hSpace="0" w:wrap="auto" w:vAnchor="margin" w:hAnchor="text" w:xAlign="left" w:yAlign="inline"/>
            </w:pPr>
            <w:r>
              <w:t>6</w:t>
            </w:r>
            <w:r w:rsidR="005818F2">
              <w:t xml:space="preserve">. </w:t>
            </w:r>
            <w:r w:rsidR="0054274B">
              <w:t>Multi-meat Options</w:t>
            </w:r>
          </w:p>
          <w:p w:rsidR="0054274B" w:rsidRDefault="0054274B" w:rsidP="0054274B">
            <w:pPr>
              <w:pStyle w:val="ProductTitle"/>
              <w:framePr w:hSpace="0" w:wrap="auto" w:vAnchor="margin" w:hAnchor="text" w:xAlign="left" w:yAlign="inline"/>
              <w:numPr>
                <w:ilvl w:val="0"/>
                <w:numId w:val="6"/>
              </w:numPr>
            </w:pPr>
            <w:r>
              <w:t>Pulled Pork &amp; Chicken</w:t>
            </w:r>
          </w:p>
          <w:p w:rsidR="0054274B" w:rsidRDefault="0054274B" w:rsidP="0054274B">
            <w:pPr>
              <w:pStyle w:val="ProductTitle"/>
              <w:framePr w:hSpace="0" w:wrap="auto" w:vAnchor="margin" w:hAnchor="text" w:xAlign="left" w:yAlign="inline"/>
              <w:numPr>
                <w:ilvl w:val="0"/>
                <w:numId w:val="6"/>
              </w:numPr>
            </w:pPr>
            <w:r>
              <w:t xml:space="preserve">Pulled Pork OR Chicken with </w:t>
            </w:r>
            <w:proofErr w:type="spellStart"/>
            <w:r>
              <w:t>TriTip</w:t>
            </w:r>
            <w:proofErr w:type="spellEnd"/>
          </w:p>
          <w:p w:rsidR="0054274B" w:rsidRDefault="0054274B" w:rsidP="0054274B">
            <w:pPr>
              <w:pStyle w:val="ProductTitle"/>
              <w:framePr w:hSpace="0" w:wrap="auto" w:vAnchor="margin" w:hAnchor="text" w:xAlign="left" w:yAlign="inline"/>
              <w:numPr>
                <w:ilvl w:val="0"/>
                <w:numId w:val="6"/>
              </w:numPr>
            </w:pPr>
            <w:r>
              <w:t>Pulled Pork OR Chicken with Brisket</w:t>
            </w:r>
          </w:p>
          <w:p w:rsidR="0054274B" w:rsidRDefault="0054274B" w:rsidP="0054274B">
            <w:pPr>
              <w:pStyle w:val="ProductTitle"/>
              <w:framePr w:hSpace="0" w:wrap="auto" w:vAnchor="margin" w:hAnchor="text" w:xAlign="left" w:yAlign="inline"/>
              <w:numPr>
                <w:ilvl w:val="0"/>
                <w:numId w:val="6"/>
              </w:numPr>
            </w:pPr>
            <w:r>
              <w:t>Pulled Pork OR Chicken with Ribs</w:t>
            </w:r>
          </w:p>
          <w:p w:rsidR="0054274B" w:rsidRDefault="0054274B" w:rsidP="0054274B">
            <w:pPr>
              <w:pStyle w:val="ProductTitle"/>
              <w:framePr w:hSpace="0" w:wrap="auto" w:vAnchor="margin" w:hAnchor="text" w:xAlign="left" w:yAlign="inline"/>
              <w:numPr>
                <w:ilvl w:val="0"/>
                <w:numId w:val="6"/>
              </w:numPr>
            </w:pPr>
            <w:proofErr w:type="spellStart"/>
            <w:r>
              <w:t>TriTip</w:t>
            </w:r>
            <w:proofErr w:type="spellEnd"/>
            <w:r>
              <w:t xml:space="preserve"> with Beef Brisket</w:t>
            </w:r>
          </w:p>
          <w:p w:rsidR="0054274B" w:rsidRDefault="0054274B" w:rsidP="0054274B">
            <w:pPr>
              <w:pStyle w:val="ProductTitle"/>
              <w:framePr w:hSpace="0" w:wrap="auto" w:vAnchor="margin" w:hAnchor="text" w:xAlign="left" w:yAlign="inline"/>
              <w:numPr>
                <w:ilvl w:val="0"/>
                <w:numId w:val="6"/>
              </w:numPr>
            </w:pPr>
            <w:proofErr w:type="spellStart"/>
            <w:r>
              <w:t>TriTip</w:t>
            </w:r>
            <w:proofErr w:type="spellEnd"/>
            <w:r>
              <w:t xml:space="preserve"> with Pork Ribs</w:t>
            </w:r>
          </w:p>
          <w:p w:rsidR="0054274B" w:rsidRDefault="0054274B" w:rsidP="0054274B">
            <w:pPr>
              <w:pStyle w:val="ProductTitle"/>
              <w:framePr w:hSpace="0" w:wrap="auto" w:vAnchor="margin" w:hAnchor="text" w:xAlign="left" w:yAlign="inline"/>
              <w:numPr>
                <w:ilvl w:val="0"/>
                <w:numId w:val="6"/>
              </w:numPr>
            </w:pPr>
            <w:r>
              <w:t>Beef Brisket with Pork Ribs</w:t>
            </w:r>
          </w:p>
          <w:p w:rsidR="0054274B" w:rsidRDefault="0054274B" w:rsidP="0054274B">
            <w:pPr>
              <w:pStyle w:val="ProductTitle"/>
              <w:framePr w:hSpace="0" w:wrap="auto" w:vAnchor="margin" w:hAnchor="text" w:xAlign="left" w:yAlign="inline"/>
              <w:numPr>
                <w:ilvl w:val="0"/>
                <w:numId w:val="6"/>
              </w:numPr>
            </w:pPr>
            <w:r>
              <w:t>Three Meats: Choose Pulled Pork or Chicken with Two other meats</w:t>
            </w:r>
          </w:p>
          <w:p w:rsidR="001974D9" w:rsidRDefault="00061E8F" w:rsidP="001974D9">
            <w:pPr>
              <w:pStyle w:val="ProductTitle"/>
              <w:framePr w:hSpace="0" w:wrap="auto" w:vAnchor="margin" w:hAnchor="text" w:xAlign="left" w:yAlign="inline"/>
            </w:pPr>
            <w:r>
              <w:t xml:space="preserve">7. </w:t>
            </w:r>
            <w:r w:rsidR="005818F2">
              <w:t xml:space="preserve">Side Choices – </w:t>
            </w:r>
          </w:p>
          <w:p w:rsidR="001974D9" w:rsidRDefault="001974D9" w:rsidP="001974D9">
            <w:pPr>
              <w:pStyle w:val="ProductTitle"/>
              <w:framePr w:hSpace="0" w:wrap="auto" w:vAnchor="margin" w:hAnchor="text" w:xAlign="left" w:yAlign="inline"/>
              <w:numPr>
                <w:ilvl w:val="0"/>
                <w:numId w:val="2"/>
              </w:numPr>
            </w:pPr>
            <w:r>
              <w:t>B</w:t>
            </w:r>
            <w:r w:rsidR="005818F2">
              <w:t xml:space="preserve">aked Beans </w:t>
            </w:r>
          </w:p>
          <w:p w:rsidR="001974D9" w:rsidRDefault="005818F2" w:rsidP="001974D9">
            <w:pPr>
              <w:pStyle w:val="ProductTitle"/>
              <w:framePr w:hSpace="0" w:wrap="auto" w:vAnchor="margin" w:hAnchor="text" w:xAlign="left" w:yAlign="inline"/>
              <w:numPr>
                <w:ilvl w:val="0"/>
                <w:numId w:val="2"/>
              </w:numPr>
            </w:pPr>
            <w:r>
              <w:t xml:space="preserve">Coleslaw </w:t>
            </w:r>
          </w:p>
          <w:p w:rsidR="001974D9" w:rsidRDefault="005818F2" w:rsidP="001974D9">
            <w:pPr>
              <w:pStyle w:val="ProductTitle"/>
              <w:framePr w:hSpace="0" w:wrap="auto" w:vAnchor="margin" w:hAnchor="text" w:xAlign="left" w:yAlign="inline"/>
              <w:numPr>
                <w:ilvl w:val="0"/>
                <w:numId w:val="2"/>
              </w:numPr>
            </w:pPr>
            <w:r>
              <w:t xml:space="preserve">Potato Salad   </w:t>
            </w:r>
          </w:p>
          <w:p w:rsidR="001974D9" w:rsidRDefault="005818F2" w:rsidP="001974D9">
            <w:pPr>
              <w:pStyle w:val="ProductTitle"/>
              <w:framePr w:hSpace="0" w:wrap="auto" w:vAnchor="margin" w:hAnchor="text" w:xAlign="left" w:yAlign="inline"/>
              <w:numPr>
                <w:ilvl w:val="0"/>
                <w:numId w:val="2"/>
              </w:numPr>
            </w:pPr>
            <w:r>
              <w:t xml:space="preserve">Corn on the Cob </w:t>
            </w:r>
          </w:p>
          <w:p w:rsidR="0031064F" w:rsidRPr="00823084" w:rsidRDefault="005818F2" w:rsidP="001974D9">
            <w:pPr>
              <w:pStyle w:val="ProductTitle"/>
              <w:framePr w:hSpace="0" w:wrap="auto" w:vAnchor="margin" w:hAnchor="text" w:xAlign="left" w:yAlign="inline"/>
              <w:numPr>
                <w:ilvl w:val="0"/>
                <w:numId w:val="2"/>
              </w:numPr>
            </w:pPr>
            <w:r>
              <w:t>Mashed Potatoes</w:t>
            </w:r>
          </w:p>
        </w:tc>
        <w:tc>
          <w:tcPr>
            <w:tcW w:w="954" w:type="dxa"/>
          </w:tcPr>
          <w:p w:rsidR="005818F2" w:rsidRDefault="005818F2" w:rsidP="0080362D"/>
          <w:p w:rsidR="001974D9" w:rsidRDefault="001974D9" w:rsidP="0080362D">
            <w:r>
              <w:t>9.00</w:t>
            </w:r>
          </w:p>
          <w:p w:rsidR="001974D9" w:rsidRDefault="001974D9" w:rsidP="0080362D"/>
          <w:p w:rsidR="001974D9" w:rsidRDefault="001974D9" w:rsidP="0080362D"/>
          <w:p w:rsidR="0054274B" w:rsidRDefault="0054274B" w:rsidP="0080362D"/>
          <w:p w:rsidR="0054274B" w:rsidRDefault="00061E8F" w:rsidP="0080362D">
            <w:r>
              <w:t>10.00</w:t>
            </w:r>
          </w:p>
          <w:p w:rsidR="0054274B" w:rsidRDefault="00061E8F" w:rsidP="0080362D">
            <w:r>
              <w:t>12.00</w:t>
            </w:r>
          </w:p>
          <w:p w:rsidR="0054274B" w:rsidRDefault="00061E8F" w:rsidP="0080362D">
            <w:r>
              <w:t>13.00</w:t>
            </w:r>
          </w:p>
          <w:p w:rsidR="0054274B" w:rsidRDefault="00061E8F" w:rsidP="0080362D">
            <w:r>
              <w:t>13.00</w:t>
            </w:r>
          </w:p>
          <w:p w:rsidR="00061E8F" w:rsidRDefault="00061E8F" w:rsidP="0080362D"/>
          <w:p w:rsidR="0054274B" w:rsidRDefault="00061E8F" w:rsidP="0080362D">
            <w:r>
              <w:t>15.00</w:t>
            </w:r>
          </w:p>
          <w:p w:rsidR="00061E8F" w:rsidRDefault="00061E8F" w:rsidP="0080362D">
            <w:r>
              <w:t>15.00</w:t>
            </w:r>
          </w:p>
          <w:p w:rsidR="00061E8F" w:rsidRDefault="00061E8F" w:rsidP="0080362D">
            <w:r>
              <w:t>16.00</w:t>
            </w:r>
          </w:p>
          <w:p w:rsidR="00061E8F" w:rsidRDefault="00061E8F" w:rsidP="0080362D">
            <w:r>
              <w:t>17.00</w:t>
            </w:r>
          </w:p>
          <w:p w:rsidR="00061E8F" w:rsidRDefault="00061E8F" w:rsidP="0080362D"/>
          <w:p w:rsidR="0031064F" w:rsidRDefault="005818F2" w:rsidP="0080362D">
            <w:r>
              <w:t>1</w:t>
            </w:r>
            <w:r w:rsidR="0031064F">
              <w:t>.00</w:t>
            </w:r>
            <w:r>
              <w:t xml:space="preserve"> </w:t>
            </w:r>
            <w:proofErr w:type="spellStart"/>
            <w:r>
              <w:t>ea</w:t>
            </w:r>
            <w:proofErr w:type="spellEnd"/>
          </w:p>
        </w:tc>
      </w:tr>
      <w:tr w:rsidR="0031064F">
        <w:tc>
          <w:tcPr>
            <w:tcW w:w="3798" w:type="dxa"/>
          </w:tcPr>
          <w:p w:rsidR="005818F2" w:rsidRDefault="005818F2" w:rsidP="005818F2">
            <w:pPr>
              <w:pStyle w:val="ProductTitle"/>
              <w:framePr w:hSpace="0" w:wrap="auto" w:vAnchor="margin" w:hAnchor="text" w:xAlign="left" w:yAlign="inline"/>
            </w:pPr>
          </w:p>
          <w:p w:rsidR="005818F2" w:rsidRDefault="001974D9" w:rsidP="005818F2">
            <w:pPr>
              <w:pStyle w:val="ProductTitle"/>
              <w:framePr w:hSpace="0" w:wrap="auto" w:vAnchor="margin" w:hAnchor="text" w:xAlign="left" w:yAlign="inline"/>
            </w:pPr>
            <w:r>
              <w:t>7</w:t>
            </w:r>
            <w:r w:rsidR="005818F2">
              <w:t xml:space="preserve">. Additional Side Choices – </w:t>
            </w:r>
          </w:p>
          <w:p w:rsidR="005818F2" w:rsidRDefault="005818F2" w:rsidP="001974D9">
            <w:pPr>
              <w:pStyle w:val="ProductTitle"/>
              <w:framePr w:hSpace="0" w:wrap="auto" w:vAnchor="margin" w:hAnchor="text" w:xAlign="left" w:yAlign="inline"/>
              <w:numPr>
                <w:ilvl w:val="0"/>
                <w:numId w:val="4"/>
              </w:numPr>
            </w:pPr>
            <w:r>
              <w:t>Mac and Cheese</w:t>
            </w:r>
            <w:r w:rsidR="003034AE">
              <w:t xml:space="preserve"> *</w:t>
            </w:r>
          </w:p>
          <w:p w:rsidR="0031064F" w:rsidRPr="00823084" w:rsidRDefault="00061E8F" w:rsidP="001974D9">
            <w:pPr>
              <w:pStyle w:val="ProductTitle"/>
              <w:framePr w:hSpace="0" w:wrap="auto" w:vAnchor="margin" w:hAnchor="text" w:xAlign="left" w:yAlign="inline"/>
              <w:numPr>
                <w:ilvl w:val="0"/>
                <w:numId w:val="4"/>
              </w:numPr>
            </w:pPr>
            <w:r>
              <w:t>Mixed Green Salad with D</w:t>
            </w:r>
            <w:r w:rsidR="005818F2">
              <w:t>ressings</w:t>
            </w:r>
          </w:p>
        </w:tc>
        <w:tc>
          <w:tcPr>
            <w:tcW w:w="954" w:type="dxa"/>
          </w:tcPr>
          <w:p w:rsidR="005818F2" w:rsidRDefault="005818F2" w:rsidP="0080362D"/>
          <w:p w:rsidR="0031064F" w:rsidRDefault="005818F2" w:rsidP="0080362D">
            <w:r>
              <w:t>2</w:t>
            </w:r>
            <w:r w:rsidR="0031064F">
              <w:t>.00</w:t>
            </w:r>
            <w:r>
              <w:t xml:space="preserve"> </w:t>
            </w:r>
            <w:proofErr w:type="spellStart"/>
            <w:r>
              <w:t>ea</w:t>
            </w:r>
            <w:proofErr w:type="spellEnd"/>
          </w:p>
        </w:tc>
      </w:tr>
      <w:tr w:rsidR="0031064F">
        <w:tc>
          <w:tcPr>
            <w:tcW w:w="3798" w:type="dxa"/>
          </w:tcPr>
          <w:p w:rsidR="005818F2" w:rsidRDefault="005818F2" w:rsidP="0080362D">
            <w:pPr>
              <w:pStyle w:val="ProductTitle"/>
              <w:framePr w:hSpace="0" w:wrap="auto" w:vAnchor="margin" w:hAnchor="text" w:xAlign="left" w:yAlign="inline"/>
            </w:pPr>
          </w:p>
          <w:p w:rsidR="0031064F" w:rsidRPr="00823084" w:rsidRDefault="001974D9" w:rsidP="0080362D">
            <w:pPr>
              <w:pStyle w:val="ProductTitle"/>
              <w:framePr w:hSpace="0" w:wrap="auto" w:vAnchor="margin" w:hAnchor="text" w:xAlign="left" w:yAlign="inline"/>
            </w:pPr>
            <w:r>
              <w:t>8</w:t>
            </w:r>
            <w:r w:rsidR="005818F2">
              <w:t>. Appetizer: Bacon Wrapped Stuffed Jalapeno</w:t>
            </w:r>
          </w:p>
        </w:tc>
        <w:tc>
          <w:tcPr>
            <w:tcW w:w="954" w:type="dxa"/>
          </w:tcPr>
          <w:p w:rsidR="005818F2" w:rsidRDefault="005818F2" w:rsidP="0080362D"/>
          <w:p w:rsidR="0031064F" w:rsidRDefault="005818F2" w:rsidP="0080362D">
            <w:r>
              <w:t>1.5</w:t>
            </w:r>
            <w:r w:rsidR="0031064F">
              <w:t>0</w:t>
            </w:r>
            <w:r>
              <w:t xml:space="preserve"> </w:t>
            </w:r>
            <w:proofErr w:type="spellStart"/>
            <w:r>
              <w:t>ea</w:t>
            </w:r>
            <w:proofErr w:type="spellEnd"/>
          </w:p>
        </w:tc>
      </w:tr>
      <w:tr w:rsidR="0031064F">
        <w:tc>
          <w:tcPr>
            <w:tcW w:w="3798" w:type="dxa"/>
          </w:tcPr>
          <w:p w:rsidR="005818F2" w:rsidRDefault="005818F2" w:rsidP="0080362D">
            <w:pPr>
              <w:pStyle w:val="ProductTitle"/>
              <w:framePr w:hSpace="0" w:wrap="auto" w:vAnchor="margin" w:hAnchor="text" w:xAlign="left" w:yAlign="inline"/>
            </w:pPr>
          </w:p>
          <w:p w:rsidR="0031064F" w:rsidRDefault="001974D9" w:rsidP="0080362D">
            <w:pPr>
              <w:pStyle w:val="ProductTitle"/>
              <w:framePr w:hSpace="0" w:wrap="auto" w:vAnchor="margin" w:hAnchor="text" w:xAlign="left" w:yAlign="inline"/>
            </w:pPr>
            <w:r>
              <w:t>9</w:t>
            </w:r>
            <w:r w:rsidR="005818F2">
              <w:t>. Appetizer: Bacon Wrapped Prawn</w:t>
            </w:r>
          </w:p>
          <w:p w:rsidR="00317FFE" w:rsidRDefault="00317FFE" w:rsidP="0080362D">
            <w:pPr>
              <w:pStyle w:val="ProductTitle"/>
              <w:framePr w:hSpace="0" w:wrap="auto" w:vAnchor="margin" w:hAnchor="text" w:xAlign="left" w:yAlign="inline"/>
            </w:pPr>
          </w:p>
          <w:p w:rsidR="00317FFE" w:rsidRDefault="001974D9" w:rsidP="0080362D">
            <w:pPr>
              <w:pStyle w:val="ProductTitle"/>
              <w:framePr w:hSpace="0" w:wrap="auto" w:vAnchor="margin" w:hAnchor="text" w:xAlign="left" w:yAlign="inline"/>
            </w:pPr>
            <w:r>
              <w:t>10. Buffet Set Up, Chaf</w:t>
            </w:r>
            <w:r w:rsidR="00317FFE">
              <w:t>ing Dishes, Breakdown</w:t>
            </w:r>
          </w:p>
          <w:p w:rsidR="00317FFE" w:rsidRPr="00823084" w:rsidRDefault="00317FFE" w:rsidP="00061E8F">
            <w:pPr>
              <w:pStyle w:val="ProductTitle"/>
              <w:framePr w:hSpace="0" w:wrap="auto" w:vAnchor="margin" w:hAnchor="text" w:xAlign="left" w:yAlign="inline"/>
              <w:numPr>
                <w:ilvl w:val="0"/>
                <w:numId w:val="7"/>
              </w:numPr>
            </w:pPr>
            <w:r>
              <w:t>Buffet Service, meats only</w:t>
            </w:r>
          </w:p>
        </w:tc>
        <w:tc>
          <w:tcPr>
            <w:tcW w:w="954" w:type="dxa"/>
          </w:tcPr>
          <w:p w:rsidR="005818F2" w:rsidRDefault="005818F2" w:rsidP="0080362D"/>
          <w:p w:rsidR="0031064F" w:rsidRDefault="005818F2" w:rsidP="0080362D">
            <w:r>
              <w:t>2</w:t>
            </w:r>
            <w:r w:rsidR="0031064F">
              <w:t>.</w:t>
            </w:r>
            <w:r>
              <w:t>5</w:t>
            </w:r>
            <w:r w:rsidR="0031064F">
              <w:t>0</w:t>
            </w:r>
            <w:r>
              <w:t xml:space="preserve"> </w:t>
            </w:r>
            <w:proofErr w:type="spellStart"/>
            <w:r>
              <w:t>ea</w:t>
            </w:r>
            <w:proofErr w:type="spellEnd"/>
          </w:p>
          <w:p w:rsidR="00317FFE" w:rsidRDefault="00317FFE" w:rsidP="0080362D"/>
          <w:p w:rsidR="001974D9" w:rsidRDefault="001974D9" w:rsidP="0080362D"/>
          <w:p w:rsidR="00317FFE" w:rsidRDefault="00317FFE" w:rsidP="0080362D">
            <w:r>
              <w:t>125.00</w:t>
            </w:r>
          </w:p>
          <w:p w:rsidR="00317FFE" w:rsidRDefault="00317FFE" w:rsidP="0080362D">
            <w:r>
              <w:t>150.00</w:t>
            </w:r>
          </w:p>
        </w:tc>
      </w:tr>
    </w:tbl>
    <w:p w:rsidR="008E7C9C" w:rsidRDefault="001974D9" w:rsidP="00834626">
      <w:r>
        <w:rPr>
          <w:noProof/>
        </w:rPr>
        <mc:AlternateContent>
          <mc:Choice Requires="wps">
            <w:drawing>
              <wp:anchor distT="0" distB="0" distL="114300" distR="114300" simplePos="0" relativeHeight="251669504" behindDoc="0" locked="0" layoutInCell="1" allowOverlap="1" wp14:anchorId="2B4103C0" wp14:editId="7839976A">
                <wp:simplePos x="0" y="0"/>
                <wp:positionH relativeFrom="column">
                  <wp:posOffset>233680</wp:posOffset>
                </wp:positionH>
                <wp:positionV relativeFrom="paragraph">
                  <wp:posOffset>4855845</wp:posOffset>
                </wp:positionV>
                <wp:extent cx="1950720" cy="1899920"/>
                <wp:effectExtent l="0" t="0" r="0" b="50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899920"/>
                        </a:xfrm>
                        <a:prstGeom prst="rect">
                          <a:avLst/>
                        </a:prstGeom>
                        <a:noFill/>
                        <a:ln w="9525">
                          <a:noFill/>
                          <a:miter lim="800000"/>
                          <a:headEnd/>
                          <a:tailEnd/>
                        </a:ln>
                      </wps:spPr>
                      <wps:txbx>
                        <w:txbxContent>
                          <w:p w:rsidR="0054274B" w:rsidRDefault="0054274B">
                            <w:r>
                              <w:rPr>
                                <w:noProof/>
                              </w:rPr>
                              <w:drawing>
                                <wp:inline distT="0" distB="0" distL="0" distR="0">
                                  <wp:extent cx="1797050" cy="17995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er Whistling.jpg"/>
                                          <pic:cNvPicPr/>
                                        </pic:nvPicPr>
                                        <pic:blipFill>
                                          <a:blip r:embed="rId11">
                                            <a:extLst>
                                              <a:ext uri="{28A0092B-C50C-407E-A947-70E740481C1C}">
                                                <a14:useLocalDpi xmlns:a14="http://schemas.microsoft.com/office/drawing/2010/main" val="0"/>
                                              </a:ext>
                                            </a:extLst>
                                          </a:blip>
                                          <a:stretch>
                                            <a:fillRect/>
                                          </a:stretch>
                                        </pic:blipFill>
                                        <pic:spPr>
                                          <a:xfrm>
                                            <a:off x="0" y="0"/>
                                            <a:ext cx="1797050" cy="17995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8.4pt;margin-top:382.35pt;width:153.6pt;height:14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" filled="f" stroked="f">
                <v:textbox>
                  <w:txbxContent>
                    <w:p w:rsidR="0054274B" w:rsidRDefault="0054274B">
                      <w:r>
                        <w:rPr>
                          <w:noProof/>
                        </w:rPr>
                        <w:drawing>
                          <wp:inline distT="0" distB="0" distL="0" distR="0">
                            <wp:extent cx="1797050" cy="17995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ler Whistling.jpg"/>
                                    <pic:cNvPicPr/>
                                  </pic:nvPicPr>
                                  <pic:blipFill>
                                    <a:blip r:embed="rId11">
                                      <a:extLst>
                                        <a:ext uri="{28A0092B-C50C-407E-A947-70E740481C1C}">
                                          <a14:useLocalDpi xmlns:a14="http://schemas.microsoft.com/office/drawing/2010/main" val="0"/>
                                        </a:ext>
                                      </a:extLst>
                                    </a:blip>
                                    <a:stretch>
                                      <a:fillRect/>
                                    </a:stretch>
                                  </pic:blipFill>
                                  <pic:spPr>
                                    <a:xfrm>
                                      <a:off x="0" y="0"/>
                                      <a:ext cx="1797050" cy="1799590"/>
                                    </a:xfrm>
                                    <a:prstGeom prst="rect">
                                      <a:avLst/>
                                    </a:prstGeom>
                                  </pic:spPr>
                                </pic:pic>
                              </a:graphicData>
                            </a:graphic>
                          </wp:inline>
                        </w:drawing>
                      </w:r>
                    </w:p>
                  </w:txbxContent>
                </v:textbox>
              </v:shape>
            </w:pict>
          </mc:Fallback>
        </mc:AlternateContent>
      </w:r>
      <w:r w:rsidR="00F75C71">
        <w:rPr>
          <w:noProof/>
        </w:rPr>
        <mc:AlternateContent>
          <mc:Choice Requires="wps">
            <w:drawing>
              <wp:anchor distT="0" distB="0" distL="114300" distR="114300" simplePos="0" relativeHeight="251660288" behindDoc="0" locked="0" layoutInCell="1" allowOverlap="1" wp14:anchorId="2155F57E" wp14:editId="79B79A24">
                <wp:simplePos x="0" y="0"/>
                <wp:positionH relativeFrom="page">
                  <wp:posOffset>548640</wp:posOffset>
                </wp:positionH>
                <wp:positionV relativeFrom="page">
                  <wp:posOffset>678815</wp:posOffset>
                </wp:positionV>
                <wp:extent cx="2289810" cy="2606040"/>
                <wp:effectExtent l="0" t="0" r="15240" b="8255"/>
                <wp:wrapNone/>
                <wp:docPr id="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260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4274B" w:rsidRDefault="0054274B" w:rsidP="00865DAB">
                            <w:pPr>
                              <w:pStyle w:val="Heading2"/>
                            </w:pPr>
                            <w:r>
                              <w:t>About Us</w:t>
                            </w:r>
                          </w:p>
                          <w:p w:rsidR="0054274B" w:rsidRPr="00C43EF1" w:rsidRDefault="0054274B" w:rsidP="0054274B">
                            <w:pPr>
                              <w:autoSpaceDE w:val="0"/>
                              <w:autoSpaceDN w:val="0"/>
                              <w:adjustRightInd w:val="0"/>
                              <w:spacing w:before="100" w:beforeAutospacing="1" w:after="100" w:afterAutospacing="1" w:line="240" w:lineRule="auto"/>
                              <w:rPr>
                                <w:color w:val="auto"/>
                                <w:szCs w:val="17"/>
                              </w:rPr>
                            </w:pPr>
                            <w:r w:rsidRPr="00C43EF1">
                              <w:rPr>
                                <w:color w:val="auto"/>
                                <w:szCs w:val="17"/>
                              </w:rPr>
                              <w:t>We are a family owned and operated Mobile Barbecue Trailer based in Bigfork, Montana. We travel throughout the Flathead Valley and sometimes beyond, to serve our customers.</w:t>
                            </w:r>
                          </w:p>
                          <w:p w:rsidR="0054274B" w:rsidRPr="00C43EF1" w:rsidRDefault="0054274B" w:rsidP="0054274B">
                            <w:pPr>
                              <w:autoSpaceDE w:val="0"/>
                              <w:autoSpaceDN w:val="0"/>
                              <w:adjustRightInd w:val="0"/>
                              <w:spacing w:before="100" w:beforeAutospacing="1" w:after="100" w:afterAutospacing="1" w:line="240" w:lineRule="auto"/>
                              <w:rPr>
                                <w:color w:val="auto"/>
                                <w:szCs w:val="17"/>
                              </w:rPr>
                            </w:pPr>
                            <w:r w:rsidRPr="00C43EF1">
                              <w:rPr>
                                <w:color w:val="auto"/>
                                <w:szCs w:val="17"/>
                              </w:rPr>
                              <w:t xml:space="preserve">We were founded in 2012 by April Wickwire after many years of hearing people say "You should open a restaurant" to her husband, David Wickwire. We decided to try something similar but more flexible and created D &amp; T BBQ. </w:t>
                            </w:r>
                            <w:proofErr w:type="gramStart"/>
                            <w:r w:rsidRPr="00C43EF1">
                              <w:rPr>
                                <w:color w:val="auto"/>
                                <w:szCs w:val="17"/>
                              </w:rPr>
                              <w:t>The "D" standing for David, our oldest son and the "T" for Tyler our youngest son.</w:t>
                            </w:r>
                            <w:proofErr w:type="gramEnd"/>
                            <w:r w:rsidRPr="00C43EF1">
                              <w:rPr>
                                <w:color w:val="auto"/>
                                <w:szCs w:val="17"/>
                              </w:rPr>
                              <w:t xml:space="preserve"> </w:t>
                            </w:r>
                          </w:p>
                          <w:p w:rsidR="0054274B" w:rsidRDefault="0054274B" w:rsidP="0054274B">
                            <w:pPr>
                              <w:autoSpaceDE w:val="0"/>
                              <w:autoSpaceDN w:val="0"/>
                              <w:adjustRightInd w:val="0"/>
                              <w:spacing w:before="100" w:beforeAutospacing="1" w:after="100" w:afterAutospacing="1" w:line="240" w:lineRule="auto"/>
                              <w:rPr>
                                <w:color w:val="auto"/>
                                <w:szCs w:val="17"/>
                              </w:rPr>
                            </w:pPr>
                            <w:r w:rsidRPr="00C43EF1">
                              <w:rPr>
                                <w:color w:val="auto"/>
                                <w:szCs w:val="17"/>
                              </w:rPr>
                              <w:t xml:space="preserve">Running a barbecue business is an enjoyment for the whole family; GMA Dianne &amp; Papa Dave </w:t>
                            </w:r>
                            <w:proofErr w:type="gramStart"/>
                            <w:r>
                              <w:rPr>
                                <w:color w:val="auto"/>
                                <w:szCs w:val="17"/>
                              </w:rPr>
                              <w:t>are</w:t>
                            </w:r>
                            <w:proofErr w:type="gramEnd"/>
                            <w:r>
                              <w:rPr>
                                <w:color w:val="auto"/>
                                <w:szCs w:val="17"/>
                              </w:rPr>
                              <w:t xml:space="preserve"> always ready to step in and help where needed</w:t>
                            </w:r>
                            <w:r w:rsidRPr="00C43EF1">
                              <w:rPr>
                                <w:color w:val="auto"/>
                                <w:szCs w:val="17"/>
                              </w:rPr>
                              <w:t>.</w:t>
                            </w:r>
                          </w:p>
                          <w:p w:rsidR="0054274B" w:rsidRDefault="0054274B" w:rsidP="0054274B">
                            <w:pPr>
                              <w:autoSpaceDE w:val="0"/>
                              <w:autoSpaceDN w:val="0"/>
                              <w:adjustRightInd w:val="0"/>
                              <w:spacing w:before="100" w:beforeAutospacing="1" w:after="100" w:afterAutospacing="1" w:line="240" w:lineRule="auto"/>
                              <w:rPr>
                                <w:color w:val="auto"/>
                                <w:szCs w:val="17"/>
                              </w:rPr>
                            </w:pPr>
                            <w:r>
                              <w:rPr>
                                <w:color w:val="auto"/>
                                <w:szCs w:val="17"/>
                              </w:rPr>
                              <w:t>You can find us –</w:t>
                            </w:r>
                          </w:p>
                          <w:p w:rsidR="0054274B" w:rsidRDefault="0054274B" w:rsidP="0054274B">
                            <w:pPr>
                              <w:autoSpaceDE w:val="0"/>
                              <w:autoSpaceDN w:val="0"/>
                              <w:adjustRightInd w:val="0"/>
                              <w:spacing w:before="100" w:beforeAutospacing="1" w:after="100" w:afterAutospacing="1" w:line="240" w:lineRule="auto"/>
                              <w:rPr>
                                <w:color w:val="auto"/>
                                <w:szCs w:val="17"/>
                              </w:rPr>
                            </w:pPr>
                            <w:proofErr w:type="gramStart"/>
                            <w:r>
                              <w:rPr>
                                <w:color w:val="auto"/>
                                <w:szCs w:val="17"/>
                              </w:rPr>
                              <w:t>Regular schedule; Whistling Andy’s, Kalispell Toyota or Ford, Gardner RV, National Flood Services and more.</w:t>
                            </w:r>
                            <w:proofErr w:type="gramEnd"/>
                            <w:r>
                              <w:rPr>
                                <w:color w:val="auto"/>
                                <w:szCs w:val="17"/>
                              </w:rPr>
                              <w:t xml:space="preserve"> </w:t>
                            </w:r>
                          </w:p>
                          <w:p w:rsidR="0054274B" w:rsidRDefault="0054274B" w:rsidP="0054274B">
                            <w:pPr>
                              <w:autoSpaceDE w:val="0"/>
                              <w:autoSpaceDN w:val="0"/>
                              <w:adjustRightInd w:val="0"/>
                              <w:spacing w:before="100" w:beforeAutospacing="1" w:after="100" w:afterAutospacing="1" w:line="240" w:lineRule="auto"/>
                              <w:rPr>
                                <w:color w:val="auto"/>
                                <w:szCs w:val="17"/>
                              </w:rPr>
                            </w:pPr>
                            <w:r>
                              <w:rPr>
                                <w:color w:val="auto"/>
                                <w:szCs w:val="17"/>
                              </w:rPr>
                              <w:t xml:space="preserve">At an organized event; Rebecca Farms, </w:t>
                            </w:r>
                            <w:proofErr w:type="spellStart"/>
                            <w:r>
                              <w:rPr>
                                <w:color w:val="auto"/>
                                <w:szCs w:val="17"/>
                              </w:rPr>
                              <w:t>Thursday!Fest</w:t>
                            </w:r>
                            <w:proofErr w:type="spellEnd"/>
                            <w:r>
                              <w:rPr>
                                <w:color w:val="auto"/>
                                <w:szCs w:val="17"/>
                              </w:rPr>
                              <w:t xml:space="preserve">, NW Montana Fair, Whitewater Festival, Cabin Fever Days, Headwaters Country Jam, and many more. </w:t>
                            </w:r>
                          </w:p>
                          <w:p w:rsidR="0054274B" w:rsidRPr="00C43EF1" w:rsidRDefault="0054274B" w:rsidP="0054274B">
                            <w:pPr>
                              <w:autoSpaceDE w:val="0"/>
                              <w:autoSpaceDN w:val="0"/>
                              <w:adjustRightInd w:val="0"/>
                              <w:spacing w:before="100" w:beforeAutospacing="1" w:after="100" w:afterAutospacing="1" w:line="240" w:lineRule="auto"/>
                              <w:rPr>
                                <w:color w:val="auto"/>
                                <w:szCs w:val="17"/>
                              </w:rPr>
                            </w:pPr>
                            <w:r>
                              <w:rPr>
                                <w:color w:val="auto"/>
                                <w:szCs w:val="17"/>
                              </w:rPr>
                              <w:t xml:space="preserve">Catering: as a drop off order or provided in a casual to formal setting. </w:t>
                            </w:r>
                          </w:p>
                          <w:p w:rsidR="0054274B" w:rsidRPr="00C43EF1" w:rsidRDefault="0054274B" w:rsidP="00C43EF1"/>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id="Text Box 269" o:spid="_x0000_s1034" type="#_x0000_t202" style="position:absolute;margin-left:43.2pt;margin-top:53.45pt;width:180.3pt;height:20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" filled="f" stroked="f" strokeweight="0">
                <v:textbox style="mso-fit-shape-to-text:t" inset="0,0,0,0">
                  <w:txbxContent>
                    <w:p w:rsidR="0054274B" w:rsidRDefault="0054274B" w:rsidP="00865DAB">
                      <w:pPr>
                        <w:pStyle w:val="Heading2"/>
                      </w:pPr>
                      <w:r>
                        <w:t>About Us</w:t>
                      </w:r>
                    </w:p>
                    <w:p w:rsidR="0054274B" w:rsidRPr="00C43EF1" w:rsidRDefault="0054274B" w:rsidP="0054274B">
                      <w:pPr>
                        <w:autoSpaceDE w:val="0"/>
                        <w:autoSpaceDN w:val="0"/>
                        <w:adjustRightInd w:val="0"/>
                        <w:spacing w:before="100" w:beforeAutospacing="1" w:after="100" w:afterAutospacing="1" w:line="240" w:lineRule="auto"/>
                        <w:rPr>
                          <w:color w:val="auto"/>
                          <w:szCs w:val="17"/>
                        </w:rPr>
                      </w:pPr>
                      <w:r w:rsidRPr="00C43EF1">
                        <w:rPr>
                          <w:color w:val="auto"/>
                          <w:szCs w:val="17"/>
                        </w:rPr>
                        <w:t>We are a family owned and operated Mobile Barbecue Trailer based in Bigfork, Montana. We travel throughout the Flathead Valley and sometimes beyond, to serve our customers.</w:t>
                      </w:r>
                    </w:p>
                    <w:p w:rsidR="0054274B" w:rsidRPr="00C43EF1" w:rsidRDefault="0054274B" w:rsidP="0054274B">
                      <w:pPr>
                        <w:autoSpaceDE w:val="0"/>
                        <w:autoSpaceDN w:val="0"/>
                        <w:adjustRightInd w:val="0"/>
                        <w:spacing w:before="100" w:beforeAutospacing="1" w:after="100" w:afterAutospacing="1" w:line="240" w:lineRule="auto"/>
                        <w:rPr>
                          <w:color w:val="auto"/>
                          <w:szCs w:val="17"/>
                        </w:rPr>
                      </w:pPr>
                      <w:r w:rsidRPr="00C43EF1">
                        <w:rPr>
                          <w:color w:val="auto"/>
                          <w:szCs w:val="17"/>
                        </w:rPr>
                        <w:t xml:space="preserve">We were founded in 2012 by April Wickwire after many years of hearing people say "You should open a restaurant" to her husband, David Wickwire. We decided to try something similar but more flexible and created D &amp; T BBQ. </w:t>
                      </w:r>
                      <w:proofErr w:type="gramStart"/>
                      <w:r w:rsidRPr="00C43EF1">
                        <w:rPr>
                          <w:color w:val="auto"/>
                          <w:szCs w:val="17"/>
                        </w:rPr>
                        <w:t>The "D" standing for David, our oldest son and the "T" for Tyler our youngest son.</w:t>
                      </w:r>
                      <w:proofErr w:type="gramEnd"/>
                      <w:r w:rsidRPr="00C43EF1">
                        <w:rPr>
                          <w:color w:val="auto"/>
                          <w:szCs w:val="17"/>
                        </w:rPr>
                        <w:t xml:space="preserve"> </w:t>
                      </w:r>
                    </w:p>
                    <w:p w:rsidR="0054274B" w:rsidRDefault="0054274B" w:rsidP="0054274B">
                      <w:pPr>
                        <w:autoSpaceDE w:val="0"/>
                        <w:autoSpaceDN w:val="0"/>
                        <w:adjustRightInd w:val="0"/>
                        <w:spacing w:before="100" w:beforeAutospacing="1" w:after="100" w:afterAutospacing="1" w:line="240" w:lineRule="auto"/>
                        <w:rPr>
                          <w:color w:val="auto"/>
                          <w:szCs w:val="17"/>
                        </w:rPr>
                      </w:pPr>
                      <w:r w:rsidRPr="00C43EF1">
                        <w:rPr>
                          <w:color w:val="auto"/>
                          <w:szCs w:val="17"/>
                        </w:rPr>
                        <w:t xml:space="preserve">Running a barbecue business is an enjoyment for the whole family; GMA Dianne &amp; Papa Dave </w:t>
                      </w:r>
                      <w:proofErr w:type="gramStart"/>
                      <w:r>
                        <w:rPr>
                          <w:color w:val="auto"/>
                          <w:szCs w:val="17"/>
                        </w:rPr>
                        <w:t>are</w:t>
                      </w:r>
                      <w:proofErr w:type="gramEnd"/>
                      <w:r>
                        <w:rPr>
                          <w:color w:val="auto"/>
                          <w:szCs w:val="17"/>
                        </w:rPr>
                        <w:t xml:space="preserve"> always ready to step in and help where needed</w:t>
                      </w:r>
                      <w:r w:rsidRPr="00C43EF1">
                        <w:rPr>
                          <w:color w:val="auto"/>
                          <w:szCs w:val="17"/>
                        </w:rPr>
                        <w:t>.</w:t>
                      </w:r>
                    </w:p>
                    <w:p w:rsidR="0054274B" w:rsidRDefault="0054274B" w:rsidP="0054274B">
                      <w:pPr>
                        <w:autoSpaceDE w:val="0"/>
                        <w:autoSpaceDN w:val="0"/>
                        <w:adjustRightInd w:val="0"/>
                        <w:spacing w:before="100" w:beforeAutospacing="1" w:after="100" w:afterAutospacing="1" w:line="240" w:lineRule="auto"/>
                        <w:rPr>
                          <w:color w:val="auto"/>
                          <w:szCs w:val="17"/>
                        </w:rPr>
                      </w:pPr>
                      <w:r>
                        <w:rPr>
                          <w:color w:val="auto"/>
                          <w:szCs w:val="17"/>
                        </w:rPr>
                        <w:t>You can find us –</w:t>
                      </w:r>
                    </w:p>
                    <w:p w:rsidR="0054274B" w:rsidRDefault="0054274B" w:rsidP="0054274B">
                      <w:pPr>
                        <w:autoSpaceDE w:val="0"/>
                        <w:autoSpaceDN w:val="0"/>
                        <w:adjustRightInd w:val="0"/>
                        <w:spacing w:before="100" w:beforeAutospacing="1" w:after="100" w:afterAutospacing="1" w:line="240" w:lineRule="auto"/>
                        <w:rPr>
                          <w:color w:val="auto"/>
                          <w:szCs w:val="17"/>
                        </w:rPr>
                      </w:pPr>
                      <w:proofErr w:type="gramStart"/>
                      <w:r>
                        <w:rPr>
                          <w:color w:val="auto"/>
                          <w:szCs w:val="17"/>
                        </w:rPr>
                        <w:t>Regular schedule; Whistling Andy’s, Kalispell Toyota or Ford, Gardner RV, National Flood Services and more.</w:t>
                      </w:r>
                      <w:proofErr w:type="gramEnd"/>
                      <w:r>
                        <w:rPr>
                          <w:color w:val="auto"/>
                          <w:szCs w:val="17"/>
                        </w:rPr>
                        <w:t xml:space="preserve"> </w:t>
                      </w:r>
                    </w:p>
                    <w:p w:rsidR="0054274B" w:rsidRDefault="0054274B" w:rsidP="0054274B">
                      <w:pPr>
                        <w:autoSpaceDE w:val="0"/>
                        <w:autoSpaceDN w:val="0"/>
                        <w:adjustRightInd w:val="0"/>
                        <w:spacing w:before="100" w:beforeAutospacing="1" w:after="100" w:afterAutospacing="1" w:line="240" w:lineRule="auto"/>
                        <w:rPr>
                          <w:color w:val="auto"/>
                          <w:szCs w:val="17"/>
                        </w:rPr>
                      </w:pPr>
                      <w:r>
                        <w:rPr>
                          <w:color w:val="auto"/>
                          <w:szCs w:val="17"/>
                        </w:rPr>
                        <w:t xml:space="preserve">At an organized event; Rebecca Farms, </w:t>
                      </w:r>
                      <w:proofErr w:type="spellStart"/>
                      <w:r>
                        <w:rPr>
                          <w:color w:val="auto"/>
                          <w:szCs w:val="17"/>
                        </w:rPr>
                        <w:t>Thursday!Fest</w:t>
                      </w:r>
                      <w:proofErr w:type="spellEnd"/>
                      <w:r>
                        <w:rPr>
                          <w:color w:val="auto"/>
                          <w:szCs w:val="17"/>
                        </w:rPr>
                        <w:t xml:space="preserve">, NW Montana Fair, Whitewater Festival, Cabin Fever Days, Headwaters Country Jam, and many more. </w:t>
                      </w:r>
                    </w:p>
                    <w:p w:rsidR="0054274B" w:rsidRPr="00C43EF1" w:rsidRDefault="0054274B" w:rsidP="0054274B">
                      <w:pPr>
                        <w:autoSpaceDE w:val="0"/>
                        <w:autoSpaceDN w:val="0"/>
                        <w:adjustRightInd w:val="0"/>
                        <w:spacing w:before="100" w:beforeAutospacing="1" w:after="100" w:afterAutospacing="1" w:line="240" w:lineRule="auto"/>
                        <w:rPr>
                          <w:color w:val="auto"/>
                          <w:szCs w:val="17"/>
                        </w:rPr>
                      </w:pPr>
                      <w:r>
                        <w:rPr>
                          <w:color w:val="auto"/>
                          <w:szCs w:val="17"/>
                        </w:rPr>
                        <w:t xml:space="preserve">Catering: as a drop off order or provided in a casual to formal setting. </w:t>
                      </w:r>
                    </w:p>
                    <w:p w:rsidR="0054274B" w:rsidRPr="00C43EF1" w:rsidRDefault="0054274B" w:rsidP="00C43EF1"/>
                  </w:txbxContent>
                </v:textbox>
                <w10:wrap anchorx="page" anchory="page"/>
              </v:shape>
            </w:pict>
          </mc:Fallback>
        </mc:AlternateContent>
      </w:r>
      <w:r w:rsidR="00F75C71">
        <w:rPr>
          <w:noProof/>
        </w:rPr>
        <mc:AlternateContent>
          <mc:Choice Requires="wps">
            <w:drawing>
              <wp:anchor distT="0" distB="0" distL="114300" distR="114300" simplePos="0" relativeHeight="251664384" behindDoc="0" locked="0" layoutInCell="1" allowOverlap="1" wp14:anchorId="4711674B" wp14:editId="01B4737A">
                <wp:simplePos x="0" y="0"/>
                <wp:positionH relativeFrom="page">
                  <wp:posOffset>3572510</wp:posOffset>
                </wp:positionH>
                <wp:positionV relativeFrom="page">
                  <wp:posOffset>680720</wp:posOffset>
                </wp:positionV>
                <wp:extent cx="2921000" cy="309245"/>
                <wp:effectExtent l="0" t="0" r="12700" b="14605"/>
                <wp:wrapNone/>
                <wp:docPr id="7"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309245"/>
                        </a:xfrm>
                        <a:prstGeom prst="rect">
                          <a:avLst/>
                        </a:prstGeom>
                        <a:noFill/>
                        <a:ln>
                          <a:noFill/>
                        </a:ln>
                        <a:extLst>
                          <a:ext uri="{909E8E84-426E-40DD-AFC4-6F175D3DCCD1}">
                            <a14:hiddenFill xmlns:a14="http://schemas.microsoft.com/office/drawing/2010/main">
                              <a:solidFill>
                                <a:srgbClr val="800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74B" w:rsidRDefault="0054274B" w:rsidP="005818F2">
                            <w:pPr>
                              <w:pStyle w:val="Heading2"/>
                            </w:pPr>
                            <w:r w:rsidRPr="00823084">
                              <w:t>Price List</w:t>
                            </w:r>
                          </w:p>
                          <w:p w:rsidR="003034AE" w:rsidRPr="003034AE" w:rsidRDefault="003034AE" w:rsidP="003034AE">
                            <w:r>
                              <w:t>Our menu is Gluten Free except for buns and items with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9" o:spid="_x0000_s1035" type="#_x0000_t202" style="position:absolute;margin-left:281.3pt;margin-top:53.6pt;width:230pt;height:24.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" filled="f" fillcolor="purple" stroked="f">
                <v:textbox style="mso-fit-shape-to-text:t" inset="0,0,0,0">
                  <w:txbxContent>
                    <w:p w:rsidR="0054274B" w:rsidRDefault="0054274B" w:rsidP="005818F2">
                      <w:pPr>
                        <w:pStyle w:val="Heading2"/>
                      </w:pPr>
                      <w:r w:rsidRPr="00823084">
                        <w:t>Price List</w:t>
                      </w:r>
                    </w:p>
                    <w:p w:rsidR="003034AE" w:rsidRPr="003034AE" w:rsidRDefault="003034AE" w:rsidP="003034AE">
                      <w:r>
                        <w:t>Our menu is Gluten Free except for buns and items with *</w:t>
                      </w:r>
                    </w:p>
                  </w:txbxContent>
                </v:textbox>
                <w10:wrap anchorx="page" anchory="page"/>
              </v:shape>
            </w:pict>
          </mc:Fallback>
        </mc:AlternateContent>
      </w:r>
      <w:r w:rsidR="00317FFE">
        <w:rPr>
          <w:noProof/>
        </w:rPr>
        <mc:AlternateContent>
          <mc:Choice Requires="wps">
            <w:drawing>
              <wp:anchor distT="0" distB="0" distL="114300" distR="114300" simplePos="0" relativeHeight="251665408" behindDoc="0" locked="0" layoutInCell="1" allowOverlap="1" wp14:anchorId="02BED0E3" wp14:editId="6D604578">
                <wp:simplePos x="0" y="0"/>
                <wp:positionH relativeFrom="page">
                  <wp:posOffset>6988175</wp:posOffset>
                </wp:positionH>
                <wp:positionV relativeFrom="page">
                  <wp:posOffset>636270</wp:posOffset>
                </wp:positionV>
                <wp:extent cx="2632075" cy="5257800"/>
                <wp:effectExtent l="0" t="0" r="15875" b="0"/>
                <wp:wrapNone/>
                <wp:docPr id="6"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74B" w:rsidRDefault="0054274B" w:rsidP="00865DAB">
                            <w:pPr>
                              <w:pStyle w:val="Heading2"/>
                            </w:pPr>
                            <w:r>
                              <w:t>request</w:t>
                            </w:r>
                            <w:r w:rsidRPr="00823084">
                              <w:t xml:space="preserve"> Form</w:t>
                            </w:r>
                          </w:p>
                          <w:tbl>
                            <w:tblPr>
                              <w:tblW w:w="10080" w:type="dxa"/>
                              <w:tblLayout w:type="fixed"/>
                              <w:tblCellMar>
                                <w:left w:w="0" w:type="dxa"/>
                                <w:right w:w="0" w:type="dxa"/>
                              </w:tblCellMar>
                              <w:tblLook w:val="0000" w:firstRow="0" w:lastRow="0" w:firstColumn="0" w:lastColumn="0" w:noHBand="0" w:noVBand="0"/>
                            </w:tblPr>
                            <w:tblGrid>
                              <w:gridCol w:w="360"/>
                              <w:gridCol w:w="1440"/>
                              <w:gridCol w:w="360"/>
                              <w:gridCol w:w="810"/>
                              <w:gridCol w:w="115"/>
                              <w:gridCol w:w="335"/>
                              <w:gridCol w:w="90"/>
                              <w:gridCol w:w="630"/>
                              <w:gridCol w:w="1055"/>
                              <w:gridCol w:w="925"/>
                              <w:gridCol w:w="130"/>
                              <w:gridCol w:w="1850"/>
                              <w:gridCol w:w="1980"/>
                            </w:tblGrid>
                            <w:tr w:rsidR="0054274B" w:rsidRPr="00823084" w:rsidTr="00317FFE">
                              <w:trPr>
                                <w:gridAfter w:val="5"/>
                                <w:wAfter w:w="5940" w:type="dxa"/>
                                <w:cantSplit/>
                                <w:trHeight w:val="317"/>
                              </w:trPr>
                              <w:tc>
                                <w:tcPr>
                                  <w:tcW w:w="4140" w:type="dxa"/>
                                  <w:gridSpan w:val="8"/>
                                  <w:tcBorders>
                                    <w:top w:val="nil"/>
                                    <w:left w:val="nil"/>
                                    <w:bottom w:val="single" w:sz="4" w:space="0" w:color="993300"/>
                                    <w:right w:val="nil"/>
                                  </w:tcBorders>
                                  <w:vAlign w:val="center"/>
                                </w:tcPr>
                                <w:p w:rsidR="0054274B" w:rsidRPr="00823084" w:rsidRDefault="0054274B" w:rsidP="002D1F74">
                                  <w:pPr>
                                    <w:pStyle w:val="OrderFormHeading"/>
                                  </w:pPr>
                                  <w:r w:rsidRPr="00823084">
                                    <w:t>Item #</w:t>
                                  </w:r>
                                  <w:r w:rsidRPr="00823084">
                                    <w:tab/>
                                    <w:t>Description</w:t>
                                  </w:r>
                                  <w:r w:rsidRPr="00823084">
                                    <w:tab/>
                                  </w:r>
                                  <w:r>
                                    <w:tab/>
                                  </w:r>
                                  <w:r w:rsidRPr="00823084">
                                    <w:t>Qty.</w:t>
                                  </w:r>
                                  <w:r w:rsidRPr="00823084">
                                    <w:tab/>
                                    <w:t>Price</w:t>
                                  </w:r>
                                  <w:r w:rsidRPr="00823084">
                                    <w:tab/>
                                    <w:t>Subtotal</w:t>
                                  </w:r>
                                </w:p>
                              </w:tc>
                            </w:tr>
                            <w:tr w:rsidR="0054274B" w:rsidRPr="00823084" w:rsidTr="00317FFE">
                              <w:trPr>
                                <w:gridAfter w:val="5"/>
                                <w:wAfter w:w="5940" w:type="dxa"/>
                                <w:cantSplit/>
                                <w:trHeight w:val="288"/>
                              </w:trPr>
                              <w:tc>
                                <w:tcPr>
                                  <w:tcW w:w="4140" w:type="dxa"/>
                                  <w:gridSpan w:val="8"/>
                                  <w:tcBorders>
                                    <w:top w:val="single" w:sz="4" w:space="0" w:color="993300"/>
                                    <w:left w:val="nil"/>
                                    <w:bottom w:val="single" w:sz="4" w:space="0" w:color="993300"/>
                                    <w:right w:val="nil"/>
                                  </w:tcBorders>
                                  <w:vAlign w:val="center"/>
                                </w:tcPr>
                                <w:p w:rsidR="0054274B" w:rsidRPr="00823084" w:rsidRDefault="0054274B" w:rsidP="004E4F3F">
                                  <w:pPr>
                                    <w:pStyle w:val="OrderFormSmallType"/>
                                  </w:pPr>
                                  <w:r>
                                    <w:tab/>
                                  </w:r>
                                </w:p>
                              </w:tc>
                            </w:tr>
                            <w:tr w:rsidR="0054274B" w:rsidRPr="00823084" w:rsidTr="00317FFE">
                              <w:trPr>
                                <w:gridAfter w:val="5"/>
                                <w:wAfter w:w="5940" w:type="dxa"/>
                                <w:cantSplit/>
                                <w:trHeight w:val="288"/>
                              </w:trPr>
                              <w:tc>
                                <w:tcPr>
                                  <w:tcW w:w="4140" w:type="dxa"/>
                                  <w:gridSpan w:val="8"/>
                                  <w:tcBorders>
                                    <w:top w:val="single" w:sz="4" w:space="0" w:color="993300"/>
                                    <w:left w:val="nil"/>
                                    <w:bottom w:val="single" w:sz="4" w:space="0" w:color="993300"/>
                                    <w:right w:val="nil"/>
                                  </w:tcBorders>
                                  <w:vAlign w:val="center"/>
                                </w:tcPr>
                                <w:p w:rsidR="0054274B" w:rsidRPr="00823084" w:rsidRDefault="0054274B" w:rsidP="002D1F74">
                                  <w:pPr>
                                    <w:pStyle w:val="OrderFormSmallType"/>
                                  </w:pPr>
                                  <w:r w:rsidRPr="00823084">
                                    <w:tab/>
                                  </w:r>
                                </w:p>
                              </w:tc>
                            </w:tr>
                            <w:tr w:rsidR="0054274B" w:rsidRPr="00823084" w:rsidTr="00317FFE">
                              <w:trPr>
                                <w:gridAfter w:val="5"/>
                                <w:wAfter w:w="5940" w:type="dxa"/>
                                <w:cantSplit/>
                                <w:trHeight w:val="288"/>
                              </w:trPr>
                              <w:tc>
                                <w:tcPr>
                                  <w:tcW w:w="4140" w:type="dxa"/>
                                  <w:gridSpan w:val="8"/>
                                  <w:tcBorders>
                                    <w:top w:val="single" w:sz="4" w:space="0" w:color="993300"/>
                                    <w:left w:val="nil"/>
                                    <w:bottom w:val="single" w:sz="4" w:space="0" w:color="993300"/>
                                    <w:right w:val="nil"/>
                                  </w:tcBorders>
                                  <w:vAlign w:val="center"/>
                                </w:tcPr>
                                <w:p w:rsidR="0054274B" w:rsidRPr="00823084" w:rsidRDefault="0054274B" w:rsidP="00F75C71">
                                  <w:pPr>
                                    <w:pStyle w:val="OrderFormSmallType"/>
                                  </w:pPr>
                                  <w:r w:rsidRPr="00823084">
                                    <w:tab/>
                                  </w:r>
                                </w:p>
                              </w:tc>
                            </w:tr>
                            <w:tr w:rsidR="0054274B" w:rsidRPr="00823084" w:rsidTr="00317FFE">
                              <w:trPr>
                                <w:gridAfter w:val="5"/>
                                <w:wAfter w:w="5940" w:type="dxa"/>
                                <w:cantSplit/>
                                <w:trHeight w:val="288"/>
                              </w:trPr>
                              <w:tc>
                                <w:tcPr>
                                  <w:tcW w:w="4140" w:type="dxa"/>
                                  <w:gridSpan w:val="8"/>
                                  <w:tcBorders>
                                    <w:top w:val="single" w:sz="4" w:space="0" w:color="993300"/>
                                    <w:left w:val="nil"/>
                                    <w:bottom w:val="single" w:sz="4" w:space="0" w:color="993300"/>
                                    <w:right w:val="nil"/>
                                  </w:tcBorders>
                                  <w:vAlign w:val="center"/>
                                </w:tcPr>
                                <w:p w:rsidR="0054274B" w:rsidRPr="00823084" w:rsidRDefault="0054274B" w:rsidP="00F75C71">
                                  <w:pPr>
                                    <w:pStyle w:val="OrderFormSmallType"/>
                                  </w:pPr>
                                  <w:r w:rsidRPr="00823084">
                                    <w:tab/>
                                  </w:r>
                                </w:p>
                              </w:tc>
                            </w:tr>
                            <w:tr w:rsidR="0054274B" w:rsidRPr="00823084" w:rsidTr="00317FFE">
                              <w:trPr>
                                <w:gridAfter w:val="5"/>
                                <w:wAfter w:w="5940" w:type="dxa"/>
                                <w:cantSplit/>
                                <w:trHeight w:val="288"/>
                              </w:trPr>
                              <w:tc>
                                <w:tcPr>
                                  <w:tcW w:w="4140" w:type="dxa"/>
                                  <w:gridSpan w:val="8"/>
                                  <w:tcBorders>
                                    <w:top w:val="single" w:sz="4" w:space="0" w:color="993300"/>
                                    <w:left w:val="nil"/>
                                    <w:bottom w:val="single" w:sz="4" w:space="0" w:color="993300"/>
                                    <w:right w:val="nil"/>
                                  </w:tcBorders>
                                  <w:vAlign w:val="center"/>
                                </w:tcPr>
                                <w:p w:rsidR="0054274B" w:rsidRPr="00823084" w:rsidRDefault="0054274B" w:rsidP="00F75C71">
                                  <w:pPr>
                                    <w:pStyle w:val="OrderFormSmallType"/>
                                  </w:pPr>
                                  <w:r w:rsidRPr="00823084">
                                    <w:tab/>
                                  </w:r>
                                </w:p>
                              </w:tc>
                            </w:tr>
                            <w:tr w:rsidR="0054274B" w:rsidRPr="00823084" w:rsidTr="00317FFE">
                              <w:trPr>
                                <w:gridAfter w:val="5"/>
                                <w:wAfter w:w="5940" w:type="dxa"/>
                                <w:cantSplit/>
                                <w:trHeight w:val="288"/>
                              </w:trPr>
                              <w:tc>
                                <w:tcPr>
                                  <w:tcW w:w="4140" w:type="dxa"/>
                                  <w:gridSpan w:val="8"/>
                                  <w:tcBorders>
                                    <w:top w:val="single" w:sz="4" w:space="0" w:color="993300"/>
                                    <w:left w:val="nil"/>
                                    <w:bottom w:val="single" w:sz="4" w:space="0" w:color="993300"/>
                                    <w:right w:val="nil"/>
                                  </w:tcBorders>
                                  <w:vAlign w:val="center"/>
                                </w:tcPr>
                                <w:p w:rsidR="0054274B" w:rsidRPr="00823084" w:rsidRDefault="0054274B" w:rsidP="00F75C71">
                                  <w:pPr>
                                    <w:pStyle w:val="OrderFormSmallType"/>
                                  </w:pPr>
                                  <w:r w:rsidRPr="00823084">
                                    <w:tab/>
                                  </w:r>
                                </w:p>
                              </w:tc>
                            </w:tr>
                            <w:tr w:rsidR="0054274B" w:rsidRPr="00823084" w:rsidTr="00317FFE">
                              <w:trPr>
                                <w:gridAfter w:val="5"/>
                                <w:wAfter w:w="5940" w:type="dxa"/>
                                <w:cantSplit/>
                                <w:trHeight w:val="288"/>
                              </w:trPr>
                              <w:tc>
                                <w:tcPr>
                                  <w:tcW w:w="4140" w:type="dxa"/>
                                  <w:gridSpan w:val="8"/>
                                  <w:tcBorders>
                                    <w:top w:val="single" w:sz="4" w:space="0" w:color="993300"/>
                                    <w:left w:val="nil"/>
                                    <w:bottom w:val="single" w:sz="4" w:space="0" w:color="993300"/>
                                    <w:right w:val="nil"/>
                                  </w:tcBorders>
                                  <w:vAlign w:val="center"/>
                                </w:tcPr>
                                <w:p w:rsidR="0054274B" w:rsidRPr="00823084" w:rsidRDefault="0054274B" w:rsidP="00F75C71">
                                  <w:pPr>
                                    <w:pStyle w:val="OrderFormSmallType"/>
                                  </w:pPr>
                                  <w:r w:rsidRPr="00823084">
                                    <w:tab/>
                                  </w:r>
                                </w:p>
                              </w:tc>
                            </w:tr>
                            <w:tr w:rsidR="0054274B" w:rsidRPr="00823084" w:rsidTr="00317FFE">
                              <w:trPr>
                                <w:gridAfter w:val="5"/>
                                <w:wAfter w:w="5940" w:type="dxa"/>
                                <w:cantSplit/>
                                <w:trHeight w:val="288"/>
                              </w:trPr>
                              <w:tc>
                                <w:tcPr>
                                  <w:tcW w:w="4140" w:type="dxa"/>
                                  <w:gridSpan w:val="8"/>
                                  <w:tcBorders>
                                    <w:top w:val="single" w:sz="4" w:space="0" w:color="993300"/>
                                    <w:left w:val="nil"/>
                                    <w:bottom w:val="single" w:sz="4" w:space="0" w:color="993300"/>
                                    <w:right w:val="nil"/>
                                  </w:tcBorders>
                                  <w:vAlign w:val="center"/>
                                </w:tcPr>
                                <w:p w:rsidR="0054274B" w:rsidRPr="00823084" w:rsidRDefault="0054274B" w:rsidP="002D1F74">
                                  <w:pPr>
                                    <w:pStyle w:val="OrderFormSmallType"/>
                                  </w:pPr>
                                  <w:r w:rsidRPr="00823084">
                                    <w:tab/>
                                  </w:r>
                                </w:p>
                              </w:tc>
                            </w:tr>
                            <w:tr w:rsidR="0054274B" w:rsidRPr="00823084" w:rsidTr="00317FFE">
                              <w:trPr>
                                <w:gridAfter w:val="5"/>
                                <w:wAfter w:w="5940" w:type="dxa"/>
                                <w:cantSplit/>
                                <w:trHeight w:val="288"/>
                              </w:trPr>
                              <w:tc>
                                <w:tcPr>
                                  <w:tcW w:w="4140" w:type="dxa"/>
                                  <w:gridSpan w:val="8"/>
                                  <w:tcBorders>
                                    <w:top w:val="single" w:sz="4" w:space="0" w:color="993300"/>
                                    <w:left w:val="nil"/>
                                    <w:bottom w:val="single" w:sz="4" w:space="0" w:color="993300"/>
                                    <w:right w:val="nil"/>
                                  </w:tcBorders>
                                  <w:vAlign w:val="center"/>
                                </w:tcPr>
                                <w:p w:rsidR="0054274B" w:rsidRPr="00823084" w:rsidRDefault="0054274B" w:rsidP="002D1F74">
                                  <w:pPr>
                                    <w:pStyle w:val="OrderFormSmallType"/>
                                  </w:pPr>
                                  <w:r w:rsidRPr="00823084">
                                    <w:tab/>
                                  </w:r>
                                </w:p>
                              </w:tc>
                            </w:tr>
                            <w:tr w:rsidR="0054274B" w:rsidRPr="00823084" w:rsidTr="00317FFE">
                              <w:trPr>
                                <w:gridAfter w:val="5"/>
                                <w:wAfter w:w="5940" w:type="dxa"/>
                                <w:cantSplit/>
                                <w:trHeight w:val="288"/>
                              </w:trPr>
                              <w:tc>
                                <w:tcPr>
                                  <w:tcW w:w="4140" w:type="dxa"/>
                                  <w:gridSpan w:val="8"/>
                                  <w:tcBorders>
                                    <w:top w:val="single" w:sz="4" w:space="0" w:color="993300"/>
                                    <w:left w:val="nil"/>
                                    <w:bottom w:val="nil"/>
                                    <w:right w:val="nil"/>
                                  </w:tcBorders>
                                  <w:vAlign w:val="center"/>
                                </w:tcPr>
                                <w:p w:rsidR="0054274B" w:rsidRPr="00823084" w:rsidRDefault="0054274B" w:rsidP="002D1F74">
                                  <w:pPr>
                                    <w:pStyle w:val="OrderFormSmallType"/>
                                  </w:pPr>
                                  <w:r w:rsidRPr="00823084">
                                    <w:tab/>
                                  </w:r>
                                </w:p>
                              </w:tc>
                            </w:tr>
                            <w:tr w:rsidR="0054274B" w:rsidRPr="00823084" w:rsidTr="00317FFE">
                              <w:trPr>
                                <w:gridAfter w:val="5"/>
                                <w:wAfter w:w="5940" w:type="dxa"/>
                                <w:cantSplit/>
                                <w:trHeight w:val="288"/>
                              </w:trPr>
                              <w:tc>
                                <w:tcPr>
                                  <w:tcW w:w="3420" w:type="dxa"/>
                                  <w:gridSpan w:val="6"/>
                                  <w:tcBorders>
                                    <w:top w:val="single" w:sz="4" w:space="0" w:color="996600"/>
                                    <w:left w:val="nil"/>
                                    <w:bottom w:val="nil"/>
                                    <w:right w:val="nil"/>
                                  </w:tcBorders>
                                  <w:vAlign w:val="bottom"/>
                                </w:tcPr>
                                <w:p w:rsidR="0054274B" w:rsidRPr="00823084" w:rsidRDefault="0054274B" w:rsidP="002D1F74">
                                  <w:pPr>
                                    <w:pStyle w:val="OrderFormRightAligned"/>
                                  </w:pPr>
                                  <w:r w:rsidRPr="00823084">
                                    <w:t>Order total:</w:t>
                                  </w:r>
                                </w:p>
                              </w:tc>
                              <w:tc>
                                <w:tcPr>
                                  <w:tcW w:w="90" w:type="dxa"/>
                                  <w:tcBorders>
                                    <w:top w:val="single" w:sz="4" w:space="0" w:color="996600"/>
                                    <w:left w:val="nil"/>
                                    <w:bottom w:val="nil"/>
                                    <w:right w:val="nil"/>
                                  </w:tcBorders>
                                  <w:vAlign w:val="bottom"/>
                                </w:tcPr>
                                <w:p w:rsidR="0054274B" w:rsidRPr="00823084" w:rsidRDefault="0054274B" w:rsidP="002D1F74">
                                  <w:pPr>
                                    <w:pStyle w:val="OrderFormSmallType"/>
                                  </w:pPr>
                                </w:p>
                              </w:tc>
                              <w:tc>
                                <w:tcPr>
                                  <w:tcW w:w="630" w:type="dxa"/>
                                  <w:tcBorders>
                                    <w:top w:val="single" w:sz="4" w:space="0" w:color="993300"/>
                                    <w:left w:val="nil"/>
                                    <w:bottom w:val="single" w:sz="4" w:space="0" w:color="993300"/>
                                    <w:right w:val="nil"/>
                                  </w:tcBorders>
                                  <w:vAlign w:val="bottom"/>
                                </w:tcPr>
                                <w:p w:rsidR="0054274B" w:rsidRPr="00823084" w:rsidRDefault="0054274B" w:rsidP="002D1F74">
                                  <w:pPr>
                                    <w:pStyle w:val="OrderFormSmallType"/>
                                  </w:pPr>
                                </w:p>
                              </w:tc>
                            </w:tr>
                            <w:tr w:rsidR="0054274B" w:rsidRPr="00823084" w:rsidTr="00317FFE">
                              <w:trPr>
                                <w:gridAfter w:val="5"/>
                                <w:wAfter w:w="5940" w:type="dxa"/>
                                <w:cantSplit/>
                                <w:trHeight w:val="288"/>
                              </w:trPr>
                              <w:tc>
                                <w:tcPr>
                                  <w:tcW w:w="3420" w:type="dxa"/>
                                  <w:gridSpan w:val="6"/>
                                  <w:tcBorders>
                                    <w:top w:val="nil"/>
                                    <w:left w:val="nil"/>
                                    <w:bottom w:val="nil"/>
                                    <w:right w:val="nil"/>
                                  </w:tcBorders>
                                  <w:vAlign w:val="bottom"/>
                                </w:tcPr>
                                <w:p w:rsidR="0054274B" w:rsidRPr="00823084" w:rsidRDefault="0054274B" w:rsidP="002D1F74">
                                  <w:pPr>
                                    <w:pStyle w:val="OrderFormRightAligned"/>
                                  </w:pPr>
                                  <w:r>
                                    <w:t>Deposit (30 %)</w:t>
                                  </w:r>
                                  <w:r w:rsidRPr="00823084">
                                    <w:t>:</w:t>
                                  </w:r>
                                </w:p>
                              </w:tc>
                              <w:tc>
                                <w:tcPr>
                                  <w:tcW w:w="90" w:type="dxa"/>
                                  <w:tcBorders>
                                    <w:top w:val="nil"/>
                                    <w:left w:val="nil"/>
                                    <w:bottom w:val="nil"/>
                                    <w:right w:val="nil"/>
                                  </w:tcBorders>
                                  <w:vAlign w:val="bottom"/>
                                </w:tcPr>
                                <w:p w:rsidR="0054274B" w:rsidRPr="00823084" w:rsidRDefault="0054274B" w:rsidP="002D1F74">
                                  <w:pPr>
                                    <w:pStyle w:val="OrderFormSmallType"/>
                                  </w:pPr>
                                </w:p>
                              </w:tc>
                              <w:tc>
                                <w:tcPr>
                                  <w:tcW w:w="630" w:type="dxa"/>
                                  <w:tcBorders>
                                    <w:top w:val="single" w:sz="4" w:space="0" w:color="993300"/>
                                    <w:left w:val="nil"/>
                                    <w:bottom w:val="single" w:sz="4" w:space="0" w:color="993300"/>
                                    <w:right w:val="nil"/>
                                  </w:tcBorders>
                                  <w:vAlign w:val="bottom"/>
                                </w:tcPr>
                                <w:p w:rsidR="0054274B" w:rsidRPr="00823084" w:rsidRDefault="0054274B" w:rsidP="002D1F74">
                                  <w:pPr>
                                    <w:pStyle w:val="OrderFormSmallType"/>
                                  </w:pPr>
                                </w:p>
                              </w:tc>
                            </w:tr>
                            <w:tr w:rsidR="0054274B" w:rsidRPr="00823084" w:rsidTr="00317FFE">
                              <w:trPr>
                                <w:gridAfter w:val="5"/>
                                <w:wAfter w:w="5940" w:type="dxa"/>
                                <w:cantSplit/>
                                <w:trHeight w:val="288"/>
                              </w:trPr>
                              <w:tc>
                                <w:tcPr>
                                  <w:tcW w:w="3420" w:type="dxa"/>
                                  <w:gridSpan w:val="6"/>
                                  <w:tcBorders>
                                    <w:top w:val="nil"/>
                                    <w:left w:val="nil"/>
                                    <w:right w:val="nil"/>
                                  </w:tcBorders>
                                  <w:vAlign w:val="bottom"/>
                                </w:tcPr>
                                <w:p w:rsidR="0054274B" w:rsidRPr="00823084" w:rsidRDefault="0054274B" w:rsidP="002D1F74">
                                  <w:pPr>
                                    <w:pStyle w:val="OrderFormRightAligned"/>
                                  </w:pPr>
                                  <w:r w:rsidRPr="00823084">
                                    <w:t>Total:</w:t>
                                  </w:r>
                                </w:p>
                              </w:tc>
                              <w:tc>
                                <w:tcPr>
                                  <w:tcW w:w="90" w:type="dxa"/>
                                  <w:tcBorders>
                                    <w:top w:val="nil"/>
                                    <w:left w:val="nil"/>
                                    <w:right w:val="nil"/>
                                  </w:tcBorders>
                                  <w:vAlign w:val="bottom"/>
                                </w:tcPr>
                                <w:p w:rsidR="0054274B" w:rsidRPr="00823084" w:rsidRDefault="0054274B" w:rsidP="002D1F74">
                                  <w:pPr>
                                    <w:pStyle w:val="OrderFormSmallType"/>
                                  </w:pPr>
                                </w:p>
                              </w:tc>
                              <w:tc>
                                <w:tcPr>
                                  <w:tcW w:w="630" w:type="dxa"/>
                                  <w:tcBorders>
                                    <w:top w:val="single" w:sz="4" w:space="0" w:color="993300"/>
                                    <w:left w:val="nil"/>
                                    <w:bottom w:val="single" w:sz="4" w:space="0" w:color="993300"/>
                                    <w:right w:val="nil"/>
                                  </w:tcBorders>
                                  <w:vAlign w:val="bottom"/>
                                </w:tcPr>
                                <w:p w:rsidR="0054274B" w:rsidRPr="00823084" w:rsidRDefault="0054274B" w:rsidP="002D1F74">
                                  <w:pPr>
                                    <w:pStyle w:val="OrderFormSmallType"/>
                                  </w:pPr>
                                </w:p>
                              </w:tc>
                            </w:tr>
                            <w:tr w:rsidR="0054274B" w:rsidRPr="00823084" w:rsidTr="00317FFE">
                              <w:trPr>
                                <w:gridAfter w:val="3"/>
                                <w:wAfter w:w="3960" w:type="dxa"/>
                                <w:cantSplit/>
                                <w:trHeight w:val="288"/>
                              </w:trPr>
                              <w:tc>
                                <w:tcPr>
                                  <w:tcW w:w="3420" w:type="dxa"/>
                                  <w:gridSpan w:val="6"/>
                                  <w:tcBorders>
                                    <w:top w:val="nil"/>
                                    <w:left w:val="nil"/>
                                    <w:bottom w:val="single" w:sz="4" w:space="0" w:color="993300"/>
                                    <w:right w:val="nil"/>
                                  </w:tcBorders>
                                  <w:vAlign w:val="center"/>
                                </w:tcPr>
                                <w:p w:rsidR="0054274B" w:rsidRPr="00823084" w:rsidRDefault="0054274B" w:rsidP="00F75C71">
                                  <w:pPr>
                                    <w:pStyle w:val="OrderFormRightAligned"/>
                                  </w:pPr>
                                </w:p>
                              </w:tc>
                              <w:tc>
                                <w:tcPr>
                                  <w:tcW w:w="90" w:type="dxa"/>
                                </w:tcPr>
                                <w:p w:rsidR="0054274B" w:rsidRPr="00823084" w:rsidRDefault="0054274B" w:rsidP="00F75C71">
                                  <w:pPr>
                                    <w:pStyle w:val="OrderFormSmallType"/>
                                  </w:pPr>
                                </w:p>
                              </w:tc>
                              <w:tc>
                                <w:tcPr>
                                  <w:tcW w:w="630" w:type="dxa"/>
                                  <w:tcBorders>
                                    <w:top w:val="single" w:sz="4" w:space="0" w:color="993300"/>
                                    <w:left w:val="nil"/>
                                    <w:bottom w:val="single" w:sz="4" w:space="0" w:color="993300"/>
                                    <w:right w:val="nil"/>
                                  </w:tcBorders>
                                  <w:vAlign w:val="bottom"/>
                                </w:tcPr>
                                <w:p w:rsidR="0054274B" w:rsidRPr="00823084" w:rsidRDefault="0054274B" w:rsidP="00F75C71">
                                  <w:pPr>
                                    <w:pStyle w:val="OrderFormRightAligned"/>
                                  </w:pPr>
                                </w:p>
                              </w:tc>
                              <w:tc>
                                <w:tcPr>
                                  <w:tcW w:w="1980" w:type="dxa"/>
                                  <w:gridSpan w:val="2"/>
                                  <w:vAlign w:val="bottom"/>
                                </w:tcPr>
                                <w:p w:rsidR="0054274B" w:rsidRPr="00823084" w:rsidRDefault="0054274B" w:rsidP="00F75C71">
                                  <w:pPr>
                                    <w:pStyle w:val="OrderFormSmallType"/>
                                  </w:pPr>
                                </w:p>
                              </w:tc>
                            </w:tr>
                            <w:tr w:rsidR="0054274B" w:rsidRPr="00823084" w:rsidTr="00317FFE">
                              <w:trPr>
                                <w:gridAfter w:val="5"/>
                                <w:wAfter w:w="5940" w:type="dxa"/>
                                <w:cantSplit/>
                                <w:trHeight w:val="288"/>
                              </w:trPr>
                              <w:tc>
                                <w:tcPr>
                                  <w:tcW w:w="4140" w:type="dxa"/>
                                  <w:gridSpan w:val="8"/>
                                  <w:tcBorders>
                                    <w:top w:val="single" w:sz="4" w:space="0" w:color="993300"/>
                                    <w:left w:val="nil"/>
                                    <w:bottom w:val="single" w:sz="4" w:space="0" w:color="993300"/>
                                    <w:right w:val="nil"/>
                                  </w:tcBorders>
                                </w:tcPr>
                                <w:p w:rsidR="0054274B" w:rsidRPr="00823084" w:rsidRDefault="0054274B" w:rsidP="00F75C71">
                                  <w:pPr>
                                    <w:pStyle w:val="OrderFormSmallType"/>
                                  </w:pPr>
                                  <w:r>
                                    <w:t>Date/Time of Event</w:t>
                                  </w:r>
                                </w:p>
                              </w:tc>
                            </w:tr>
                            <w:tr w:rsidR="0054274B" w:rsidRPr="00823084" w:rsidTr="00317FFE">
                              <w:trPr>
                                <w:gridAfter w:val="5"/>
                                <w:wAfter w:w="5940" w:type="dxa"/>
                                <w:cantSplit/>
                                <w:trHeight w:val="288"/>
                              </w:trPr>
                              <w:tc>
                                <w:tcPr>
                                  <w:tcW w:w="4140" w:type="dxa"/>
                                  <w:gridSpan w:val="8"/>
                                  <w:tcBorders>
                                    <w:top w:val="single" w:sz="4" w:space="0" w:color="993300"/>
                                    <w:left w:val="nil"/>
                                    <w:bottom w:val="single" w:sz="4" w:space="0" w:color="993300"/>
                                    <w:right w:val="nil"/>
                                  </w:tcBorders>
                                  <w:tcMar>
                                    <w:top w:w="14" w:type="dxa"/>
                                  </w:tcMar>
                                </w:tcPr>
                                <w:p w:rsidR="0054274B" w:rsidRPr="00823084" w:rsidRDefault="0054274B" w:rsidP="00F75C71">
                                  <w:pPr>
                                    <w:pStyle w:val="OrderFormSmallType"/>
                                  </w:pPr>
                                  <w:r>
                                    <w:t>Event Location</w:t>
                                  </w:r>
                                </w:p>
                              </w:tc>
                            </w:tr>
                            <w:tr w:rsidR="0054274B" w:rsidRPr="00823084" w:rsidTr="00317FFE">
                              <w:trPr>
                                <w:gridAfter w:val="5"/>
                                <w:wAfter w:w="5940" w:type="dxa"/>
                                <w:cantSplit/>
                                <w:trHeight w:val="288"/>
                              </w:trPr>
                              <w:tc>
                                <w:tcPr>
                                  <w:tcW w:w="4140" w:type="dxa"/>
                                  <w:gridSpan w:val="8"/>
                                  <w:tcBorders>
                                    <w:top w:val="single" w:sz="4" w:space="0" w:color="993300"/>
                                    <w:left w:val="nil"/>
                                    <w:bottom w:val="single" w:sz="4" w:space="0" w:color="993300"/>
                                    <w:right w:val="nil"/>
                                  </w:tcBorders>
                                  <w:tcMar>
                                    <w:top w:w="14" w:type="dxa"/>
                                  </w:tcMar>
                                </w:tcPr>
                                <w:p w:rsidR="0054274B" w:rsidRPr="00823084" w:rsidRDefault="0054274B" w:rsidP="002D1F74">
                                  <w:pPr>
                                    <w:pStyle w:val="OrderFormSmallType"/>
                                  </w:pPr>
                                  <w:r>
                                    <w:t>Estimated # of Guests</w:t>
                                  </w:r>
                                </w:p>
                              </w:tc>
                            </w:tr>
                            <w:tr w:rsidR="0054274B" w:rsidRPr="00823084" w:rsidTr="00317FFE">
                              <w:trPr>
                                <w:gridAfter w:val="5"/>
                                <w:wAfter w:w="5940" w:type="dxa"/>
                                <w:cantSplit/>
                                <w:trHeight w:val="288"/>
                              </w:trPr>
                              <w:tc>
                                <w:tcPr>
                                  <w:tcW w:w="4140" w:type="dxa"/>
                                  <w:gridSpan w:val="8"/>
                                  <w:tcBorders>
                                    <w:top w:val="single" w:sz="4" w:space="0" w:color="993300"/>
                                    <w:left w:val="nil"/>
                                    <w:bottom w:val="single" w:sz="4" w:space="0" w:color="993300"/>
                                    <w:right w:val="nil"/>
                                  </w:tcBorders>
                                  <w:tcMar>
                                    <w:top w:w="14" w:type="dxa"/>
                                  </w:tcMar>
                                </w:tcPr>
                                <w:p w:rsidR="0054274B" w:rsidRPr="00823084" w:rsidRDefault="0054274B" w:rsidP="002D1F74">
                                  <w:pPr>
                                    <w:pStyle w:val="OrderFormSmallType"/>
                                  </w:pPr>
                                </w:p>
                              </w:tc>
                            </w:tr>
                            <w:tr w:rsidR="0054274B" w:rsidRPr="00823084" w:rsidTr="00F75C71">
                              <w:trPr>
                                <w:gridAfter w:val="5"/>
                                <w:wAfter w:w="5940" w:type="dxa"/>
                                <w:cantSplit/>
                                <w:trHeight w:val="288"/>
                              </w:trPr>
                              <w:tc>
                                <w:tcPr>
                                  <w:tcW w:w="4140" w:type="dxa"/>
                                  <w:gridSpan w:val="8"/>
                                  <w:tcBorders>
                                    <w:top w:val="single" w:sz="4" w:space="0" w:color="993300"/>
                                    <w:left w:val="nil"/>
                                    <w:bottom w:val="single" w:sz="4" w:space="0" w:color="993300"/>
                                    <w:right w:val="nil"/>
                                  </w:tcBorders>
                                  <w:vAlign w:val="center"/>
                                </w:tcPr>
                                <w:p w:rsidR="0054274B" w:rsidRPr="00823084" w:rsidRDefault="0054274B" w:rsidP="00F75C71">
                                  <w:pPr>
                                    <w:pStyle w:val="OrderFormSmallType"/>
                                  </w:pPr>
                                  <w:r>
                                    <w:t>Name</w:t>
                                  </w:r>
                                  <w:r w:rsidRPr="00823084">
                                    <w:tab/>
                                  </w:r>
                                </w:p>
                              </w:tc>
                            </w:tr>
                            <w:tr w:rsidR="0054274B" w:rsidRPr="00823084" w:rsidTr="00F75C71">
                              <w:trPr>
                                <w:gridAfter w:val="5"/>
                                <w:wAfter w:w="5940" w:type="dxa"/>
                                <w:cantSplit/>
                                <w:trHeight w:val="288"/>
                              </w:trPr>
                              <w:tc>
                                <w:tcPr>
                                  <w:tcW w:w="4140" w:type="dxa"/>
                                  <w:gridSpan w:val="8"/>
                                  <w:tcBorders>
                                    <w:top w:val="single" w:sz="4" w:space="0" w:color="993300"/>
                                    <w:left w:val="nil"/>
                                    <w:bottom w:val="single" w:sz="4" w:space="0" w:color="993300"/>
                                    <w:right w:val="nil"/>
                                  </w:tcBorders>
                                  <w:vAlign w:val="center"/>
                                </w:tcPr>
                                <w:p w:rsidR="0054274B" w:rsidRPr="00823084" w:rsidRDefault="0054274B" w:rsidP="00F75C71">
                                  <w:pPr>
                                    <w:pStyle w:val="OrderFormSmallType"/>
                                  </w:pPr>
                                  <w:r>
                                    <w:t>Address</w:t>
                                  </w:r>
                                  <w:r w:rsidRPr="00823084">
                                    <w:tab/>
                                  </w:r>
                                </w:p>
                              </w:tc>
                            </w:tr>
                            <w:tr w:rsidR="0054274B" w:rsidRPr="00823084" w:rsidTr="00F75C71">
                              <w:trPr>
                                <w:gridAfter w:val="5"/>
                                <w:wAfter w:w="5940" w:type="dxa"/>
                                <w:cantSplit/>
                                <w:trHeight w:val="288"/>
                              </w:trPr>
                              <w:tc>
                                <w:tcPr>
                                  <w:tcW w:w="4140" w:type="dxa"/>
                                  <w:gridSpan w:val="8"/>
                                  <w:tcBorders>
                                    <w:top w:val="single" w:sz="4" w:space="0" w:color="993300"/>
                                    <w:left w:val="nil"/>
                                    <w:bottom w:val="single" w:sz="4" w:space="0" w:color="993300"/>
                                    <w:right w:val="nil"/>
                                  </w:tcBorders>
                                  <w:vAlign w:val="center"/>
                                </w:tcPr>
                                <w:p w:rsidR="0054274B" w:rsidRPr="00823084" w:rsidRDefault="0054274B" w:rsidP="00F75C71">
                                  <w:pPr>
                                    <w:pStyle w:val="OrderFormSmallType"/>
                                  </w:pPr>
                                  <w:r w:rsidRPr="00823084">
                                    <w:tab/>
                                  </w:r>
                                </w:p>
                              </w:tc>
                            </w:tr>
                            <w:tr w:rsidR="0054274B" w:rsidRPr="00823084" w:rsidTr="00F75C71">
                              <w:trPr>
                                <w:cantSplit/>
                                <w:trHeight w:val="288"/>
                              </w:trPr>
                              <w:tc>
                                <w:tcPr>
                                  <w:tcW w:w="4140" w:type="dxa"/>
                                  <w:gridSpan w:val="8"/>
                                  <w:tcBorders>
                                    <w:top w:val="nil"/>
                                    <w:left w:val="nil"/>
                                    <w:right w:val="nil"/>
                                  </w:tcBorders>
                                  <w:tcMar>
                                    <w:top w:w="14" w:type="dxa"/>
                                  </w:tcMar>
                                  <w:vAlign w:val="center"/>
                                </w:tcPr>
                                <w:p w:rsidR="0054274B" w:rsidRPr="00823084" w:rsidRDefault="0054274B" w:rsidP="00317FFE">
                                  <w:pPr>
                                    <w:pStyle w:val="OrderFormRightAligned"/>
                                    <w:jc w:val="left"/>
                                  </w:pPr>
                                  <w:r>
                                    <w:t>Email</w:t>
                                  </w:r>
                                </w:p>
                              </w:tc>
                              <w:tc>
                                <w:tcPr>
                                  <w:tcW w:w="1980" w:type="dxa"/>
                                  <w:gridSpan w:val="2"/>
                                </w:tcPr>
                                <w:p w:rsidR="0054274B" w:rsidRPr="00823084" w:rsidRDefault="0054274B" w:rsidP="00F75C71">
                                  <w:pPr>
                                    <w:pStyle w:val="OrderFormSmallType"/>
                                  </w:pPr>
                                </w:p>
                              </w:tc>
                              <w:tc>
                                <w:tcPr>
                                  <w:tcW w:w="1980" w:type="dxa"/>
                                  <w:gridSpan w:val="2"/>
                                  <w:vAlign w:val="bottom"/>
                                </w:tcPr>
                                <w:p w:rsidR="0054274B" w:rsidRPr="00823084" w:rsidRDefault="0054274B" w:rsidP="00F75C71">
                                  <w:pPr>
                                    <w:pStyle w:val="OrderFormRightAligned"/>
                                  </w:pPr>
                                </w:p>
                              </w:tc>
                              <w:tc>
                                <w:tcPr>
                                  <w:tcW w:w="1980" w:type="dxa"/>
                                  <w:vAlign w:val="bottom"/>
                                </w:tcPr>
                                <w:p w:rsidR="0054274B" w:rsidRPr="00823084" w:rsidRDefault="0054274B" w:rsidP="00F75C71">
                                  <w:pPr>
                                    <w:pStyle w:val="OrderFormSmallType"/>
                                  </w:pPr>
                                </w:p>
                              </w:tc>
                            </w:tr>
                            <w:tr w:rsidR="0054274B" w:rsidRPr="00823084" w:rsidTr="00F75C71">
                              <w:trPr>
                                <w:cantSplit/>
                                <w:trHeight w:val="317"/>
                              </w:trPr>
                              <w:tc>
                                <w:tcPr>
                                  <w:tcW w:w="4140" w:type="dxa"/>
                                  <w:gridSpan w:val="8"/>
                                  <w:tcBorders>
                                    <w:top w:val="single" w:sz="4" w:space="0" w:color="993300"/>
                                    <w:left w:val="nil"/>
                                    <w:bottom w:val="single" w:sz="4" w:space="0" w:color="993300"/>
                                    <w:right w:val="nil"/>
                                  </w:tcBorders>
                                  <w:tcMar>
                                    <w:top w:w="14" w:type="dxa"/>
                                  </w:tcMar>
                                </w:tcPr>
                                <w:p w:rsidR="0054274B" w:rsidRPr="00823084" w:rsidRDefault="0054274B" w:rsidP="00317FFE">
                                  <w:pPr>
                                    <w:pStyle w:val="OrderFormRightAligned"/>
                                    <w:jc w:val="left"/>
                                  </w:pPr>
                                  <w:r>
                                    <w:t>Phone</w:t>
                                  </w:r>
                                </w:p>
                              </w:tc>
                              <w:tc>
                                <w:tcPr>
                                  <w:tcW w:w="1980" w:type="dxa"/>
                                  <w:gridSpan w:val="2"/>
                                </w:tcPr>
                                <w:p w:rsidR="0054274B" w:rsidRPr="00823084" w:rsidRDefault="0054274B" w:rsidP="00F75C71">
                                  <w:pPr>
                                    <w:pStyle w:val="OrderFormSmallType"/>
                                  </w:pPr>
                                </w:p>
                              </w:tc>
                              <w:tc>
                                <w:tcPr>
                                  <w:tcW w:w="1980" w:type="dxa"/>
                                  <w:gridSpan w:val="2"/>
                                  <w:vAlign w:val="bottom"/>
                                </w:tcPr>
                                <w:p w:rsidR="0054274B" w:rsidRPr="00823084" w:rsidRDefault="0054274B" w:rsidP="00F75C71">
                                  <w:pPr>
                                    <w:pStyle w:val="OrderFormRightAligned"/>
                                  </w:pPr>
                                </w:p>
                              </w:tc>
                              <w:tc>
                                <w:tcPr>
                                  <w:tcW w:w="1980" w:type="dxa"/>
                                  <w:vAlign w:val="bottom"/>
                                </w:tcPr>
                                <w:p w:rsidR="0054274B" w:rsidRPr="00823084" w:rsidRDefault="0054274B" w:rsidP="00F75C71">
                                  <w:pPr>
                                    <w:pStyle w:val="OrderFormSmallType"/>
                                  </w:pPr>
                                </w:p>
                              </w:tc>
                            </w:tr>
                            <w:tr w:rsidR="0054274B" w:rsidRPr="00823084" w:rsidTr="00F75C71">
                              <w:trPr>
                                <w:gridAfter w:val="5"/>
                                <w:wAfter w:w="5940" w:type="dxa"/>
                                <w:trHeight w:val="317"/>
                              </w:trPr>
                              <w:tc>
                                <w:tcPr>
                                  <w:tcW w:w="360" w:type="dxa"/>
                                  <w:tcBorders>
                                    <w:top w:val="single" w:sz="4" w:space="0" w:color="993300"/>
                                    <w:left w:val="nil"/>
                                    <w:bottom w:val="nil"/>
                                    <w:right w:val="nil"/>
                                  </w:tcBorders>
                                  <w:tcMar>
                                    <w:right w:w="58" w:type="dxa"/>
                                  </w:tcMar>
                                </w:tcPr>
                                <w:p w:rsidR="0054274B" w:rsidRPr="00823084" w:rsidRDefault="0054274B" w:rsidP="002D1F74">
                                  <w:pPr>
                                    <w:pStyle w:val="OrderFormRightAligned"/>
                                  </w:pPr>
                                </w:p>
                              </w:tc>
                              <w:tc>
                                <w:tcPr>
                                  <w:tcW w:w="1440" w:type="dxa"/>
                                </w:tcPr>
                                <w:p w:rsidR="0054274B" w:rsidRPr="00823084" w:rsidRDefault="0054274B" w:rsidP="002D1F74">
                                  <w:pPr>
                                    <w:pStyle w:val="OrderFormSmallType"/>
                                  </w:pPr>
                                </w:p>
                              </w:tc>
                              <w:tc>
                                <w:tcPr>
                                  <w:tcW w:w="360" w:type="dxa"/>
                                  <w:tcBorders>
                                    <w:top w:val="nil"/>
                                    <w:left w:val="nil"/>
                                    <w:bottom w:val="nil"/>
                                    <w:right w:val="nil"/>
                                  </w:tcBorders>
                                  <w:vAlign w:val="bottom"/>
                                </w:tcPr>
                                <w:p w:rsidR="0054274B" w:rsidRPr="00823084" w:rsidRDefault="0054274B" w:rsidP="002D1F74">
                                  <w:pPr>
                                    <w:pStyle w:val="OrderFormRightAligned"/>
                                  </w:pPr>
                                </w:p>
                              </w:tc>
                              <w:tc>
                                <w:tcPr>
                                  <w:tcW w:w="1980" w:type="dxa"/>
                                  <w:gridSpan w:val="5"/>
                                  <w:tcBorders>
                                    <w:top w:val="nil"/>
                                    <w:left w:val="nil"/>
                                    <w:right w:val="nil"/>
                                  </w:tcBorders>
                                  <w:vAlign w:val="bottom"/>
                                </w:tcPr>
                                <w:p w:rsidR="0054274B" w:rsidRPr="00823084" w:rsidRDefault="0054274B" w:rsidP="002D1F74">
                                  <w:pPr>
                                    <w:pStyle w:val="OrderFormSmallType"/>
                                  </w:pPr>
                                </w:p>
                              </w:tc>
                            </w:tr>
                            <w:tr w:rsidR="0054274B" w:rsidRPr="00823084" w:rsidTr="00F75C71">
                              <w:trPr>
                                <w:gridAfter w:val="2"/>
                                <w:wAfter w:w="3830" w:type="dxa"/>
                                <w:cantSplit/>
                                <w:trHeight w:val="367"/>
                              </w:trPr>
                              <w:tc>
                                <w:tcPr>
                                  <w:tcW w:w="4140" w:type="dxa"/>
                                  <w:gridSpan w:val="8"/>
                                  <w:tcBorders>
                                    <w:top w:val="single" w:sz="4" w:space="0" w:color="993300"/>
                                    <w:left w:val="nil"/>
                                    <w:bottom w:val="nil"/>
                                    <w:right w:val="nil"/>
                                  </w:tcBorders>
                                </w:tcPr>
                                <w:p w:rsidR="0054274B" w:rsidRPr="00823084" w:rsidRDefault="0054274B" w:rsidP="003D612B">
                                  <w:pPr>
                                    <w:pStyle w:val="OrderFormSmallType"/>
                                  </w:pPr>
                                </w:p>
                              </w:tc>
                              <w:tc>
                                <w:tcPr>
                                  <w:tcW w:w="1055" w:type="dxa"/>
                                  <w:tcBorders>
                                    <w:left w:val="nil"/>
                                    <w:bottom w:val="single" w:sz="4" w:space="0" w:color="993300"/>
                                    <w:right w:val="nil"/>
                                  </w:tcBorders>
                                </w:tcPr>
                                <w:p w:rsidR="0054274B" w:rsidRPr="00823084" w:rsidRDefault="0054274B">
                                  <w:pPr>
                                    <w:spacing w:line="240" w:lineRule="auto"/>
                                  </w:pPr>
                                </w:p>
                              </w:tc>
                              <w:tc>
                                <w:tcPr>
                                  <w:tcW w:w="1055" w:type="dxa"/>
                                  <w:gridSpan w:val="2"/>
                                  <w:tcBorders>
                                    <w:top w:val="single" w:sz="4" w:space="0" w:color="993300"/>
                                    <w:left w:val="nil"/>
                                    <w:bottom w:val="single" w:sz="4" w:space="0" w:color="993300"/>
                                    <w:right w:val="nil"/>
                                  </w:tcBorders>
                                </w:tcPr>
                                <w:p w:rsidR="0054274B" w:rsidRPr="00823084" w:rsidRDefault="0054274B">
                                  <w:pPr>
                                    <w:spacing w:line="240" w:lineRule="auto"/>
                                  </w:pPr>
                                  <w:r w:rsidRPr="00823084">
                                    <w:t>Exp</w:t>
                                  </w:r>
                                  <w:r>
                                    <w:t>.</w:t>
                                  </w:r>
                                  <w:r w:rsidRPr="00823084">
                                    <w:t xml:space="preserve"> Date</w:t>
                                  </w:r>
                                </w:p>
                              </w:tc>
                            </w:tr>
                            <w:tr w:rsidR="0054274B" w:rsidRPr="00823084" w:rsidTr="00317FFE">
                              <w:trPr>
                                <w:gridAfter w:val="5"/>
                                <w:wAfter w:w="5940" w:type="dxa"/>
                                <w:cantSplit/>
                                <w:trHeight w:hRule="exact" w:val="480"/>
                              </w:trPr>
                              <w:tc>
                                <w:tcPr>
                                  <w:tcW w:w="2970" w:type="dxa"/>
                                  <w:gridSpan w:val="4"/>
                                  <w:tcBorders>
                                    <w:top w:val="single" w:sz="4" w:space="0" w:color="993300"/>
                                    <w:left w:val="nil"/>
                                    <w:bottom w:val="nil"/>
                                    <w:right w:val="nil"/>
                                  </w:tcBorders>
                                  <w:tcMar>
                                    <w:top w:w="14" w:type="dxa"/>
                                  </w:tcMar>
                                </w:tcPr>
                                <w:p w:rsidR="0054274B" w:rsidRPr="00823084" w:rsidRDefault="0054274B" w:rsidP="002D1F74">
                                  <w:pPr>
                                    <w:pStyle w:val="OrderFormSmallType"/>
                                  </w:pPr>
                                </w:p>
                              </w:tc>
                              <w:tc>
                                <w:tcPr>
                                  <w:tcW w:w="115" w:type="dxa"/>
                                  <w:tcMar>
                                    <w:top w:w="14" w:type="dxa"/>
                                  </w:tcMar>
                                </w:tcPr>
                                <w:p w:rsidR="0054274B" w:rsidRPr="00823084" w:rsidRDefault="0054274B" w:rsidP="002D1F74">
                                  <w:pPr>
                                    <w:pStyle w:val="OrderFormSmallType"/>
                                  </w:pPr>
                                </w:p>
                              </w:tc>
                              <w:tc>
                                <w:tcPr>
                                  <w:tcW w:w="1055" w:type="dxa"/>
                                  <w:gridSpan w:val="3"/>
                                  <w:tcBorders>
                                    <w:top w:val="nil"/>
                                    <w:left w:val="nil"/>
                                    <w:bottom w:val="nil"/>
                                    <w:right w:val="nil"/>
                                  </w:tcBorders>
                                  <w:tcMar>
                                    <w:top w:w="14" w:type="dxa"/>
                                  </w:tcMar>
                                  <w:vAlign w:val="bottom"/>
                                </w:tcPr>
                                <w:p w:rsidR="0054274B" w:rsidRPr="00823084" w:rsidRDefault="0054274B" w:rsidP="002D1F74">
                                  <w:pPr>
                                    <w:pStyle w:val="OrderFormSmallType"/>
                                  </w:pPr>
                                </w:p>
                              </w:tc>
                            </w:tr>
                            <w:tr w:rsidR="0054274B" w:rsidRPr="00823084" w:rsidTr="00317FFE">
                              <w:trPr>
                                <w:gridAfter w:val="5"/>
                                <w:wAfter w:w="5940" w:type="dxa"/>
                                <w:cantSplit/>
                                <w:trHeight w:val="280"/>
                              </w:trPr>
                              <w:tc>
                                <w:tcPr>
                                  <w:tcW w:w="4140" w:type="dxa"/>
                                  <w:gridSpan w:val="8"/>
                                  <w:tcBorders>
                                    <w:top w:val="single" w:sz="4" w:space="0" w:color="993300"/>
                                    <w:left w:val="nil"/>
                                    <w:bottom w:val="nil"/>
                                    <w:right w:val="nil"/>
                                  </w:tcBorders>
                                  <w:tcMar>
                                    <w:top w:w="14" w:type="dxa"/>
                                  </w:tcMar>
                                </w:tcPr>
                                <w:p w:rsidR="0054274B" w:rsidRPr="00823084" w:rsidRDefault="0054274B" w:rsidP="002D1F74">
                                  <w:pPr>
                                    <w:pStyle w:val="OrderFormSmallType"/>
                                  </w:pPr>
                                </w:p>
                              </w:tc>
                            </w:tr>
                          </w:tbl>
                          <w:p w:rsidR="0054274B" w:rsidRPr="00823084" w:rsidRDefault="0054274B" w:rsidP="0082308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36" type="#_x0000_t202" style="position:absolute;margin-left:550.25pt;margin-top:50.1pt;width:207.25pt;height:41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hbtg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" filled="f" stroked="f">
                <v:textbox inset="0,0,0,0">
                  <w:txbxContent>
                    <w:p w:rsidR="0054274B" w:rsidRDefault="0054274B" w:rsidP="00865DAB">
                      <w:pPr>
                        <w:pStyle w:val="Heading2"/>
                      </w:pPr>
                      <w:r>
                        <w:t>request</w:t>
                      </w:r>
                      <w:r w:rsidRPr="00823084">
                        <w:t xml:space="preserve"> Form</w:t>
                      </w:r>
                    </w:p>
                    <w:tbl>
                      <w:tblPr>
                        <w:tblW w:w="10080" w:type="dxa"/>
                        <w:tblLayout w:type="fixed"/>
                        <w:tblCellMar>
                          <w:left w:w="0" w:type="dxa"/>
                          <w:right w:w="0" w:type="dxa"/>
                        </w:tblCellMar>
                        <w:tblLook w:val="0000" w:firstRow="0" w:lastRow="0" w:firstColumn="0" w:lastColumn="0" w:noHBand="0" w:noVBand="0"/>
                      </w:tblPr>
                      <w:tblGrid>
                        <w:gridCol w:w="360"/>
                        <w:gridCol w:w="1440"/>
                        <w:gridCol w:w="360"/>
                        <w:gridCol w:w="810"/>
                        <w:gridCol w:w="115"/>
                        <w:gridCol w:w="335"/>
                        <w:gridCol w:w="90"/>
                        <w:gridCol w:w="630"/>
                        <w:gridCol w:w="1055"/>
                        <w:gridCol w:w="925"/>
                        <w:gridCol w:w="130"/>
                        <w:gridCol w:w="1850"/>
                        <w:gridCol w:w="1980"/>
                      </w:tblGrid>
                      <w:tr w:rsidR="0054274B" w:rsidRPr="00823084" w:rsidTr="00317FFE">
                        <w:trPr>
                          <w:gridAfter w:val="5"/>
                          <w:wAfter w:w="5940" w:type="dxa"/>
                          <w:cantSplit/>
                          <w:trHeight w:val="317"/>
                        </w:trPr>
                        <w:tc>
                          <w:tcPr>
                            <w:tcW w:w="4140" w:type="dxa"/>
                            <w:gridSpan w:val="8"/>
                            <w:tcBorders>
                              <w:top w:val="nil"/>
                              <w:left w:val="nil"/>
                              <w:bottom w:val="single" w:sz="4" w:space="0" w:color="993300"/>
                              <w:right w:val="nil"/>
                            </w:tcBorders>
                            <w:vAlign w:val="center"/>
                          </w:tcPr>
                          <w:p w:rsidR="0054274B" w:rsidRPr="00823084" w:rsidRDefault="0054274B" w:rsidP="002D1F74">
                            <w:pPr>
                              <w:pStyle w:val="OrderFormHeading"/>
                            </w:pPr>
                            <w:r w:rsidRPr="00823084">
                              <w:t>Item #</w:t>
                            </w:r>
                            <w:r w:rsidRPr="00823084">
                              <w:tab/>
                              <w:t>Description</w:t>
                            </w:r>
                            <w:r w:rsidRPr="00823084">
                              <w:tab/>
                            </w:r>
                            <w:r>
                              <w:tab/>
                            </w:r>
                            <w:r w:rsidRPr="00823084">
                              <w:t>Qty.</w:t>
                            </w:r>
                            <w:r w:rsidRPr="00823084">
                              <w:tab/>
                              <w:t>Price</w:t>
                            </w:r>
                            <w:r w:rsidRPr="00823084">
                              <w:tab/>
                              <w:t>Subtotal</w:t>
                            </w:r>
                          </w:p>
                        </w:tc>
                      </w:tr>
                      <w:tr w:rsidR="0054274B" w:rsidRPr="00823084" w:rsidTr="00317FFE">
                        <w:trPr>
                          <w:gridAfter w:val="5"/>
                          <w:wAfter w:w="5940" w:type="dxa"/>
                          <w:cantSplit/>
                          <w:trHeight w:val="288"/>
                        </w:trPr>
                        <w:tc>
                          <w:tcPr>
                            <w:tcW w:w="4140" w:type="dxa"/>
                            <w:gridSpan w:val="8"/>
                            <w:tcBorders>
                              <w:top w:val="single" w:sz="4" w:space="0" w:color="993300"/>
                              <w:left w:val="nil"/>
                              <w:bottom w:val="single" w:sz="4" w:space="0" w:color="993300"/>
                              <w:right w:val="nil"/>
                            </w:tcBorders>
                            <w:vAlign w:val="center"/>
                          </w:tcPr>
                          <w:p w:rsidR="0054274B" w:rsidRPr="00823084" w:rsidRDefault="0054274B" w:rsidP="004E4F3F">
                            <w:pPr>
                              <w:pStyle w:val="OrderFormSmallType"/>
                            </w:pPr>
                            <w:r>
                              <w:tab/>
                            </w:r>
                          </w:p>
                        </w:tc>
                      </w:tr>
                      <w:tr w:rsidR="0054274B" w:rsidRPr="00823084" w:rsidTr="00317FFE">
                        <w:trPr>
                          <w:gridAfter w:val="5"/>
                          <w:wAfter w:w="5940" w:type="dxa"/>
                          <w:cantSplit/>
                          <w:trHeight w:val="288"/>
                        </w:trPr>
                        <w:tc>
                          <w:tcPr>
                            <w:tcW w:w="4140" w:type="dxa"/>
                            <w:gridSpan w:val="8"/>
                            <w:tcBorders>
                              <w:top w:val="single" w:sz="4" w:space="0" w:color="993300"/>
                              <w:left w:val="nil"/>
                              <w:bottom w:val="single" w:sz="4" w:space="0" w:color="993300"/>
                              <w:right w:val="nil"/>
                            </w:tcBorders>
                            <w:vAlign w:val="center"/>
                          </w:tcPr>
                          <w:p w:rsidR="0054274B" w:rsidRPr="00823084" w:rsidRDefault="0054274B" w:rsidP="002D1F74">
                            <w:pPr>
                              <w:pStyle w:val="OrderFormSmallType"/>
                            </w:pPr>
                            <w:r w:rsidRPr="00823084">
                              <w:tab/>
                            </w:r>
                          </w:p>
                        </w:tc>
                      </w:tr>
                      <w:tr w:rsidR="0054274B" w:rsidRPr="00823084" w:rsidTr="00317FFE">
                        <w:trPr>
                          <w:gridAfter w:val="5"/>
                          <w:wAfter w:w="5940" w:type="dxa"/>
                          <w:cantSplit/>
                          <w:trHeight w:val="288"/>
                        </w:trPr>
                        <w:tc>
                          <w:tcPr>
                            <w:tcW w:w="4140" w:type="dxa"/>
                            <w:gridSpan w:val="8"/>
                            <w:tcBorders>
                              <w:top w:val="single" w:sz="4" w:space="0" w:color="993300"/>
                              <w:left w:val="nil"/>
                              <w:bottom w:val="single" w:sz="4" w:space="0" w:color="993300"/>
                              <w:right w:val="nil"/>
                            </w:tcBorders>
                            <w:vAlign w:val="center"/>
                          </w:tcPr>
                          <w:p w:rsidR="0054274B" w:rsidRPr="00823084" w:rsidRDefault="0054274B" w:rsidP="00F75C71">
                            <w:pPr>
                              <w:pStyle w:val="OrderFormSmallType"/>
                            </w:pPr>
                            <w:r w:rsidRPr="00823084">
                              <w:tab/>
                            </w:r>
                          </w:p>
                        </w:tc>
                      </w:tr>
                      <w:tr w:rsidR="0054274B" w:rsidRPr="00823084" w:rsidTr="00317FFE">
                        <w:trPr>
                          <w:gridAfter w:val="5"/>
                          <w:wAfter w:w="5940" w:type="dxa"/>
                          <w:cantSplit/>
                          <w:trHeight w:val="288"/>
                        </w:trPr>
                        <w:tc>
                          <w:tcPr>
                            <w:tcW w:w="4140" w:type="dxa"/>
                            <w:gridSpan w:val="8"/>
                            <w:tcBorders>
                              <w:top w:val="single" w:sz="4" w:space="0" w:color="993300"/>
                              <w:left w:val="nil"/>
                              <w:bottom w:val="single" w:sz="4" w:space="0" w:color="993300"/>
                              <w:right w:val="nil"/>
                            </w:tcBorders>
                            <w:vAlign w:val="center"/>
                          </w:tcPr>
                          <w:p w:rsidR="0054274B" w:rsidRPr="00823084" w:rsidRDefault="0054274B" w:rsidP="00F75C71">
                            <w:pPr>
                              <w:pStyle w:val="OrderFormSmallType"/>
                            </w:pPr>
                            <w:r w:rsidRPr="00823084">
                              <w:tab/>
                            </w:r>
                          </w:p>
                        </w:tc>
                      </w:tr>
                      <w:tr w:rsidR="0054274B" w:rsidRPr="00823084" w:rsidTr="00317FFE">
                        <w:trPr>
                          <w:gridAfter w:val="5"/>
                          <w:wAfter w:w="5940" w:type="dxa"/>
                          <w:cantSplit/>
                          <w:trHeight w:val="288"/>
                        </w:trPr>
                        <w:tc>
                          <w:tcPr>
                            <w:tcW w:w="4140" w:type="dxa"/>
                            <w:gridSpan w:val="8"/>
                            <w:tcBorders>
                              <w:top w:val="single" w:sz="4" w:space="0" w:color="993300"/>
                              <w:left w:val="nil"/>
                              <w:bottom w:val="single" w:sz="4" w:space="0" w:color="993300"/>
                              <w:right w:val="nil"/>
                            </w:tcBorders>
                            <w:vAlign w:val="center"/>
                          </w:tcPr>
                          <w:p w:rsidR="0054274B" w:rsidRPr="00823084" w:rsidRDefault="0054274B" w:rsidP="00F75C71">
                            <w:pPr>
                              <w:pStyle w:val="OrderFormSmallType"/>
                            </w:pPr>
                            <w:r w:rsidRPr="00823084">
                              <w:tab/>
                            </w:r>
                          </w:p>
                        </w:tc>
                      </w:tr>
                      <w:tr w:rsidR="0054274B" w:rsidRPr="00823084" w:rsidTr="00317FFE">
                        <w:trPr>
                          <w:gridAfter w:val="5"/>
                          <w:wAfter w:w="5940" w:type="dxa"/>
                          <w:cantSplit/>
                          <w:trHeight w:val="288"/>
                        </w:trPr>
                        <w:tc>
                          <w:tcPr>
                            <w:tcW w:w="4140" w:type="dxa"/>
                            <w:gridSpan w:val="8"/>
                            <w:tcBorders>
                              <w:top w:val="single" w:sz="4" w:space="0" w:color="993300"/>
                              <w:left w:val="nil"/>
                              <w:bottom w:val="single" w:sz="4" w:space="0" w:color="993300"/>
                              <w:right w:val="nil"/>
                            </w:tcBorders>
                            <w:vAlign w:val="center"/>
                          </w:tcPr>
                          <w:p w:rsidR="0054274B" w:rsidRPr="00823084" w:rsidRDefault="0054274B" w:rsidP="00F75C71">
                            <w:pPr>
                              <w:pStyle w:val="OrderFormSmallType"/>
                            </w:pPr>
                            <w:r w:rsidRPr="00823084">
                              <w:tab/>
                            </w:r>
                          </w:p>
                        </w:tc>
                      </w:tr>
                      <w:tr w:rsidR="0054274B" w:rsidRPr="00823084" w:rsidTr="00317FFE">
                        <w:trPr>
                          <w:gridAfter w:val="5"/>
                          <w:wAfter w:w="5940" w:type="dxa"/>
                          <w:cantSplit/>
                          <w:trHeight w:val="288"/>
                        </w:trPr>
                        <w:tc>
                          <w:tcPr>
                            <w:tcW w:w="4140" w:type="dxa"/>
                            <w:gridSpan w:val="8"/>
                            <w:tcBorders>
                              <w:top w:val="single" w:sz="4" w:space="0" w:color="993300"/>
                              <w:left w:val="nil"/>
                              <w:bottom w:val="single" w:sz="4" w:space="0" w:color="993300"/>
                              <w:right w:val="nil"/>
                            </w:tcBorders>
                            <w:vAlign w:val="center"/>
                          </w:tcPr>
                          <w:p w:rsidR="0054274B" w:rsidRPr="00823084" w:rsidRDefault="0054274B" w:rsidP="00F75C71">
                            <w:pPr>
                              <w:pStyle w:val="OrderFormSmallType"/>
                            </w:pPr>
                            <w:r w:rsidRPr="00823084">
                              <w:tab/>
                            </w:r>
                          </w:p>
                        </w:tc>
                      </w:tr>
                      <w:tr w:rsidR="0054274B" w:rsidRPr="00823084" w:rsidTr="00317FFE">
                        <w:trPr>
                          <w:gridAfter w:val="5"/>
                          <w:wAfter w:w="5940" w:type="dxa"/>
                          <w:cantSplit/>
                          <w:trHeight w:val="288"/>
                        </w:trPr>
                        <w:tc>
                          <w:tcPr>
                            <w:tcW w:w="4140" w:type="dxa"/>
                            <w:gridSpan w:val="8"/>
                            <w:tcBorders>
                              <w:top w:val="single" w:sz="4" w:space="0" w:color="993300"/>
                              <w:left w:val="nil"/>
                              <w:bottom w:val="single" w:sz="4" w:space="0" w:color="993300"/>
                              <w:right w:val="nil"/>
                            </w:tcBorders>
                            <w:vAlign w:val="center"/>
                          </w:tcPr>
                          <w:p w:rsidR="0054274B" w:rsidRPr="00823084" w:rsidRDefault="0054274B" w:rsidP="002D1F74">
                            <w:pPr>
                              <w:pStyle w:val="OrderFormSmallType"/>
                            </w:pPr>
                            <w:r w:rsidRPr="00823084">
                              <w:tab/>
                            </w:r>
                          </w:p>
                        </w:tc>
                      </w:tr>
                      <w:tr w:rsidR="0054274B" w:rsidRPr="00823084" w:rsidTr="00317FFE">
                        <w:trPr>
                          <w:gridAfter w:val="5"/>
                          <w:wAfter w:w="5940" w:type="dxa"/>
                          <w:cantSplit/>
                          <w:trHeight w:val="288"/>
                        </w:trPr>
                        <w:tc>
                          <w:tcPr>
                            <w:tcW w:w="4140" w:type="dxa"/>
                            <w:gridSpan w:val="8"/>
                            <w:tcBorders>
                              <w:top w:val="single" w:sz="4" w:space="0" w:color="993300"/>
                              <w:left w:val="nil"/>
                              <w:bottom w:val="single" w:sz="4" w:space="0" w:color="993300"/>
                              <w:right w:val="nil"/>
                            </w:tcBorders>
                            <w:vAlign w:val="center"/>
                          </w:tcPr>
                          <w:p w:rsidR="0054274B" w:rsidRPr="00823084" w:rsidRDefault="0054274B" w:rsidP="002D1F74">
                            <w:pPr>
                              <w:pStyle w:val="OrderFormSmallType"/>
                            </w:pPr>
                            <w:r w:rsidRPr="00823084">
                              <w:tab/>
                            </w:r>
                          </w:p>
                        </w:tc>
                      </w:tr>
                      <w:tr w:rsidR="0054274B" w:rsidRPr="00823084" w:rsidTr="00317FFE">
                        <w:trPr>
                          <w:gridAfter w:val="5"/>
                          <w:wAfter w:w="5940" w:type="dxa"/>
                          <w:cantSplit/>
                          <w:trHeight w:val="288"/>
                        </w:trPr>
                        <w:tc>
                          <w:tcPr>
                            <w:tcW w:w="4140" w:type="dxa"/>
                            <w:gridSpan w:val="8"/>
                            <w:tcBorders>
                              <w:top w:val="single" w:sz="4" w:space="0" w:color="993300"/>
                              <w:left w:val="nil"/>
                              <w:bottom w:val="nil"/>
                              <w:right w:val="nil"/>
                            </w:tcBorders>
                            <w:vAlign w:val="center"/>
                          </w:tcPr>
                          <w:p w:rsidR="0054274B" w:rsidRPr="00823084" w:rsidRDefault="0054274B" w:rsidP="002D1F74">
                            <w:pPr>
                              <w:pStyle w:val="OrderFormSmallType"/>
                            </w:pPr>
                            <w:r w:rsidRPr="00823084">
                              <w:tab/>
                            </w:r>
                          </w:p>
                        </w:tc>
                      </w:tr>
                      <w:tr w:rsidR="0054274B" w:rsidRPr="00823084" w:rsidTr="00317FFE">
                        <w:trPr>
                          <w:gridAfter w:val="5"/>
                          <w:wAfter w:w="5940" w:type="dxa"/>
                          <w:cantSplit/>
                          <w:trHeight w:val="288"/>
                        </w:trPr>
                        <w:tc>
                          <w:tcPr>
                            <w:tcW w:w="3420" w:type="dxa"/>
                            <w:gridSpan w:val="6"/>
                            <w:tcBorders>
                              <w:top w:val="single" w:sz="4" w:space="0" w:color="996600"/>
                              <w:left w:val="nil"/>
                              <w:bottom w:val="nil"/>
                              <w:right w:val="nil"/>
                            </w:tcBorders>
                            <w:vAlign w:val="bottom"/>
                          </w:tcPr>
                          <w:p w:rsidR="0054274B" w:rsidRPr="00823084" w:rsidRDefault="0054274B" w:rsidP="002D1F74">
                            <w:pPr>
                              <w:pStyle w:val="OrderFormRightAligned"/>
                            </w:pPr>
                            <w:r w:rsidRPr="00823084">
                              <w:t>Order total:</w:t>
                            </w:r>
                          </w:p>
                        </w:tc>
                        <w:tc>
                          <w:tcPr>
                            <w:tcW w:w="90" w:type="dxa"/>
                            <w:tcBorders>
                              <w:top w:val="single" w:sz="4" w:space="0" w:color="996600"/>
                              <w:left w:val="nil"/>
                              <w:bottom w:val="nil"/>
                              <w:right w:val="nil"/>
                            </w:tcBorders>
                            <w:vAlign w:val="bottom"/>
                          </w:tcPr>
                          <w:p w:rsidR="0054274B" w:rsidRPr="00823084" w:rsidRDefault="0054274B" w:rsidP="002D1F74">
                            <w:pPr>
                              <w:pStyle w:val="OrderFormSmallType"/>
                            </w:pPr>
                          </w:p>
                        </w:tc>
                        <w:tc>
                          <w:tcPr>
                            <w:tcW w:w="630" w:type="dxa"/>
                            <w:tcBorders>
                              <w:top w:val="single" w:sz="4" w:space="0" w:color="993300"/>
                              <w:left w:val="nil"/>
                              <w:bottom w:val="single" w:sz="4" w:space="0" w:color="993300"/>
                              <w:right w:val="nil"/>
                            </w:tcBorders>
                            <w:vAlign w:val="bottom"/>
                          </w:tcPr>
                          <w:p w:rsidR="0054274B" w:rsidRPr="00823084" w:rsidRDefault="0054274B" w:rsidP="002D1F74">
                            <w:pPr>
                              <w:pStyle w:val="OrderFormSmallType"/>
                            </w:pPr>
                          </w:p>
                        </w:tc>
                      </w:tr>
                      <w:tr w:rsidR="0054274B" w:rsidRPr="00823084" w:rsidTr="00317FFE">
                        <w:trPr>
                          <w:gridAfter w:val="5"/>
                          <w:wAfter w:w="5940" w:type="dxa"/>
                          <w:cantSplit/>
                          <w:trHeight w:val="288"/>
                        </w:trPr>
                        <w:tc>
                          <w:tcPr>
                            <w:tcW w:w="3420" w:type="dxa"/>
                            <w:gridSpan w:val="6"/>
                            <w:tcBorders>
                              <w:top w:val="nil"/>
                              <w:left w:val="nil"/>
                              <w:bottom w:val="nil"/>
                              <w:right w:val="nil"/>
                            </w:tcBorders>
                            <w:vAlign w:val="bottom"/>
                          </w:tcPr>
                          <w:p w:rsidR="0054274B" w:rsidRPr="00823084" w:rsidRDefault="0054274B" w:rsidP="002D1F74">
                            <w:pPr>
                              <w:pStyle w:val="OrderFormRightAligned"/>
                            </w:pPr>
                            <w:r>
                              <w:t>Deposit (30 %)</w:t>
                            </w:r>
                            <w:r w:rsidRPr="00823084">
                              <w:t>:</w:t>
                            </w:r>
                          </w:p>
                        </w:tc>
                        <w:tc>
                          <w:tcPr>
                            <w:tcW w:w="90" w:type="dxa"/>
                            <w:tcBorders>
                              <w:top w:val="nil"/>
                              <w:left w:val="nil"/>
                              <w:bottom w:val="nil"/>
                              <w:right w:val="nil"/>
                            </w:tcBorders>
                            <w:vAlign w:val="bottom"/>
                          </w:tcPr>
                          <w:p w:rsidR="0054274B" w:rsidRPr="00823084" w:rsidRDefault="0054274B" w:rsidP="002D1F74">
                            <w:pPr>
                              <w:pStyle w:val="OrderFormSmallType"/>
                            </w:pPr>
                          </w:p>
                        </w:tc>
                        <w:tc>
                          <w:tcPr>
                            <w:tcW w:w="630" w:type="dxa"/>
                            <w:tcBorders>
                              <w:top w:val="single" w:sz="4" w:space="0" w:color="993300"/>
                              <w:left w:val="nil"/>
                              <w:bottom w:val="single" w:sz="4" w:space="0" w:color="993300"/>
                              <w:right w:val="nil"/>
                            </w:tcBorders>
                            <w:vAlign w:val="bottom"/>
                          </w:tcPr>
                          <w:p w:rsidR="0054274B" w:rsidRPr="00823084" w:rsidRDefault="0054274B" w:rsidP="002D1F74">
                            <w:pPr>
                              <w:pStyle w:val="OrderFormSmallType"/>
                            </w:pPr>
                          </w:p>
                        </w:tc>
                      </w:tr>
                      <w:tr w:rsidR="0054274B" w:rsidRPr="00823084" w:rsidTr="00317FFE">
                        <w:trPr>
                          <w:gridAfter w:val="5"/>
                          <w:wAfter w:w="5940" w:type="dxa"/>
                          <w:cantSplit/>
                          <w:trHeight w:val="288"/>
                        </w:trPr>
                        <w:tc>
                          <w:tcPr>
                            <w:tcW w:w="3420" w:type="dxa"/>
                            <w:gridSpan w:val="6"/>
                            <w:tcBorders>
                              <w:top w:val="nil"/>
                              <w:left w:val="nil"/>
                              <w:right w:val="nil"/>
                            </w:tcBorders>
                            <w:vAlign w:val="bottom"/>
                          </w:tcPr>
                          <w:p w:rsidR="0054274B" w:rsidRPr="00823084" w:rsidRDefault="0054274B" w:rsidP="002D1F74">
                            <w:pPr>
                              <w:pStyle w:val="OrderFormRightAligned"/>
                            </w:pPr>
                            <w:r w:rsidRPr="00823084">
                              <w:t>Total:</w:t>
                            </w:r>
                          </w:p>
                        </w:tc>
                        <w:tc>
                          <w:tcPr>
                            <w:tcW w:w="90" w:type="dxa"/>
                            <w:tcBorders>
                              <w:top w:val="nil"/>
                              <w:left w:val="nil"/>
                              <w:right w:val="nil"/>
                            </w:tcBorders>
                            <w:vAlign w:val="bottom"/>
                          </w:tcPr>
                          <w:p w:rsidR="0054274B" w:rsidRPr="00823084" w:rsidRDefault="0054274B" w:rsidP="002D1F74">
                            <w:pPr>
                              <w:pStyle w:val="OrderFormSmallType"/>
                            </w:pPr>
                          </w:p>
                        </w:tc>
                        <w:tc>
                          <w:tcPr>
                            <w:tcW w:w="630" w:type="dxa"/>
                            <w:tcBorders>
                              <w:top w:val="single" w:sz="4" w:space="0" w:color="993300"/>
                              <w:left w:val="nil"/>
                              <w:bottom w:val="single" w:sz="4" w:space="0" w:color="993300"/>
                              <w:right w:val="nil"/>
                            </w:tcBorders>
                            <w:vAlign w:val="bottom"/>
                          </w:tcPr>
                          <w:p w:rsidR="0054274B" w:rsidRPr="00823084" w:rsidRDefault="0054274B" w:rsidP="002D1F74">
                            <w:pPr>
                              <w:pStyle w:val="OrderFormSmallType"/>
                            </w:pPr>
                          </w:p>
                        </w:tc>
                      </w:tr>
                      <w:tr w:rsidR="0054274B" w:rsidRPr="00823084" w:rsidTr="00317FFE">
                        <w:trPr>
                          <w:gridAfter w:val="3"/>
                          <w:wAfter w:w="3960" w:type="dxa"/>
                          <w:cantSplit/>
                          <w:trHeight w:val="288"/>
                        </w:trPr>
                        <w:tc>
                          <w:tcPr>
                            <w:tcW w:w="3420" w:type="dxa"/>
                            <w:gridSpan w:val="6"/>
                            <w:tcBorders>
                              <w:top w:val="nil"/>
                              <w:left w:val="nil"/>
                              <w:bottom w:val="single" w:sz="4" w:space="0" w:color="993300"/>
                              <w:right w:val="nil"/>
                            </w:tcBorders>
                            <w:vAlign w:val="center"/>
                          </w:tcPr>
                          <w:p w:rsidR="0054274B" w:rsidRPr="00823084" w:rsidRDefault="0054274B" w:rsidP="00F75C71">
                            <w:pPr>
                              <w:pStyle w:val="OrderFormRightAligned"/>
                            </w:pPr>
                          </w:p>
                        </w:tc>
                        <w:tc>
                          <w:tcPr>
                            <w:tcW w:w="90" w:type="dxa"/>
                          </w:tcPr>
                          <w:p w:rsidR="0054274B" w:rsidRPr="00823084" w:rsidRDefault="0054274B" w:rsidP="00F75C71">
                            <w:pPr>
                              <w:pStyle w:val="OrderFormSmallType"/>
                            </w:pPr>
                          </w:p>
                        </w:tc>
                        <w:tc>
                          <w:tcPr>
                            <w:tcW w:w="630" w:type="dxa"/>
                            <w:tcBorders>
                              <w:top w:val="single" w:sz="4" w:space="0" w:color="993300"/>
                              <w:left w:val="nil"/>
                              <w:bottom w:val="single" w:sz="4" w:space="0" w:color="993300"/>
                              <w:right w:val="nil"/>
                            </w:tcBorders>
                            <w:vAlign w:val="bottom"/>
                          </w:tcPr>
                          <w:p w:rsidR="0054274B" w:rsidRPr="00823084" w:rsidRDefault="0054274B" w:rsidP="00F75C71">
                            <w:pPr>
                              <w:pStyle w:val="OrderFormRightAligned"/>
                            </w:pPr>
                          </w:p>
                        </w:tc>
                        <w:tc>
                          <w:tcPr>
                            <w:tcW w:w="1980" w:type="dxa"/>
                            <w:gridSpan w:val="2"/>
                            <w:vAlign w:val="bottom"/>
                          </w:tcPr>
                          <w:p w:rsidR="0054274B" w:rsidRPr="00823084" w:rsidRDefault="0054274B" w:rsidP="00F75C71">
                            <w:pPr>
                              <w:pStyle w:val="OrderFormSmallType"/>
                            </w:pPr>
                          </w:p>
                        </w:tc>
                      </w:tr>
                      <w:tr w:rsidR="0054274B" w:rsidRPr="00823084" w:rsidTr="00317FFE">
                        <w:trPr>
                          <w:gridAfter w:val="5"/>
                          <w:wAfter w:w="5940" w:type="dxa"/>
                          <w:cantSplit/>
                          <w:trHeight w:val="288"/>
                        </w:trPr>
                        <w:tc>
                          <w:tcPr>
                            <w:tcW w:w="4140" w:type="dxa"/>
                            <w:gridSpan w:val="8"/>
                            <w:tcBorders>
                              <w:top w:val="single" w:sz="4" w:space="0" w:color="993300"/>
                              <w:left w:val="nil"/>
                              <w:bottom w:val="single" w:sz="4" w:space="0" w:color="993300"/>
                              <w:right w:val="nil"/>
                            </w:tcBorders>
                          </w:tcPr>
                          <w:p w:rsidR="0054274B" w:rsidRPr="00823084" w:rsidRDefault="0054274B" w:rsidP="00F75C71">
                            <w:pPr>
                              <w:pStyle w:val="OrderFormSmallType"/>
                            </w:pPr>
                            <w:r>
                              <w:t>Date/Time of Event</w:t>
                            </w:r>
                          </w:p>
                        </w:tc>
                      </w:tr>
                      <w:tr w:rsidR="0054274B" w:rsidRPr="00823084" w:rsidTr="00317FFE">
                        <w:trPr>
                          <w:gridAfter w:val="5"/>
                          <w:wAfter w:w="5940" w:type="dxa"/>
                          <w:cantSplit/>
                          <w:trHeight w:val="288"/>
                        </w:trPr>
                        <w:tc>
                          <w:tcPr>
                            <w:tcW w:w="4140" w:type="dxa"/>
                            <w:gridSpan w:val="8"/>
                            <w:tcBorders>
                              <w:top w:val="single" w:sz="4" w:space="0" w:color="993300"/>
                              <w:left w:val="nil"/>
                              <w:bottom w:val="single" w:sz="4" w:space="0" w:color="993300"/>
                              <w:right w:val="nil"/>
                            </w:tcBorders>
                            <w:tcMar>
                              <w:top w:w="14" w:type="dxa"/>
                            </w:tcMar>
                          </w:tcPr>
                          <w:p w:rsidR="0054274B" w:rsidRPr="00823084" w:rsidRDefault="0054274B" w:rsidP="00F75C71">
                            <w:pPr>
                              <w:pStyle w:val="OrderFormSmallType"/>
                            </w:pPr>
                            <w:r>
                              <w:t>Event Location</w:t>
                            </w:r>
                          </w:p>
                        </w:tc>
                      </w:tr>
                      <w:tr w:rsidR="0054274B" w:rsidRPr="00823084" w:rsidTr="00317FFE">
                        <w:trPr>
                          <w:gridAfter w:val="5"/>
                          <w:wAfter w:w="5940" w:type="dxa"/>
                          <w:cantSplit/>
                          <w:trHeight w:val="288"/>
                        </w:trPr>
                        <w:tc>
                          <w:tcPr>
                            <w:tcW w:w="4140" w:type="dxa"/>
                            <w:gridSpan w:val="8"/>
                            <w:tcBorders>
                              <w:top w:val="single" w:sz="4" w:space="0" w:color="993300"/>
                              <w:left w:val="nil"/>
                              <w:bottom w:val="single" w:sz="4" w:space="0" w:color="993300"/>
                              <w:right w:val="nil"/>
                            </w:tcBorders>
                            <w:tcMar>
                              <w:top w:w="14" w:type="dxa"/>
                            </w:tcMar>
                          </w:tcPr>
                          <w:p w:rsidR="0054274B" w:rsidRPr="00823084" w:rsidRDefault="0054274B" w:rsidP="002D1F74">
                            <w:pPr>
                              <w:pStyle w:val="OrderFormSmallType"/>
                            </w:pPr>
                            <w:r>
                              <w:t>Estimated # of Guests</w:t>
                            </w:r>
                          </w:p>
                        </w:tc>
                      </w:tr>
                      <w:tr w:rsidR="0054274B" w:rsidRPr="00823084" w:rsidTr="00317FFE">
                        <w:trPr>
                          <w:gridAfter w:val="5"/>
                          <w:wAfter w:w="5940" w:type="dxa"/>
                          <w:cantSplit/>
                          <w:trHeight w:val="288"/>
                        </w:trPr>
                        <w:tc>
                          <w:tcPr>
                            <w:tcW w:w="4140" w:type="dxa"/>
                            <w:gridSpan w:val="8"/>
                            <w:tcBorders>
                              <w:top w:val="single" w:sz="4" w:space="0" w:color="993300"/>
                              <w:left w:val="nil"/>
                              <w:bottom w:val="single" w:sz="4" w:space="0" w:color="993300"/>
                              <w:right w:val="nil"/>
                            </w:tcBorders>
                            <w:tcMar>
                              <w:top w:w="14" w:type="dxa"/>
                            </w:tcMar>
                          </w:tcPr>
                          <w:p w:rsidR="0054274B" w:rsidRPr="00823084" w:rsidRDefault="0054274B" w:rsidP="002D1F74">
                            <w:pPr>
                              <w:pStyle w:val="OrderFormSmallType"/>
                            </w:pPr>
                          </w:p>
                        </w:tc>
                      </w:tr>
                      <w:tr w:rsidR="0054274B" w:rsidRPr="00823084" w:rsidTr="00F75C71">
                        <w:trPr>
                          <w:gridAfter w:val="5"/>
                          <w:wAfter w:w="5940" w:type="dxa"/>
                          <w:cantSplit/>
                          <w:trHeight w:val="288"/>
                        </w:trPr>
                        <w:tc>
                          <w:tcPr>
                            <w:tcW w:w="4140" w:type="dxa"/>
                            <w:gridSpan w:val="8"/>
                            <w:tcBorders>
                              <w:top w:val="single" w:sz="4" w:space="0" w:color="993300"/>
                              <w:left w:val="nil"/>
                              <w:bottom w:val="single" w:sz="4" w:space="0" w:color="993300"/>
                              <w:right w:val="nil"/>
                            </w:tcBorders>
                            <w:vAlign w:val="center"/>
                          </w:tcPr>
                          <w:p w:rsidR="0054274B" w:rsidRPr="00823084" w:rsidRDefault="0054274B" w:rsidP="00F75C71">
                            <w:pPr>
                              <w:pStyle w:val="OrderFormSmallType"/>
                            </w:pPr>
                            <w:r>
                              <w:t>Name</w:t>
                            </w:r>
                            <w:r w:rsidRPr="00823084">
                              <w:tab/>
                            </w:r>
                          </w:p>
                        </w:tc>
                      </w:tr>
                      <w:tr w:rsidR="0054274B" w:rsidRPr="00823084" w:rsidTr="00F75C71">
                        <w:trPr>
                          <w:gridAfter w:val="5"/>
                          <w:wAfter w:w="5940" w:type="dxa"/>
                          <w:cantSplit/>
                          <w:trHeight w:val="288"/>
                        </w:trPr>
                        <w:tc>
                          <w:tcPr>
                            <w:tcW w:w="4140" w:type="dxa"/>
                            <w:gridSpan w:val="8"/>
                            <w:tcBorders>
                              <w:top w:val="single" w:sz="4" w:space="0" w:color="993300"/>
                              <w:left w:val="nil"/>
                              <w:bottom w:val="single" w:sz="4" w:space="0" w:color="993300"/>
                              <w:right w:val="nil"/>
                            </w:tcBorders>
                            <w:vAlign w:val="center"/>
                          </w:tcPr>
                          <w:p w:rsidR="0054274B" w:rsidRPr="00823084" w:rsidRDefault="0054274B" w:rsidP="00F75C71">
                            <w:pPr>
                              <w:pStyle w:val="OrderFormSmallType"/>
                            </w:pPr>
                            <w:r>
                              <w:t>Address</w:t>
                            </w:r>
                            <w:r w:rsidRPr="00823084">
                              <w:tab/>
                            </w:r>
                          </w:p>
                        </w:tc>
                      </w:tr>
                      <w:tr w:rsidR="0054274B" w:rsidRPr="00823084" w:rsidTr="00F75C71">
                        <w:trPr>
                          <w:gridAfter w:val="5"/>
                          <w:wAfter w:w="5940" w:type="dxa"/>
                          <w:cantSplit/>
                          <w:trHeight w:val="288"/>
                        </w:trPr>
                        <w:tc>
                          <w:tcPr>
                            <w:tcW w:w="4140" w:type="dxa"/>
                            <w:gridSpan w:val="8"/>
                            <w:tcBorders>
                              <w:top w:val="single" w:sz="4" w:space="0" w:color="993300"/>
                              <w:left w:val="nil"/>
                              <w:bottom w:val="single" w:sz="4" w:space="0" w:color="993300"/>
                              <w:right w:val="nil"/>
                            </w:tcBorders>
                            <w:vAlign w:val="center"/>
                          </w:tcPr>
                          <w:p w:rsidR="0054274B" w:rsidRPr="00823084" w:rsidRDefault="0054274B" w:rsidP="00F75C71">
                            <w:pPr>
                              <w:pStyle w:val="OrderFormSmallType"/>
                            </w:pPr>
                            <w:r w:rsidRPr="00823084">
                              <w:tab/>
                            </w:r>
                          </w:p>
                        </w:tc>
                      </w:tr>
                      <w:tr w:rsidR="0054274B" w:rsidRPr="00823084" w:rsidTr="00F75C71">
                        <w:trPr>
                          <w:cantSplit/>
                          <w:trHeight w:val="288"/>
                        </w:trPr>
                        <w:tc>
                          <w:tcPr>
                            <w:tcW w:w="4140" w:type="dxa"/>
                            <w:gridSpan w:val="8"/>
                            <w:tcBorders>
                              <w:top w:val="nil"/>
                              <w:left w:val="nil"/>
                              <w:right w:val="nil"/>
                            </w:tcBorders>
                            <w:tcMar>
                              <w:top w:w="14" w:type="dxa"/>
                            </w:tcMar>
                            <w:vAlign w:val="center"/>
                          </w:tcPr>
                          <w:p w:rsidR="0054274B" w:rsidRPr="00823084" w:rsidRDefault="0054274B" w:rsidP="00317FFE">
                            <w:pPr>
                              <w:pStyle w:val="OrderFormRightAligned"/>
                              <w:jc w:val="left"/>
                            </w:pPr>
                            <w:r>
                              <w:t>Email</w:t>
                            </w:r>
                          </w:p>
                        </w:tc>
                        <w:tc>
                          <w:tcPr>
                            <w:tcW w:w="1980" w:type="dxa"/>
                            <w:gridSpan w:val="2"/>
                          </w:tcPr>
                          <w:p w:rsidR="0054274B" w:rsidRPr="00823084" w:rsidRDefault="0054274B" w:rsidP="00F75C71">
                            <w:pPr>
                              <w:pStyle w:val="OrderFormSmallType"/>
                            </w:pPr>
                          </w:p>
                        </w:tc>
                        <w:tc>
                          <w:tcPr>
                            <w:tcW w:w="1980" w:type="dxa"/>
                            <w:gridSpan w:val="2"/>
                            <w:vAlign w:val="bottom"/>
                          </w:tcPr>
                          <w:p w:rsidR="0054274B" w:rsidRPr="00823084" w:rsidRDefault="0054274B" w:rsidP="00F75C71">
                            <w:pPr>
                              <w:pStyle w:val="OrderFormRightAligned"/>
                            </w:pPr>
                          </w:p>
                        </w:tc>
                        <w:tc>
                          <w:tcPr>
                            <w:tcW w:w="1980" w:type="dxa"/>
                            <w:vAlign w:val="bottom"/>
                          </w:tcPr>
                          <w:p w:rsidR="0054274B" w:rsidRPr="00823084" w:rsidRDefault="0054274B" w:rsidP="00F75C71">
                            <w:pPr>
                              <w:pStyle w:val="OrderFormSmallType"/>
                            </w:pPr>
                          </w:p>
                        </w:tc>
                      </w:tr>
                      <w:tr w:rsidR="0054274B" w:rsidRPr="00823084" w:rsidTr="00F75C71">
                        <w:trPr>
                          <w:cantSplit/>
                          <w:trHeight w:val="317"/>
                        </w:trPr>
                        <w:tc>
                          <w:tcPr>
                            <w:tcW w:w="4140" w:type="dxa"/>
                            <w:gridSpan w:val="8"/>
                            <w:tcBorders>
                              <w:top w:val="single" w:sz="4" w:space="0" w:color="993300"/>
                              <w:left w:val="nil"/>
                              <w:bottom w:val="single" w:sz="4" w:space="0" w:color="993300"/>
                              <w:right w:val="nil"/>
                            </w:tcBorders>
                            <w:tcMar>
                              <w:top w:w="14" w:type="dxa"/>
                            </w:tcMar>
                          </w:tcPr>
                          <w:p w:rsidR="0054274B" w:rsidRPr="00823084" w:rsidRDefault="0054274B" w:rsidP="00317FFE">
                            <w:pPr>
                              <w:pStyle w:val="OrderFormRightAligned"/>
                              <w:jc w:val="left"/>
                            </w:pPr>
                            <w:r>
                              <w:t>Phone</w:t>
                            </w:r>
                          </w:p>
                        </w:tc>
                        <w:tc>
                          <w:tcPr>
                            <w:tcW w:w="1980" w:type="dxa"/>
                            <w:gridSpan w:val="2"/>
                          </w:tcPr>
                          <w:p w:rsidR="0054274B" w:rsidRPr="00823084" w:rsidRDefault="0054274B" w:rsidP="00F75C71">
                            <w:pPr>
                              <w:pStyle w:val="OrderFormSmallType"/>
                            </w:pPr>
                          </w:p>
                        </w:tc>
                        <w:tc>
                          <w:tcPr>
                            <w:tcW w:w="1980" w:type="dxa"/>
                            <w:gridSpan w:val="2"/>
                            <w:vAlign w:val="bottom"/>
                          </w:tcPr>
                          <w:p w:rsidR="0054274B" w:rsidRPr="00823084" w:rsidRDefault="0054274B" w:rsidP="00F75C71">
                            <w:pPr>
                              <w:pStyle w:val="OrderFormRightAligned"/>
                            </w:pPr>
                          </w:p>
                        </w:tc>
                        <w:tc>
                          <w:tcPr>
                            <w:tcW w:w="1980" w:type="dxa"/>
                            <w:vAlign w:val="bottom"/>
                          </w:tcPr>
                          <w:p w:rsidR="0054274B" w:rsidRPr="00823084" w:rsidRDefault="0054274B" w:rsidP="00F75C71">
                            <w:pPr>
                              <w:pStyle w:val="OrderFormSmallType"/>
                            </w:pPr>
                          </w:p>
                        </w:tc>
                      </w:tr>
                      <w:tr w:rsidR="0054274B" w:rsidRPr="00823084" w:rsidTr="00F75C71">
                        <w:trPr>
                          <w:gridAfter w:val="5"/>
                          <w:wAfter w:w="5940" w:type="dxa"/>
                          <w:trHeight w:val="317"/>
                        </w:trPr>
                        <w:tc>
                          <w:tcPr>
                            <w:tcW w:w="360" w:type="dxa"/>
                            <w:tcBorders>
                              <w:top w:val="single" w:sz="4" w:space="0" w:color="993300"/>
                              <w:left w:val="nil"/>
                              <w:bottom w:val="nil"/>
                              <w:right w:val="nil"/>
                            </w:tcBorders>
                            <w:tcMar>
                              <w:right w:w="58" w:type="dxa"/>
                            </w:tcMar>
                          </w:tcPr>
                          <w:p w:rsidR="0054274B" w:rsidRPr="00823084" w:rsidRDefault="0054274B" w:rsidP="002D1F74">
                            <w:pPr>
                              <w:pStyle w:val="OrderFormRightAligned"/>
                            </w:pPr>
                          </w:p>
                        </w:tc>
                        <w:tc>
                          <w:tcPr>
                            <w:tcW w:w="1440" w:type="dxa"/>
                          </w:tcPr>
                          <w:p w:rsidR="0054274B" w:rsidRPr="00823084" w:rsidRDefault="0054274B" w:rsidP="002D1F74">
                            <w:pPr>
                              <w:pStyle w:val="OrderFormSmallType"/>
                            </w:pPr>
                          </w:p>
                        </w:tc>
                        <w:tc>
                          <w:tcPr>
                            <w:tcW w:w="360" w:type="dxa"/>
                            <w:tcBorders>
                              <w:top w:val="nil"/>
                              <w:left w:val="nil"/>
                              <w:bottom w:val="nil"/>
                              <w:right w:val="nil"/>
                            </w:tcBorders>
                            <w:vAlign w:val="bottom"/>
                          </w:tcPr>
                          <w:p w:rsidR="0054274B" w:rsidRPr="00823084" w:rsidRDefault="0054274B" w:rsidP="002D1F74">
                            <w:pPr>
                              <w:pStyle w:val="OrderFormRightAligned"/>
                            </w:pPr>
                          </w:p>
                        </w:tc>
                        <w:tc>
                          <w:tcPr>
                            <w:tcW w:w="1980" w:type="dxa"/>
                            <w:gridSpan w:val="5"/>
                            <w:tcBorders>
                              <w:top w:val="nil"/>
                              <w:left w:val="nil"/>
                              <w:right w:val="nil"/>
                            </w:tcBorders>
                            <w:vAlign w:val="bottom"/>
                          </w:tcPr>
                          <w:p w:rsidR="0054274B" w:rsidRPr="00823084" w:rsidRDefault="0054274B" w:rsidP="002D1F74">
                            <w:pPr>
                              <w:pStyle w:val="OrderFormSmallType"/>
                            </w:pPr>
                          </w:p>
                        </w:tc>
                      </w:tr>
                      <w:tr w:rsidR="0054274B" w:rsidRPr="00823084" w:rsidTr="00F75C71">
                        <w:trPr>
                          <w:gridAfter w:val="2"/>
                          <w:wAfter w:w="3830" w:type="dxa"/>
                          <w:cantSplit/>
                          <w:trHeight w:val="367"/>
                        </w:trPr>
                        <w:tc>
                          <w:tcPr>
                            <w:tcW w:w="4140" w:type="dxa"/>
                            <w:gridSpan w:val="8"/>
                            <w:tcBorders>
                              <w:top w:val="single" w:sz="4" w:space="0" w:color="993300"/>
                              <w:left w:val="nil"/>
                              <w:bottom w:val="nil"/>
                              <w:right w:val="nil"/>
                            </w:tcBorders>
                          </w:tcPr>
                          <w:p w:rsidR="0054274B" w:rsidRPr="00823084" w:rsidRDefault="0054274B" w:rsidP="003D612B">
                            <w:pPr>
                              <w:pStyle w:val="OrderFormSmallType"/>
                            </w:pPr>
                          </w:p>
                        </w:tc>
                        <w:tc>
                          <w:tcPr>
                            <w:tcW w:w="1055" w:type="dxa"/>
                            <w:tcBorders>
                              <w:left w:val="nil"/>
                              <w:bottom w:val="single" w:sz="4" w:space="0" w:color="993300"/>
                              <w:right w:val="nil"/>
                            </w:tcBorders>
                          </w:tcPr>
                          <w:p w:rsidR="0054274B" w:rsidRPr="00823084" w:rsidRDefault="0054274B">
                            <w:pPr>
                              <w:spacing w:line="240" w:lineRule="auto"/>
                            </w:pPr>
                          </w:p>
                        </w:tc>
                        <w:tc>
                          <w:tcPr>
                            <w:tcW w:w="1055" w:type="dxa"/>
                            <w:gridSpan w:val="2"/>
                            <w:tcBorders>
                              <w:top w:val="single" w:sz="4" w:space="0" w:color="993300"/>
                              <w:left w:val="nil"/>
                              <w:bottom w:val="single" w:sz="4" w:space="0" w:color="993300"/>
                              <w:right w:val="nil"/>
                            </w:tcBorders>
                          </w:tcPr>
                          <w:p w:rsidR="0054274B" w:rsidRPr="00823084" w:rsidRDefault="0054274B">
                            <w:pPr>
                              <w:spacing w:line="240" w:lineRule="auto"/>
                            </w:pPr>
                            <w:r w:rsidRPr="00823084">
                              <w:t>Exp</w:t>
                            </w:r>
                            <w:r>
                              <w:t>.</w:t>
                            </w:r>
                            <w:r w:rsidRPr="00823084">
                              <w:t xml:space="preserve"> Date</w:t>
                            </w:r>
                          </w:p>
                        </w:tc>
                      </w:tr>
                      <w:tr w:rsidR="0054274B" w:rsidRPr="00823084" w:rsidTr="00317FFE">
                        <w:trPr>
                          <w:gridAfter w:val="5"/>
                          <w:wAfter w:w="5940" w:type="dxa"/>
                          <w:cantSplit/>
                          <w:trHeight w:hRule="exact" w:val="480"/>
                        </w:trPr>
                        <w:tc>
                          <w:tcPr>
                            <w:tcW w:w="2970" w:type="dxa"/>
                            <w:gridSpan w:val="4"/>
                            <w:tcBorders>
                              <w:top w:val="single" w:sz="4" w:space="0" w:color="993300"/>
                              <w:left w:val="nil"/>
                              <w:bottom w:val="nil"/>
                              <w:right w:val="nil"/>
                            </w:tcBorders>
                            <w:tcMar>
                              <w:top w:w="14" w:type="dxa"/>
                            </w:tcMar>
                          </w:tcPr>
                          <w:p w:rsidR="0054274B" w:rsidRPr="00823084" w:rsidRDefault="0054274B" w:rsidP="002D1F74">
                            <w:pPr>
                              <w:pStyle w:val="OrderFormSmallType"/>
                            </w:pPr>
                          </w:p>
                        </w:tc>
                        <w:tc>
                          <w:tcPr>
                            <w:tcW w:w="115" w:type="dxa"/>
                            <w:tcMar>
                              <w:top w:w="14" w:type="dxa"/>
                            </w:tcMar>
                          </w:tcPr>
                          <w:p w:rsidR="0054274B" w:rsidRPr="00823084" w:rsidRDefault="0054274B" w:rsidP="002D1F74">
                            <w:pPr>
                              <w:pStyle w:val="OrderFormSmallType"/>
                            </w:pPr>
                          </w:p>
                        </w:tc>
                        <w:tc>
                          <w:tcPr>
                            <w:tcW w:w="1055" w:type="dxa"/>
                            <w:gridSpan w:val="3"/>
                            <w:tcBorders>
                              <w:top w:val="nil"/>
                              <w:left w:val="nil"/>
                              <w:bottom w:val="nil"/>
                              <w:right w:val="nil"/>
                            </w:tcBorders>
                            <w:tcMar>
                              <w:top w:w="14" w:type="dxa"/>
                            </w:tcMar>
                            <w:vAlign w:val="bottom"/>
                          </w:tcPr>
                          <w:p w:rsidR="0054274B" w:rsidRPr="00823084" w:rsidRDefault="0054274B" w:rsidP="002D1F74">
                            <w:pPr>
                              <w:pStyle w:val="OrderFormSmallType"/>
                            </w:pPr>
                          </w:p>
                        </w:tc>
                      </w:tr>
                      <w:tr w:rsidR="0054274B" w:rsidRPr="00823084" w:rsidTr="00317FFE">
                        <w:trPr>
                          <w:gridAfter w:val="5"/>
                          <w:wAfter w:w="5940" w:type="dxa"/>
                          <w:cantSplit/>
                          <w:trHeight w:val="280"/>
                        </w:trPr>
                        <w:tc>
                          <w:tcPr>
                            <w:tcW w:w="4140" w:type="dxa"/>
                            <w:gridSpan w:val="8"/>
                            <w:tcBorders>
                              <w:top w:val="single" w:sz="4" w:space="0" w:color="993300"/>
                              <w:left w:val="nil"/>
                              <w:bottom w:val="nil"/>
                              <w:right w:val="nil"/>
                            </w:tcBorders>
                            <w:tcMar>
                              <w:top w:w="14" w:type="dxa"/>
                            </w:tcMar>
                          </w:tcPr>
                          <w:p w:rsidR="0054274B" w:rsidRPr="00823084" w:rsidRDefault="0054274B" w:rsidP="002D1F74">
                            <w:pPr>
                              <w:pStyle w:val="OrderFormSmallType"/>
                            </w:pPr>
                          </w:p>
                        </w:tc>
                      </w:tr>
                    </w:tbl>
                    <w:p w:rsidR="0054274B" w:rsidRPr="00823084" w:rsidRDefault="0054274B" w:rsidP="00823084"/>
                  </w:txbxContent>
                </v:textbox>
                <w10:wrap anchorx="page" anchory="page"/>
              </v:shape>
            </w:pict>
          </mc:Fallback>
        </mc:AlternateContent>
      </w:r>
      <w:r w:rsidR="00CC5F03">
        <w:rPr>
          <w:noProof/>
        </w:rPr>
        <mc:AlternateContent>
          <mc:Choice Requires="wps">
            <w:drawing>
              <wp:anchor distT="0" distB="0" distL="114300" distR="114300" simplePos="0" relativeHeight="251659264" behindDoc="0" locked="0" layoutInCell="1" allowOverlap="1">
                <wp:simplePos x="0" y="0"/>
                <wp:positionH relativeFrom="page">
                  <wp:posOffset>6986270</wp:posOffset>
                </wp:positionH>
                <wp:positionV relativeFrom="page">
                  <wp:posOffset>6010275</wp:posOffset>
                </wp:positionV>
                <wp:extent cx="1817370" cy="893445"/>
                <wp:effectExtent l="4445" t="0" r="0" b="4445"/>
                <wp:wrapNone/>
                <wp:docPr id="5"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74B" w:rsidRPr="00823084" w:rsidRDefault="0054274B" w:rsidP="002D1F74">
                            <w:pPr>
                              <w:pStyle w:val="Heading4"/>
                            </w:pPr>
                            <w:r>
                              <w:t>D &amp; T BBQ</w:t>
                            </w:r>
                          </w:p>
                          <w:p w:rsidR="0054274B" w:rsidRDefault="0054274B" w:rsidP="002D1F74">
                            <w:pPr>
                              <w:pStyle w:val="OrderFormCompanyInformation"/>
                            </w:pPr>
                            <w:r>
                              <w:t>950 Swan River RD</w:t>
                            </w:r>
                          </w:p>
                          <w:p w:rsidR="0054274B" w:rsidRDefault="0054274B" w:rsidP="002D1F74">
                            <w:pPr>
                              <w:pStyle w:val="OrderFormCompanyInformation"/>
                            </w:pPr>
                            <w:r>
                              <w:t>Bigfork, MT 59911</w:t>
                            </w:r>
                          </w:p>
                          <w:p w:rsidR="0054274B" w:rsidRPr="00823084" w:rsidRDefault="0054274B" w:rsidP="002D1F74">
                            <w:pPr>
                              <w:pStyle w:val="OrderFormCompanyInformation"/>
                            </w:pPr>
                            <w:r>
                              <w:t>Phone: (406</w:t>
                            </w:r>
                            <w:r w:rsidRPr="00823084">
                              <w:t xml:space="preserve">) </w:t>
                            </w:r>
                            <w:r>
                              <w:t>837-3442</w:t>
                            </w:r>
                          </w:p>
                          <w:p w:rsidR="0054274B" w:rsidRDefault="0054274B" w:rsidP="002D1F74">
                            <w:pPr>
                              <w:pStyle w:val="OrderFormCompanyInformation"/>
                            </w:pPr>
                            <w:r>
                              <w:t>www.dtbbq.com</w:t>
                            </w:r>
                          </w:p>
                          <w:p w:rsidR="0054274B" w:rsidRPr="00823084" w:rsidRDefault="0054274B" w:rsidP="002D1F74">
                            <w:pPr>
                              <w:pStyle w:val="OrderFormCompanyInformation"/>
                            </w:pPr>
                          </w:p>
                          <w:p w:rsidR="0054274B" w:rsidRPr="00823084" w:rsidRDefault="0054274B" w:rsidP="002D1F74">
                            <w:pPr>
                              <w:pStyle w:val="OrderFormCompanyInformation"/>
                            </w:pPr>
                            <w:r w:rsidRPr="00823084">
                              <w:t>E</w:t>
                            </w:r>
                            <w:r>
                              <w:t>-</w:t>
                            </w:r>
                            <w:r w:rsidRPr="00823084">
                              <w:t xml:space="preserve">mail: </w:t>
                            </w:r>
                            <w:r>
                              <w:t>dtbbqllc@gmail</w:t>
                            </w:r>
                            <w:r w:rsidRPr="00823084">
                              <w:t>.com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 o:spid="_x0000_s1037" type="#_x0000_t202" style="position:absolute;margin-left:550.1pt;margin-top:473.25pt;width:143.1pt;height:70.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H5sAIAALM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" filled="f" stroked="f">
                <v:textbox style="mso-fit-shape-to-text:t" inset="0,0,0,0">
                  <w:txbxContent>
                    <w:p w:rsidR="0054274B" w:rsidRPr="00823084" w:rsidRDefault="0054274B" w:rsidP="002D1F74">
                      <w:pPr>
                        <w:pStyle w:val="Heading4"/>
                      </w:pPr>
                      <w:r>
                        <w:t>D &amp; T BBQ</w:t>
                      </w:r>
                    </w:p>
                    <w:p w:rsidR="0054274B" w:rsidRDefault="0054274B" w:rsidP="002D1F74">
                      <w:pPr>
                        <w:pStyle w:val="OrderFormCompanyInformation"/>
                      </w:pPr>
                      <w:r>
                        <w:t>950 Swan River RD</w:t>
                      </w:r>
                    </w:p>
                    <w:p w:rsidR="0054274B" w:rsidRDefault="0054274B" w:rsidP="002D1F74">
                      <w:pPr>
                        <w:pStyle w:val="OrderFormCompanyInformation"/>
                      </w:pPr>
                      <w:r>
                        <w:t>Bigfork, MT 59911</w:t>
                      </w:r>
                    </w:p>
                    <w:p w:rsidR="0054274B" w:rsidRPr="00823084" w:rsidRDefault="0054274B" w:rsidP="002D1F74">
                      <w:pPr>
                        <w:pStyle w:val="OrderFormCompanyInformation"/>
                      </w:pPr>
                      <w:r>
                        <w:t>Phone: (406</w:t>
                      </w:r>
                      <w:r w:rsidRPr="00823084">
                        <w:t xml:space="preserve">) </w:t>
                      </w:r>
                      <w:r>
                        <w:t>837-3442</w:t>
                      </w:r>
                    </w:p>
                    <w:p w:rsidR="0054274B" w:rsidRDefault="0054274B" w:rsidP="002D1F74">
                      <w:pPr>
                        <w:pStyle w:val="OrderFormCompanyInformation"/>
                      </w:pPr>
                      <w:r>
                        <w:t>www.dtbbq.com</w:t>
                      </w:r>
                    </w:p>
                    <w:p w:rsidR="0054274B" w:rsidRPr="00823084" w:rsidRDefault="0054274B" w:rsidP="002D1F74">
                      <w:pPr>
                        <w:pStyle w:val="OrderFormCompanyInformation"/>
                      </w:pPr>
                    </w:p>
                    <w:p w:rsidR="0054274B" w:rsidRPr="00823084" w:rsidRDefault="0054274B" w:rsidP="002D1F74">
                      <w:pPr>
                        <w:pStyle w:val="OrderFormCompanyInformation"/>
                      </w:pPr>
                      <w:r w:rsidRPr="00823084">
                        <w:t>E</w:t>
                      </w:r>
                      <w:r>
                        <w:t>-</w:t>
                      </w:r>
                      <w:r w:rsidRPr="00823084">
                        <w:t xml:space="preserve">mail: </w:t>
                      </w:r>
                      <w:r>
                        <w:t>dtbbqllc@gmail</w:t>
                      </w:r>
                      <w:r w:rsidRPr="00823084">
                        <w:t>.com</w:t>
                      </w:r>
                    </w:p>
                  </w:txbxContent>
                </v:textbox>
                <w10:wrap anchorx="page" anchory="page"/>
              </v:shape>
            </w:pict>
          </mc:Fallback>
        </mc:AlternateContent>
      </w:r>
      <w:r w:rsidR="00CC5F03">
        <w:rPr>
          <w:noProof/>
        </w:rPr>
        <mc:AlternateContent>
          <mc:Choice Requires="wps">
            <w:drawing>
              <wp:anchor distT="0" distB="0" distL="114300" distR="114300" simplePos="0" relativeHeight="251649024" behindDoc="0" locked="0" layoutInCell="1" allowOverlap="1">
                <wp:simplePos x="0" y="0"/>
                <wp:positionH relativeFrom="page">
                  <wp:posOffset>7297420</wp:posOffset>
                </wp:positionH>
                <wp:positionV relativeFrom="page">
                  <wp:posOffset>7286625</wp:posOffset>
                </wp:positionV>
                <wp:extent cx="2146935" cy="0"/>
                <wp:effectExtent l="10795" t="9525" r="13970" b="9525"/>
                <wp:wrapNone/>
                <wp:docPr id="4" name="COM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93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M 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4.6pt,573.75pt" to="743.65pt,5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" strokecolor="white" strokeweight=".5pt">
                <w10:wrap anchorx="page" anchory="page"/>
              </v:line>
            </w:pict>
          </mc:Fallback>
        </mc:AlternateContent>
      </w:r>
      <w:r w:rsidR="00CC5F03">
        <w:rPr>
          <w:noProof/>
        </w:rPr>
        <mc:AlternateContent>
          <mc:Choice Requires="wps">
            <w:drawing>
              <wp:anchor distT="0" distB="0" distL="114300" distR="114300" simplePos="0" relativeHeight="251646976" behindDoc="0" locked="0" layoutInCell="1" allowOverlap="1">
                <wp:simplePos x="0" y="0"/>
                <wp:positionH relativeFrom="page">
                  <wp:posOffset>3959860</wp:posOffset>
                </wp:positionH>
                <wp:positionV relativeFrom="page">
                  <wp:posOffset>7305675</wp:posOffset>
                </wp:positionV>
                <wp:extent cx="2146935" cy="0"/>
                <wp:effectExtent l="6985" t="9525" r="8255" b="9525"/>
                <wp:wrapNone/>
                <wp:docPr id="3" name="COM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93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M 6"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8pt,575.25pt" to="480.85pt,5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" strokecolor="white" strokeweight=".5pt">
                <w10:wrap anchorx="page" anchory="page"/>
              </v:line>
            </w:pict>
          </mc:Fallback>
        </mc:AlternateContent>
      </w:r>
      <w:r w:rsidR="00CC5F03">
        <w:rPr>
          <w:noProof/>
        </w:rPr>
        <mc:AlternateContent>
          <mc:Choice Requires="wps">
            <w:drawing>
              <wp:anchor distT="0" distB="0" distL="114300" distR="114300" simplePos="0" relativeHeight="251648000" behindDoc="0" locked="0" layoutInCell="1" allowOverlap="1">
                <wp:simplePos x="0" y="0"/>
                <wp:positionH relativeFrom="page">
                  <wp:posOffset>685800</wp:posOffset>
                </wp:positionH>
                <wp:positionV relativeFrom="page">
                  <wp:posOffset>7289800</wp:posOffset>
                </wp:positionV>
                <wp:extent cx="2146935" cy="0"/>
                <wp:effectExtent l="9525" t="12700" r="5715" b="6350"/>
                <wp:wrapNone/>
                <wp:docPr id="2" name="COM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93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M 5"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574pt" to="223.0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" strokecolor="white" strokeweight=".5pt">
                <w10:wrap anchorx="page" anchory="page"/>
              </v:line>
            </w:pict>
          </mc:Fallback>
        </mc:AlternateContent>
      </w:r>
    </w:p>
    <w:sectPr w:rsidR="008E7C9C" w:rsidSect="00865DAB">
      <w:pgSz w:w="15840" w:h="12240" w:orient="landscape"/>
      <w:pgMar w:top="720" w:right="720" w:bottom="72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BC8" w:rsidRDefault="00567BC8">
      <w:r>
        <w:separator/>
      </w:r>
    </w:p>
  </w:endnote>
  <w:endnote w:type="continuationSeparator" w:id="0">
    <w:p w:rsidR="00567BC8" w:rsidRDefault="0056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BC8" w:rsidRDefault="00567BC8">
      <w:r>
        <w:separator/>
      </w:r>
    </w:p>
  </w:footnote>
  <w:footnote w:type="continuationSeparator" w:id="0">
    <w:p w:rsidR="00567BC8" w:rsidRDefault="00567B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668C"/>
    <w:multiLevelType w:val="hybridMultilevel"/>
    <w:tmpl w:val="04DCC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940EBC"/>
    <w:multiLevelType w:val="hybridMultilevel"/>
    <w:tmpl w:val="C5888C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D14E6"/>
    <w:multiLevelType w:val="hybridMultilevel"/>
    <w:tmpl w:val="CA1C17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F509FD"/>
    <w:multiLevelType w:val="hybridMultilevel"/>
    <w:tmpl w:val="BE72B4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15002C"/>
    <w:multiLevelType w:val="hybridMultilevel"/>
    <w:tmpl w:val="9752B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C15D03"/>
    <w:multiLevelType w:val="hybridMultilevel"/>
    <w:tmpl w:val="71EA7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967C86"/>
    <w:multiLevelType w:val="hybridMultilevel"/>
    <w:tmpl w:val="8BC0B7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20"/>
  <w:drawingGridVerticalSpacing w:val="720"/>
  <w:doNotUseMarginsForDrawingGridOrigin/>
  <w:drawingGridHorizontalOrigin w:val="720"/>
  <w:drawingGridVerticalOrigin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F2"/>
    <w:rsid w:val="00061E8F"/>
    <w:rsid w:val="00094CF7"/>
    <w:rsid w:val="000E31AF"/>
    <w:rsid w:val="000F09C9"/>
    <w:rsid w:val="0010402B"/>
    <w:rsid w:val="00183838"/>
    <w:rsid w:val="001974D9"/>
    <w:rsid w:val="00201502"/>
    <w:rsid w:val="002D1F74"/>
    <w:rsid w:val="003034AE"/>
    <w:rsid w:val="0031064F"/>
    <w:rsid w:val="00317FFE"/>
    <w:rsid w:val="003D0ECC"/>
    <w:rsid w:val="003D612B"/>
    <w:rsid w:val="00444E8A"/>
    <w:rsid w:val="004E4F3F"/>
    <w:rsid w:val="00541A77"/>
    <w:rsid w:val="0054274B"/>
    <w:rsid w:val="00567BC8"/>
    <w:rsid w:val="005818F2"/>
    <w:rsid w:val="00676B19"/>
    <w:rsid w:val="006D5E3F"/>
    <w:rsid w:val="00725E36"/>
    <w:rsid w:val="0080362D"/>
    <w:rsid w:val="00823084"/>
    <w:rsid w:val="00834626"/>
    <w:rsid w:val="00865DAB"/>
    <w:rsid w:val="008E7C9C"/>
    <w:rsid w:val="00966AC4"/>
    <w:rsid w:val="009743A8"/>
    <w:rsid w:val="0098041D"/>
    <w:rsid w:val="00982035"/>
    <w:rsid w:val="00A10B37"/>
    <w:rsid w:val="00AD44A8"/>
    <w:rsid w:val="00B65881"/>
    <w:rsid w:val="00BA0E35"/>
    <w:rsid w:val="00C23569"/>
    <w:rsid w:val="00C43EF1"/>
    <w:rsid w:val="00CC5F03"/>
    <w:rsid w:val="00CC6720"/>
    <w:rsid w:val="00CF37D8"/>
    <w:rsid w:val="00CF6A14"/>
    <w:rsid w:val="00E5542E"/>
    <w:rsid w:val="00F21E26"/>
    <w:rsid w:val="00F411F9"/>
    <w:rsid w:val="00F7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ngal" w:eastAsia="Times" w:hAnsi="Mang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084"/>
    <w:pPr>
      <w:spacing w:line="264" w:lineRule="auto"/>
    </w:pPr>
    <w:rPr>
      <w:rFonts w:ascii="Trebuchet MS" w:hAnsi="Trebuchet MS"/>
      <w:color w:val="000000"/>
      <w:sz w:val="17"/>
    </w:rPr>
  </w:style>
  <w:style w:type="paragraph" w:styleId="Heading1">
    <w:name w:val="heading 1"/>
    <w:basedOn w:val="Normal"/>
    <w:next w:val="Normal"/>
    <w:link w:val="Heading1Char"/>
    <w:qFormat/>
    <w:rsid w:val="00CC6720"/>
    <w:pPr>
      <w:keepNext/>
      <w:outlineLvl w:val="0"/>
    </w:pPr>
    <w:rPr>
      <w:rFonts w:eastAsia="Times New Roman"/>
      <w:color w:val="auto"/>
      <w:sz w:val="48"/>
    </w:rPr>
  </w:style>
  <w:style w:type="paragraph" w:styleId="Heading2">
    <w:name w:val="heading 2"/>
    <w:basedOn w:val="Heading1"/>
    <w:next w:val="Normal"/>
    <w:link w:val="Heading2Char"/>
    <w:qFormat/>
    <w:rsid w:val="00B65881"/>
    <w:pPr>
      <w:spacing w:after="180"/>
      <w:jc w:val="both"/>
      <w:outlineLvl w:val="1"/>
    </w:pPr>
    <w:rPr>
      <w:b/>
      <w:caps/>
      <w:color w:val="993300"/>
      <w:sz w:val="24"/>
      <w:szCs w:val="28"/>
    </w:rPr>
  </w:style>
  <w:style w:type="paragraph" w:styleId="Heading3">
    <w:name w:val="heading 3"/>
    <w:basedOn w:val="Normal"/>
    <w:next w:val="Normal"/>
    <w:qFormat/>
    <w:rsid w:val="00865DAB"/>
    <w:pPr>
      <w:keepNext/>
      <w:outlineLvl w:val="2"/>
    </w:pPr>
    <w:rPr>
      <w:i/>
      <w:color w:val="auto"/>
    </w:rPr>
  </w:style>
  <w:style w:type="paragraph" w:styleId="Heading4">
    <w:name w:val="heading 4"/>
    <w:basedOn w:val="Heading2"/>
    <w:next w:val="Normal"/>
    <w:qFormat/>
    <w:rsid w:val="00444E8A"/>
    <w:pPr>
      <w:spacing w:after="40"/>
      <w:outlineLvl w:val="3"/>
    </w:pPr>
    <w:rPr>
      <w:sz w:val="17"/>
    </w:rPr>
  </w:style>
  <w:style w:type="paragraph" w:styleId="Heading5">
    <w:name w:val="heading 5"/>
    <w:basedOn w:val="Normal"/>
    <w:next w:val="Normal"/>
    <w:qFormat/>
    <w:rsid w:val="00CC6720"/>
    <w:pPr>
      <w:spacing w:before="240" w:after="60"/>
      <w:outlineLvl w:val="4"/>
    </w:pPr>
    <w:rPr>
      <w:color w:val="003300"/>
      <w:sz w:val="26"/>
    </w:rPr>
  </w:style>
  <w:style w:type="paragraph" w:styleId="Heading6">
    <w:name w:val="heading 6"/>
    <w:basedOn w:val="Normal"/>
    <w:next w:val="Normal"/>
    <w:qFormat/>
    <w:rsid w:val="00CC6720"/>
    <w:pPr>
      <w:spacing w:before="240" w:after="60"/>
      <w:outlineLvl w:val="5"/>
    </w:pPr>
    <w:rPr>
      <w:b/>
      <w:color w:val="0033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A0E35"/>
    <w:rPr>
      <w:caps/>
      <w:sz w:val="21"/>
      <w:szCs w:val="17"/>
    </w:rPr>
  </w:style>
  <w:style w:type="paragraph" w:customStyle="1" w:styleId="ReturnAddress">
    <w:name w:val="Return Address"/>
    <w:basedOn w:val="Normal"/>
    <w:rsid w:val="00BA0E35"/>
    <w:rPr>
      <w:caps/>
      <w:szCs w:val="17"/>
    </w:rPr>
  </w:style>
  <w:style w:type="paragraph" w:customStyle="1" w:styleId="ProductTitle">
    <w:name w:val="Product Title"/>
    <w:basedOn w:val="Normal"/>
    <w:rsid w:val="00834626"/>
    <w:pPr>
      <w:framePr w:hSpace="180" w:wrap="around" w:vAnchor="text" w:hAnchor="margin" w:xAlign="center" w:y="-269"/>
      <w:spacing w:after="40"/>
    </w:pPr>
    <w:rPr>
      <w:color w:val="993300"/>
    </w:rPr>
  </w:style>
  <w:style w:type="paragraph" w:customStyle="1" w:styleId="ProductDescription">
    <w:name w:val="Product Description"/>
    <w:basedOn w:val="Normal"/>
    <w:rsid w:val="00834626"/>
    <w:pPr>
      <w:framePr w:hSpace="180" w:wrap="around" w:vAnchor="text" w:hAnchor="margin" w:xAlign="center" w:y="-269"/>
      <w:spacing w:after="280"/>
    </w:pPr>
    <w:rPr>
      <w:i/>
    </w:rPr>
  </w:style>
  <w:style w:type="paragraph" w:customStyle="1" w:styleId="OrderFormSmallType">
    <w:name w:val="Order Form Small Type"/>
    <w:basedOn w:val="Normal"/>
    <w:rsid w:val="004E4F3F"/>
    <w:pPr>
      <w:tabs>
        <w:tab w:val="left" w:pos="2880"/>
      </w:tabs>
    </w:pPr>
    <w:rPr>
      <w:sz w:val="14"/>
    </w:rPr>
  </w:style>
  <w:style w:type="paragraph" w:customStyle="1" w:styleId="OrderFormRightAligned">
    <w:name w:val="Order Form Right Aligned"/>
    <w:basedOn w:val="OrderFormSmallType"/>
    <w:rsid w:val="002D1F74"/>
    <w:pPr>
      <w:jc w:val="right"/>
    </w:pPr>
  </w:style>
  <w:style w:type="paragraph" w:customStyle="1" w:styleId="OrderFormHeading">
    <w:name w:val="Order Form Heading"/>
    <w:basedOn w:val="OrderFormSmallType"/>
    <w:rsid w:val="004E4F3F"/>
    <w:pPr>
      <w:tabs>
        <w:tab w:val="left" w:pos="720"/>
        <w:tab w:val="left" w:pos="1440"/>
        <w:tab w:val="left" w:pos="2160"/>
      </w:tabs>
    </w:pPr>
    <w:rPr>
      <w:color w:val="993300"/>
    </w:rPr>
  </w:style>
  <w:style w:type="paragraph" w:customStyle="1" w:styleId="BodyCopy">
    <w:name w:val="Body Copy"/>
    <w:basedOn w:val="Normal"/>
    <w:rsid w:val="002D1F74"/>
    <w:pPr>
      <w:spacing w:after="120"/>
    </w:pPr>
  </w:style>
  <w:style w:type="paragraph" w:customStyle="1" w:styleId="OrderFormCompanyInformation">
    <w:name w:val="Order Form Company Information"/>
    <w:basedOn w:val="Normal"/>
    <w:rsid w:val="002D1F74"/>
    <w:rPr>
      <w:sz w:val="15"/>
    </w:rPr>
  </w:style>
  <w:style w:type="paragraph" w:styleId="BalloonText">
    <w:name w:val="Balloon Text"/>
    <w:basedOn w:val="Normal"/>
    <w:semiHidden/>
    <w:rsid w:val="00823084"/>
    <w:rPr>
      <w:rFonts w:ascii="Tahoma" w:hAnsi="Tahoma" w:cs="Tahoma"/>
      <w:sz w:val="16"/>
      <w:szCs w:val="16"/>
    </w:rPr>
  </w:style>
  <w:style w:type="paragraph" w:customStyle="1" w:styleId="CompanyName">
    <w:name w:val="Company Name"/>
    <w:basedOn w:val="Heading2"/>
    <w:link w:val="CompanyNameChar"/>
    <w:rsid w:val="00B65881"/>
    <w:pPr>
      <w:spacing w:after="0"/>
    </w:pPr>
  </w:style>
  <w:style w:type="character" w:customStyle="1" w:styleId="Heading1Char">
    <w:name w:val="Heading 1 Char"/>
    <w:basedOn w:val="DefaultParagraphFont"/>
    <w:link w:val="Heading1"/>
    <w:rsid w:val="00B65881"/>
    <w:rPr>
      <w:rFonts w:ascii="Trebuchet MS" w:hAnsi="Trebuchet MS"/>
      <w:sz w:val="48"/>
      <w:lang w:val="en-US" w:eastAsia="en-US" w:bidi="ar-SA"/>
    </w:rPr>
  </w:style>
  <w:style w:type="character" w:customStyle="1" w:styleId="Heading2Char">
    <w:name w:val="Heading 2 Char"/>
    <w:basedOn w:val="Heading1Char"/>
    <w:link w:val="Heading2"/>
    <w:rsid w:val="00B65881"/>
    <w:rPr>
      <w:rFonts w:ascii="Trebuchet MS" w:hAnsi="Trebuchet MS"/>
      <w:b/>
      <w:caps/>
      <w:color w:val="993300"/>
      <w:sz w:val="24"/>
      <w:szCs w:val="28"/>
      <w:lang w:val="en-US" w:eastAsia="en-US" w:bidi="ar-SA"/>
    </w:rPr>
  </w:style>
  <w:style w:type="character" w:customStyle="1" w:styleId="CompanyNameChar">
    <w:name w:val="Company Name Char"/>
    <w:basedOn w:val="Heading2Char"/>
    <w:link w:val="CompanyName"/>
    <w:rsid w:val="00B65881"/>
    <w:rPr>
      <w:rFonts w:ascii="Trebuchet MS" w:hAnsi="Trebuchet MS"/>
      <w:b/>
      <w:caps/>
      <w:color w:val="993300"/>
      <w:sz w:val="24"/>
      <w:szCs w:val="28"/>
      <w:lang w:val="en-US" w:eastAsia="en-US" w:bidi="ar-SA"/>
    </w:rPr>
  </w:style>
  <w:style w:type="character" w:styleId="Hyperlink">
    <w:name w:val="Hyperlink"/>
    <w:basedOn w:val="DefaultParagraphFont"/>
    <w:rsid w:val="00C43E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ngal" w:eastAsia="Times" w:hAnsi="Mang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084"/>
    <w:pPr>
      <w:spacing w:line="264" w:lineRule="auto"/>
    </w:pPr>
    <w:rPr>
      <w:rFonts w:ascii="Trebuchet MS" w:hAnsi="Trebuchet MS"/>
      <w:color w:val="000000"/>
      <w:sz w:val="17"/>
    </w:rPr>
  </w:style>
  <w:style w:type="paragraph" w:styleId="Heading1">
    <w:name w:val="heading 1"/>
    <w:basedOn w:val="Normal"/>
    <w:next w:val="Normal"/>
    <w:link w:val="Heading1Char"/>
    <w:qFormat/>
    <w:rsid w:val="00CC6720"/>
    <w:pPr>
      <w:keepNext/>
      <w:outlineLvl w:val="0"/>
    </w:pPr>
    <w:rPr>
      <w:rFonts w:eastAsia="Times New Roman"/>
      <w:color w:val="auto"/>
      <w:sz w:val="48"/>
    </w:rPr>
  </w:style>
  <w:style w:type="paragraph" w:styleId="Heading2">
    <w:name w:val="heading 2"/>
    <w:basedOn w:val="Heading1"/>
    <w:next w:val="Normal"/>
    <w:link w:val="Heading2Char"/>
    <w:qFormat/>
    <w:rsid w:val="00B65881"/>
    <w:pPr>
      <w:spacing w:after="180"/>
      <w:jc w:val="both"/>
      <w:outlineLvl w:val="1"/>
    </w:pPr>
    <w:rPr>
      <w:b/>
      <w:caps/>
      <w:color w:val="993300"/>
      <w:sz w:val="24"/>
      <w:szCs w:val="28"/>
    </w:rPr>
  </w:style>
  <w:style w:type="paragraph" w:styleId="Heading3">
    <w:name w:val="heading 3"/>
    <w:basedOn w:val="Normal"/>
    <w:next w:val="Normal"/>
    <w:qFormat/>
    <w:rsid w:val="00865DAB"/>
    <w:pPr>
      <w:keepNext/>
      <w:outlineLvl w:val="2"/>
    </w:pPr>
    <w:rPr>
      <w:i/>
      <w:color w:val="auto"/>
    </w:rPr>
  </w:style>
  <w:style w:type="paragraph" w:styleId="Heading4">
    <w:name w:val="heading 4"/>
    <w:basedOn w:val="Heading2"/>
    <w:next w:val="Normal"/>
    <w:qFormat/>
    <w:rsid w:val="00444E8A"/>
    <w:pPr>
      <w:spacing w:after="40"/>
      <w:outlineLvl w:val="3"/>
    </w:pPr>
    <w:rPr>
      <w:sz w:val="17"/>
    </w:rPr>
  </w:style>
  <w:style w:type="paragraph" w:styleId="Heading5">
    <w:name w:val="heading 5"/>
    <w:basedOn w:val="Normal"/>
    <w:next w:val="Normal"/>
    <w:qFormat/>
    <w:rsid w:val="00CC6720"/>
    <w:pPr>
      <w:spacing w:before="240" w:after="60"/>
      <w:outlineLvl w:val="4"/>
    </w:pPr>
    <w:rPr>
      <w:color w:val="003300"/>
      <w:sz w:val="26"/>
    </w:rPr>
  </w:style>
  <w:style w:type="paragraph" w:styleId="Heading6">
    <w:name w:val="heading 6"/>
    <w:basedOn w:val="Normal"/>
    <w:next w:val="Normal"/>
    <w:qFormat/>
    <w:rsid w:val="00CC6720"/>
    <w:pPr>
      <w:spacing w:before="240" w:after="60"/>
      <w:outlineLvl w:val="5"/>
    </w:pPr>
    <w:rPr>
      <w:b/>
      <w:color w:val="0033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A0E35"/>
    <w:rPr>
      <w:caps/>
      <w:sz w:val="21"/>
      <w:szCs w:val="17"/>
    </w:rPr>
  </w:style>
  <w:style w:type="paragraph" w:customStyle="1" w:styleId="ReturnAddress">
    <w:name w:val="Return Address"/>
    <w:basedOn w:val="Normal"/>
    <w:rsid w:val="00BA0E35"/>
    <w:rPr>
      <w:caps/>
      <w:szCs w:val="17"/>
    </w:rPr>
  </w:style>
  <w:style w:type="paragraph" w:customStyle="1" w:styleId="ProductTitle">
    <w:name w:val="Product Title"/>
    <w:basedOn w:val="Normal"/>
    <w:rsid w:val="00834626"/>
    <w:pPr>
      <w:framePr w:hSpace="180" w:wrap="around" w:vAnchor="text" w:hAnchor="margin" w:xAlign="center" w:y="-269"/>
      <w:spacing w:after="40"/>
    </w:pPr>
    <w:rPr>
      <w:color w:val="993300"/>
    </w:rPr>
  </w:style>
  <w:style w:type="paragraph" w:customStyle="1" w:styleId="ProductDescription">
    <w:name w:val="Product Description"/>
    <w:basedOn w:val="Normal"/>
    <w:rsid w:val="00834626"/>
    <w:pPr>
      <w:framePr w:hSpace="180" w:wrap="around" w:vAnchor="text" w:hAnchor="margin" w:xAlign="center" w:y="-269"/>
      <w:spacing w:after="280"/>
    </w:pPr>
    <w:rPr>
      <w:i/>
    </w:rPr>
  </w:style>
  <w:style w:type="paragraph" w:customStyle="1" w:styleId="OrderFormSmallType">
    <w:name w:val="Order Form Small Type"/>
    <w:basedOn w:val="Normal"/>
    <w:rsid w:val="004E4F3F"/>
    <w:pPr>
      <w:tabs>
        <w:tab w:val="left" w:pos="2880"/>
      </w:tabs>
    </w:pPr>
    <w:rPr>
      <w:sz w:val="14"/>
    </w:rPr>
  </w:style>
  <w:style w:type="paragraph" w:customStyle="1" w:styleId="OrderFormRightAligned">
    <w:name w:val="Order Form Right Aligned"/>
    <w:basedOn w:val="OrderFormSmallType"/>
    <w:rsid w:val="002D1F74"/>
    <w:pPr>
      <w:jc w:val="right"/>
    </w:pPr>
  </w:style>
  <w:style w:type="paragraph" w:customStyle="1" w:styleId="OrderFormHeading">
    <w:name w:val="Order Form Heading"/>
    <w:basedOn w:val="OrderFormSmallType"/>
    <w:rsid w:val="004E4F3F"/>
    <w:pPr>
      <w:tabs>
        <w:tab w:val="left" w:pos="720"/>
        <w:tab w:val="left" w:pos="1440"/>
        <w:tab w:val="left" w:pos="2160"/>
      </w:tabs>
    </w:pPr>
    <w:rPr>
      <w:color w:val="993300"/>
    </w:rPr>
  </w:style>
  <w:style w:type="paragraph" w:customStyle="1" w:styleId="BodyCopy">
    <w:name w:val="Body Copy"/>
    <w:basedOn w:val="Normal"/>
    <w:rsid w:val="002D1F74"/>
    <w:pPr>
      <w:spacing w:after="120"/>
    </w:pPr>
  </w:style>
  <w:style w:type="paragraph" w:customStyle="1" w:styleId="OrderFormCompanyInformation">
    <w:name w:val="Order Form Company Information"/>
    <w:basedOn w:val="Normal"/>
    <w:rsid w:val="002D1F74"/>
    <w:rPr>
      <w:sz w:val="15"/>
    </w:rPr>
  </w:style>
  <w:style w:type="paragraph" w:styleId="BalloonText">
    <w:name w:val="Balloon Text"/>
    <w:basedOn w:val="Normal"/>
    <w:semiHidden/>
    <w:rsid w:val="00823084"/>
    <w:rPr>
      <w:rFonts w:ascii="Tahoma" w:hAnsi="Tahoma" w:cs="Tahoma"/>
      <w:sz w:val="16"/>
      <w:szCs w:val="16"/>
    </w:rPr>
  </w:style>
  <w:style w:type="paragraph" w:customStyle="1" w:styleId="CompanyName">
    <w:name w:val="Company Name"/>
    <w:basedOn w:val="Heading2"/>
    <w:link w:val="CompanyNameChar"/>
    <w:rsid w:val="00B65881"/>
    <w:pPr>
      <w:spacing w:after="0"/>
    </w:pPr>
  </w:style>
  <w:style w:type="character" w:customStyle="1" w:styleId="Heading1Char">
    <w:name w:val="Heading 1 Char"/>
    <w:basedOn w:val="DefaultParagraphFont"/>
    <w:link w:val="Heading1"/>
    <w:rsid w:val="00B65881"/>
    <w:rPr>
      <w:rFonts w:ascii="Trebuchet MS" w:hAnsi="Trebuchet MS"/>
      <w:sz w:val="48"/>
      <w:lang w:val="en-US" w:eastAsia="en-US" w:bidi="ar-SA"/>
    </w:rPr>
  </w:style>
  <w:style w:type="character" w:customStyle="1" w:styleId="Heading2Char">
    <w:name w:val="Heading 2 Char"/>
    <w:basedOn w:val="Heading1Char"/>
    <w:link w:val="Heading2"/>
    <w:rsid w:val="00B65881"/>
    <w:rPr>
      <w:rFonts w:ascii="Trebuchet MS" w:hAnsi="Trebuchet MS"/>
      <w:b/>
      <w:caps/>
      <w:color w:val="993300"/>
      <w:sz w:val="24"/>
      <w:szCs w:val="28"/>
      <w:lang w:val="en-US" w:eastAsia="en-US" w:bidi="ar-SA"/>
    </w:rPr>
  </w:style>
  <w:style w:type="character" w:customStyle="1" w:styleId="CompanyNameChar">
    <w:name w:val="Company Name Char"/>
    <w:basedOn w:val="Heading2Char"/>
    <w:link w:val="CompanyName"/>
    <w:rsid w:val="00B65881"/>
    <w:rPr>
      <w:rFonts w:ascii="Trebuchet MS" w:hAnsi="Trebuchet MS"/>
      <w:b/>
      <w:caps/>
      <w:color w:val="993300"/>
      <w:sz w:val="24"/>
      <w:szCs w:val="28"/>
      <w:lang w:val="en-US" w:eastAsia="en-US" w:bidi="ar-SA"/>
    </w:rPr>
  </w:style>
  <w:style w:type="character" w:styleId="Hyperlink">
    <w:name w:val="Hyperlink"/>
    <w:basedOn w:val="DefaultParagraphFont"/>
    <w:rsid w:val="00C43E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mailto:dtbbqllc@gmail.com" TargetMode="External"/><Relationship Id="rId4" Type="http://schemas.openxmlformats.org/officeDocument/2006/relationships/settings" Target="settings.xml"/><Relationship Id="rId9" Type="http://schemas.openxmlformats.org/officeDocument/2006/relationships/hyperlink" Target="mailto:dtbbqllc@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nity_1_nas.krh.int\ctxprofiles\fr\pilot2k12-krh\awick\AppData\Roaming\Microsoft\Templates\Trifold_brochure_mailer_with_price_list_and_order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Trifold_brochure_mailer_with_price_list_and_order_form</Template>
  <TotalTime>205</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Wickwire</dc:creator>
  <cp:keywords/>
  <dc:description/>
  <cp:lastModifiedBy>April Wickwire</cp:lastModifiedBy>
  <cp:revision>5</cp:revision>
  <cp:lastPrinted>2019-01-07T00:30:00Z</cp:lastPrinted>
  <dcterms:created xsi:type="dcterms:W3CDTF">2019-01-06T01:15:00Z</dcterms:created>
  <dcterms:modified xsi:type="dcterms:W3CDTF">2019-01-08T04:13:00Z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TC010178211033</vt:lpwstr>
  </property>
</Properties>
</file>