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E9" w:rsidRPr="00361FB3" w:rsidRDefault="005C6EE9" w:rsidP="00955F51">
      <w:pPr>
        <w:spacing w:line="240" w:lineRule="auto"/>
        <w:jc w:val="center"/>
        <w:rPr>
          <w:b/>
          <w:sz w:val="16"/>
          <w:szCs w:val="16"/>
        </w:rPr>
      </w:pPr>
      <w:r w:rsidRPr="008C62E2">
        <w:rPr>
          <w:b/>
          <w:sz w:val="32"/>
          <w:szCs w:val="32"/>
        </w:rPr>
        <w:t xml:space="preserve">WEEK </w:t>
      </w:r>
      <w:r>
        <w:rPr>
          <w:b/>
          <w:sz w:val="32"/>
          <w:szCs w:val="32"/>
        </w:rPr>
        <w:t>ONE</w:t>
      </w:r>
      <w:r w:rsidR="00510361">
        <w:rPr>
          <w:b/>
          <w:sz w:val="32"/>
          <w:szCs w:val="32"/>
        </w:rPr>
        <w:t xml:space="preserve"> – </w:t>
      </w:r>
      <w:r w:rsidR="000474A1">
        <w:rPr>
          <w:b/>
          <w:sz w:val="32"/>
          <w:szCs w:val="32"/>
        </w:rPr>
        <w:t>FALL/WINTER</w:t>
      </w:r>
      <w:r w:rsidR="00510361">
        <w:rPr>
          <w:b/>
          <w:sz w:val="32"/>
          <w:szCs w:val="32"/>
        </w:rPr>
        <w:t xml:space="preserve"> MENU</w:t>
      </w:r>
      <w:r w:rsidR="00361FB3">
        <w:rPr>
          <w:b/>
          <w:sz w:val="32"/>
          <w:szCs w:val="32"/>
        </w:rPr>
        <w:t xml:space="preserve"> </w:t>
      </w:r>
      <w:r w:rsidR="006E00CA">
        <w:rPr>
          <w:b/>
          <w:sz w:val="16"/>
          <w:szCs w:val="16"/>
        </w:rPr>
        <w:t xml:space="preserve">(Revised </w:t>
      </w:r>
      <w:r w:rsidR="00747D4E">
        <w:rPr>
          <w:b/>
          <w:sz w:val="16"/>
          <w:szCs w:val="16"/>
        </w:rPr>
        <w:t>March 12</w:t>
      </w:r>
      <w:r w:rsidR="00E35F5A">
        <w:rPr>
          <w:b/>
          <w:sz w:val="16"/>
          <w:szCs w:val="16"/>
        </w:rPr>
        <w:t>, 2015</w:t>
      </w:r>
      <w:r w:rsidR="00361FB3">
        <w:rPr>
          <w:b/>
          <w:sz w:val="16"/>
          <w:szCs w:val="16"/>
        </w:rPr>
        <w:t>)</w:t>
      </w:r>
    </w:p>
    <w:tbl>
      <w:tblPr>
        <w:tblpPr w:leftFromText="180" w:rightFromText="180" w:vertAnchor="page" w:horzAnchor="margin" w:tblpY="1621"/>
        <w:tblW w:w="1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2880"/>
        <w:gridCol w:w="3060"/>
        <w:gridCol w:w="2700"/>
        <w:gridCol w:w="2520"/>
        <w:gridCol w:w="2610"/>
        <w:gridCol w:w="2520"/>
      </w:tblGrid>
      <w:tr w:rsidR="005C6EE9" w:rsidRPr="008238D3" w:rsidTr="00F359BF">
        <w:trPr>
          <w:trHeight w:val="390"/>
        </w:trPr>
        <w:tc>
          <w:tcPr>
            <w:tcW w:w="2718" w:type="dxa"/>
          </w:tcPr>
          <w:p w:rsidR="005C6EE9" w:rsidRDefault="005C6EE9" w:rsidP="001F3F5C">
            <w:pPr>
              <w:spacing w:line="240" w:lineRule="auto"/>
              <w:jc w:val="center"/>
            </w:pPr>
            <w:r w:rsidRPr="008238D3">
              <w:t>Sunday</w:t>
            </w:r>
          </w:p>
          <w:p w:rsidR="005C6EE9" w:rsidRPr="008238D3" w:rsidRDefault="005C6EE9" w:rsidP="001F3F5C">
            <w:pPr>
              <w:spacing w:line="240" w:lineRule="auto"/>
              <w:jc w:val="center"/>
            </w:pPr>
          </w:p>
        </w:tc>
        <w:tc>
          <w:tcPr>
            <w:tcW w:w="2880" w:type="dxa"/>
          </w:tcPr>
          <w:p w:rsidR="005C6EE9" w:rsidRDefault="005C6EE9" w:rsidP="00156C4D">
            <w:pPr>
              <w:spacing w:line="240" w:lineRule="auto"/>
              <w:jc w:val="center"/>
            </w:pPr>
            <w:r w:rsidRPr="008238D3">
              <w:t>Monday</w:t>
            </w:r>
          </w:p>
          <w:p w:rsidR="005C6EE9" w:rsidRPr="008238D3" w:rsidRDefault="005C6EE9" w:rsidP="001F3F5C">
            <w:pPr>
              <w:spacing w:line="240" w:lineRule="auto"/>
              <w:jc w:val="center"/>
            </w:pPr>
          </w:p>
        </w:tc>
        <w:tc>
          <w:tcPr>
            <w:tcW w:w="3060" w:type="dxa"/>
          </w:tcPr>
          <w:p w:rsidR="005C6EE9" w:rsidRDefault="005C6EE9" w:rsidP="001F3F5C">
            <w:pPr>
              <w:spacing w:line="240" w:lineRule="auto"/>
              <w:jc w:val="center"/>
            </w:pPr>
            <w:r w:rsidRPr="008238D3">
              <w:t>Tuesday</w:t>
            </w:r>
          </w:p>
          <w:p w:rsidR="005C6EE9" w:rsidRPr="008238D3" w:rsidRDefault="005C6EE9" w:rsidP="001F3F5C">
            <w:pPr>
              <w:spacing w:line="240" w:lineRule="auto"/>
              <w:jc w:val="center"/>
            </w:pPr>
          </w:p>
        </w:tc>
        <w:tc>
          <w:tcPr>
            <w:tcW w:w="2700" w:type="dxa"/>
          </w:tcPr>
          <w:p w:rsidR="005C6EE9" w:rsidRDefault="005C6EE9" w:rsidP="001F3F5C">
            <w:pPr>
              <w:spacing w:line="240" w:lineRule="auto"/>
              <w:jc w:val="center"/>
            </w:pPr>
            <w:r w:rsidRPr="008238D3">
              <w:t>Wednesday</w:t>
            </w:r>
          </w:p>
          <w:p w:rsidR="005C6EE9" w:rsidRPr="008238D3" w:rsidRDefault="005C6EE9" w:rsidP="001F3F5C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5C6EE9" w:rsidRDefault="005C6EE9" w:rsidP="001F3F5C">
            <w:pPr>
              <w:spacing w:line="240" w:lineRule="auto"/>
              <w:jc w:val="center"/>
            </w:pPr>
            <w:r w:rsidRPr="008238D3">
              <w:t>Thursday</w:t>
            </w:r>
          </w:p>
          <w:p w:rsidR="005C6EE9" w:rsidRPr="008238D3" w:rsidRDefault="005C6EE9" w:rsidP="001F3F5C">
            <w:pPr>
              <w:spacing w:line="240" w:lineRule="auto"/>
              <w:jc w:val="center"/>
            </w:pPr>
          </w:p>
        </w:tc>
        <w:tc>
          <w:tcPr>
            <w:tcW w:w="2610" w:type="dxa"/>
          </w:tcPr>
          <w:p w:rsidR="005C6EE9" w:rsidRDefault="005C6EE9" w:rsidP="001F3F5C">
            <w:pPr>
              <w:spacing w:line="240" w:lineRule="auto"/>
              <w:jc w:val="center"/>
            </w:pPr>
            <w:r w:rsidRPr="008238D3">
              <w:t>Friday</w:t>
            </w:r>
          </w:p>
          <w:p w:rsidR="005C6EE9" w:rsidRPr="00CA73D6" w:rsidRDefault="005C6EE9" w:rsidP="001F3F5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C6EE9" w:rsidRDefault="005C6EE9" w:rsidP="001F3F5C">
            <w:pPr>
              <w:spacing w:line="240" w:lineRule="auto"/>
              <w:jc w:val="center"/>
            </w:pPr>
            <w:r w:rsidRPr="008238D3">
              <w:t>Saturday</w:t>
            </w:r>
          </w:p>
          <w:p w:rsidR="005C6EE9" w:rsidRPr="008238D3" w:rsidRDefault="005C6EE9" w:rsidP="001F3F5C">
            <w:pPr>
              <w:spacing w:line="240" w:lineRule="auto"/>
              <w:jc w:val="center"/>
            </w:pPr>
          </w:p>
        </w:tc>
      </w:tr>
      <w:tr w:rsidR="005C6EE9" w:rsidRPr="008238D3" w:rsidTr="00F359BF">
        <w:trPr>
          <w:trHeight w:val="1385"/>
        </w:trPr>
        <w:tc>
          <w:tcPr>
            <w:tcW w:w="2718" w:type="dxa"/>
          </w:tcPr>
          <w:p w:rsidR="005C6EE9" w:rsidRPr="001C2118" w:rsidRDefault="005C6EE9" w:rsidP="001F3F5C">
            <w:pPr>
              <w:spacing w:line="240" w:lineRule="auto"/>
              <w:rPr>
                <w:b/>
              </w:rPr>
            </w:pPr>
            <w:r>
              <w:t>Western Omelet</w:t>
            </w:r>
            <w:r w:rsidR="001C2118">
              <w:t xml:space="preserve"> </w:t>
            </w:r>
          </w:p>
          <w:p w:rsidR="005C6EE9" w:rsidRPr="001C2118" w:rsidRDefault="005C6EE9" w:rsidP="001F3F5C">
            <w:pPr>
              <w:spacing w:line="240" w:lineRule="auto"/>
              <w:rPr>
                <w:b/>
              </w:rPr>
            </w:pPr>
            <w:r>
              <w:t>Bacon (2)</w:t>
            </w:r>
            <w:r w:rsidR="001C2118">
              <w:t xml:space="preserve"> </w:t>
            </w:r>
          </w:p>
          <w:p w:rsidR="005C6EE9" w:rsidRDefault="005C6EE9" w:rsidP="001F3F5C">
            <w:pPr>
              <w:spacing w:line="240" w:lineRule="auto"/>
            </w:pPr>
            <w:r>
              <w:t>Yogurt</w:t>
            </w:r>
          </w:p>
          <w:p w:rsidR="005C6EE9" w:rsidRDefault="005C6EE9" w:rsidP="001F3F5C">
            <w:pPr>
              <w:spacing w:line="240" w:lineRule="auto"/>
            </w:pPr>
            <w:r>
              <w:t>½ Banana</w:t>
            </w:r>
          </w:p>
          <w:p w:rsidR="005C6EE9" w:rsidRDefault="005C6EE9" w:rsidP="001F3F5C">
            <w:pPr>
              <w:spacing w:line="240" w:lineRule="auto"/>
            </w:pPr>
            <w:r>
              <w:t>Oatmeal</w:t>
            </w:r>
          </w:p>
          <w:p w:rsidR="005C6EE9" w:rsidRPr="008238D3" w:rsidRDefault="005C6EE9" w:rsidP="001F3F5C">
            <w:pPr>
              <w:spacing w:line="240" w:lineRule="auto"/>
            </w:pPr>
          </w:p>
        </w:tc>
        <w:tc>
          <w:tcPr>
            <w:tcW w:w="2880" w:type="dxa"/>
          </w:tcPr>
          <w:p w:rsidR="00510361" w:rsidRDefault="000A1419" w:rsidP="001F3F5C">
            <w:pPr>
              <w:spacing w:line="240" w:lineRule="auto"/>
            </w:pPr>
            <w:r>
              <w:t>Boi</w:t>
            </w:r>
            <w:r w:rsidR="005C6EE9">
              <w:t>led Eggs</w:t>
            </w:r>
            <w:r w:rsidR="001C2118">
              <w:t xml:space="preserve"> </w:t>
            </w:r>
          </w:p>
          <w:p w:rsidR="005C6EE9" w:rsidRPr="001C2118" w:rsidRDefault="005C6EE9" w:rsidP="001F3F5C">
            <w:pPr>
              <w:spacing w:line="240" w:lineRule="auto"/>
              <w:rPr>
                <w:b/>
              </w:rPr>
            </w:pPr>
            <w:r>
              <w:t>Ham (1)</w:t>
            </w:r>
            <w:r w:rsidR="001C2118">
              <w:t xml:space="preserve"> </w:t>
            </w:r>
          </w:p>
          <w:p w:rsidR="005C6EE9" w:rsidRDefault="005C6EE9" w:rsidP="001F3F5C">
            <w:pPr>
              <w:spacing w:line="240" w:lineRule="auto"/>
            </w:pPr>
            <w:r>
              <w:t>Muffin (1)</w:t>
            </w:r>
          </w:p>
          <w:p w:rsidR="00510361" w:rsidRDefault="00510361" w:rsidP="001F3F5C">
            <w:pPr>
              <w:spacing w:line="240" w:lineRule="auto"/>
            </w:pPr>
            <w:r>
              <w:t>Yogurt</w:t>
            </w:r>
            <w:r w:rsidR="00E60A9C">
              <w:t xml:space="preserve">                            </w:t>
            </w:r>
            <w:r w:rsidR="00E60A9C" w:rsidRPr="00704F51">
              <w:rPr>
                <w:b/>
              </w:rPr>
              <w:t>Juices</w:t>
            </w:r>
          </w:p>
          <w:p w:rsidR="005C6EE9" w:rsidRDefault="005C6EE9" w:rsidP="001F3F5C">
            <w:pPr>
              <w:spacing w:line="240" w:lineRule="auto"/>
            </w:pPr>
            <w:r>
              <w:t>Orange Slices (2)</w:t>
            </w:r>
            <w:r w:rsidR="00E60A9C">
              <w:t xml:space="preserve">          </w:t>
            </w:r>
            <w:r w:rsidR="00E60A9C" w:rsidRPr="00704F51">
              <w:rPr>
                <w:b/>
              </w:rPr>
              <w:t>Milk</w:t>
            </w:r>
          </w:p>
          <w:p w:rsidR="005C6EE9" w:rsidRPr="008238D3" w:rsidRDefault="005C6EE9" w:rsidP="00704F51">
            <w:pPr>
              <w:spacing w:line="240" w:lineRule="auto"/>
            </w:pPr>
            <w:r>
              <w:t>Cream of Wheat</w:t>
            </w:r>
            <w:r w:rsidR="00E60A9C">
              <w:t xml:space="preserve">   </w:t>
            </w:r>
            <w:r w:rsidR="00E60A9C" w:rsidRPr="00704F51">
              <w:rPr>
                <w:b/>
              </w:rPr>
              <w:t>Tea/Coffee</w:t>
            </w:r>
          </w:p>
        </w:tc>
        <w:tc>
          <w:tcPr>
            <w:tcW w:w="3060" w:type="dxa"/>
          </w:tcPr>
          <w:p w:rsidR="00510361" w:rsidRDefault="005C6EE9" w:rsidP="001F3F5C">
            <w:pPr>
              <w:spacing w:line="240" w:lineRule="auto"/>
            </w:pPr>
            <w:r>
              <w:t>Poached Egg (1)</w:t>
            </w:r>
            <w:r w:rsidR="001C2118">
              <w:t xml:space="preserve"> </w:t>
            </w:r>
          </w:p>
          <w:p w:rsidR="004A63F8" w:rsidRDefault="005C6EE9" w:rsidP="001F3F5C">
            <w:pPr>
              <w:spacing w:line="240" w:lineRule="auto"/>
            </w:pPr>
            <w:r>
              <w:t xml:space="preserve">Sausage </w:t>
            </w:r>
            <w:r w:rsidR="008B7431">
              <w:t>Link</w:t>
            </w:r>
            <w:r>
              <w:t>(1)</w:t>
            </w:r>
          </w:p>
          <w:p w:rsidR="005C6EE9" w:rsidRDefault="005C6EE9" w:rsidP="001F3F5C">
            <w:pPr>
              <w:spacing w:line="240" w:lineRule="auto"/>
            </w:pPr>
            <w:r>
              <w:t>French Toast</w:t>
            </w:r>
            <w:r w:rsidR="001C2118">
              <w:t xml:space="preserve"> </w:t>
            </w:r>
            <w:r w:rsidR="00510361">
              <w:t>&amp; Syrup</w:t>
            </w:r>
          </w:p>
          <w:p w:rsidR="00510361" w:rsidRPr="001C2118" w:rsidRDefault="00510361" w:rsidP="001F3F5C">
            <w:pPr>
              <w:spacing w:line="240" w:lineRule="auto"/>
              <w:rPr>
                <w:b/>
              </w:rPr>
            </w:pPr>
            <w:r>
              <w:t>Yogurt</w:t>
            </w:r>
            <w:r w:rsidR="00E60A9C">
              <w:t xml:space="preserve">                                  </w:t>
            </w:r>
            <w:r w:rsidR="00E60A9C" w:rsidRPr="00704F51">
              <w:rPr>
                <w:b/>
              </w:rPr>
              <w:t>Juices</w:t>
            </w:r>
          </w:p>
          <w:p w:rsidR="005C6EE9" w:rsidRDefault="005C6EE9" w:rsidP="001F3F5C">
            <w:pPr>
              <w:spacing w:line="240" w:lineRule="auto"/>
            </w:pPr>
            <w:r>
              <w:t xml:space="preserve">Kiwi </w:t>
            </w:r>
            <w:r w:rsidR="00E60A9C">
              <w:t xml:space="preserve">                                      </w:t>
            </w:r>
            <w:r w:rsidR="00E60A9C" w:rsidRPr="00704F51">
              <w:rPr>
                <w:b/>
              </w:rPr>
              <w:t>Milk</w:t>
            </w:r>
          </w:p>
          <w:p w:rsidR="005C6EE9" w:rsidRPr="008238D3" w:rsidRDefault="005C6EE9" w:rsidP="001F3F5C">
            <w:pPr>
              <w:spacing w:line="240" w:lineRule="auto"/>
            </w:pPr>
            <w:r>
              <w:t>Oatmeal</w:t>
            </w:r>
            <w:r w:rsidR="00E60A9C">
              <w:t xml:space="preserve">                     </w:t>
            </w:r>
            <w:r w:rsidR="00E60A9C" w:rsidRPr="00704F51">
              <w:rPr>
                <w:b/>
              </w:rPr>
              <w:t>Tea/Coffee</w:t>
            </w:r>
          </w:p>
        </w:tc>
        <w:tc>
          <w:tcPr>
            <w:tcW w:w="2700" w:type="dxa"/>
          </w:tcPr>
          <w:p w:rsidR="004A63F8" w:rsidRDefault="005C6EE9" w:rsidP="001F3F5C">
            <w:pPr>
              <w:spacing w:line="240" w:lineRule="auto"/>
            </w:pPr>
            <w:r>
              <w:t>Fried Egg (1)</w:t>
            </w:r>
            <w:r w:rsidR="001C2118">
              <w:t xml:space="preserve"> </w:t>
            </w:r>
          </w:p>
          <w:p w:rsidR="005C6EE9" w:rsidRPr="001C2118" w:rsidRDefault="005C6EE9" w:rsidP="001F3F5C">
            <w:pPr>
              <w:spacing w:line="240" w:lineRule="auto"/>
              <w:rPr>
                <w:b/>
              </w:rPr>
            </w:pPr>
            <w:r>
              <w:t>Bacon (2)</w:t>
            </w:r>
            <w:r w:rsidR="001C2118">
              <w:t xml:space="preserve"> </w:t>
            </w:r>
          </w:p>
          <w:p w:rsidR="001C2118" w:rsidRPr="00510361" w:rsidRDefault="005C6EE9" w:rsidP="001F3F5C">
            <w:pPr>
              <w:spacing w:line="240" w:lineRule="auto"/>
            </w:pPr>
            <w:r w:rsidRPr="00510361">
              <w:t xml:space="preserve">Hash Brown Patty (1) </w:t>
            </w:r>
          </w:p>
          <w:p w:rsidR="00510361" w:rsidRPr="00510361" w:rsidRDefault="00510361" w:rsidP="001F3F5C">
            <w:pPr>
              <w:spacing w:line="240" w:lineRule="auto"/>
              <w:rPr>
                <w:b/>
              </w:rPr>
            </w:pPr>
            <w:r w:rsidRPr="00510361">
              <w:t>Yogurt</w:t>
            </w:r>
            <w:r w:rsidR="00E60A9C">
              <w:t xml:space="preserve">                 </w:t>
            </w:r>
            <w:r w:rsidR="00E60A9C" w:rsidRPr="00704F51">
              <w:rPr>
                <w:b/>
              </w:rPr>
              <w:t>Tea/Coffee</w:t>
            </w:r>
          </w:p>
          <w:p w:rsidR="005C6EE9" w:rsidRPr="00510361" w:rsidRDefault="001C2118" w:rsidP="001F3F5C">
            <w:pPr>
              <w:spacing w:line="240" w:lineRule="auto"/>
            </w:pPr>
            <w:r w:rsidRPr="00510361">
              <w:t xml:space="preserve"> </w:t>
            </w:r>
            <w:r w:rsidR="005C6EE9" w:rsidRPr="00510361">
              <w:t>Cantaloupe Slices(2)</w:t>
            </w:r>
            <w:r w:rsidR="00E60A9C">
              <w:t xml:space="preserve">    </w:t>
            </w:r>
            <w:r w:rsidR="00E60A9C" w:rsidRPr="00704F51">
              <w:rPr>
                <w:b/>
              </w:rPr>
              <w:t>Milk</w:t>
            </w:r>
          </w:p>
          <w:p w:rsidR="005C6EE9" w:rsidRPr="00D30ED8" w:rsidRDefault="005C6EE9" w:rsidP="00E60A9C">
            <w:pPr>
              <w:spacing w:line="240" w:lineRule="auto"/>
            </w:pPr>
            <w:r>
              <w:t>Cream of Wheat</w:t>
            </w:r>
            <w:r w:rsidR="00E60A9C">
              <w:t xml:space="preserve">         </w:t>
            </w:r>
            <w:r w:rsidR="00E60A9C" w:rsidRPr="00704F51">
              <w:rPr>
                <w:b/>
              </w:rPr>
              <w:t>Juices</w:t>
            </w:r>
          </w:p>
        </w:tc>
        <w:tc>
          <w:tcPr>
            <w:tcW w:w="2520" w:type="dxa"/>
          </w:tcPr>
          <w:p w:rsidR="005C6EE9" w:rsidRPr="001C2118" w:rsidRDefault="005C6EE9" w:rsidP="001F3F5C">
            <w:pPr>
              <w:spacing w:line="240" w:lineRule="auto"/>
              <w:rPr>
                <w:b/>
              </w:rPr>
            </w:pPr>
            <w:r>
              <w:t>Scrambled  Eggs(2)</w:t>
            </w:r>
          </w:p>
          <w:p w:rsidR="005C6EE9" w:rsidRDefault="008B7431" w:rsidP="001F3F5C">
            <w:pPr>
              <w:spacing w:line="240" w:lineRule="auto"/>
              <w:rPr>
                <w:b/>
              </w:rPr>
            </w:pPr>
            <w:r>
              <w:t>Sausage Patty</w:t>
            </w:r>
            <w:r w:rsidR="005C6EE9">
              <w:t xml:space="preserve"> (1)</w:t>
            </w:r>
            <w:r w:rsidR="001C2118">
              <w:rPr>
                <w:b/>
              </w:rPr>
              <w:t xml:space="preserve"> </w:t>
            </w:r>
          </w:p>
          <w:p w:rsidR="00E075A6" w:rsidRPr="00E075A6" w:rsidRDefault="00E075A6" w:rsidP="001F3F5C">
            <w:pPr>
              <w:spacing w:line="240" w:lineRule="auto"/>
            </w:pPr>
            <w:r>
              <w:t>Bagel &amp; Cream Cheese</w:t>
            </w:r>
          </w:p>
          <w:p w:rsidR="00510361" w:rsidRPr="00510361" w:rsidRDefault="00510361" w:rsidP="001F3F5C">
            <w:pPr>
              <w:spacing w:line="240" w:lineRule="auto"/>
            </w:pPr>
            <w:r w:rsidRPr="00510361">
              <w:t>Yogurt</w:t>
            </w:r>
            <w:r w:rsidR="00E60A9C">
              <w:t xml:space="preserve">                       </w:t>
            </w:r>
            <w:r w:rsidR="00E60A9C" w:rsidRPr="00704F51">
              <w:rPr>
                <w:b/>
              </w:rPr>
              <w:t>Juices</w:t>
            </w:r>
          </w:p>
          <w:p w:rsidR="005C6EE9" w:rsidRPr="001C2118" w:rsidRDefault="008B7431" w:rsidP="001F3F5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 &amp; Fruit</w:t>
            </w:r>
            <w:r w:rsidR="00E60A9C">
              <w:rPr>
                <w:sz w:val="20"/>
                <w:szCs w:val="20"/>
              </w:rPr>
              <w:t xml:space="preserve"> </w:t>
            </w:r>
          </w:p>
          <w:p w:rsidR="005C6EE9" w:rsidRDefault="005C6EE9" w:rsidP="001F3F5C">
            <w:pPr>
              <w:spacing w:line="240" w:lineRule="auto"/>
              <w:rPr>
                <w:sz w:val="20"/>
                <w:szCs w:val="20"/>
              </w:rPr>
            </w:pPr>
            <w:r>
              <w:t>Oatmeal</w:t>
            </w:r>
            <w:r w:rsidR="00E60A9C">
              <w:t xml:space="preserve">                     </w:t>
            </w:r>
            <w:r w:rsidR="00E60A9C">
              <w:rPr>
                <w:sz w:val="20"/>
                <w:szCs w:val="20"/>
              </w:rPr>
              <w:t xml:space="preserve"> </w:t>
            </w:r>
            <w:r w:rsidR="00E60A9C" w:rsidRPr="00704F51">
              <w:rPr>
                <w:b/>
                <w:sz w:val="20"/>
                <w:szCs w:val="20"/>
              </w:rPr>
              <w:t>Milk</w:t>
            </w:r>
          </w:p>
          <w:p w:rsidR="005C6EE9" w:rsidRPr="00704F51" w:rsidRDefault="00E60A9C" w:rsidP="00704F51">
            <w:pPr>
              <w:spacing w:line="240" w:lineRule="auto"/>
              <w:rPr>
                <w:b/>
              </w:rPr>
            </w:pPr>
            <w:r>
              <w:t xml:space="preserve">                        </w:t>
            </w:r>
            <w:r w:rsidRPr="00704F51">
              <w:rPr>
                <w:b/>
              </w:rPr>
              <w:t>Tea/ Coffee</w:t>
            </w:r>
          </w:p>
        </w:tc>
        <w:tc>
          <w:tcPr>
            <w:tcW w:w="2610" w:type="dxa"/>
          </w:tcPr>
          <w:p w:rsidR="005C6EE9" w:rsidRPr="001C2118" w:rsidRDefault="005C6EE9" w:rsidP="001F3F5C">
            <w:pPr>
              <w:spacing w:line="240" w:lineRule="auto"/>
              <w:rPr>
                <w:b/>
              </w:rPr>
            </w:pPr>
            <w:r>
              <w:t>Boiled Egg (1)</w:t>
            </w:r>
            <w:r w:rsidR="001C2118">
              <w:t xml:space="preserve"> </w:t>
            </w:r>
          </w:p>
          <w:p w:rsidR="005C6EE9" w:rsidRPr="001C2118" w:rsidRDefault="005C6EE9" w:rsidP="001F3F5C">
            <w:pPr>
              <w:spacing w:line="240" w:lineRule="auto"/>
              <w:rPr>
                <w:b/>
                <w:sz w:val="20"/>
                <w:szCs w:val="20"/>
              </w:rPr>
            </w:pPr>
            <w:r w:rsidRPr="00D30ED8">
              <w:rPr>
                <w:sz w:val="20"/>
                <w:szCs w:val="20"/>
              </w:rPr>
              <w:t>Maple Bacon Egg Cup</w:t>
            </w:r>
            <w:r w:rsidR="001C2118">
              <w:rPr>
                <w:sz w:val="20"/>
                <w:szCs w:val="20"/>
              </w:rPr>
              <w:t xml:space="preserve"> </w:t>
            </w:r>
          </w:p>
          <w:p w:rsidR="005C6EE9" w:rsidRPr="001C2118" w:rsidRDefault="008B7431" w:rsidP="001F3F5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Bacon </w:t>
            </w:r>
            <w:r w:rsidR="005C6EE9">
              <w:rPr>
                <w:sz w:val="20"/>
                <w:szCs w:val="20"/>
              </w:rPr>
              <w:t>(1)</w:t>
            </w:r>
            <w:r w:rsidR="001C2118">
              <w:rPr>
                <w:sz w:val="20"/>
                <w:szCs w:val="20"/>
              </w:rPr>
              <w:t xml:space="preserve"> </w:t>
            </w:r>
          </w:p>
          <w:p w:rsidR="005C6EE9" w:rsidRDefault="005C6EE9" w:rsidP="001F3F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Yogurt </w:t>
            </w:r>
            <w:r w:rsidR="00E60A9C">
              <w:rPr>
                <w:sz w:val="20"/>
                <w:szCs w:val="20"/>
              </w:rPr>
              <w:t xml:space="preserve">                             </w:t>
            </w:r>
            <w:r w:rsidR="00E60A9C" w:rsidRPr="00704F51">
              <w:rPr>
                <w:b/>
                <w:sz w:val="20"/>
                <w:szCs w:val="20"/>
              </w:rPr>
              <w:t>Juices</w:t>
            </w:r>
          </w:p>
          <w:p w:rsidR="005C6EE9" w:rsidRDefault="005C6EE9" w:rsidP="001F3F5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slices (2)</w:t>
            </w:r>
            <w:r w:rsidR="00E60A9C">
              <w:rPr>
                <w:sz w:val="20"/>
                <w:szCs w:val="20"/>
              </w:rPr>
              <w:t xml:space="preserve">             </w:t>
            </w:r>
            <w:r w:rsidR="00E60A9C" w:rsidRPr="00704F51">
              <w:rPr>
                <w:b/>
                <w:sz w:val="20"/>
                <w:szCs w:val="20"/>
              </w:rPr>
              <w:t>Milk</w:t>
            </w:r>
          </w:p>
          <w:p w:rsidR="005C6EE9" w:rsidRPr="00D30ED8" w:rsidRDefault="005C6EE9" w:rsidP="00704F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of Wheat</w:t>
            </w:r>
            <w:r w:rsidR="00E60A9C">
              <w:rPr>
                <w:sz w:val="20"/>
                <w:szCs w:val="20"/>
              </w:rPr>
              <w:t xml:space="preserve">  </w:t>
            </w:r>
            <w:r w:rsidR="00704F51" w:rsidRPr="00704F51">
              <w:rPr>
                <w:b/>
                <w:sz w:val="20"/>
                <w:szCs w:val="20"/>
              </w:rPr>
              <w:t>T</w:t>
            </w:r>
            <w:r w:rsidR="00E60A9C" w:rsidRPr="00704F51">
              <w:rPr>
                <w:b/>
                <w:sz w:val="20"/>
                <w:szCs w:val="20"/>
              </w:rPr>
              <w:t>ea/Coffee</w:t>
            </w:r>
          </w:p>
        </w:tc>
        <w:tc>
          <w:tcPr>
            <w:tcW w:w="2520" w:type="dxa"/>
          </w:tcPr>
          <w:p w:rsidR="005C6EE9" w:rsidRPr="001C2118" w:rsidRDefault="005C6EE9" w:rsidP="001F3F5C">
            <w:pPr>
              <w:spacing w:line="240" w:lineRule="auto"/>
              <w:rPr>
                <w:b/>
              </w:rPr>
            </w:pPr>
            <w:r>
              <w:t>Fried Egg (1)</w:t>
            </w:r>
            <w:r w:rsidR="001C2118">
              <w:t xml:space="preserve"> </w:t>
            </w:r>
          </w:p>
          <w:p w:rsidR="005C6EE9" w:rsidRPr="001C2118" w:rsidRDefault="00F04C8F" w:rsidP="001F3F5C">
            <w:pPr>
              <w:spacing w:line="240" w:lineRule="auto"/>
              <w:rPr>
                <w:b/>
              </w:rPr>
            </w:pPr>
            <w:r>
              <w:t>Ham</w:t>
            </w:r>
            <w:r w:rsidR="001C2118">
              <w:rPr>
                <w:b/>
              </w:rPr>
              <w:t xml:space="preserve"> </w:t>
            </w:r>
          </w:p>
          <w:p w:rsidR="005C6EE9" w:rsidRDefault="005C6EE9" w:rsidP="001F3F5C">
            <w:pPr>
              <w:spacing w:line="240" w:lineRule="auto"/>
            </w:pPr>
            <w:r>
              <w:t>Muffin</w:t>
            </w:r>
          </w:p>
          <w:p w:rsidR="00510361" w:rsidRDefault="00510361" w:rsidP="001F3F5C">
            <w:pPr>
              <w:spacing w:line="240" w:lineRule="auto"/>
            </w:pPr>
            <w:r>
              <w:t>Yogurt</w:t>
            </w:r>
            <w:r w:rsidR="00E60A9C">
              <w:t xml:space="preserve">                       </w:t>
            </w:r>
            <w:r w:rsidR="00E60A9C" w:rsidRPr="00704F51">
              <w:rPr>
                <w:b/>
              </w:rPr>
              <w:t>Juices</w:t>
            </w:r>
          </w:p>
          <w:p w:rsidR="005C6EE9" w:rsidRDefault="005C6EE9" w:rsidP="008910BE">
            <w:pPr>
              <w:spacing w:line="240" w:lineRule="auto"/>
            </w:pPr>
            <w:r>
              <w:t>½ Banana</w:t>
            </w:r>
            <w:r w:rsidR="00E60A9C">
              <w:t xml:space="preserve">                  </w:t>
            </w:r>
            <w:r w:rsidR="00E60A9C" w:rsidRPr="00704F51">
              <w:rPr>
                <w:b/>
              </w:rPr>
              <w:t>Milk</w:t>
            </w:r>
          </w:p>
          <w:p w:rsidR="005C6EE9" w:rsidRPr="00704F51" w:rsidRDefault="005C6EE9" w:rsidP="001F3F5C">
            <w:pPr>
              <w:spacing w:line="240" w:lineRule="auto"/>
              <w:rPr>
                <w:b/>
              </w:rPr>
            </w:pPr>
            <w:r>
              <w:t>Oatmeal</w:t>
            </w:r>
            <w:r w:rsidR="00E60A9C">
              <w:t xml:space="preserve">          </w:t>
            </w:r>
            <w:r w:rsidR="00E60A9C" w:rsidRPr="00704F51">
              <w:rPr>
                <w:b/>
              </w:rPr>
              <w:t>Tea/Coffee</w:t>
            </w:r>
          </w:p>
          <w:p w:rsidR="005C6EE9" w:rsidRPr="008238D3" w:rsidRDefault="005C6EE9" w:rsidP="001F3F5C">
            <w:pPr>
              <w:spacing w:line="240" w:lineRule="auto"/>
            </w:pPr>
          </w:p>
        </w:tc>
      </w:tr>
      <w:tr w:rsidR="00955F51" w:rsidRPr="008238D3" w:rsidTr="00F359BF">
        <w:trPr>
          <w:trHeight w:val="469"/>
        </w:trPr>
        <w:tc>
          <w:tcPr>
            <w:tcW w:w="2718" w:type="dxa"/>
            <w:shd w:val="clear" w:color="auto" w:fill="E6E6E6"/>
          </w:tcPr>
          <w:p w:rsidR="00F359BF" w:rsidRDefault="00F359BF" w:rsidP="00F35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359BF">
              <w:rPr>
                <w:b/>
                <w:sz w:val="18"/>
                <w:szCs w:val="18"/>
              </w:rPr>
              <w:t xml:space="preserve">Soup of the Day/ Tossed Salad </w:t>
            </w:r>
          </w:p>
          <w:p w:rsidR="005E3EE3" w:rsidRPr="00F359BF" w:rsidRDefault="005E3EE3" w:rsidP="00F35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C6EE9" w:rsidRPr="00D30ED8" w:rsidRDefault="00510361" w:rsidP="004A63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Clam</w:t>
            </w:r>
            <w:r w:rsidR="005C6EE9">
              <w:rPr>
                <w:b/>
              </w:rPr>
              <w:t xml:space="preserve"> Chowder</w:t>
            </w:r>
            <w:r w:rsidR="001C2118">
              <w:rPr>
                <w:b/>
              </w:rPr>
              <w:t xml:space="preserve"> </w:t>
            </w:r>
            <w:r>
              <w:rPr>
                <w:b/>
              </w:rPr>
              <w:t>&amp; Roll</w:t>
            </w:r>
          </w:p>
        </w:tc>
        <w:tc>
          <w:tcPr>
            <w:tcW w:w="2880" w:type="dxa"/>
            <w:shd w:val="clear" w:color="auto" w:fill="E6E6E6"/>
          </w:tcPr>
          <w:p w:rsidR="00BC26F9" w:rsidRDefault="00BC26F9" w:rsidP="00BC26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59BF">
              <w:rPr>
                <w:b/>
                <w:sz w:val="20"/>
                <w:szCs w:val="20"/>
              </w:rPr>
              <w:t xml:space="preserve">Soup of the Day/ Tossed Salad </w:t>
            </w:r>
          </w:p>
          <w:p w:rsidR="005E3EE3" w:rsidRPr="00F359BF" w:rsidRDefault="005E3EE3" w:rsidP="00BC26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C6EE9" w:rsidRPr="008238D3" w:rsidRDefault="005C6EE9" w:rsidP="004A63F8">
            <w:pPr>
              <w:spacing w:line="240" w:lineRule="auto"/>
              <w:jc w:val="center"/>
            </w:pPr>
            <w:r>
              <w:rPr>
                <w:b/>
              </w:rPr>
              <w:t>Turkey Noodle</w:t>
            </w:r>
            <w:r w:rsidR="001C2118">
              <w:rPr>
                <w:b/>
              </w:rPr>
              <w:t xml:space="preserve"> </w:t>
            </w:r>
            <w:r w:rsidR="00510361">
              <w:rPr>
                <w:b/>
              </w:rPr>
              <w:t>&amp; Crackers</w:t>
            </w:r>
          </w:p>
        </w:tc>
        <w:tc>
          <w:tcPr>
            <w:tcW w:w="3060" w:type="dxa"/>
            <w:shd w:val="clear" w:color="auto" w:fill="E6E6E6"/>
          </w:tcPr>
          <w:p w:rsidR="00F359BF" w:rsidRDefault="00F359BF" w:rsidP="00F359B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59BF">
              <w:rPr>
                <w:b/>
                <w:sz w:val="20"/>
                <w:szCs w:val="20"/>
              </w:rPr>
              <w:t xml:space="preserve">Soup of the Day/ Tossed Salad </w:t>
            </w:r>
          </w:p>
          <w:p w:rsidR="005E3EE3" w:rsidRPr="00F359BF" w:rsidRDefault="005E3EE3" w:rsidP="00F359B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C6EE9" w:rsidRPr="008238D3" w:rsidRDefault="005C6EE9" w:rsidP="004A63F8">
            <w:pPr>
              <w:spacing w:line="240" w:lineRule="auto"/>
              <w:jc w:val="center"/>
            </w:pPr>
            <w:r>
              <w:rPr>
                <w:b/>
              </w:rPr>
              <w:t>Cabbage Soup</w:t>
            </w:r>
            <w:r w:rsidR="001C2118">
              <w:rPr>
                <w:b/>
              </w:rPr>
              <w:t xml:space="preserve"> </w:t>
            </w:r>
            <w:r w:rsidR="00510361">
              <w:rPr>
                <w:b/>
              </w:rPr>
              <w:t>&amp; Roll</w:t>
            </w:r>
          </w:p>
        </w:tc>
        <w:tc>
          <w:tcPr>
            <w:tcW w:w="2700" w:type="dxa"/>
            <w:shd w:val="clear" w:color="auto" w:fill="E6E6E6"/>
          </w:tcPr>
          <w:p w:rsidR="00F359BF" w:rsidRPr="00F359BF" w:rsidRDefault="00F359BF" w:rsidP="00F35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359BF">
              <w:rPr>
                <w:b/>
                <w:sz w:val="18"/>
                <w:szCs w:val="18"/>
              </w:rPr>
              <w:t xml:space="preserve">Soup of the Day/ Tossed Salad </w:t>
            </w:r>
          </w:p>
          <w:p w:rsidR="005C6EE9" w:rsidRPr="008238D3" w:rsidRDefault="005C6EE9" w:rsidP="004A63F8">
            <w:pPr>
              <w:spacing w:line="240" w:lineRule="auto"/>
              <w:jc w:val="center"/>
            </w:pPr>
            <w:r>
              <w:rPr>
                <w:b/>
              </w:rPr>
              <w:t>Baked Potato Soup</w:t>
            </w:r>
            <w:r w:rsidR="001C2118">
              <w:rPr>
                <w:b/>
              </w:rPr>
              <w:t xml:space="preserve"> </w:t>
            </w:r>
            <w:r w:rsidR="00510361">
              <w:rPr>
                <w:b/>
              </w:rPr>
              <w:t>&amp; Crackers</w:t>
            </w:r>
          </w:p>
        </w:tc>
        <w:tc>
          <w:tcPr>
            <w:tcW w:w="2520" w:type="dxa"/>
            <w:shd w:val="clear" w:color="auto" w:fill="E6E6E6"/>
          </w:tcPr>
          <w:p w:rsidR="005E3EE3" w:rsidRDefault="00F359BF" w:rsidP="00F35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359BF">
              <w:rPr>
                <w:b/>
                <w:sz w:val="18"/>
                <w:szCs w:val="18"/>
              </w:rPr>
              <w:t>Soup of the Day/ Tossed Salad</w:t>
            </w:r>
          </w:p>
          <w:p w:rsidR="00F359BF" w:rsidRPr="00F359BF" w:rsidRDefault="00F359BF" w:rsidP="00F35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359BF">
              <w:rPr>
                <w:b/>
                <w:sz w:val="18"/>
                <w:szCs w:val="18"/>
              </w:rPr>
              <w:t xml:space="preserve"> </w:t>
            </w:r>
          </w:p>
          <w:p w:rsidR="005C6EE9" w:rsidRPr="008238D3" w:rsidRDefault="005C6EE9" w:rsidP="004A63F8">
            <w:pPr>
              <w:spacing w:line="240" w:lineRule="auto"/>
              <w:jc w:val="center"/>
            </w:pPr>
            <w:r>
              <w:rPr>
                <w:b/>
              </w:rPr>
              <w:t>Garden Vegetable</w:t>
            </w:r>
            <w:r w:rsidR="001C2118">
              <w:rPr>
                <w:b/>
              </w:rPr>
              <w:t xml:space="preserve"> </w:t>
            </w:r>
            <w:r w:rsidR="00510361">
              <w:rPr>
                <w:b/>
              </w:rPr>
              <w:t>&amp; Roll</w:t>
            </w:r>
          </w:p>
        </w:tc>
        <w:tc>
          <w:tcPr>
            <w:tcW w:w="2610" w:type="dxa"/>
            <w:shd w:val="clear" w:color="auto" w:fill="E6E6E6"/>
          </w:tcPr>
          <w:p w:rsidR="005E3EE3" w:rsidRDefault="00F359BF" w:rsidP="00F359B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359BF">
              <w:rPr>
                <w:b/>
                <w:sz w:val="18"/>
                <w:szCs w:val="18"/>
              </w:rPr>
              <w:t>Soup of the Day/ Tossed Salad</w:t>
            </w:r>
          </w:p>
          <w:p w:rsidR="005C6EE9" w:rsidRPr="008238D3" w:rsidRDefault="009D5134" w:rsidP="00CE6D64">
            <w:pPr>
              <w:spacing w:line="240" w:lineRule="auto"/>
              <w:jc w:val="center"/>
            </w:pPr>
            <w:r>
              <w:rPr>
                <w:b/>
              </w:rPr>
              <w:t>Thick Split Pea Soup</w:t>
            </w:r>
            <w:r w:rsidR="00CE6D64">
              <w:rPr>
                <w:b/>
              </w:rPr>
              <w:t xml:space="preserve"> &amp; Crackers </w:t>
            </w:r>
          </w:p>
        </w:tc>
        <w:tc>
          <w:tcPr>
            <w:tcW w:w="2520" w:type="dxa"/>
            <w:shd w:val="clear" w:color="auto" w:fill="E6E6E6"/>
          </w:tcPr>
          <w:p w:rsidR="008208D9" w:rsidRPr="002E5933" w:rsidRDefault="008208D9" w:rsidP="008208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5933">
              <w:rPr>
                <w:b/>
                <w:sz w:val="20"/>
                <w:szCs w:val="20"/>
              </w:rPr>
              <w:t>Soup of the Day/ Tossed Salad</w:t>
            </w:r>
          </w:p>
          <w:p w:rsidR="005C6EE9" w:rsidRPr="008238D3" w:rsidRDefault="00CE6D64" w:rsidP="00862CED">
            <w:pPr>
              <w:spacing w:line="240" w:lineRule="auto"/>
              <w:jc w:val="center"/>
            </w:pPr>
            <w:r>
              <w:rPr>
                <w:b/>
              </w:rPr>
              <w:t>Fish Chowder &amp; Biscuit</w:t>
            </w:r>
          </w:p>
        </w:tc>
      </w:tr>
      <w:tr w:rsidR="005C6EE9" w:rsidRPr="008238D3" w:rsidTr="00F359BF">
        <w:trPr>
          <w:trHeight w:val="1975"/>
        </w:trPr>
        <w:tc>
          <w:tcPr>
            <w:tcW w:w="2718" w:type="dxa"/>
          </w:tcPr>
          <w:p w:rsidR="00747D4E" w:rsidRPr="003417F9" w:rsidRDefault="00747D4E" w:rsidP="00747D4E">
            <w:pPr>
              <w:spacing w:line="240" w:lineRule="auto"/>
              <w:jc w:val="center"/>
              <w:rPr>
                <w:b/>
              </w:rPr>
            </w:pPr>
            <w:r w:rsidRPr="003417F9">
              <w:t xml:space="preserve">Baked Haddock in Cream </w:t>
            </w:r>
          </w:p>
          <w:p w:rsidR="005C6EE9" w:rsidRPr="000320BB" w:rsidRDefault="005C6EE9" w:rsidP="00747D4E">
            <w:pPr>
              <w:spacing w:line="240" w:lineRule="auto"/>
              <w:jc w:val="center"/>
            </w:pPr>
            <w:r w:rsidRPr="000320BB">
              <w:t>OR</w:t>
            </w:r>
          </w:p>
          <w:p w:rsidR="005C6EE9" w:rsidRDefault="00510361" w:rsidP="001F3F5C">
            <w:pPr>
              <w:spacing w:line="240" w:lineRule="auto"/>
              <w:jc w:val="center"/>
            </w:pPr>
            <w:r w:rsidRPr="000320BB">
              <w:t>Russian Chicken(Plain Chicken)</w:t>
            </w:r>
          </w:p>
          <w:p w:rsidR="00747D4E" w:rsidRPr="000320BB" w:rsidRDefault="00747D4E" w:rsidP="001F3F5C">
            <w:pPr>
              <w:spacing w:line="240" w:lineRule="auto"/>
              <w:jc w:val="center"/>
              <w:rPr>
                <w:b/>
              </w:rPr>
            </w:pPr>
          </w:p>
          <w:p w:rsidR="00747D4E" w:rsidRPr="00747D4E" w:rsidRDefault="00747D4E" w:rsidP="00747D4E">
            <w:pPr>
              <w:spacing w:line="240" w:lineRule="auto"/>
              <w:jc w:val="center"/>
              <w:rPr>
                <w:b/>
              </w:rPr>
            </w:pPr>
            <w:r w:rsidRPr="00747D4E">
              <w:rPr>
                <w:b/>
              </w:rPr>
              <w:t xml:space="preserve">Potatoes </w:t>
            </w:r>
          </w:p>
          <w:p w:rsidR="00747D4E" w:rsidRPr="00747D4E" w:rsidRDefault="00747D4E" w:rsidP="00747D4E">
            <w:pPr>
              <w:spacing w:line="240" w:lineRule="auto"/>
              <w:jc w:val="center"/>
              <w:rPr>
                <w:b/>
              </w:rPr>
            </w:pPr>
            <w:r w:rsidRPr="00747D4E">
              <w:rPr>
                <w:b/>
              </w:rPr>
              <w:t>Carrots &amp; Turnip</w:t>
            </w:r>
          </w:p>
          <w:p w:rsidR="00510361" w:rsidRPr="000320BB" w:rsidRDefault="00510361" w:rsidP="001F3F5C">
            <w:pPr>
              <w:spacing w:line="240" w:lineRule="auto"/>
              <w:jc w:val="center"/>
              <w:rPr>
                <w:i/>
              </w:rPr>
            </w:pPr>
            <w:r w:rsidRPr="000320BB">
              <w:rPr>
                <w:i/>
                <w:highlight w:val="lightGray"/>
              </w:rPr>
              <w:t>BEETS &amp; PICKLES</w:t>
            </w:r>
          </w:p>
          <w:p w:rsidR="005C6EE9" w:rsidRPr="00485E2C" w:rsidRDefault="005C6EE9" w:rsidP="001F3F5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6EE9" w:rsidRPr="000320BB" w:rsidRDefault="00510361" w:rsidP="004A63F8">
            <w:pPr>
              <w:spacing w:line="240" w:lineRule="auto"/>
              <w:jc w:val="center"/>
              <w:rPr>
                <w:b/>
                <w:i/>
              </w:rPr>
            </w:pPr>
            <w:r w:rsidRPr="000320BB">
              <w:rPr>
                <w:b/>
                <w:i/>
              </w:rPr>
              <w:t>PEACHES</w:t>
            </w:r>
          </w:p>
        </w:tc>
        <w:tc>
          <w:tcPr>
            <w:tcW w:w="2880" w:type="dxa"/>
          </w:tcPr>
          <w:p w:rsidR="00D61487" w:rsidRDefault="00D61487" w:rsidP="00D61487">
            <w:pPr>
              <w:spacing w:line="240" w:lineRule="auto"/>
              <w:jc w:val="center"/>
            </w:pPr>
            <w:proofErr w:type="spellStart"/>
            <w:r>
              <w:t>Rappie</w:t>
            </w:r>
            <w:proofErr w:type="spellEnd"/>
            <w:r>
              <w:t xml:space="preserve"> Pie</w:t>
            </w:r>
          </w:p>
          <w:p w:rsidR="00D61487" w:rsidRDefault="00D61487" w:rsidP="00D61487">
            <w:pPr>
              <w:spacing w:line="240" w:lineRule="auto"/>
              <w:jc w:val="center"/>
            </w:pPr>
            <w:r>
              <w:t>Brown Bread</w:t>
            </w:r>
          </w:p>
          <w:p w:rsidR="00D61487" w:rsidRDefault="00D61487" w:rsidP="00D61487">
            <w:pPr>
              <w:spacing w:line="240" w:lineRule="auto"/>
              <w:jc w:val="center"/>
            </w:pPr>
            <w:r>
              <w:t xml:space="preserve">Molasses/ Chow </w:t>
            </w:r>
            <w:proofErr w:type="spellStart"/>
            <w:r>
              <w:t>Chow</w:t>
            </w:r>
            <w:proofErr w:type="spellEnd"/>
          </w:p>
          <w:p w:rsidR="00D61487" w:rsidRDefault="00D61487" w:rsidP="00D61487">
            <w:pPr>
              <w:spacing w:line="240" w:lineRule="auto"/>
              <w:jc w:val="center"/>
            </w:pPr>
            <w:r>
              <w:t>OR</w:t>
            </w:r>
          </w:p>
          <w:p w:rsidR="00D61487" w:rsidRDefault="00D61487" w:rsidP="00D61487">
            <w:pPr>
              <w:spacing w:line="240" w:lineRule="auto"/>
              <w:jc w:val="center"/>
            </w:pPr>
            <w:proofErr w:type="spellStart"/>
            <w:r>
              <w:t>Finnan</w:t>
            </w:r>
            <w:proofErr w:type="spellEnd"/>
            <w:r>
              <w:t xml:space="preserve"> </w:t>
            </w:r>
            <w:proofErr w:type="spellStart"/>
            <w:r>
              <w:t>Haddie</w:t>
            </w:r>
            <w:proofErr w:type="spellEnd"/>
          </w:p>
          <w:p w:rsidR="00D61487" w:rsidRDefault="00D61487" w:rsidP="00D61487">
            <w:pPr>
              <w:spacing w:line="240" w:lineRule="auto"/>
              <w:jc w:val="center"/>
            </w:pPr>
            <w:r>
              <w:t>Potatoes, Mixed Vegetables</w:t>
            </w:r>
          </w:p>
          <w:p w:rsidR="000A1419" w:rsidRDefault="000A1419" w:rsidP="004A63F8">
            <w:pPr>
              <w:spacing w:line="240" w:lineRule="auto"/>
              <w:jc w:val="center"/>
            </w:pPr>
          </w:p>
          <w:p w:rsidR="000A1419" w:rsidRDefault="000A1419" w:rsidP="004A63F8">
            <w:pPr>
              <w:spacing w:line="240" w:lineRule="auto"/>
              <w:jc w:val="center"/>
              <w:rPr>
                <w:i/>
              </w:rPr>
            </w:pPr>
            <w:r w:rsidRPr="000A1419">
              <w:rPr>
                <w:i/>
                <w:highlight w:val="lightGray"/>
              </w:rPr>
              <w:t>PICKLES/ BEETS</w:t>
            </w:r>
          </w:p>
          <w:p w:rsidR="000A1419" w:rsidRDefault="000A1419" w:rsidP="004A63F8">
            <w:pPr>
              <w:spacing w:line="240" w:lineRule="auto"/>
              <w:jc w:val="center"/>
              <w:rPr>
                <w:i/>
              </w:rPr>
            </w:pPr>
          </w:p>
          <w:p w:rsidR="005C6EE9" w:rsidRPr="00424177" w:rsidRDefault="000A1419" w:rsidP="004A63F8">
            <w:pPr>
              <w:spacing w:line="240" w:lineRule="auto"/>
              <w:jc w:val="center"/>
              <w:rPr>
                <w:b/>
                <w:i/>
              </w:rPr>
            </w:pPr>
            <w:r w:rsidRPr="00424177">
              <w:rPr>
                <w:b/>
                <w:i/>
              </w:rPr>
              <w:t>VANILLA BANANA PARFAIT</w:t>
            </w:r>
            <w:r w:rsidR="001C2118" w:rsidRPr="00424177">
              <w:rPr>
                <w:b/>
                <w:i/>
              </w:rPr>
              <w:t xml:space="preserve"> </w:t>
            </w:r>
          </w:p>
        </w:tc>
        <w:tc>
          <w:tcPr>
            <w:tcW w:w="3060" w:type="dxa"/>
          </w:tcPr>
          <w:p w:rsidR="00747D4E" w:rsidRPr="000320BB" w:rsidRDefault="00747D4E" w:rsidP="00747D4E">
            <w:pPr>
              <w:spacing w:line="240" w:lineRule="auto"/>
              <w:jc w:val="center"/>
              <w:rPr>
                <w:b/>
              </w:rPr>
            </w:pPr>
            <w:r w:rsidRPr="000320BB">
              <w:t xml:space="preserve">Corned Beef &amp; Cabbage </w:t>
            </w:r>
          </w:p>
          <w:p w:rsidR="00747D4E" w:rsidRPr="000320BB" w:rsidRDefault="00747D4E" w:rsidP="00747D4E">
            <w:pPr>
              <w:spacing w:line="240" w:lineRule="auto"/>
              <w:jc w:val="center"/>
            </w:pPr>
            <w:r w:rsidRPr="000320BB">
              <w:t xml:space="preserve">(Cabbage, Potato, carrot, </w:t>
            </w:r>
            <w:r>
              <w:t xml:space="preserve">parsnip, </w:t>
            </w:r>
            <w:r w:rsidRPr="000320BB">
              <w:t>turnip, gravy, doughboys)</w:t>
            </w:r>
          </w:p>
          <w:p w:rsidR="00D61487" w:rsidRDefault="00D61487" w:rsidP="00D61487">
            <w:pPr>
              <w:spacing w:line="240" w:lineRule="auto"/>
              <w:jc w:val="center"/>
            </w:pPr>
            <w:r>
              <w:t>OR</w:t>
            </w:r>
          </w:p>
          <w:p w:rsidR="00D61487" w:rsidRDefault="00D61487" w:rsidP="00D61487">
            <w:pPr>
              <w:spacing w:line="240" w:lineRule="auto"/>
              <w:jc w:val="center"/>
            </w:pPr>
            <w:r>
              <w:t>Muddled Hamburger</w:t>
            </w:r>
          </w:p>
          <w:p w:rsidR="00D61487" w:rsidRDefault="00D61487" w:rsidP="00D61487">
            <w:pPr>
              <w:spacing w:line="240" w:lineRule="auto"/>
              <w:jc w:val="center"/>
            </w:pPr>
            <w:r>
              <w:t>(Potatoes, Carrots, Turnip)</w:t>
            </w:r>
          </w:p>
          <w:p w:rsidR="000A1419" w:rsidRDefault="000A1419" w:rsidP="000A1419">
            <w:pPr>
              <w:spacing w:line="240" w:lineRule="auto"/>
              <w:jc w:val="center"/>
            </w:pPr>
          </w:p>
          <w:p w:rsidR="000A1419" w:rsidRDefault="000A1419" w:rsidP="000A1419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CHOW CHOW/PICKLES</w:t>
            </w:r>
          </w:p>
          <w:p w:rsidR="000A1419" w:rsidRPr="00424177" w:rsidRDefault="00DD1E80" w:rsidP="000A14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 PATS BROWNIE TRIFLE</w:t>
            </w:r>
          </w:p>
        </w:tc>
        <w:tc>
          <w:tcPr>
            <w:tcW w:w="2700" w:type="dxa"/>
          </w:tcPr>
          <w:p w:rsidR="00747D4E" w:rsidRDefault="00747D4E" w:rsidP="00747D4E">
            <w:pPr>
              <w:spacing w:line="240" w:lineRule="auto"/>
              <w:jc w:val="center"/>
            </w:pPr>
            <w:r>
              <w:t xml:space="preserve"> Pan Fried Scallops</w:t>
            </w:r>
          </w:p>
          <w:p w:rsidR="00747D4E" w:rsidRDefault="00747D4E" w:rsidP="00747D4E">
            <w:pPr>
              <w:spacing w:line="240" w:lineRule="auto"/>
              <w:jc w:val="center"/>
            </w:pPr>
            <w:r>
              <w:t>Tartar Sauce</w:t>
            </w:r>
          </w:p>
          <w:p w:rsidR="008C22EE" w:rsidRDefault="008C22EE" w:rsidP="008C22EE">
            <w:pPr>
              <w:spacing w:line="240" w:lineRule="auto"/>
              <w:jc w:val="center"/>
            </w:pPr>
            <w:r w:rsidRPr="003417F9">
              <w:t>OR</w:t>
            </w:r>
          </w:p>
          <w:p w:rsidR="00DD1E80" w:rsidRDefault="00DD1E80" w:rsidP="008C22EE">
            <w:pPr>
              <w:spacing w:line="240" w:lineRule="auto"/>
              <w:jc w:val="center"/>
            </w:pPr>
            <w:r>
              <w:t>Hamburger/ Cheeseburger</w:t>
            </w:r>
          </w:p>
          <w:p w:rsidR="008C22EE" w:rsidRPr="00747D4E" w:rsidRDefault="00DD1E80" w:rsidP="008C22E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Potato Wedges</w:t>
            </w:r>
          </w:p>
          <w:p w:rsidR="008C22EE" w:rsidRPr="00747D4E" w:rsidRDefault="008C22EE" w:rsidP="008C22EE">
            <w:pPr>
              <w:spacing w:line="240" w:lineRule="auto"/>
              <w:jc w:val="center"/>
              <w:rPr>
                <w:b/>
              </w:rPr>
            </w:pPr>
            <w:r w:rsidRPr="00747D4E">
              <w:rPr>
                <w:b/>
              </w:rPr>
              <w:t>Onion Rings, Coleslaw</w:t>
            </w:r>
          </w:p>
          <w:p w:rsidR="008C22EE" w:rsidRPr="00AA4CE2" w:rsidRDefault="008C22EE" w:rsidP="008C22E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6EE9" w:rsidRPr="000320BB" w:rsidRDefault="000474A1" w:rsidP="008C22E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FRESH </w:t>
            </w:r>
            <w:r w:rsidR="008C22EE" w:rsidRPr="000320BB">
              <w:rPr>
                <w:b/>
                <w:i/>
              </w:rPr>
              <w:t xml:space="preserve">FRUIT COCKTAIL </w:t>
            </w:r>
            <w:r w:rsidR="001C2118" w:rsidRPr="000320BB">
              <w:rPr>
                <w:b/>
                <w:i/>
              </w:rPr>
              <w:t xml:space="preserve"> </w:t>
            </w:r>
          </w:p>
        </w:tc>
        <w:tc>
          <w:tcPr>
            <w:tcW w:w="2520" w:type="dxa"/>
          </w:tcPr>
          <w:p w:rsidR="008C22EE" w:rsidRDefault="008C22EE" w:rsidP="008C22EE">
            <w:pPr>
              <w:spacing w:line="240" w:lineRule="auto"/>
              <w:jc w:val="center"/>
            </w:pPr>
            <w:r>
              <w:t>Roast Turkey &amp; Gravy Stuffing &amp; Cranberry Sauce</w:t>
            </w:r>
          </w:p>
          <w:p w:rsidR="008C22EE" w:rsidRDefault="008C22EE" w:rsidP="008C22EE">
            <w:pPr>
              <w:spacing w:line="240" w:lineRule="auto"/>
              <w:jc w:val="center"/>
            </w:pPr>
            <w:r>
              <w:t>OR</w:t>
            </w:r>
          </w:p>
          <w:p w:rsidR="00747D4E" w:rsidRDefault="008C22EE" w:rsidP="008C22EE">
            <w:pPr>
              <w:spacing w:line="240" w:lineRule="auto"/>
              <w:jc w:val="center"/>
            </w:pPr>
            <w:r>
              <w:t>Steak Stir Fry</w:t>
            </w:r>
          </w:p>
          <w:p w:rsidR="00747D4E" w:rsidRDefault="00747D4E" w:rsidP="008C22EE">
            <w:pPr>
              <w:spacing w:line="240" w:lineRule="auto"/>
              <w:jc w:val="center"/>
            </w:pPr>
          </w:p>
          <w:p w:rsidR="008C22EE" w:rsidRPr="00747D4E" w:rsidRDefault="008C22EE" w:rsidP="008C22EE">
            <w:pPr>
              <w:spacing w:line="240" w:lineRule="auto"/>
              <w:jc w:val="center"/>
              <w:rPr>
                <w:b/>
              </w:rPr>
            </w:pPr>
            <w:r w:rsidRPr="00747D4E">
              <w:rPr>
                <w:b/>
              </w:rPr>
              <w:t>Potatoes, Carrots, Peas</w:t>
            </w:r>
          </w:p>
          <w:p w:rsidR="008C22EE" w:rsidRPr="00747D4E" w:rsidRDefault="008C22EE" w:rsidP="008C22EE">
            <w:pPr>
              <w:spacing w:line="240" w:lineRule="auto"/>
              <w:jc w:val="center"/>
              <w:rPr>
                <w:b/>
              </w:rPr>
            </w:pPr>
            <w:r w:rsidRPr="00747D4E">
              <w:rPr>
                <w:b/>
              </w:rPr>
              <w:t>Coleslaw</w:t>
            </w:r>
          </w:p>
          <w:p w:rsidR="005C6EE9" w:rsidRPr="00AA4CE2" w:rsidRDefault="00386AEC" w:rsidP="00DE173D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LEMON TARTS</w:t>
            </w:r>
            <w:r w:rsidR="008C22EE" w:rsidRPr="003417F9">
              <w:t xml:space="preserve"> </w:t>
            </w:r>
          </w:p>
        </w:tc>
        <w:tc>
          <w:tcPr>
            <w:tcW w:w="2610" w:type="dxa"/>
          </w:tcPr>
          <w:p w:rsidR="008C22EE" w:rsidRDefault="006F1599" w:rsidP="008C22EE">
            <w:pPr>
              <w:spacing w:line="240" w:lineRule="auto"/>
              <w:jc w:val="center"/>
            </w:pPr>
            <w:r>
              <w:t>Baked Ham &amp; Sauce</w:t>
            </w:r>
          </w:p>
          <w:p w:rsidR="006F1599" w:rsidRDefault="006F1599" w:rsidP="008C22EE">
            <w:pPr>
              <w:spacing w:line="240" w:lineRule="auto"/>
              <w:jc w:val="center"/>
            </w:pPr>
            <w:r>
              <w:t>OR</w:t>
            </w:r>
          </w:p>
          <w:p w:rsidR="00DD1E80" w:rsidRDefault="00DD1E80" w:rsidP="00DD1E80">
            <w:pPr>
              <w:spacing w:line="240" w:lineRule="auto"/>
              <w:jc w:val="center"/>
            </w:pPr>
            <w:r>
              <w:t xml:space="preserve">Popcorn Chicken  </w:t>
            </w:r>
          </w:p>
          <w:p w:rsidR="00DD1E80" w:rsidRDefault="00DD1E80" w:rsidP="00DD1E80">
            <w:pPr>
              <w:spacing w:line="240" w:lineRule="auto"/>
              <w:jc w:val="center"/>
            </w:pPr>
            <w:r>
              <w:t xml:space="preserve">Sweet &amp; Sour Sauce/ BBQ </w:t>
            </w:r>
          </w:p>
          <w:p w:rsidR="006F1599" w:rsidRPr="00747D4E" w:rsidRDefault="006F1599" w:rsidP="008C22EE">
            <w:pPr>
              <w:spacing w:line="240" w:lineRule="auto"/>
              <w:jc w:val="center"/>
              <w:rPr>
                <w:b/>
              </w:rPr>
            </w:pPr>
            <w:r w:rsidRPr="00747D4E">
              <w:rPr>
                <w:b/>
              </w:rPr>
              <w:t>Mashed Potatoes</w:t>
            </w:r>
          </w:p>
          <w:p w:rsidR="006F1599" w:rsidRPr="00747D4E" w:rsidRDefault="006F1599" w:rsidP="008C22EE">
            <w:pPr>
              <w:spacing w:line="240" w:lineRule="auto"/>
              <w:jc w:val="center"/>
              <w:rPr>
                <w:b/>
              </w:rPr>
            </w:pPr>
            <w:r w:rsidRPr="00747D4E">
              <w:rPr>
                <w:b/>
              </w:rPr>
              <w:t xml:space="preserve">Squash, </w:t>
            </w:r>
            <w:r w:rsidR="00DD1E80">
              <w:rPr>
                <w:b/>
              </w:rPr>
              <w:t>Green Beans</w:t>
            </w:r>
            <w:bookmarkStart w:id="0" w:name="_GoBack"/>
            <w:bookmarkEnd w:id="0"/>
          </w:p>
          <w:p w:rsidR="006F1599" w:rsidRPr="00747D4E" w:rsidRDefault="006F1599" w:rsidP="008C22EE">
            <w:pPr>
              <w:spacing w:line="240" w:lineRule="auto"/>
              <w:jc w:val="center"/>
              <w:rPr>
                <w:b/>
              </w:rPr>
            </w:pPr>
            <w:r w:rsidRPr="00747D4E">
              <w:rPr>
                <w:b/>
              </w:rPr>
              <w:t>Coleslaw</w:t>
            </w:r>
          </w:p>
          <w:p w:rsidR="006F1599" w:rsidRPr="006F1599" w:rsidRDefault="006F1599" w:rsidP="008C22EE">
            <w:pPr>
              <w:spacing w:line="240" w:lineRule="auto"/>
              <w:jc w:val="center"/>
            </w:pPr>
          </w:p>
          <w:p w:rsidR="005C6EE9" w:rsidRPr="000A1419" w:rsidRDefault="000A1419" w:rsidP="000A1419">
            <w:pPr>
              <w:spacing w:line="240" w:lineRule="auto"/>
              <w:jc w:val="center"/>
              <w:rPr>
                <w:b/>
                <w:i/>
              </w:rPr>
            </w:pPr>
            <w:r w:rsidRPr="000A1419">
              <w:rPr>
                <w:b/>
                <w:i/>
              </w:rPr>
              <w:t>MANDARINS</w:t>
            </w:r>
          </w:p>
        </w:tc>
        <w:tc>
          <w:tcPr>
            <w:tcW w:w="2520" w:type="dxa"/>
          </w:tcPr>
          <w:p w:rsidR="00DE1A8A" w:rsidRDefault="00DE1A8A" w:rsidP="00DE1A8A">
            <w:pPr>
              <w:spacing w:line="240" w:lineRule="auto"/>
              <w:jc w:val="center"/>
            </w:pPr>
          </w:p>
          <w:p w:rsidR="00DE1A8A" w:rsidRDefault="00DE1A8A" w:rsidP="00DE1A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t>Fish Chowder &amp; Biscuit</w:t>
            </w:r>
          </w:p>
          <w:p w:rsidR="006B0564" w:rsidRPr="00DE1A8A" w:rsidRDefault="00DE1A8A" w:rsidP="00DE1A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  <w:p w:rsidR="005C6EE9" w:rsidRPr="003417F9" w:rsidRDefault="00510361" w:rsidP="001F3F5C">
            <w:pPr>
              <w:spacing w:line="240" w:lineRule="auto"/>
              <w:jc w:val="center"/>
              <w:rPr>
                <w:b/>
              </w:rPr>
            </w:pPr>
            <w:r w:rsidRPr="003417F9">
              <w:t xml:space="preserve">Goulash </w:t>
            </w:r>
            <w:r w:rsidR="00CE6D64">
              <w:t>&amp; Biscuit</w:t>
            </w:r>
          </w:p>
          <w:p w:rsidR="005C6EE9" w:rsidRDefault="005C6EE9" w:rsidP="001F3F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4CE2">
              <w:rPr>
                <w:sz w:val="20"/>
                <w:szCs w:val="20"/>
              </w:rPr>
              <w:t>~</w:t>
            </w:r>
          </w:p>
          <w:p w:rsidR="00DE1A8A" w:rsidRDefault="00DD1E80" w:rsidP="001F3F5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Pot Pie &amp; Peas</w:t>
            </w:r>
          </w:p>
          <w:p w:rsidR="00DE1A8A" w:rsidRPr="00AA4CE2" w:rsidRDefault="00DE1A8A" w:rsidP="001F3F5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C6EE9" w:rsidRPr="000320BB" w:rsidRDefault="00510361" w:rsidP="001F3F5C">
            <w:pPr>
              <w:spacing w:line="240" w:lineRule="auto"/>
              <w:jc w:val="center"/>
              <w:rPr>
                <w:b/>
                <w:i/>
              </w:rPr>
            </w:pPr>
            <w:r w:rsidRPr="000320BB">
              <w:rPr>
                <w:b/>
                <w:i/>
              </w:rPr>
              <w:t>STRAWBERRY RHUBARB PIE</w:t>
            </w:r>
          </w:p>
        </w:tc>
      </w:tr>
      <w:tr w:rsidR="00955F51" w:rsidRPr="008238D3" w:rsidTr="00F359BF">
        <w:trPr>
          <w:trHeight w:val="713"/>
        </w:trPr>
        <w:tc>
          <w:tcPr>
            <w:tcW w:w="2718" w:type="dxa"/>
            <w:shd w:val="clear" w:color="auto" w:fill="E6E6E6"/>
          </w:tcPr>
          <w:p w:rsidR="005C6EE9" w:rsidRDefault="00E332B2" w:rsidP="001F3F5C">
            <w:pPr>
              <w:spacing w:line="240" w:lineRule="auto"/>
              <w:jc w:val="center"/>
            </w:pPr>
            <w:r>
              <w:t>CHEESE &amp; CRACKERS</w:t>
            </w:r>
            <w:r w:rsidR="00800227">
              <w:t>/</w:t>
            </w:r>
          </w:p>
          <w:p w:rsidR="00800227" w:rsidRPr="00D56C82" w:rsidRDefault="00800227" w:rsidP="001F3F5C">
            <w:pPr>
              <w:spacing w:line="240" w:lineRule="auto"/>
              <w:jc w:val="center"/>
            </w:pPr>
            <w:r>
              <w:t>Fresh Fruit</w:t>
            </w:r>
          </w:p>
        </w:tc>
        <w:tc>
          <w:tcPr>
            <w:tcW w:w="2880" w:type="dxa"/>
            <w:shd w:val="clear" w:color="auto" w:fill="E6E6E6"/>
          </w:tcPr>
          <w:p w:rsidR="005C6EE9" w:rsidRPr="008238D3" w:rsidRDefault="00E332B2" w:rsidP="001F3F5C">
            <w:pPr>
              <w:spacing w:line="240" w:lineRule="auto"/>
              <w:jc w:val="center"/>
            </w:pPr>
            <w:r>
              <w:t>FRESH FRUIT ON HOUSEHOLD</w:t>
            </w:r>
          </w:p>
        </w:tc>
        <w:tc>
          <w:tcPr>
            <w:tcW w:w="3060" w:type="dxa"/>
            <w:shd w:val="clear" w:color="auto" w:fill="E6E6E6"/>
          </w:tcPr>
          <w:p w:rsidR="005C6EE9" w:rsidRDefault="000A1419" w:rsidP="001F3F5C">
            <w:pPr>
              <w:spacing w:line="240" w:lineRule="auto"/>
              <w:jc w:val="center"/>
            </w:pPr>
            <w:r>
              <w:t>HOMEMADE COOKIES</w:t>
            </w:r>
            <w:r w:rsidR="00800227">
              <w:t>/</w:t>
            </w:r>
          </w:p>
          <w:p w:rsidR="00800227" w:rsidRPr="008238D3" w:rsidRDefault="00800227" w:rsidP="001F3F5C">
            <w:pPr>
              <w:spacing w:line="240" w:lineRule="auto"/>
              <w:jc w:val="center"/>
            </w:pPr>
            <w:r>
              <w:t>Fresh Fruit</w:t>
            </w:r>
          </w:p>
        </w:tc>
        <w:tc>
          <w:tcPr>
            <w:tcW w:w="2700" w:type="dxa"/>
            <w:shd w:val="clear" w:color="auto" w:fill="E6E6E6"/>
          </w:tcPr>
          <w:p w:rsidR="00800227" w:rsidRDefault="00CB3BDA" w:rsidP="001F3F5C">
            <w:pPr>
              <w:spacing w:line="240" w:lineRule="auto"/>
              <w:jc w:val="center"/>
            </w:pPr>
            <w:r>
              <w:t>SWEET BREAD</w:t>
            </w:r>
          </w:p>
          <w:p w:rsidR="000474A1" w:rsidRPr="008238D3" w:rsidRDefault="000474A1" w:rsidP="001F3F5C">
            <w:pPr>
              <w:spacing w:line="240" w:lineRule="auto"/>
              <w:jc w:val="center"/>
            </w:pPr>
            <w:r>
              <w:t>Fresh Fruit</w:t>
            </w:r>
          </w:p>
        </w:tc>
        <w:tc>
          <w:tcPr>
            <w:tcW w:w="2520" w:type="dxa"/>
            <w:shd w:val="clear" w:color="auto" w:fill="E6E6E6"/>
          </w:tcPr>
          <w:p w:rsidR="005C6EE9" w:rsidRPr="008238D3" w:rsidRDefault="00E332B2" w:rsidP="00E332B2">
            <w:pPr>
              <w:spacing w:line="240" w:lineRule="auto"/>
              <w:jc w:val="center"/>
            </w:pPr>
            <w:r>
              <w:t>FRESH FRUIT ON HOUSEHOLD</w:t>
            </w:r>
          </w:p>
        </w:tc>
        <w:tc>
          <w:tcPr>
            <w:tcW w:w="2610" w:type="dxa"/>
            <w:shd w:val="clear" w:color="auto" w:fill="E6E6E6"/>
          </w:tcPr>
          <w:p w:rsidR="00800227" w:rsidRDefault="000A1419" w:rsidP="001F3F5C">
            <w:pPr>
              <w:spacing w:line="240" w:lineRule="auto"/>
              <w:jc w:val="center"/>
            </w:pPr>
            <w:r>
              <w:t>Crackers and Dip</w:t>
            </w:r>
          </w:p>
          <w:p w:rsidR="000A1419" w:rsidRPr="008238D3" w:rsidRDefault="000A1419" w:rsidP="001F3F5C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2520" w:type="dxa"/>
            <w:shd w:val="clear" w:color="auto" w:fill="E6E6E6"/>
          </w:tcPr>
          <w:p w:rsidR="005C6EE9" w:rsidRDefault="00E332B2" w:rsidP="001F3F5C">
            <w:pPr>
              <w:spacing w:line="240" w:lineRule="auto"/>
              <w:jc w:val="center"/>
            </w:pPr>
            <w:r>
              <w:t>ICE CREAM</w:t>
            </w:r>
            <w:r w:rsidR="00800227">
              <w:t>/</w:t>
            </w:r>
          </w:p>
          <w:p w:rsidR="00800227" w:rsidRPr="008238D3" w:rsidRDefault="00800227" w:rsidP="001F3F5C">
            <w:pPr>
              <w:spacing w:line="240" w:lineRule="auto"/>
              <w:jc w:val="center"/>
            </w:pPr>
            <w:r>
              <w:t>Fresh Fruit</w:t>
            </w:r>
          </w:p>
        </w:tc>
      </w:tr>
      <w:tr w:rsidR="005C6EE9" w:rsidRPr="008238D3" w:rsidTr="00F359BF">
        <w:trPr>
          <w:trHeight w:val="2618"/>
        </w:trPr>
        <w:tc>
          <w:tcPr>
            <w:tcW w:w="2718" w:type="dxa"/>
          </w:tcPr>
          <w:p w:rsidR="00E35E1F" w:rsidRDefault="00E35E1F" w:rsidP="00E35E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Soup of the Day/ Tossed Salad</w:t>
            </w:r>
          </w:p>
          <w:p w:rsidR="005C6EE9" w:rsidRDefault="005C6EE9" w:rsidP="001F3F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2D29C1" w:rsidRDefault="000474A1" w:rsidP="001F3F5C">
            <w:pPr>
              <w:spacing w:line="240" w:lineRule="auto"/>
              <w:jc w:val="center"/>
            </w:pPr>
            <w:r>
              <w:t>Chicken Divan</w:t>
            </w:r>
          </w:p>
          <w:p w:rsidR="002D29C1" w:rsidRDefault="002D29C1" w:rsidP="001F3F5C">
            <w:pPr>
              <w:spacing w:line="240" w:lineRule="auto"/>
              <w:jc w:val="center"/>
            </w:pPr>
            <w:r>
              <w:t>Roll</w:t>
            </w:r>
          </w:p>
          <w:p w:rsidR="00BC79FD" w:rsidRDefault="00BC79FD" w:rsidP="001F3F5C">
            <w:pPr>
              <w:spacing w:line="240" w:lineRule="auto"/>
              <w:jc w:val="center"/>
            </w:pPr>
            <w:r>
              <w:t>~</w:t>
            </w:r>
          </w:p>
          <w:p w:rsidR="00BC79FD" w:rsidRDefault="00BC79FD" w:rsidP="001F3F5C">
            <w:pPr>
              <w:spacing w:line="240" w:lineRule="auto"/>
              <w:jc w:val="center"/>
            </w:pPr>
            <w:r>
              <w:t>Ham Quiche &amp; Tossed Salad</w:t>
            </w:r>
          </w:p>
          <w:p w:rsidR="005C6EE9" w:rsidRDefault="005C6EE9" w:rsidP="001F3F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5C6EE9" w:rsidRPr="00D56C82" w:rsidRDefault="000474A1" w:rsidP="001F3F5C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PINEAPPLE PUDDING CAKE</w:t>
            </w:r>
          </w:p>
        </w:tc>
        <w:tc>
          <w:tcPr>
            <w:tcW w:w="2880" w:type="dxa"/>
          </w:tcPr>
          <w:p w:rsidR="00E35E1F" w:rsidRDefault="00E35E1F" w:rsidP="00E35E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Soup of the Day/ Tossed Salad</w:t>
            </w:r>
          </w:p>
          <w:p w:rsidR="005C6EE9" w:rsidRDefault="005C6EE9" w:rsidP="001F3F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0A1419" w:rsidRPr="003417F9" w:rsidRDefault="000A1419" w:rsidP="000A1419">
            <w:pPr>
              <w:spacing w:line="240" w:lineRule="auto"/>
              <w:jc w:val="center"/>
            </w:pPr>
            <w:r w:rsidRPr="003417F9">
              <w:t>Ham &amp; Potato Scallop &amp; Roll</w:t>
            </w:r>
          </w:p>
          <w:p w:rsidR="000A1419" w:rsidRPr="003417F9" w:rsidRDefault="000A1419" w:rsidP="000A1419">
            <w:pPr>
              <w:spacing w:line="240" w:lineRule="auto"/>
              <w:jc w:val="center"/>
              <w:rPr>
                <w:i/>
              </w:rPr>
            </w:pPr>
            <w:r w:rsidRPr="000A1419">
              <w:rPr>
                <w:i/>
                <w:highlight w:val="lightGray"/>
              </w:rPr>
              <w:t>PICKLES/ BEETS</w:t>
            </w:r>
          </w:p>
          <w:p w:rsidR="000A1419" w:rsidRDefault="000A1419" w:rsidP="000A14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0A1419" w:rsidRDefault="000A1419" w:rsidP="000A1419">
            <w:pPr>
              <w:spacing w:line="240" w:lineRule="auto"/>
              <w:jc w:val="center"/>
            </w:pPr>
            <w:r>
              <w:t>Egg Sandwich</w:t>
            </w:r>
            <w:r w:rsidR="00DD1E80">
              <w:t xml:space="preserve"> &amp; Coleslaw</w:t>
            </w:r>
          </w:p>
          <w:p w:rsidR="000A1419" w:rsidRDefault="000A1419" w:rsidP="000A14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5C6EE9" w:rsidRPr="00B04784" w:rsidRDefault="000A1419" w:rsidP="000A1419">
            <w:pPr>
              <w:spacing w:line="240" w:lineRule="auto"/>
              <w:jc w:val="center"/>
              <w:rPr>
                <w:b/>
                <w:i/>
              </w:rPr>
            </w:pPr>
            <w:r w:rsidRPr="00E332B2">
              <w:rPr>
                <w:b/>
                <w:i/>
              </w:rPr>
              <w:t>PISTACHIO SQUARE</w:t>
            </w:r>
            <w:r>
              <w:rPr>
                <w:b/>
                <w:i/>
              </w:rPr>
              <w:t xml:space="preserve"> </w:t>
            </w:r>
            <w:r w:rsidR="00160BDB">
              <w:rPr>
                <w:b/>
                <w:i/>
              </w:rPr>
              <w:t xml:space="preserve"> </w:t>
            </w:r>
          </w:p>
        </w:tc>
        <w:tc>
          <w:tcPr>
            <w:tcW w:w="3060" w:type="dxa"/>
          </w:tcPr>
          <w:p w:rsidR="005C6EE9" w:rsidRDefault="005C6EE9" w:rsidP="001F3F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Soup of the Day</w:t>
            </w:r>
            <w:r w:rsidR="00E35E1F">
              <w:rPr>
                <w:b/>
              </w:rPr>
              <w:t>/ Tossed Salad</w:t>
            </w:r>
          </w:p>
          <w:p w:rsidR="005C6EE9" w:rsidRDefault="005C6EE9" w:rsidP="001F3F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0A1419" w:rsidRDefault="000A1419" w:rsidP="000A1419">
            <w:pPr>
              <w:spacing w:line="240" w:lineRule="auto"/>
              <w:jc w:val="center"/>
            </w:pPr>
            <w:r>
              <w:t>Kraft Dinner &amp; Chicken Tenders</w:t>
            </w:r>
          </w:p>
          <w:p w:rsidR="000A1419" w:rsidRPr="003417F9" w:rsidRDefault="000A1419" w:rsidP="000A1419">
            <w:pPr>
              <w:spacing w:line="240" w:lineRule="auto"/>
              <w:jc w:val="center"/>
            </w:pPr>
            <w:r w:rsidRPr="003417F9">
              <w:t>~</w:t>
            </w:r>
          </w:p>
          <w:p w:rsidR="000A1419" w:rsidRPr="003417F9" w:rsidRDefault="000A1419" w:rsidP="000A1419">
            <w:pPr>
              <w:spacing w:line="240" w:lineRule="auto"/>
              <w:jc w:val="center"/>
            </w:pPr>
            <w:r>
              <w:t>Tuna</w:t>
            </w:r>
            <w:r w:rsidRPr="003417F9">
              <w:t xml:space="preserve"> Sandwich </w:t>
            </w:r>
          </w:p>
          <w:p w:rsidR="000A1419" w:rsidRDefault="000A1419" w:rsidP="000A14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0A1419" w:rsidRDefault="000A1419" w:rsidP="000A14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Coleslaw</w:t>
            </w:r>
          </w:p>
          <w:p w:rsidR="000A1419" w:rsidRDefault="000A1419" w:rsidP="000A1419">
            <w:pPr>
              <w:spacing w:line="240" w:lineRule="auto"/>
              <w:rPr>
                <w:b/>
              </w:rPr>
            </w:pPr>
          </w:p>
          <w:p w:rsidR="005C6EE9" w:rsidRPr="00E332B2" w:rsidRDefault="000A1419" w:rsidP="000A14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CHOCOLATE PIE</w:t>
            </w:r>
          </w:p>
        </w:tc>
        <w:tc>
          <w:tcPr>
            <w:tcW w:w="2700" w:type="dxa"/>
          </w:tcPr>
          <w:p w:rsidR="00E35E1F" w:rsidRDefault="00E35E1F" w:rsidP="00E35E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Soup of the Day/ Tossed Salad</w:t>
            </w:r>
          </w:p>
          <w:p w:rsidR="005C6EE9" w:rsidRPr="001F3F5C" w:rsidRDefault="005C6EE9" w:rsidP="001F3F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3F5C">
              <w:rPr>
                <w:b/>
                <w:sz w:val="20"/>
                <w:szCs w:val="20"/>
              </w:rPr>
              <w:t>~</w:t>
            </w:r>
          </w:p>
          <w:p w:rsidR="009F0DE8" w:rsidRDefault="009F0DE8" w:rsidP="009F0DE8">
            <w:pPr>
              <w:spacing w:line="240" w:lineRule="auto"/>
              <w:jc w:val="center"/>
            </w:pPr>
            <w:r w:rsidRPr="003417F9">
              <w:t>Spaghetti &amp; Meat</w:t>
            </w:r>
            <w:r>
              <w:t xml:space="preserve"> Sauce </w:t>
            </w:r>
          </w:p>
          <w:p w:rsidR="009F0DE8" w:rsidRPr="003417F9" w:rsidRDefault="009F0DE8" w:rsidP="009F0DE8">
            <w:pPr>
              <w:spacing w:line="240" w:lineRule="auto"/>
              <w:jc w:val="center"/>
            </w:pPr>
            <w:r w:rsidRPr="003417F9">
              <w:t xml:space="preserve">Garlic Bread </w:t>
            </w:r>
          </w:p>
          <w:p w:rsidR="005C6EE9" w:rsidRDefault="005C6EE9" w:rsidP="00C50788">
            <w:pPr>
              <w:spacing w:line="240" w:lineRule="auto"/>
              <w:jc w:val="center"/>
            </w:pPr>
            <w:r w:rsidRPr="003417F9">
              <w:t>~</w:t>
            </w:r>
          </w:p>
          <w:p w:rsidR="006F1599" w:rsidRPr="003417F9" w:rsidRDefault="000C520A" w:rsidP="00C50788">
            <w:pPr>
              <w:spacing w:line="240" w:lineRule="auto"/>
              <w:jc w:val="center"/>
            </w:pPr>
            <w:r>
              <w:t>Tuna Casserole</w:t>
            </w:r>
          </w:p>
          <w:p w:rsidR="005C6EE9" w:rsidRDefault="005C6EE9" w:rsidP="001F3F5C">
            <w:pPr>
              <w:spacing w:line="240" w:lineRule="auto"/>
              <w:jc w:val="center"/>
            </w:pPr>
            <w:r>
              <w:t>~</w:t>
            </w:r>
          </w:p>
          <w:p w:rsidR="005C6EE9" w:rsidRPr="001F3F5C" w:rsidRDefault="00CB3BDA" w:rsidP="001F3F5C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PIE</w:t>
            </w:r>
          </w:p>
        </w:tc>
        <w:tc>
          <w:tcPr>
            <w:tcW w:w="2520" w:type="dxa"/>
          </w:tcPr>
          <w:p w:rsidR="00E35E1F" w:rsidRDefault="00E35E1F" w:rsidP="00E35E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Soup of the Day/ Tossed Salad</w:t>
            </w:r>
          </w:p>
          <w:p w:rsidR="005C6EE9" w:rsidRPr="000320BB" w:rsidRDefault="005C6EE9" w:rsidP="00C50788">
            <w:pPr>
              <w:spacing w:line="240" w:lineRule="auto"/>
              <w:jc w:val="center"/>
              <w:rPr>
                <w:b/>
              </w:rPr>
            </w:pPr>
            <w:r w:rsidRPr="000320BB">
              <w:rPr>
                <w:b/>
              </w:rPr>
              <w:t xml:space="preserve">~ </w:t>
            </w:r>
          </w:p>
          <w:p w:rsidR="005C6EE9" w:rsidRPr="000320BB" w:rsidRDefault="00BF5895" w:rsidP="00C50788">
            <w:pPr>
              <w:spacing w:line="240" w:lineRule="auto"/>
              <w:jc w:val="center"/>
            </w:pPr>
            <w:r>
              <w:t>Corn Beef Hash</w:t>
            </w:r>
          </w:p>
          <w:p w:rsidR="005C6EE9" w:rsidRPr="000320BB" w:rsidRDefault="005C6EE9" w:rsidP="00C50788">
            <w:pPr>
              <w:spacing w:line="240" w:lineRule="auto"/>
              <w:jc w:val="center"/>
            </w:pPr>
            <w:r w:rsidRPr="000320BB">
              <w:t>~</w:t>
            </w:r>
          </w:p>
          <w:p w:rsidR="009412CE" w:rsidRDefault="00DD1E80" w:rsidP="00C50788">
            <w:pPr>
              <w:spacing w:line="240" w:lineRule="auto"/>
              <w:jc w:val="center"/>
            </w:pPr>
            <w:r>
              <w:t>Seafood Chowder &amp; Roll</w:t>
            </w:r>
          </w:p>
          <w:p w:rsidR="00E332B2" w:rsidRPr="000320BB" w:rsidRDefault="005C6EE9" w:rsidP="00E332B2">
            <w:pPr>
              <w:spacing w:line="240" w:lineRule="auto"/>
              <w:jc w:val="center"/>
            </w:pPr>
            <w:r w:rsidRPr="000320BB">
              <w:t>~</w:t>
            </w:r>
          </w:p>
          <w:p w:rsidR="00E332B2" w:rsidRPr="000320BB" w:rsidRDefault="00E332B2" w:rsidP="00E332B2">
            <w:pPr>
              <w:spacing w:line="240" w:lineRule="auto"/>
              <w:jc w:val="center"/>
            </w:pPr>
            <w:r w:rsidRPr="000320BB">
              <w:t>Roll</w:t>
            </w:r>
          </w:p>
          <w:p w:rsidR="005C6EE9" w:rsidRDefault="00E332B2" w:rsidP="001F3F5C">
            <w:pPr>
              <w:spacing w:line="240" w:lineRule="auto"/>
              <w:jc w:val="center"/>
              <w:rPr>
                <w:b/>
              </w:rPr>
            </w:pPr>
            <w:r w:rsidRPr="000320BB">
              <w:rPr>
                <w:i/>
                <w:highlight w:val="lightGray"/>
              </w:rPr>
              <w:t xml:space="preserve"> BEETS/ PICKLES</w:t>
            </w:r>
          </w:p>
          <w:p w:rsidR="005C6EE9" w:rsidRPr="00B04784" w:rsidRDefault="00CB3BDA" w:rsidP="001F3F5C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CARROT CAKE</w:t>
            </w:r>
          </w:p>
        </w:tc>
        <w:tc>
          <w:tcPr>
            <w:tcW w:w="2610" w:type="dxa"/>
          </w:tcPr>
          <w:p w:rsidR="00E35E1F" w:rsidRDefault="00E35E1F" w:rsidP="00E35E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Soup of the Day/ Tossed Salad</w:t>
            </w:r>
          </w:p>
          <w:p w:rsidR="005C6EE9" w:rsidRDefault="005C6EE9" w:rsidP="001F3F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0A1419" w:rsidRDefault="000A1419" w:rsidP="000A1419">
            <w:pPr>
              <w:spacing w:line="240" w:lineRule="auto"/>
              <w:jc w:val="center"/>
            </w:pPr>
            <w:r>
              <w:t>Hot Turkey Sandwich</w:t>
            </w:r>
          </w:p>
          <w:p w:rsidR="000A1419" w:rsidRDefault="000A1419" w:rsidP="000A1419">
            <w:pPr>
              <w:spacing w:line="240" w:lineRule="auto"/>
              <w:jc w:val="center"/>
            </w:pPr>
            <w:r>
              <w:t>Cranberry Sauce/ Coleslaw</w:t>
            </w:r>
          </w:p>
          <w:p w:rsidR="000A1419" w:rsidRDefault="000A1419" w:rsidP="000A1419">
            <w:pPr>
              <w:spacing w:line="240" w:lineRule="auto"/>
              <w:jc w:val="center"/>
            </w:pPr>
            <w:r>
              <w:t>~</w:t>
            </w:r>
          </w:p>
          <w:p w:rsidR="000A1419" w:rsidRDefault="000A1419" w:rsidP="000A1419">
            <w:pPr>
              <w:spacing w:line="240" w:lineRule="auto"/>
              <w:jc w:val="center"/>
            </w:pPr>
            <w:r>
              <w:t>Ham Sandwich</w:t>
            </w:r>
          </w:p>
          <w:p w:rsidR="000A1419" w:rsidRPr="006B0564" w:rsidRDefault="000A1419" w:rsidP="000A1419">
            <w:pPr>
              <w:spacing w:line="240" w:lineRule="auto"/>
              <w:jc w:val="center"/>
              <w:rPr>
                <w:i/>
              </w:rPr>
            </w:pPr>
            <w:r w:rsidRPr="000320BB">
              <w:rPr>
                <w:b/>
                <w:i/>
              </w:rPr>
              <w:t>STRAWBERRY PARFAIT</w:t>
            </w:r>
          </w:p>
          <w:p w:rsidR="005C6EE9" w:rsidRPr="008238D3" w:rsidRDefault="005C6EE9" w:rsidP="00CF273C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E35E1F" w:rsidRDefault="00E35E1F" w:rsidP="00E35E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Soup of the Day/ Tossed Salad</w:t>
            </w:r>
          </w:p>
          <w:p w:rsidR="005C6EE9" w:rsidRDefault="005C6EE9" w:rsidP="001F3F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~</w:t>
            </w:r>
          </w:p>
          <w:p w:rsidR="005C6EE9" w:rsidRPr="003417F9" w:rsidRDefault="005C6EE9" w:rsidP="001F3F5C">
            <w:pPr>
              <w:spacing w:line="240" w:lineRule="auto"/>
              <w:jc w:val="center"/>
            </w:pPr>
            <w:r w:rsidRPr="003417F9">
              <w:t>Baked Beans</w:t>
            </w:r>
          </w:p>
          <w:p w:rsidR="005C6EE9" w:rsidRPr="003417F9" w:rsidRDefault="005C6EE9" w:rsidP="001F3F5C">
            <w:pPr>
              <w:spacing w:line="240" w:lineRule="auto"/>
              <w:jc w:val="center"/>
            </w:pPr>
            <w:r w:rsidRPr="003417F9">
              <w:t>~</w:t>
            </w:r>
          </w:p>
          <w:p w:rsidR="005C6EE9" w:rsidRPr="003417F9" w:rsidRDefault="005C6EE9" w:rsidP="001F3F5C">
            <w:pPr>
              <w:spacing w:line="240" w:lineRule="auto"/>
              <w:jc w:val="center"/>
            </w:pPr>
            <w:r w:rsidRPr="003417F9">
              <w:t>Fried Ham Slice</w:t>
            </w:r>
          </w:p>
          <w:p w:rsidR="005C6EE9" w:rsidRPr="003417F9" w:rsidRDefault="005C6EE9" w:rsidP="001F3F5C">
            <w:pPr>
              <w:spacing w:line="240" w:lineRule="auto"/>
              <w:jc w:val="center"/>
            </w:pPr>
            <w:r w:rsidRPr="003417F9">
              <w:t>~</w:t>
            </w:r>
            <w:r w:rsidRPr="003417F9">
              <w:br/>
              <w:t>Fried Potatoes~</w:t>
            </w:r>
          </w:p>
          <w:p w:rsidR="00E332B2" w:rsidRPr="003417F9" w:rsidRDefault="00E332B2" w:rsidP="001F3F5C">
            <w:pPr>
              <w:spacing w:line="240" w:lineRule="auto"/>
              <w:jc w:val="center"/>
            </w:pPr>
            <w:r w:rsidRPr="003417F9">
              <w:t>Steamed Brown Bread</w:t>
            </w:r>
          </w:p>
          <w:p w:rsidR="005C6EE9" w:rsidRPr="001F3F5C" w:rsidRDefault="006F1599" w:rsidP="00386AEC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COOKIES</w:t>
            </w:r>
            <w:r w:rsidR="00AD51D8">
              <w:rPr>
                <w:b/>
                <w:i/>
              </w:rPr>
              <w:t xml:space="preserve">  </w:t>
            </w:r>
            <w:r w:rsidR="00386AEC">
              <w:rPr>
                <w:b/>
                <w:i/>
              </w:rPr>
              <w:t>&amp; CHEESE</w:t>
            </w:r>
            <w:r w:rsidR="00AD51D8">
              <w:rPr>
                <w:b/>
                <w:i/>
              </w:rPr>
              <w:t xml:space="preserve">                                                                                </w:t>
            </w:r>
            <w:r w:rsidR="00F94CE7">
              <w:rPr>
                <w:b/>
                <w:i/>
              </w:rPr>
              <w:t xml:space="preserve">                                            </w:t>
            </w:r>
          </w:p>
        </w:tc>
      </w:tr>
      <w:tr w:rsidR="005C6EE9" w:rsidRPr="008238D3" w:rsidTr="00F359BF">
        <w:trPr>
          <w:trHeight w:val="647"/>
        </w:trPr>
        <w:tc>
          <w:tcPr>
            <w:tcW w:w="2718" w:type="dxa"/>
          </w:tcPr>
          <w:p w:rsidR="005C6EE9" w:rsidRDefault="005C6EE9" w:rsidP="001F3F5C">
            <w:pPr>
              <w:spacing w:line="240" w:lineRule="auto"/>
              <w:jc w:val="center"/>
            </w:pPr>
            <w:r>
              <w:t>Toast &amp; Cereal</w:t>
            </w:r>
          </w:p>
          <w:p w:rsidR="00704F51" w:rsidRPr="008238D3" w:rsidRDefault="00704F51" w:rsidP="001F3F5C">
            <w:pPr>
              <w:spacing w:line="240" w:lineRule="auto"/>
              <w:jc w:val="center"/>
            </w:pPr>
            <w:r>
              <w:t>Beverage</w:t>
            </w:r>
          </w:p>
        </w:tc>
        <w:tc>
          <w:tcPr>
            <w:tcW w:w="2880" w:type="dxa"/>
          </w:tcPr>
          <w:p w:rsidR="005C6EE9" w:rsidRDefault="005C6EE9" w:rsidP="001F3F5C">
            <w:pPr>
              <w:spacing w:line="240" w:lineRule="auto"/>
              <w:jc w:val="center"/>
            </w:pPr>
            <w:r>
              <w:t>Yogurt &amp; Fruit</w:t>
            </w:r>
          </w:p>
          <w:p w:rsidR="00704F51" w:rsidRPr="008238D3" w:rsidRDefault="00704F51" w:rsidP="001F3F5C">
            <w:pPr>
              <w:spacing w:line="240" w:lineRule="auto"/>
              <w:jc w:val="center"/>
            </w:pPr>
            <w:r>
              <w:t>Beverage</w:t>
            </w:r>
          </w:p>
        </w:tc>
        <w:tc>
          <w:tcPr>
            <w:tcW w:w="3060" w:type="dxa"/>
          </w:tcPr>
          <w:p w:rsidR="005C6EE9" w:rsidRDefault="00A00F7C" w:rsidP="001F3F5C">
            <w:pPr>
              <w:spacing w:line="240" w:lineRule="auto"/>
              <w:jc w:val="center"/>
            </w:pPr>
            <w:r>
              <w:t>Sweet Bread</w:t>
            </w:r>
          </w:p>
          <w:p w:rsidR="00704F51" w:rsidRPr="00E97454" w:rsidRDefault="00704F51" w:rsidP="001F3F5C">
            <w:pPr>
              <w:spacing w:line="240" w:lineRule="auto"/>
              <w:jc w:val="center"/>
            </w:pPr>
            <w:r>
              <w:t>Beverage</w:t>
            </w:r>
          </w:p>
        </w:tc>
        <w:tc>
          <w:tcPr>
            <w:tcW w:w="2700" w:type="dxa"/>
          </w:tcPr>
          <w:p w:rsidR="005C6EE9" w:rsidRDefault="005C6EE9" w:rsidP="001F3F5C">
            <w:pPr>
              <w:spacing w:line="240" w:lineRule="auto"/>
              <w:jc w:val="center"/>
            </w:pPr>
            <w:r>
              <w:t>Toast &amp; Cereal</w:t>
            </w:r>
          </w:p>
          <w:p w:rsidR="00704F51" w:rsidRPr="008238D3" w:rsidRDefault="00704F51" w:rsidP="001F3F5C">
            <w:pPr>
              <w:spacing w:line="240" w:lineRule="auto"/>
              <w:jc w:val="center"/>
            </w:pPr>
            <w:r>
              <w:t>Beverage</w:t>
            </w:r>
          </w:p>
        </w:tc>
        <w:tc>
          <w:tcPr>
            <w:tcW w:w="2520" w:type="dxa"/>
          </w:tcPr>
          <w:p w:rsidR="005C6EE9" w:rsidRDefault="005C6EE9" w:rsidP="001F3F5C">
            <w:pPr>
              <w:spacing w:line="240" w:lineRule="auto"/>
              <w:jc w:val="center"/>
            </w:pPr>
            <w:r>
              <w:t>Muffin &amp; Cheese</w:t>
            </w:r>
          </w:p>
          <w:p w:rsidR="00704F51" w:rsidRPr="008238D3" w:rsidRDefault="00704F51" w:rsidP="001F3F5C">
            <w:pPr>
              <w:spacing w:line="240" w:lineRule="auto"/>
              <w:jc w:val="center"/>
            </w:pPr>
            <w:r>
              <w:t>Beverage</w:t>
            </w:r>
          </w:p>
        </w:tc>
        <w:tc>
          <w:tcPr>
            <w:tcW w:w="2610" w:type="dxa"/>
          </w:tcPr>
          <w:p w:rsidR="005C6EE9" w:rsidRDefault="005C6EE9" w:rsidP="001F3F5C">
            <w:pPr>
              <w:spacing w:line="240" w:lineRule="auto"/>
              <w:jc w:val="center"/>
            </w:pPr>
            <w:r>
              <w:t>Toast &amp; Cereal</w:t>
            </w:r>
          </w:p>
          <w:p w:rsidR="00704F51" w:rsidRPr="008238D3" w:rsidRDefault="00704F51" w:rsidP="001F3F5C">
            <w:pPr>
              <w:spacing w:line="240" w:lineRule="auto"/>
              <w:jc w:val="center"/>
            </w:pPr>
            <w:r>
              <w:t>Beverage</w:t>
            </w:r>
          </w:p>
        </w:tc>
        <w:tc>
          <w:tcPr>
            <w:tcW w:w="2520" w:type="dxa"/>
          </w:tcPr>
          <w:p w:rsidR="005C6EE9" w:rsidRDefault="00A00F7C" w:rsidP="001F3F5C">
            <w:pPr>
              <w:spacing w:line="240" w:lineRule="auto"/>
              <w:jc w:val="center"/>
            </w:pPr>
            <w:r>
              <w:t>PB &amp; J Sandwich</w:t>
            </w:r>
          </w:p>
          <w:p w:rsidR="005C6EE9" w:rsidRPr="008238D3" w:rsidRDefault="00704F51" w:rsidP="00DE173D">
            <w:pPr>
              <w:spacing w:line="240" w:lineRule="auto"/>
              <w:jc w:val="center"/>
            </w:pPr>
            <w:r>
              <w:t>Beverage</w:t>
            </w:r>
          </w:p>
        </w:tc>
      </w:tr>
    </w:tbl>
    <w:p w:rsidR="005C6EE9" w:rsidRDefault="005C6EE9" w:rsidP="00D61487">
      <w:pPr>
        <w:tabs>
          <w:tab w:val="left" w:pos="13544"/>
        </w:tabs>
        <w:spacing w:line="240" w:lineRule="auto"/>
      </w:pPr>
      <w:r>
        <w:rPr>
          <w:sz w:val="16"/>
          <w:szCs w:val="16"/>
        </w:rPr>
        <w:t xml:space="preserve"> </w:t>
      </w:r>
      <w:r w:rsidR="00D61487">
        <w:rPr>
          <w:sz w:val="16"/>
          <w:szCs w:val="16"/>
        </w:rPr>
        <w:tab/>
      </w:r>
    </w:p>
    <w:sectPr w:rsidR="005C6EE9" w:rsidSect="00955F5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E"/>
    <w:rsid w:val="00003D11"/>
    <w:rsid w:val="000320BB"/>
    <w:rsid w:val="00036011"/>
    <w:rsid w:val="000371EE"/>
    <w:rsid w:val="000474A1"/>
    <w:rsid w:val="000607A5"/>
    <w:rsid w:val="0006170C"/>
    <w:rsid w:val="00083887"/>
    <w:rsid w:val="000949E5"/>
    <w:rsid w:val="000A1419"/>
    <w:rsid w:val="000B2BB3"/>
    <w:rsid w:val="000C520A"/>
    <w:rsid w:val="000D6DFB"/>
    <w:rsid w:val="000E4FDE"/>
    <w:rsid w:val="000F0EA9"/>
    <w:rsid w:val="001237B7"/>
    <w:rsid w:val="00156C4D"/>
    <w:rsid w:val="00160BDB"/>
    <w:rsid w:val="0018290E"/>
    <w:rsid w:val="00184402"/>
    <w:rsid w:val="001945B0"/>
    <w:rsid w:val="001A7482"/>
    <w:rsid w:val="001B35B7"/>
    <w:rsid w:val="001B544A"/>
    <w:rsid w:val="001C2118"/>
    <w:rsid w:val="001E1CDF"/>
    <w:rsid w:val="001F3F5C"/>
    <w:rsid w:val="00201E3B"/>
    <w:rsid w:val="0022332C"/>
    <w:rsid w:val="002529AD"/>
    <w:rsid w:val="002B7B12"/>
    <w:rsid w:val="002D29C1"/>
    <w:rsid w:val="002E362B"/>
    <w:rsid w:val="003417F9"/>
    <w:rsid w:val="00361FB3"/>
    <w:rsid w:val="003630C0"/>
    <w:rsid w:val="00364BA1"/>
    <w:rsid w:val="00386AEC"/>
    <w:rsid w:val="00424177"/>
    <w:rsid w:val="004258E9"/>
    <w:rsid w:val="004468DE"/>
    <w:rsid w:val="004646CA"/>
    <w:rsid w:val="00485E2C"/>
    <w:rsid w:val="004A63F8"/>
    <w:rsid w:val="004B4838"/>
    <w:rsid w:val="004D1397"/>
    <w:rsid w:val="004D2087"/>
    <w:rsid w:val="004E3F96"/>
    <w:rsid w:val="00510361"/>
    <w:rsid w:val="0053681F"/>
    <w:rsid w:val="00540FC7"/>
    <w:rsid w:val="005C6EE9"/>
    <w:rsid w:val="005E12A1"/>
    <w:rsid w:val="005E3EE3"/>
    <w:rsid w:val="005F4F97"/>
    <w:rsid w:val="006008D2"/>
    <w:rsid w:val="0061768E"/>
    <w:rsid w:val="00621211"/>
    <w:rsid w:val="0062121F"/>
    <w:rsid w:val="0062130B"/>
    <w:rsid w:val="00625B44"/>
    <w:rsid w:val="00674409"/>
    <w:rsid w:val="00682F90"/>
    <w:rsid w:val="006B0564"/>
    <w:rsid w:val="006C2A47"/>
    <w:rsid w:val="006E00CA"/>
    <w:rsid w:val="006F1599"/>
    <w:rsid w:val="00704F51"/>
    <w:rsid w:val="00747D4E"/>
    <w:rsid w:val="00751CB6"/>
    <w:rsid w:val="00783442"/>
    <w:rsid w:val="007E02BE"/>
    <w:rsid w:val="007F682F"/>
    <w:rsid w:val="007F76FF"/>
    <w:rsid w:val="007F7B91"/>
    <w:rsid w:val="00800227"/>
    <w:rsid w:val="008208D9"/>
    <w:rsid w:val="008238D3"/>
    <w:rsid w:val="00862CED"/>
    <w:rsid w:val="008910BE"/>
    <w:rsid w:val="008921CF"/>
    <w:rsid w:val="008B7431"/>
    <w:rsid w:val="008C22EE"/>
    <w:rsid w:val="008C62E2"/>
    <w:rsid w:val="008D0F4D"/>
    <w:rsid w:val="009144B1"/>
    <w:rsid w:val="00924199"/>
    <w:rsid w:val="00933758"/>
    <w:rsid w:val="009412CE"/>
    <w:rsid w:val="00941FB5"/>
    <w:rsid w:val="00955F51"/>
    <w:rsid w:val="00987A19"/>
    <w:rsid w:val="009B4FFB"/>
    <w:rsid w:val="009D5134"/>
    <w:rsid w:val="009F0DE8"/>
    <w:rsid w:val="00A00F7C"/>
    <w:rsid w:val="00A82FB1"/>
    <w:rsid w:val="00A92D44"/>
    <w:rsid w:val="00AA4CE2"/>
    <w:rsid w:val="00AD51D8"/>
    <w:rsid w:val="00AE2A0E"/>
    <w:rsid w:val="00AF00A8"/>
    <w:rsid w:val="00B04784"/>
    <w:rsid w:val="00B15BB4"/>
    <w:rsid w:val="00B4038F"/>
    <w:rsid w:val="00B628E9"/>
    <w:rsid w:val="00BA0790"/>
    <w:rsid w:val="00BC26F9"/>
    <w:rsid w:val="00BC79FD"/>
    <w:rsid w:val="00BF5895"/>
    <w:rsid w:val="00C01E01"/>
    <w:rsid w:val="00C44755"/>
    <w:rsid w:val="00C50237"/>
    <w:rsid w:val="00C50788"/>
    <w:rsid w:val="00C6559C"/>
    <w:rsid w:val="00C7067E"/>
    <w:rsid w:val="00C729E4"/>
    <w:rsid w:val="00CA73D6"/>
    <w:rsid w:val="00CB0646"/>
    <w:rsid w:val="00CB3BDA"/>
    <w:rsid w:val="00CE0B30"/>
    <w:rsid w:val="00CE6D64"/>
    <w:rsid w:val="00CE774E"/>
    <w:rsid w:val="00CF273C"/>
    <w:rsid w:val="00D057F5"/>
    <w:rsid w:val="00D16EFF"/>
    <w:rsid w:val="00D22C4C"/>
    <w:rsid w:val="00D2329D"/>
    <w:rsid w:val="00D24449"/>
    <w:rsid w:val="00D30ED8"/>
    <w:rsid w:val="00D56C82"/>
    <w:rsid w:val="00D60785"/>
    <w:rsid w:val="00D61487"/>
    <w:rsid w:val="00D80613"/>
    <w:rsid w:val="00DC1382"/>
    <w:rsid w:val="00DD1E80"/>
    <w:rsid w:val="00DE173D"/>
    <w:rsid w:val="00DE1A8A"/>
    <w:rsid w:val="00E075A6"/>
    <w:rsid w:val="00E332B2"/>
    <w:rsid w:val="00E35E1F"/>
    <w:rsid w:val="00E35F5A"/>
    <w:rsid w:val="00E449CB"/>
    <w:rsid w:val="00E56D73"/>
    <w:rsid w:val="00E60A9C"/>
    <w:rsid w:val="00E83BA1"/>
    <w:rsid w:val="00E97454"/>
    <w:rsid w:val="00ED695B"/>
    <w:rsid w:val="00EE4C34"/>
    <w:rsid w:val="00F00306"/>
    <w:rsid w:val="00F04C8F"/>
    <w:rsid w:val="00F1412F"/>
    <w:rsid w:val="00F359BF"/>
    <w:rsid w:val="00F373B3"/>
    <w:rsid w:val="00F76F96"/>
    <w:rsid w:val="00F810F8"/>
    <w:rsid w:val="00F94CE7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01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2A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01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2A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FB4D163D</Template>
  <TotalTime>39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</vt:lpstr>
    </vt:vector>
  </TitlesOfParts>
  <Company>NS Health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</dc:title>
  <dc:creator>Owner</dc:creator>
  <cp:lastModifiedBy>Jones, Nancy</cp:lastModifiedBy>
  <cp:revision>3</cp:revision>
  <cp:lastPrinted>2015-03-12T18:19:00Z</cp:lastPrinted>
  <dcterms:created xsi:type="dcterms:W3CDTF">2015-03-11T18:53:00Z</dcterms:created>
  <dcterms:modified xsi:type="dcterms:W3CDTF">2015-03-12T18:58:00Z</dcterms:modified>
</cp:coreProperties>
</file>