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068C" w14:textId="28ED9718" w:rsidR="00A735E5" w:rsidRDefault="00522419" w:rsidP="00522419">
      <w:pPr>
        <w:spacing w:after="0" w:line="240" w:lineRule="auto"/>
      </w:pPr>
      <w:r>
        <w:t xml:space="preserve">                                                                                                                           </w:t>
      </w:r>
      <w:r w:rsidR="00D740CF">
        <w:t xml:space="preserve">                             </w:t>
      </w:r>
      <w:r>
        <w:t xml:space="preserve">         </w:t>
      </w:r>
      <w:r w:rsidR="00A735E5">
        <w:t>Rm#: ______</w:t>
      </w:r>
    </w:p>
    <w:p w14:paraId="14B964B1" w14:textId="0BF8F4D2" w:rsidR="00A735E5" w:rsidRDefault="00A735E5" w:rsidP="00A735E5">
      <w:pPr>
        <w:spacing w:after="0" w:line="240" w:lineRule="auto"/>
        <w:jc w:val="right"/>
      </w:pPr>
      <w:bookmarkStart w:id="0" w:name="_GoBack"/>
      <w:bookmarkEnd w:id="0"/>
      <w:r>
        <w:t>EGD/Colonoscopy: __________</w:t>
      </w:r>
    </w:p>
    <w:p w14:paraId="394147C3" w14:textId="77777777" w:rsidR="00A735E5" w:rsidRDefault="00A735E5" w:rsidP="00A735E5">
      <w:pPr>
        <w:spacing w:after="0" w:line="240" w:lineRule="auto"/>
        <w:jc w:val="right"/>
      </w:pPr>
      <w:r>
        <w:t>Colonoscopy: ______________</w:t>
      </w:r>
    </w:p>
    <w:tbl>
      <w:tblPr>
        <w:tblStyle w:val="TableGrid"/>
        <w:tblpPr w:leftFromText="180" w:rightFromText="180" w:vertAnchor="page" w:horzAnchor="margin" w:tblpXSpec="center" w:tblpY="8041"/>
        <w:tblOverlap w:val="never"/>
        <w:tblW w:w="11415" w:type="dxa"/>
        <w:tblLook w:val="04A0" w:firstRow="1" w:lastRow="0" w:firstColumn="1" w:lastColumn="0" w:noHBand="0" w:noVBand="1"/>
      </w:tblPr>
      <w:tblGrid>
        <w:gridCol w:w="3420"/>
        <w:gridCol w:w="3505"/>
        <w:gridCol w:w="4490"/>
      </w:tblGrid>
      <w:tr w:rsidR="0096318F" w:rsidRPr="003448E3" w14:paraId="5210E195" w14:textId="77777777" w:rsidTr="00FE5B15">
        <w:trPr>
          <w:trHeight w:val="222"/>
        </w:trPr>
        <w:tc>
          <w:tcPr>
            <w:tcW w:w="11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0085" w:type="dxa"/>
              <w:tblLook w:val="04A0" w:firstRow="1" w:lastRow="0" w:firstColumn="1" w:lastColumn="0" w:noHBand="0" w:noVBand="1"/>
            </w:tblPr>
            <w:tblGrid>
              <w:gridCol w:w="10085"/>
            </w:tblGrid>
            <w:tr w:rsidR="0096318F" w:rsidRPr="00F437FD" w14:paraId="4951F1E3" w14:textId="77777777" w:rsidTr="00C457EF">
              <w:trPr>
                <w:trHeight w:val="1"/>
              </w:trPr>
              <w:tc>
                <w:tcPr>
                  <w:tcW w:w="10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9A814" w14:textId="368B20ED" w:rsidR="0096318F" w:rsidRPr="00F437FD" w:rsidRDefault="0096318F" w:rsidP="0096318F">
                  <w:r w:rsidRPr="00F437FD">
                    <w:rPr>
                      <w:lang w:val="es"/>
                    </w:rPr>
                    <w:t xml:space="preserve">¿Ha </w:t>
                  </w:r>
                  <w:r w:rsidR="00EB7B8A">
                    <w:rPr>
                      <w:lang w:val="es"/>
                    </w:rPr>
                    <w:t>tenido</w:t>
                  </w:r>
                  <w:r w:rsidRPr="00F437FD">
                    <w:rPr>
                      <w:lang w:val="es"/>
                    </w:rPr>
                    <w:t xml:space="preserve"> alguno de los siguientes </w:t>
                  </w:r>
                  <w:r w:rsidR="00820188">
                    <w:rPr>
                      <w:lang w:val="es"/>
                    </w:rPr>
                    <w:t xml:space="preserve">síntomas </w:t>
                  </w:r>
                  <w:r w:rsidRPr="00F437FD">
                    <w:rPr>
                      <w:lang w:val="es"/>
                    </w:rPr>
                    <w:t xml:space="preserve">(por favor, </w:t>
                  </w:r>
                  <w:r w:rsidR="00EB7B8A">
                    <w:rPr>
                      <w:lang w:val="es"/>
                    </w:rPr>
                    <w:t xml:space="preserve">de poner </w:t>
                  </w:r>
                  <w:r w:rsidRPr="00F437FD">
                    <w:rPr>
                      <w:lang w:val="es"/>
                    </w:rPr>
                    <w:t>una marca de verificación</w:t>
                  </w:r>
                  <w:r w:rsidR="00820188">
                    <w:rPr>
                      <w:noProof/>
                    </w:rPr>
                    <w:drawing>
                      <wp:inline distT="0" distB="0" distL="0" distR="0" wp14:anchorId="5EBDE4B5" wp14:editId="2DD6006E">
                        <wp:extent cx="101236" cy="101236"/>
                        <wp:effectExtent l="19050" t="19050" r="13335" b="13335"/>
                        <wp:docPr id="2" name="Graphic 2" descr="Checkma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mark.sv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990596" flipH="1" flipV="1">
                                  <a:off x="0" y="0"/>
                                  <a:ext cx="147853" cy="147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20188">
                    <w:rPr>
                      <w:lang w:val="es"/>
                    </w:rPr>
                    <w:t xml:space="preserve"> </w:t>
                  </w:r>
                  <w:r w:rsidRPr="00F437FD">
                    <w:rPr>
                      <w:lang w:val="es"/>
                    </w:rPr>
                    <w:t xml:space="preserve"> junto a los</w:t>
                  </w:r>
                  <w:r w:rsidR="00820188">
                    <w:rPr>
                      <w:lang w:val="es"/>
                    </w:rPr>
                    <w:t xml:space="preserve"> síntomas</w:t>
                  </w:r>
                  <w:r w:rsidR="00820188" w:rsidRPr="00F437FD">
                    <w:rPr>
                      <w:lang w:val="es"/>
                    </w:rPr>
                    <w:t xml:space="preserve"> </w:t>
                  </w:r>
                  <w:r w:rsidRPr="00F437FD">
                    <w:rPr>
                      <w:lang w:val="es"/>
                    </w:rPr>
                    <w:t>que se aplican a usted):</w:t>
                  </w:r>
                </w:p>
              </w:tc>
            </w:tr>
          </w:tbl>
          <w:p w14:paraId="67B97D82" w14:textId="77777777" w:rsidR="0096318F" w:rsidRPr="003448E3" w:rsidRDefault="0096318F" w:rsidP="0096318F"/>
        </w:tc>
      </w:tr>
      <w:tr w:rsidR="0096318F" w:rsidRPr="00EF6E66" w14:paraId="04E9F66E" w14:textId="77777777" w:rsidTr="00FE5B15">
        <w:trPr>
          <w:trHeight w:val="23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CAAE68B" w14:textId="77777777" w:rsidR="0096318F" w:rsidRPr="00FD266C" w:rsidRDefault="0096318F" w:rsidP="0096318F">
            <w:r w:rsidRPr="00FD266C">
              <w:t xml:space="preserve">____ </w:t>
            </w:r>
            <w:r w:rsidRPr="00FD266C">
              <w:rPr>
                <w:lang w:val="es"/>
              </w:rPr>
              <w:t>Náuseas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735B6565" w14:textId="77777777" w:rsidR="0096318F" w:rsidRPr="00EF6E66" w:rsidRDefault="0096318F" w:rsidP="0096318F">
            <w:r w:rsidRPr="00605B2A">
              <w:rPr>
                <w:u w:val="single"/>
              </w:rPr>
              <w:t xml:space="preserve">____ </w:t>
            </w:r>
            <w:r>
              <w:rPr>
                <w:lang w:val="es"/>
              </w:rPr>
              <w:t>Pérdida de apetito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144DBA1F" w14:textId="77777777" w:rsidR="0096318F" w:rsidRPr="00EF6E66" w:rsidRDefault="0096318F" w:rsidP="0096318F">
            <w:r w:rsidRPr="00605B2A">
              <w:rPr>
                <w:u w:val="single"/>
              </w:rPr>
              <w:t xml:space="preserve">____ </w:t>
            </w:r>
            <w:r>
              <w:rPr>
                <w:lang w:val="es"/>
              </w:rPr>
              <w:t>Pérdida de peso involuntaria</w:t>
            </w:r>
          </w:p>
        </w:tc>
      </w:tr>
      <w:tr w:rsidR="0096318F" w:rsidRPr="00EF6E66" w14:paraId="38E23B90" w14:textId="77777777" w:rsidTr="00FE5B15">
        <w:trPr>
          <w:trHeight w:val="28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E9F9229" w14:textId="048C3E8C" w:rsidR="0096318F" w:rsidRDefault="0096318F" w:rsidP="0096318F">
            <w:pPr>
              <w:rPr>
                <w:u w:val="single"/>
              </w:rPr>
            </w:pPr>
            <w:r>
              <w:t xml:space="preserve">____ </w:t>
            </w:r>
            <w:r w:rsidRPr="00FD266C">
              <w:rPr>
                <w:lang w:val="es"/>
              </w:rPr>
              <w:t>Vómitos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6AB6EB36" w14:textId="2C0F730B" w:rsidR="0096318F" w:rsidRPr="00EF6E66" w:rsidRDefault="0096318F" w:rsidP="0096318F">
            <w:r w:rsidRPr="00605B2A">
              <w:rPr>
                <w:u w:val="single"/>
              </w:rPr>
              <w:t xml:space="preserve">____ </w:t>
            </w:r>
            <w:r>
              <w:rPr>
                <w:lang w:val="es"/>
              </w:rPr>
              <w:t xml:space="preserve">Dolor </w:t>
            </w:r>
            <w:r w:rsidR="00EB7B8A">
              <w:rPr>
                <w:lang w:val="es"/>
              </w:rPr>
              <w:t>de pecho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066A58ED" w14:textId="77777777" w:rsidR="0096318F" w:rsidRPr="00EF6E66" w:rsidRDefault="0096318F" w:rsidP="0096318F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Fiebre y/o escalofríos</w:t>
            </w:r>
          </w:p>
        </w:tc>
      </w:tr>
      <w:tr w:rsidR="0096318F" w14:paraId="0A85C521" w14:textId="77777777" w:rsidTr="00FE5B15">
        <w:trPr>
          <w:trHeight w:val="22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94B8BC5" w14:textId="77777777" w:rsidR="007E1A13" w:rsidRDefault="007E1A13" w:rsidP="007E1A13">
            <w:pPr>
              <w:rPr>
                <w:lang w:val="es"/>
              </w:rPr>
            </w:pPr>
            <w:r w:rsidRPr="003A4783">
              <w:t xml:space="preserve">____ </w:t>
            </w:r>
            <w:r w:rsidRPr="003A4783">
              <w:rPr>
                <w:lang w:val="es"/>
              </w:rPr>
              <w:t xml:space="preserve">Sensación </w:t>
            </w:r>
            <w:r>
              <w:rPr>
                <w:lang w:val="es"/>
              </w:rPr>
              <w:t xml:space="preserve">que </w:t>
            </w:r>
            <w:proofErr w:type="spellStart"/>
            <w:r>
              <w:rPr>
                <w:lang w:val="es"/>
              </w:rPr>
              <w:t>la</w:t>
            </w:r>
            <w:r w:rsidRPr="003A4783">
              <w:rPr>
                <w:lang w:val="es"/>
              </w:rPr>
              <w:t>comida</w:t>
            </w:r>
            <w:proofErr w:type="spellEnd"/>
            <w:r w:rsidRPr="003A4783">
              <w:rPr>
                <w:lang w:val="es"/>
              </w:rPr>
              <w:t xml:space="preserve"> </w:t>
            </w:r>
            <w:r>
              <w:rPr>
                <w:lang w:val="es"/>
              </w:rPr>
              <w:t xml:space="preserve">  </w:t>
            </w:r>
          </w:p>
          <w:p w14:paraId="5A13D761" w14:textId="023DB712" w:rsidR="0096318F" w:rsidRPr="00FD266C" w:rsidRDefault="007E1A13" w:rsidP="007E1A13">
            <w:r>
              <w:rPr>
                <w:lang w:val="es"/>
              </w:rPr>
              <w:t xml:space="preserve">          Se atasca en la garganta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3530A4D1" w14:textId="77777777" w:rsidR="000D6A0F" w:rsidRDefault="000D6A0F" w:rsidP="000D6A0F">
            <w:pPr>
              <w:rPr>
                <w:lang w:val="es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 xml:space="preserve">Heces delgadas en una base                      </w:t>
            </w:r>
          </w:p>
          <w:p w14:paraId="463A9CCC" w14:textId="262FA40B" w:rsidR="0096318F" w:rsidRPr="00EF6E66" w:rsidRDefault="000D6A0F" w:rsidP="000D6A0F">
            <w:r>
              <w:rPr>
                <w:lang w:val="es"/>
              </w:rPr>
              <w:t xml:space="preserve">          consistente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519E21EA" w14:textId="77777777" w:rsidR="0096318F" w:rsidRDefault="0096318F" w:rsidP="0096318F">
            <w:pPr>
              <w:rPr>
                <w:lang w:val="es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 xml:space="preserve">Incontinencia de heces </w:t>
            </w:r>
          </w:p>
          <w:p w14:paraId="3A87E5C0" w14:textId="77777777" w:rsidR="0096318F" w:rsidRPr="00AC41C8" w:rsidRDefault="0096318F" w:rsidP="0096318F">
            <w:pPr>
              <w:rPr>
                <w:lang w:val="es"/>
              </w:rPr>
            </w:pPr>
            <w:r>
              <w:rPr>
                <w:lang w:val="es"/>
              </w:rPr>
              <w:t xml:space="preserve">          (es decir, pérdida de control de las </w:t>
            </w:r>
          </w:p>
        </w:tc>
      </w:tr>
      <w:tr w:rsidR="0096318F" w:rsidRPr="00EF6E66" w14:paraId="1EBFA385" w14:textId="77777777" w:rsidTr="00FE5B15">
        <w:trPr>
          <w:trHeight w:val="23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E83650" w14:textId="003AFDFC" w:rsidR="0096318F" w:rsidRPr="00FD266C" w:rsidRDefault="000D6A0F" w:rsidP="0096318F">
            <w:r>
              <w:t xml:space="preserve">          o</w:t>
            </w:r>
            <w:r>
              <w:rPr>
                <w:lang w:val="es"/>
              </w:rPr>
              <w:t xml:space="preserve"> el pecho cuando come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0F78852A" w14:textId="77777777" w:rsidR="0096318F" w:rsidRPr="00EF6E66" w:rsidRDefault="0096318F" w:rsidP="0096318F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Tos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1D995787" w14:textId="77777777" w:rsidR="0096318F" w:rsidRPr="00EF6E66" w:rsidRDefault="0096318F" w:rsidP="0096318F">
            <w:r>
              <w:t xml:space="preserve">          </w:t>
            </w:r>
            <w:r>
              <w:rPr>
                <w:lang w:val="es"/>
              </w:rPr>
              <w:t xml:space="preserve"> evacuaciones intestinales)</w:t>
            </w:r>
          </w:p>
        </w:tc>
      </w:tr>
      <w:tr w:rsidR="0096318F" w:rsidRPr="00EF6E66" w14:paraId="322C0453" w14:textId="77777777" w:rsidTr="00FE5B15">
        <w:trPr>
          <w:trHeight w:val="22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8F0F81D" w14:textId="20E5CA99" w:rsidR="0096318F" w:rsidRPr="00FD266C" w:rsidRDefault="000D6A0F" w:rsidP="0096318F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Dolor al orinar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0F6B3F5D" w14:textId="77777777" w:rsidR="0096318F" w:rsidRPr="00EF6E66" w:rsidRDefault="0096318F" w:rsidP="0096318F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Sangre en la orina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206A898F" w14:textId="77777777" w:rsidR="0096318F" w:rsidRPr="00EF6E66" w:rsidRDefault="0096318F" w:rsidP="0096318F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Sudores nocturnos</w:t>
            </w:r>
          </w:p>
        </w:tc>
      </w:tr>
      <w:tr w:rsidR="0096318F" w:rsidRPr="00EF6E66" w14:paraId="2FB09B96" w14:textId="77777777" w:rsidTr="00FE5B15">
        <w:trPr>
          <w:trHeight w:val="22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CFBA13" w14:textId="77777777" w:rsidR="000D6A0F" w:rsidRDefault="007E1A13" w:rsidP="000D6A0F">
            <w:r w:rsidRPr="005530D3">
              <w:rPr>
                <w:u w:val="single"/>
              </w:rPr>
              <w:t>____</w:t>
            </w:r>
            <w:r>
              <w:t xml:space="preserve"> </w:t>
            </w:r>
            <w:r>
              <w:rPr>
                <w:lang w:val="es"/>
              </w:rPr>
              <w:t>Sabor ácido o amargo en la</w:t>
            </w:r>
            <w:r>
              <w:t xml:space="preserve">  </w:t>
            </w:r>
          </w:p>
          <w:p w14:paraId="5DAEA1AB" w14:textId="016076F1" w:rsidR="0096318F" w:rsidRPr="00F437FD" w:rsidRDefault="000D6A0F" w:rsidP="000D6A0F">
            <w:pPr>
              <w:rPr>
                <w:u w:val="single"/>
              </w:rPr>
            </w:pPr>
            <w:r>
              <w:t xml:space="preserve">     </w:t>
            </w:r>
            <w:r w:rsidR="007E1A13">
              <w:t xml:space="preserve">  </w:t>
            </w:r>
            <w:r>
              <w:t xml:space="preserve">  </w:t>
            </w:r>
            <w:r w:rsidR="007E1A13">
              <w:rPr>
                <w:lang w:val="es"/>
              </w:rPr>
              <w:t>garganta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614FF8FF" w14:textId="77777777" w:rsidR="0096318F" w:rsidRDefault="000D6A0F" w:rsidP="0096318F">
            <w:pPr>
              <w:rPr>
                <w:lang w:val="es"/>
              </w:rPr>
            </w:pPr>
            <w:r w:rsidRPr="00605B2A">
              <w:rPr>
                <w:u w:val="single"/>
              </w:rPr>
              <w:t>____</w:t>
            </w:r>
            <w:r>
              <w:rPr>
                <w:lang w:val="es"/>
              </w:rPr>
              <w:t>Sintiéndose lleno poco después</w:t>
            </w:r>
          </w:p>
          <w:p w14:paraId="0F7CFBD5" w14:textId="54102DDF" w:rsidR="000D6A0F" w:rsidRPr="00EF6E66" w:rsidRDefault="000D6A0F" w:rsidP="0096318F">
            <w:r>
              <w:t xml:space="preserve">          de </w:t>
            </w:r>
            <w:r>
              <w:rPr>
                <w:lang w:val="es"/>
              </w:rPr>
              <w:t>comenzar una comida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8D5E4A2" w14:textId="77777777" w:rsidR="0096318F" w:rsidRDefault="0096318F" w:rsidP="0096318F">
            <w:pPr>
              <w:rPr>
                <w:lang w:val="es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 xml:space="preserve">Erupción cutánea en cualquier parte del     </w:t>
            </w:r>
          </w:p>
          <w:p w14:paraId="50B0F4EA" w14:textId="77777777" w:rsidR="0096318F" w:rsidRPr="00EF6E66" w:rsidRDefault="0096318F" w:rsidP="0096318F">
            <w:r>
              <w:rPr>
                <w:lang w:val="es"/>
              </w:rPr>
              <w:t xml:space="preserve">          cuerpo</w:t>
            </w:r>
          </w:p>
        </w:tc>
      </w:tr>
      <w:tr w:rsidR="0096318F" w:rsidRPr="003A4783" w14:paraId="1F614197" w14:textId="77777777" w:rsidTr="00FE5B15">
        <w:trPr>
          <w:trHeight w:val="23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54D9685" w14:textId="77777777" w:rsidR="0096318F" w:rsidRDefault="0096318F" w:rsidP="0096318F">
            <w:pPr>
              <w:rPr>
                <w:u w:val="single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Despertar en medio de la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2C943BAB" w14:textId="77777777" w:rsidR="0096318F" w:rsidRPr="00EF6E66" w:rsidRDefault="0096318F" w:rsidP="0096318F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Distensión abdominal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DC1D04F" w14:textId="77777777" w:rsidR="0096318F" w:rsidRPr="003A4783" w:rsidRDefault="0096318F" w:rsidP="0096318F">
            <w:r w:rsidRPr="005530D3">
              <w:rPr>
                <w:u w:val="single"/>
              </w:rPr>
              <w:t xml:space="preserve">____ </w:t>
            </w:r>
            <w:r>
              <w:t>Dolor de cabeza</w:t>
            </w:r>
          </w:p>
        </w:tc>
      </w:tr>
      <w:tr w:rsidR="0096318F" w:rsidRPr="003A4783" w14:paraId="02C02C67" w14:textId="77777777" w:rsidTr="00FE5B15">
        <w:trPr>
          <w:trHeight w:val="22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11DFDFE" w14:textId="77777777" w:rsidR="0096318F" w:rsidRDefault="0096318F" w:rsidP="0096318F">
            <w:pPr>
              <w:rPr>
                <w:u w:val="single"/>
              </w:rPr>
            </w:pPr>
            <w:r>
              <w:t xml:space="preserve">          </w:t>
            </w:r>
            <w:r>
              <w:rPr>
                <w:lang w:val="es"/>
              </w:rPr>
              <w:t>noche con tos o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26A5E5B2" w14:textId="77777777" w:rsidR="0096318F" w:rsidRPr="00EF6E66" w:rsidRDefault="0096318F" w:rsidP="0096318F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Dolor abdominal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569B136" w14:textId="77777777" w:rsidR="0096318F" w:rsidRPr="003A4783" w:rsidRDefault="0096318F" w:rsidP="0096318F">
            <w:r w:rsidRPr="005530D3">
              <w:rPr>
                <w:u w:val="single"/>
              </w:rPr>
              <w:t xml:space="preserve">____ </w:t>
            </w:r>
            <w:r w:rsidRPr="00A00E77">
              <w:t>C</w:t>
            </w:r>
            <w:proofErr w:type="spellStart"/>
            <w:r>
              <w:rPr>
                <w:lang w:val="es"/>
              </w:rPr>
              <w:t>ambio</w:t>
            </w:r>
            <w:proofErr w:type="spellEnd"/>
            <w:r>
              <w:rPr>
                <w:lang w:val="es"/>
              </w:rPr>
              <w:t xml:space="preserve"> repentino en la visión</w:t>
            </w:r>
          </w:p>
        </w:tc>
      </w:tr>
      <w:tr w:rsidR="0096318F" w:rsidRPr="003A4783" w14:paraId="7F9017BC" w14:textId="77777777" w:rsidTr="006436AA">
        <w:trPr>
          <w:trHeight w:val="22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1741F58" w14:textId="77777777" w:rsidR="0096318F" w:rsidRDefault="0096318F" w:rsidP="0096318F">
            <w:pPr>
              <w:rPr>
                <w:u w:val="single"/>
              </w:rPr>
            </w:pPr>
            <w:r>
              <w:t xml:space="preserve">          </w:t>
            </w:r>
            <w:r>
              <w:rPr>
                <w:lang w:val="es"/>
              </w:rPr>
              <w:t>falta de aliento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7EE34816" w14:textId="77777777" w:rsidR="0096318F" w:rsidRPr="00EF6E66" w:rsidRDefault="0096318F" w:rsidP="0096318F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Diarrea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70517205" w14:textId="3AAFAA0B" w:rsidR="0096318F" w:rsidRPr="003A4783" w:rsidRDefault="0096318F" w:rsidP="0096318F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 xml:space="preserve">Dolor </w:t>
            </w:r>
            <w:r w:rsidR="00EB7B8A">
              <w:rPr>
                <w:lang w:val="es"/>
              </w:rPr>
              <w:t>de ojo</w:t>
            </w:r>
          </w:p>
        </w:tc>
      </w:tr>
      <w:tr w:rsidR="0096318F" w14:paraId="6BE722A9" w14:textId="77777777" w:rsidTr="00FE5B15">
        <w:trPr>
          <w:trHeight w:val="23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4AC2E6C" w14:textId="072DBA9E" w:rsidR="0096318F" w:rsidRPr="00AC41C8" w:rsidRDefault="000D6A0F" w:rsidP="000D6A0F">
            <w:pPr>
              <w:rPr>
                <w:lang w:val="es"/>
              </w:rPr>
            </w:pPr>
            <w:r>
              <w:rPr>
                <w:lang w:val="es"/>
              </w:rPr>
              <w:t>_</w:t>
            </w:r>
            <w:r w:rsidR="007E1A13" w:rsidRPr="005530D3">
              <w:rPr>
                <w:u w:val="single"/>
              </w:rPr>
              <w:t>___</w:t>
            </w:r>
            <w:r w:rsidR="007E1A13">
              <w:t xml:space="preserve"> </w:t>
            </w:r>
            <w:proofErr w:type="spellStart"/>
            <w:r w:rsidR="007E1A13">
              <w:t>Laringitis</w:t>
            </w:r>
            <w:proofErr w:type="spellEnd"/>
            <w:r w:rsidR="007E1A13">
              <w:t xml:space="preserve"> (</w:t>
            </w:r>
            <w:proofErr w:type="spellStart"/>
            <w:r w:rsidR="007E1A13">
              <w:t>voz</w:t>
            </w:r>
            <w:proofErr w:type="spellEnd"/>
            <w:r w:rsidR="007E1A13">
              <w:t xml:space="preserve"> </w:t>
            </w:r>
            <w:proofErr w:type="spellStart"/>
            <w:r w:rsidR="007E1A13">
              <w:t>ronca</w:t>
            </w:r>
            <w:proofErr w:type="spellEnd"/>
            <w:r w:rsidR="007E1A13">
              <w:t>)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1C7DCDFD" w14:textId="77777777" w:rsidR="0096318F" w:rsidRDefault="0096318F" w:rsidP="0096318F">
            <w:pPr>
              <w:rPr>
                <w:u w:val="single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Estreñimiento</w:t>
            </w:r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5413D7" w14:textId="1C2C2200" w:rsidR="0096318F" w:rsidRDefault="0096318F" w:rsidP="0096318F">
            <w:pPr>
              <w:rPr>
                <w:u w:val="single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Otro</w:t>
            </w:r>
            <w:r w:rsidR="00A86B68">
              <w:rPr>
                <w:lang w:val="es"/>
              </w:rPr>
              <w:t xml:space="preserve"> </w:t>
            </w:r>
            <w:r w:rsidR="00A86B68" w:rsidRPr="00A86B68">
              <w:rPr>
                <w:lang w:val="es"/>
              </w:rPr>
              <w:t>sín</w:t>
            </w:r>
            <w:r w:rsidR="00A86B68">
              <w:rPr>
                <w:lang w:val="es"/>
              </w:rPr>
              <w:t>toma</w:t>
            </w:r>
            <w:r>
              <w:rPr>
                <w:lang w:val="es"/>
              </w:rPr>
              <w:t>:</w:t>
            </w:r>
            <w:r>
              <w:t xml:space="preserve"> _______</w:t>
            </w:r>
            <w:r w:rsidR="000D6A0F">
              <w:t>__</w:t>
            </w:r>
            <w:r>
              <w:t>___________</w:t>
            </w:r>
          </w:p>
          <w:p w14:paraId="3189EA09" w14:textId="06464AED" w:rsidR="0096318F" w:rsidRDefault="0096318F" w:rsidP="0096318F">
            <w:pPr>
              <w:rPr>
                <w:u w:val="single"/>
              </w:rPr>
            </w:pPr>
            <w:r>
              <w:t xml:space="preserve">          </w:t>
            </w:r>
            <w:r w:rsidRPr="005530D3">
              <w:rPr>
                <w:u w:val="single"/>
              </w:rPr>
              <w:t>___</w:t>
            </w:r>
            <w:r>
              <w:rPr>
                <w:u w:val="single"/>
              </w:rPr>
              <w:t>__________</w:t>
            </w:r>
            <w:r w:rsidR="000D6A0F">
              <w:rPr>
                <w:u w:val="single"/>
              </w:rPr>
              <w:t>______</w:t>
            </w:r>
            <w:r>
              <w:rPr>
                <w:u w:val="single"/>
              </w:rPr>
              <w:t>____________</w:t>
            </w:r>
            <w:r w:rsidRPr="005530D3">
              <w:rPr>
                <w:u w:val="single"/>
              </w:rPr>
              <w:t xml:space="preserve">_ </w:t>
            </w:r>
          </w:p>
          <w:p w14:paraId="12E42753" w14:textId="51B51202" w:rsidR="0096318F" w:rsidRDefault="0096318F" w:rsidP="0096318F">
            <w:pPr>
              <w:rPr>
                <w:u w:val="single"/>
              </w:rPr>
            </w:pPr>
            <w:r>
              <w:t xml:space="preserve">          </w:t>
            </w:r>
            <w:r w:rsidRPr="005530D3">
              <w:rPr>
                <w:u w:val="single"/>
              </w:rPr>
              <w:t>___</w:t>
            </w:r>
            <w:r>
              <w:rPr>
                <w:u w:val="single"/>
              </w:rPr>
              <w:t>___</w:t>
            </w:r>
            <w:r w:rsidR="000D6A0F">
              <w:rPr>
                <w:u w:val="single"/>
              </w:rPr>
              <w:t>______</w:t>
            </w:r>
            <w:r>
              <w:rPr>
                <w:u w:val="single"/>
              </w:rPr>
              <w:t>___________________</w:t>
            </w:r>
            <w:r w:rsidRPr="005530D3">
              <w:rPr>
                <w:u w:val="single"/>
              </w:rPr>
              <w:t xml:space="preserve">_ </w:t>
            </w:r>
          </w:p>
          <w:p w14:paraId="55C55CA3" w14:textId="2A80A983" w:rsidR="0096318F" w:rsidRDefault="0096318F" w:rsidP="0096318F">
            <w:pPr>
              <w:rPr>
                <w:u w:val="single"/>
              </w:rPr>
            </w:pPr>
            <w:r>
              <w:t xml:space="preserve">          </w:t>
            </w:r>
            <w:r w:rsidRPr="005530D3">
              <w:rPr>
                <w:u w:val="single"/>
              </w:rPr>
              <w:t>___</w:t>
            </w:r>
            <w:r>
              <w:rPr>
                <w:u w:val="single"/>
              </w:rPr>
              <w:t>__</w:t>
            </w:r>
            <w:r w:rsidR="000D6A0F">
              <w:rPr>
                <w:u w:val="single"/>
              </w:rPr>
              <w:t>______</w:t>
            </w:r>
            <w:r>
              <w:rPr>
                <w:u w:val="single"/>
              </w:rPr>
              <w:t>____________________</w:t>
            </w:r>
            <w:r w:rsidRPr="005530D3">
              <w:rPr>
                <w:u w:val="single"/>
              </w:rPr>
              <w:t xml:space="preserve">_ </w:t>
            </w:r>
          </w:p>
          <w:p w14:paraId="355A7FD7" w14:textId="35E26817" w:rsidR="0096318F" w:rsidRDefault="0096318F" w:rsidP="0096318F">
            <w:pPr>
              <w:rPr>
                <w:u w:val="single"/>
              </w:rPr>
            </w:pPr>
            <w:r>
              <w:t xml:space="preserve">          </w:t>
            </w:r>
            <w:r w:rsidRPr="005530D3">
              <w:rPr>
                <w:u w:val="single"/>
              </w:rPr>
              <w:t>___</w:t>
            </w:r>
            <w:r>
              <w:rPr>
                <w:u w:val="single"/>
              </w:rPr>
              <w:t>__</w:t>
            </w:r>
            <w:r w:rsidR="000D6A0F">
              <w:rPr>
                <w:u w:val="single"/>
              </w:rPr>
              <w:t>______</w:t>
            </w:r>
            <w:r>
              <w:rPr>
                <w:u w:val="single"/>
              </w:rPr>
              <w:t>____________________</w:t>
            </w:r>
            <w:r w:rsidRPr="005530D3">
              <w:rPr>
                <w:u w:val="single"/>
              </w:rPr>
              <w:t xml:space="preserve">_ </w:t>
            </w:r>
          </w:p>
        </w:tc>
      </w:tr>
      <w:tr w:rsidR="0096318F" w14:paraId="00E68C48" w14:textId="77777777" w:rsidTr="00FE5B15">
        <w:trPr>
          <w:trHeight w:val="22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D299925" w14:textId="4B677B5F" w:rsidR="0096318F" w:rsidRPr="00AC41C8" w:rsidRDefault="000D6A0F" w:rsidP="0096318F">
            <w:pPr>
              <w:rPr>
                <w:lang w:val="es"/>
              </w:rPr>
            </w:pPr>
            <w:r w:rsidRPr="005530D3">
              <w:rPr>
                <w:u w:val="single"/>
              </w:rPr>
              <w:t xml:space="preserve">____ </w:t>
            </w:r>
            <w:r>
              <w:t xml:space="preserve">Ardor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pecho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69CDA297" w14:textId="29807330" w:rsidR="0096318F" w:rsidRPr="00EB7B8A" w:rsidRDefault="000D6A0F" w:rsidP="0096318F">
            <w:pPr>
              <w:rPr>
                <w:lang w:val="es"/>
              </w:rPr>
            </w:pPr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Falta de aliento</w:t>
            </w:r>
          </w:p>
        </w:tc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E37405" w14:textId="77777777" w:rsidR="0096318F" w:rsidRDefault="0096318F" w:rsidP="0096318F">
            <w:pPr>
              <w:rPr>
                <w:u w:val="single"/>
              </w:rPr>
            </w:pPr>
          </w:p>
        </w:tc>
      </w:tr>
      <w:tr w:rsidR="0096318F" w:rsidRPr="005530D3" w14:paraId="6DB290DF" w14:textId="77777777" w:rsidTr="006436AA">
        <w:trPr>
          <w:trHeight w:val="22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7A05CEE" w14:textId="77777777" w:rsidR="0096318F" w:rsidRPr="00EF6E66" w:rsidRDefault="0096318F" w:rsidP="0096318F">
            <w:r w:rsidRPr="00605B2A">
              <w:rPr>
                <w:u w:val="single"/>
              </w:rPr>
              <w:t xml:space="preserve">____ </w:t>
            </w:r>
            <w:r>
              <w:rPr>
                <w:lang w:val="es"/>
              </w:rPr>
              <w:t>Dolor al tragar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4E19E7D5" w14:textId="77777777" w:rsidR="0096318F" w:rsidRPr="00EF6E66" w:rsidRDefault="0096318F" w:rsidP="0096318F">
            <w:r w:rsidRPr="005530D3">
              <w:rPr>
                <w:u w:val="single"/>
              </w:rPr>
              <w:t xml:space="preserve">____ </w:t>
            </w:r>
            <w:r>
              <w:rPr>
                <w:lang w:val="es"/>
              </w:rPr>
              <w:t>Sangrado rectal</w:t>
            </w:r>
          </w:p>
        </w:tc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FC5C2" w14:textId="77777777" w:rsidR="0096318F" w:rsidRPr="005530D3" w:rsidRDefault="0096318F" w:rsidP="0096318F">
            <w:pPr>
              <w:rPr>
                <w:u w:val="single"/>
              </w:rPr>
            </w:pPr>
          </w:p>
        </w:tc>
      </w:tr>
      <w:tr w:rsidR="0096318F" w:rsidRPr="005530D3" w14:paraId="1A5D11E6" w14:textId="77777777" w:rsidTr="006436AA">
        <w:trPr>
          <w:trHeight w:val="22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6C9C57" w14:textId="7D7306F7" w:rsidR="0096318F" w:rsidRPr="00EF6E66" w:rsidRDefault="000D6A0F" w:rsidP="0096318F">
            <w:r w:rsidRPr="00605B2A">
              <w:rPr>
                <w:u w:val="single"/>
              </w:rPr>
              <w:t xml:space="preserve">____ </w:t>
            </w:r>
            <w:proofErr w:type="spellStart"/>
            <w:r w:rsidRPr="00AC41C8">
              <w:t>Heces</w:t>
            </w:r>
            <w:proofErr w:type="spellEnd"/>
            <w:r w:rsidRPr="00AC41C8">
              <w:t xml:space="preserve"> </w:t>
            </w:r>
            <w:r>
              <w:t>negro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3FB6B403" w14:textId="77777777" w:rsidR="0096318F" w:rsidRPr="00EF6E66" w:rsidRDefault="0096318F" w:rsidP="0096318F">
            <w:r>
              <w:rPr>
                <w:u w:val="single"/>
              </w:rPr>
              <w:t xml:space="preserve">____ </w:t>
            </w:r>
            <w:r>
              <w:rPr>
                <w:lang w:val="es"/>
              </w:rPr>
              <w:t>Dolor en el área rectal</w:t>
            </w:r>
          </w:p>
        </w:tc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49B0C" w14:textId="77777777" w:rsidR="0096318F" w:rsidRPr="005530D3" w:rsidRDefault="0096318F" w:rsidP="0096318F">
            <w:pPr>
              <w:rPr>
                <w:u w:val="single"/>
              </w:rPr>
            </w:pPr>
          </w:p>
        </w:tc>
      </w:tr>
      <w:tr w:rsidR="0096318F" w:rsidRPr="005530D3" w14:paraId="7F6238A8" w14:textId="77777777" w:rsidTr="006436AA">
        <w:trPr>
          <w:trHeight w:val="23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F8465AA" w14:textId="66F1B23F" w:rsidR="0096318F" w:rsidRPr="00EF6E66" w:rsidRDefault="0096318F" w:rsidP="0096318F"/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153D250B" w14:textId="356EF9D4" w:rsidR="0096318F" w:rsidRPr="005530D3" w:rsidRDefault="0096318F" w:rsidP="0096318F">
            <w:pPr>
              <w:rPr>
                <w:u w:val="single"/>
              </w:rPr>
            </w:pPr>
          </w:p>
        </w:tc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2DB41" w14:textId="77777777" w:rsidR="0096318F" w:rsidRPr="005530D3" w:rsidRDefault="0096318F" w:rsidP="0096318F">
            <w:pPr>
              <w:rPr>
                <w:u w:val="single"/>
              </w:rPr>
            </w:pPr>
          </w:p>
        </w:tc>
      </w:tr>
    </w:tbl>
    <w:p w14:paraId="3084297A" w14:textId="7B958A3D" w:rsidR="00A735E5" w:rsidRDefault="00A735E5" w:rsidP="00A86B68">
      <w:pPr>
        <w:spacing w:after="0" w:line="240" w:lineRule="auto"/>
        <w:jc w:val="center"/>
        <w:rPr>
          <w:b/>
          <w:u w:val="single"/>
          <w:lang w:val="es"/>
        </w:rPr>
      </w:pPr>
      <w:r w:rsidRPr="00FD266C">
        <w:rPr>
          <w:b/>
          <w:u w:val="single"/>
          <w:lang w:val="es"/>
        </w:rPr>
        <w:t xml:space="preserve">FORMULARIO DE </w:t>
      </w:r>
      <w:r w:rsidR="00A86B68">
        <w:rPr>
          <w:b/>
          <w:u w:val="single"/>
          <w:lang w:val="es"/>
        </w:rPr>
        <w:t>HISTORIA INICIAL</w:t>
      </w:r>
      <w:r w:rsidRPr="00FD266C">
        <w:rPr>
          <w:b/>
          <w:u w:val="single"/>
          <w:lang w:val="es"/>
        </w:rPr>
        <w:t xml:space="preserve"> DE</w:t>
      </w:r>
      <w:r w:rsidR="00A86B68">
        <w:rPr>
          <w:b/>
          <w:u w:val="single"/>
          <w:lang w:val="es"/>
        </w:rPr>
        <w:t>L</w:t>
      </w:r>
      <w:r w:rsidRPr="00FD266C">
        <w:rPr>
          <w:b/>
          <w:u w:val="single"/>
          <w:lang w:val="es"/>
        </w:rPr>
        <w:t xml:space="preserve"> PACIENTE</w:t>
      </w:r>
    </w:p>
    <w:tbl>
      <w:tblPr>
        <w:tblStyle w:val="TableGrid"/>
        <w:tblpPr w:leftFromText="180" w:rightFromText="180" w:vertAnchor="text" w:horzAnchor="margin" w:tblpXSpec="center" w:tblpY="54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4"/>
      </w:tblGrid>
      <w:tr w:rsidR="00522419" w:rsidRPr="00D6564F" w14:paraId="7832E9AC" w14:textId="77777777" w:rsidTr="00C457EF">
        <w:trPr>
          <w:trHeight w:val="2117"/>
        </w:trPr>
        <w:tc>
          <w:tcPr>
            <w:tcW w:w="11097" w:type="dxa"/>
          </w:tcPr>
          <w:p w14:paraId="658CC363" w14:textId="01E8CB4E" w:rsidR="00522419" w:rsidRDefault="00522419" w:rsidP="00FD7264">
            <w:r w:rsidRPr="00FD266C">
              <w:rPr>
                <w:b/>
                <w:lang w:val="es"/>
              </w:rPr>
              <w:t>Fecha de consulta de la oficina</w:t>
            </w:r>
            <w:r>
              <w:t xml:space="preserve">: __________   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formulario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completado</w:t>
            </w:r>
            <w:proofErr w:type="spellEnd"/>
            <w:r>
              <w:rPr>
                <w:b/>
              </w:rPr>
              <w:t>:</w:t>
            </w:r>
            <w:r>
              <w:t xml:space="preserve"> ________</w:t>
            </w:r>
            <w:r w:rsidR="00F437FD">
              <w:t>___</w:t>
            </w:r>
            <w:r>
              <w:t xml:space="preserve">   </w:t>
            </w:r>
            <w:proofErr w:type="spellStart"/>
            <w:r w:rsidRPr="00A735E5">
              <w:rPr>
                <w:b/>
                <w:bCs/>
              </w:rPr>
              <w:t>Edad</w:t>
            </w:r>
            <w:proofErr w:type="spellEnd"/>
            <w:r w:rsidRPr="00A735E5">
              <w:rPr>
                <w:b/>
                <w:bCs/>
              </w:rPr>
              <w:t xml:space="preserve"> del </w:t>
            </w:r>
            <w:proofErr w:type="spellStart"/>
            <w:r w:rsidRPr="00A735E5">
              <w:rPr>
                <w:b/>
                <w:bCs/>
              </w:rPr>
              <w:t>paciente</w:t>
            </w:r>
            <w:proofErr w:type="spellEnd"/>
            <w:r>
              <w:rPr>
                <w:lang w:val="es"/>
              </w:rPr>
              <w:t xml:space="preserve">: </w:t>
            </w:r>
            <w:r>
              <w:t>____</w:t>
            </w:r>
            <w:r w:rsidR="00F437FD">
              <w:t>____</w:t>
            </w:r>
          </w:p>
          <w:p w14:paraId="64308A79" w14:textId="36F2C8D1" w:rsidR="00522419" w:rsidRPr="00863CCA" w:rsidRDefault="00522419" w:rsidP="00FD7264">
            <w:pPr>
              <w:rPr>
                <w:b/>
              </w:rPr>
            </w:pPr>
            <w:r w:rsidRPr="00FD266C">
              <w:rPr>
                <w:b/>
                <w:lang w:val="es"/>
              </w:rPr>
              <w:t>Apellido</w:t>
            </w:r>
            <w:r>
              <w:t>:</w:t>
            </w:r>
            <w:r w:rsidR="00F437FD">
              <w:t xml:space="preserve"> </w:t>
            </w:r>
            <w:r>
              <w:t>_________________________</w:t>
            </w:r>
            <w:r w:rsidR="00F437FD">
              <w:t>__</w:t>
            </w:r>
            <w:r>
              <w:t xml:space="preserve">__ </w:t>
            </w:r>
            <w:r w:rsidRPr="00FD266C">
              <w:rPr>
                <w:b/>
                <w:lang w:val="es"/>
              </w:rPr>
              <w:t>Primer nombre</w:t>
            </w:r>
            <w:r>
              <w:t>:</w:t>
            </w:r>
            <w:r w:rsidR="00F437FD">
              <w:t xml:space="preserve"> </w:t>
            </w:r>
            <w:r>
              <w:t>________</w:t>
            </w:r>
            <w:r w:rsidR="00F437FD">
              <w:t>__</w:t>
            </w:r>
            <w:r>
              <w:t xml:space="preserve">_________________   </w:t>
            </w:r>
            <w:r w:rsidRPr="00863CCA">
              <w:rPr>
                <w:b/>
                <w:lang w:val="es"/>
              </w:rPr>
              <w:t>Inicial intermedia:</w:t>
            </w:r>
            <w:r w:rsidR="00F71C4D">
              <w:rPr>
                <w:b/>
                <w:lang w:val="es"/>
              </w:rPr>
              <w:t xml:space="preserve"> </w:t>
            </w:r>
            <w:r>
              <w:t>______</w:t>
            </w:r>
            <w:r w:rsidR="00F437FD">
              <w:t>__</w:t>
            </w:r>
          </w:p>
          <w:p w14:paraId="353D382C" w14:textId="2CCED52F" w:rsidR="00522419" w:rsidRDefault="00522419" w:rsidP="00FD7264">
            <w:r w:rsidRPr="00FD266C">
              <w:rPr>
                <w:b/>
                <w:lang w:val="es"/>
              </w:rPr>
              <w:t>Referido por</w:t>
            </w:r>
            <w:r w:rsidR="00F71C4D">
              <w:rPr>
                <w:b/>
                <w:lang w:val="es"/>
              </w:rPr>
              <w:t xml:space="preserve">: </w:t>
            </w:r>
            <w:r>
              <w:t>_________________________________________________________________________________</w:t>
            </w:r>
            <w:r w:rsidR="00A86B68">
              <w:t>_</w:t>
            </w:r>
            <w:r>
              <w:t>___</w:t>
            </w:r>
            <w:r w:rsidR="00F437FD">
              <w:t>______</w:t>
            </w:r>
          </w:p>
          <w:p w14:paraId="08A0BF43" w14:textId="15D53223" w:rsidR="00522419" w:rsidRDefault="00522419" w:rsidP="00FD7264">
            <w:r w:rsidRPr="00FD266C">
              <w:rPr>
                <w:b/>
                <w:lang w:val="es"/>
              </w:rPr>
              <w:t>Médico de atención primaria</w:t>
            </w:r>
            <w:r>
              <w:rPr>
                <w:lang w:val="es"/>
              </w:rPr>
              <w:t>:</w:t>
            </w:r>
            <w:r w:rsidR="00F71C4D">
              <w:rPr>
                <w:lang w:val="es"/>
              </w:rPr>
              <w:t xml:space="preserve"> </w:t>
            </w:r>
            <w:r>
              <w:t>____________________________________________________________________</w:t>
            </w:r>
            <w:r w:rsidR="00A86B68">
              <w:t>_</w:t>
            </w:r>
            <w:r>
              <w:t>__</w:t>
            </w:r>
            <w:r w:rsidR="00F437FD">
              <w:t>_______</w:t>
            </w:r>
            <w:r>
              <w:t xml:space="preserve">    </w:t>
            </w:r>
          </w:p>
          <w:p w14:paraId="19D62790" w14:textId="5FF264E9" w:rsidR="00522419" w:rsidRDefault="00522419" w:rsidP="00FD7264">
            <w:r>
              <w:rPr>
                <w:lang w:val="es"/>
              </w:rPr>
              <w:t xml:space="preserve">Por favor </w:t>
            </w:r>
            <w:r w:rsidR="0044215B">
              <w:rPr>
                <w:lang w:val="es"/>
              </w:rPr>
              <w:t>escribe</w:t>
            </w:r>
            <w:r>
              <w:rPr>
                <w:lang w:val="es"/>
              </w:rPr>
              <w:t xml:space="preserve"> el nombre (s) de otros médicos que haya visitado en el último año:</w:t>
            </w:r>
          </w:p>
          <w:p w14:paraId="47B877F5" w14:textId="4167A1D0" w:rsidR="00522419" w:rsidRDefault="00522419" w:rsidP="00FD7264">
            <w:r>
              <w:t>________________________________________________________________________________________________</w:t>
            </w:r>
            <w:r w:rsidR="00F437FD">
              <w:t>_______</w:t>
            </w:r>
          </w:p>
          <w:p w14:paraId="0ADED822" w14:textId="77777777" w:rsidR="00522419" w:rsidRDefault="00522419" w:rsidP="00FD7264">
            <w:pPr>
              <w:pStyle w:val="ListParagraph"/>
              <w:numPr>
                <w:ilvl w:val="0"/>
                <w:numId w:val="2"/>
              </w:numPr>
            </w:pPr>
            <w:r w:rsidRPr="00FD266C">
              <w:rPr>
                <w:b/>
                <w:lang w:val="es"/>
              </w:rPr>
              <w:t>Razón (s) para su visita a un gastroenterólogo (por favor, incluya la duración de sus síntomas si corresponde</w:t>
            </w:r>
            <w:r>
              <w:rPr>
                <w:lang w:val="es"/>
              </w:rPr>
              <w:t>):</w:t>
            </w:r>
          </w:p>
          <w:p w14:paraId="221659EF" w14:textId="6E4F6F0D" w:rsidR="00522419" w:rsidRDefault="00522419" w:rsidP="00FD7264">
            <w:pPr>
              <w:pStyle w:val="ListParagraph"/>
              <w:ind w:left="0"/>
            </w:pPr>
            <w:r>
              <w:t>________________________________________________________________________________________________</w:t>
            </w:r>
            <w:r w:rsidR="00F437FD">
              <w:t>_______</w:t>
            </w:r>
          </w:p>
          <w:p w14:paraId="4E84E789" w14:textId="6DB4C61A" w:rsidR="00522419" w:rsidRDefault="00522419" w:rsidP="00FD7264">
            <w:pPr>
              <w:pStyle w:val="ListParagraph"/>
              <w:ind w:left="0"/>
            </w:pPr>
            <w:r>
              <w:t>________________________________________________________________________________________________</w:t>
            </w:r>
            <w:r w:rsidR="00F437FD">
              <w:t>_______</w:t>
            </w:r>
          </w:p>
          <w:p w14:paraId="5BB35812" w14:textId="77777777" w:rsidR="00522419" w:rsidRDefault="00522419" w:rsidP="00FD726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D266C">
              <w:rPr>
                <w:b/>
                <w:lang w:val="es"/>
              </w:rPr>
              <w:t xml:space="preserve">¿Has comenzado algún medicamento nuevo (prescripción, sin receta, vitaminas, </w:t>
            </w:r>
            <w:r>
              <w:rPr>
                <w:b/>
                <w:lang w:val="es"/>
              </w:rPr>
              <w:t xml:space="preserve">probióticos </w:t>
            </w:r>
            <w:r w:rsidRPr="00FD266C">
              <w:rPr>
                <w:b/>
                <w:lang w:val="es"/>
              </w:rPr>
              <w:t>y suplementos) dentro de los 3 meses de la aparición de los síntomas?</w:t>
            </w:r>
            <w:r w:rsidRPr="00FD266C">
              <w:rPr>
                <w:b/>
              </w:rPr>
              <w:t xml:space="preserve">                    ____ </w:t>
            </w:r>
            <w:r w:rsidRPr="00FD266C">
              <w:rPr>
                <w:b/>
                <w:lang w:val="es"/>
              </w:rPr>
              <w:t>Sí</w:t>
            </w:r>
            <w:r w:rsidRPr="00FD266C">
              <w:rPr>
                <w:b/>
              </w:rPr>
              <w:t xml:space="preserve">                ____ No</w:t>
            </w:r>
          </w:p>
          <w:p w14:paraId="0A469A8F" w14:textId="2F46EF06" w:rsidR="00522419" w:rsidRDefault="00522419" w:rsidP="00FD7264">
            <w:pPr>
              <w:pStyle w:val="ListParagraph"/>
              <w:ind w:left="360"/>
            </w:pPr>
            <w:r>
              <w:rPr>
                <w:lang w:val="es"/>
              </w:rPr>
              <w:t xml:space="preserve">En caso afirmativo, por favor, </w:t>
            </w:r>
            <w:r w:rsidR="0044215B">
              <w:rPr>
                <w:lang w:val="es"/>
              </w:rPr>
              <w:t>escribe</w:t>
            </w:r>
            <w:r w:rsidR="00D37FFC">
              <w:rPr>
                <w:lang w:val="es"/>
              </w:rPr>
              <w:t xml:space="preserve"> el nombre de </w:t>
            </w:r>
            <w:r>
              <w:rPr>
                <w:lang w:val="es"/>
              </w:rPr>
              <w:t xml:space="preserve">los medicamentos (incluidos los antibióticos) que comenzó en los 3 meses </w:t>
            </w:r>
            <w:r w:rsidR="0044215B">
              <w:rPr>
                <w:lang w:val="es"/>
              </w:rPr>
              <w:t>antes de</w:t>
            </w:r>
            <w:r>
              <w:rPr>
                <w:lang w:val="es"/>
              </w:rPr>
              <w:t xml:space="preserve"> la aparición de los síntomas: </w:t>
            </w:r>
            <w:r>
              <w:t>____________________________________________________</w:t>
            </w:r>
            <w:r w:rsidR="00A86B68">
              <w:t>__________</w:t>
            </w:r>
            <w:r>
              <w:t>_</w:t>
            </w:r>
          </w:p>
          <w:p w14:paraId="51A428A1" w14:textId="4F4C750C" w:rsidR="00522419" w:rsidRDefault="00522419" w:rsidP="00FD7264">
            <w:pPr>
              <w:pStyle w:val="ListParagraph"/>
              <w:ind w:left="360"/>
            </w:pPr>
            <w:r>
              <w:t>_______________________________________________________________________________________</w:t>
            </w:r>
            <w:r w:rsidR="00A86B68">
              <w:t>_______</w:t>
            </w:r>
            <w:r>
              <w:t>_____</w:t>
            </w:r>
            <w:r w:rsidR="00A86B68">
              <w:t>_</w:t>
            </w:r>
          </w:p>
          <w:p w14:paraId="21B789AC" w14:textId="43332C38" w:rsidR="00522419" w:rsidRDefault="00522419" w:rsidP="00FD7264">
            <w:pPr>
              <w:pStyle w:val="ListParagraph"/>
              <w:ind w:left="0"/>
            </w:pPr>
            <w:r>
              <w:t>__________________________________________________________________________________________</w:t>
            </w:r>
            <w:r w:rsidR="00A86B68">
              <w:t>_______</w:t>
            </w:r>
            <w:r>
              <w:t>______</w:t>
            </w:r>
          </w:p>
          <w:p w14:paraId="19295584" w14:textId="77777777" w:rsidR="00522419" w:rsidRPr="00FD266C" w:rsidRDefault="00522419" w:rsidP="00FD726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D266C">
              <w:rPr>
                <w:b/>
                <w:lang w:val="es"/>
              </w:rPr>
              <w:t>Para pacientes femeninos, ¿existe alguna correlación entre sus síntomas y su</w:t>
            </w:r>
          </w:p>
          <w:p w14:paraId="61C26E1C" w14:textId="77777777" w:rsidR="00522419" w:rsidRPr="00FD266C" w:rsidRDefault="00522419" w:rsidP="00FD7264">
            <w:pPr>
              <w:pStyle w:val="ListParagraph"/>
              <w:ind w:left="360"/>
              <w:rPr>
                <w:b/>
              </w:rPr>
            </w:pPr>
            <w:r w:rsidRPr="00FD266C">
              <w:rPr>
                <w:b/>
                <w:lang w:val="es"/>
              </w:rPr>
              <w:t>período menstrual (</w:t>
            </w:r>
            <w:r>
              <w:rPr>
                <w:b/>
                <w:lang w:val="es"/>
              </w:rPr>
              <w:t>si corresponde</w:t>
            </w:r>
            <w:r w:rsidRPr="00FD266C">
              <w:rPr>
                <w:b/>
                <w:lang w:val="es"/>
              </w:rPr>
              <w:t>)?</w:t>
            </w:r>
            <w:r w:rsidRPr="00FD266C">
              <w:rPr>
                <w:b/>
              </w:rPr>
              <w:t xml:space="preserve">                                    ____ </w:t>
            </w:r>
            <w:r w:rsidRPr="00FD266C">
              <w:rPr>
                <w:b/>
                <w:lang w:val="es"/>
              </w:rPr>
              <w:t>Sí</w:t>
            </w:r>
            <w:r w:rsidRPr="00FD266C">
              <w:rPr>
                <w:b/>
              </w:rPr>
              <w:t xml:space="preserve">               ____ No</w:t>
            </w:r>
          </w:p>
          <w:p w14:paraId="7B071B1C" w14:textId="1D343889" w:rsidR="00522419" w:rsidRDefault="00522419" w:rsidP="00FD7264">
            <w:pPr>
              <w:pStyle w:val="ListParagraph"/>
              <w:ind w:left="360"/>
            </w:pPr>
            <w:r>
              <w:rPr>
                <w:lang w:val="es"/>
              </w:rPr>
              <w:t>En caso afirmativo, describa brevemente</w:t>
            </w:r>
            <w:r>
              <w:t>: ______________________________________________________</w:t>
            </w:r>
            <w:r w:rsidR="00A86B68">
              <w:t>_______</w:t>
            </w:r>
            <w:r>
              <w:t>____</w:t>
            </w:r>
          </w:p>
          <w:p w14:paraId="73C5AD09" w14:textId="7769B197" w:rsidR="00522419" w:rsidRDefault="00522419" w:rsidP="00FD7264">
            <w:pPr>
              <w:pStyle w:val="ListParagraph"/>
              <w:ind w:left="0"/>
            </w:pPr>
            <w:r>
              <w:t>___________________________________________________________________________________________</w:t>
            </w:r>
            <w:r w:rsidR="00A86B68">
              <w:t>_______</w:t>
            </w:r>
            <w:r>
              <w:t>_____</w:t>
            </w:r>
          </w:p>
          <w:p w14:paraId="7BAF8FBC" w14:textId="77777777" w:rsidR="0096318F" w:rsidRDefault="0096318F" w:rsidP="00FD7264">
            <w:pPr>
              <w:pStyle w:val="ListParagraph"/>
              <w:ind w:left="0"/>
            </w:pPr>
          </w:p>
          <w:p w14:paraId="5AA7F370" w14:textId="018C3A91" w:rsidR="0096318F" w:rsidRPr="00D6564F" w:rsidRDefault="0096318F" w:rsidP="00FD7264">
            <w:pPr>
              <w:pStyle w:val="ListParagraph"/>
              <w:ind w:left="0"/>
            </w:pPr>
          </w:p>
        </w:tc>
      </w:tr>
    </w:tbl>
    <w:p w14:paraId="27CBC480" w14:textId="5015D37C" w:rsidR="00522419" w:rsidRDefault="00522419" w:rsidP="00A735E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21"/>
        <w:tblW w:w="1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3531"/>
        <w:gridCol w:w="3539"/>
      </w:tblGrid>
      <w:tr w:rsidR="00A00E77" w14:paraId="52E17789" w14:textId="77777777" w:rsidTr="00FE5B15">
        <w:trPr>
          <w:trHeight w:val="262"/>
        </w:trPr>
        <w:tc>
          <w:tcPr>
            <w:tcW w:w="11050" w:type="dxa"/>
            <w:gridSpan w:val="3"/>
          </w:tcPr>
          <w:p w14:paraId="293E376F" w14:textId="33BCA22F" w:rsidR="00A00E77" w:rsidRPr="00631F33" w:rsidRDefault="00A00E77" w:rsidP="00A00E77">
            <w:pPr>
              <w:rPr>
                <w:b/>
                <w:i/>
              </w:rPr>
            </w:pPr>
            <w:bookmarkStart w:id="1" w:name="_Hlk5370219"/>
            <w:r w:rsidRPr="00631F33">
              <w:rPr>
                <w:b/>
                <w:i/>
                <w:lang w:val="es"/>
              </w:rPr>
              <w:t>Para uso de oficina sólo</w:t>
            </w:r>
          </w:p>
        </w:tc>
      </w:tr>
      <w:tr w:rsidR="00A00E77" w14:paraId="3F8B304E" w14:textId="77777777" w:rsidTr="00FE5B15">
        <w:trPr>
          <w:trHeight w:val="277"/>
        </w:trPr>
        <w:tc>
          <w:tcPr>
            <w:tcW w:w="11050" w:type="dxa"/>
            <w:gridSpan w:val="3"/>
          </w:tcPr>
          <w:p w14:paraId="2EB3B749" w14:textId="3289DB57" w:rsidR="00A00E77" w:rsidRPr="006A72B3" w:rsidRDefault="000508B6" w:rsidP="00A00E77">
            <w:pPr>
              <w:rPr>
                <w:i/>
              </w:rPr>
            </w:pPr>
            <w:r>
              <w:rPr>
                <w:i/>
                <w:lang w:val="en"/>
              </w:rPr>
              <w:t>Weight</w:t>
            </w:r>
            <w:r w:rsidR="00A00E77">
              <w:rPr>
                <w:i/>
              </w:rPr>
              <w:t xml:space="preserve">: ________ </w:t>
            </w:r>
            <w:r>
              <w:rPr>
                <w:i/>
                <w:lang w:val="en"/>
              </w:rPr>
              <w:t>Height:</w:t>
            </w:r>
            <w:r w:rsidR="00A00E77">
              <w:rPr>
                <w:i/>
              </w:rPr>
              <w:t xml:space="preserve">________ BMI: ________  Temp: ________  BP: ________  HR: ________  </w:t>
            </w:r>
            <w:r w:rsidR="00A00E77">
              <w:rPr>
                <w:i/>
                <w:lang w:val="es"/>
              </w:rPr>
              <w:t>Otro</w:t>
            </w:r>
            <w:r w:rsidR="00A00E77">
              <w:rPr>
                <w:i/>
              </w:rPr>
              <w:t>: ________</w:t>
            </w:r>
          </w:p>
        </w:tc>
      </w:tr>
      <w:tr w:rsidR="00A00E77" w14:paraId="3CE38C1F" w14:textId="77777777" w:rsidTr="00FE5B15">
        <w:trPr>
          <w:trHeight w:val="262"/>
        </w:trPr>
        <w:tc>
          <w:tcPr>
            <w:tcW w:w="3980" w:type="dxa"/>
          </w:tcPr>
          <w:p w14:paraId="59C8F06F" w14:textId="25E4F6DE" w:rsidR="00A00E77" w:rsidRPr="006A72B3" w:rsidRDefault="000508B6" w:rsidP="00A00E77">
            <w:pPr>
              <w:rPr>
                <w:i/>
              </w:rPr>
            </w:pPr>
            <w:r>
              <w:rPr>
                <w:i/>
                <w:lang w:val="es"/>
              </w:rPr>
              <w:t xml:space="preserve">Medical </w:t>
            </w:r>
            <w:proofErr w:type="spellStart"/>
            <w:r>
              <w:rPr>
                <w:i/>
                <w:lang w:val="es"/>
              </w:rPr>
              <w:t>Clearance</w:t>
            </w:r>
            <w:proofErr w:type="spellEnd"/>
            <w:r w:rsidR="00A00E77">
              <w:rPr>
                <w:i/>
              </w:rPr>
              <w:t>: ____</w:t>
            </w:r>
            <w:r>
              <w:rPr>
                <w:i/>
                <w:lang w:val="en"/>
              </w:rPr>
              <w:t>Yes</w:t>
            </w:r>
            <w:r w:rsidR="00A00E77">
              <w:rPr>
                <w:i/>
              </w:rPr>
              <w:t xml:space="preserve"> ____No</w:t>
            </w:r>
          </w:p>
        </w:tc>
        <w:tc>
          <w:tcPr>
            <w:tcW w:w="3531" w:type="dxa"/>
          </w:tcPr>
          <w:p w14:paraId="0CBCB2D6" w14:textId="5A7DFCBA" w:rsidR="00A00E77" w:rsidRPr="006A72B3" w:rsidRDefault="000508B6" w:rsidP="00A00E77">
            <w:pPr>
              <w:rPr>
                <w:i/>
              </w:rPr>
            </w:pPr>
            <w:r>
              <w:rPr>
                <w:i/>
                <w:lang w:val="en"/>
              </w:rPr>
              <w:t>Diabetic</w:t>
            </w:r>
            <w:r w:rsidR="00A00E77">
              <w:rPr>
                <w:i/>
              </w:rPr>
              <w:t>: ____</w:t>
            </w:r>
            <w:r>
              <w:rPr>
                <w:i/>
                <w:lang w:val="en"/>
              </w:rPr>
              <w:t>Yes</w:t>
            </w:r>
            <w:r w:rsidR="00A00E77">
              <w:rPr>
                <w:i/>
              </w:rPr>
              <w:t xml:space="preserve">____No </w:t>
            </w:r>
            <w:proofErr w:type="spellStart"/>
            <w:r w:rsidR="00390FE6">
              <w:rPr>
                <w:i/>
                <w:lang w:val="es"/>
              </w:rPr>
              <w:t>Type</w:t>
            </w:r>
            <w:proofErr w:type="spellEnd"/>
            <w:r w:rsidR="00390FE6">
              <w:rPr>
                <w:i/>
                <w:lang w:val="es"/>
              </w:rPr>
              <w:t xml:space="preserve"> </w:t>
            </w:r>
            <w:r w:rsidR="00A00E77">
              <w:rPr>
                <w:i/>
              </w:rPr>
              <w:t>I or II</w:t>
            </w:r>
          </w:p>
        </w:tc>
        <w:tc>
          <w:tcPr>
            <w:tcW w:w="3539" w:type="dxa"/>
          </w:tcPr>
          <w:p w14:paraId="3E256D6C" w14:textId="4059B45A" w:rsidR="00A00E77" w:rsidRPr="006A72B3" w:rsidRDefault="000508B6" w:rsidP="00A00E77">
            <w:pPr>
              <w:rPr>
                <w:i/>
              </w:rPr>
            </w:pPr>
            <w:r>
              <w:rPr>
                <w:i/>
                <w:lang w:val="en"/>
              </w:rPr>
              <w:t>Insulin dependent</w:t>
            </w:r>
            <w:r w:rsidR="00A00E77">
              <w:rPr>
                <w:i/>
              </w:rPr>
              <w:t>:  ___</w:t>
            </w:r>
            <w:r>
              <w:rPr>
                <w:i/>
                <w:lang w:val="en"/>
              </w:rPr>
              <w:t>Yes</w:t>
            </w:r>
            <w:r w:rsidR="00A00E77">
              <w:rPr>
                <w:i/>
              </w:rPr>
              <w:t>___No</w:t>
            </w:r>
          </w:p>
        </w:tc>
      </w:tr>
    </w:tbl>
    <w:tbl>
      <w:tblPr>
        <w:tblStyle w:val="TableGrid"/>
        <w:tblpPr w:leftFromText="180" w:rightFromText="180" w:vertAnchor="page" w:horzAnchor="margin" w:tblpY="781"/>
        <w:tblW w:w="10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5128"/>
      </w:tblGrid>
      <w:tr w:rsidR="00EA23E6" w14:paraId="5D8CEDC2" w14:textId="77777777" w:rsidTr="00EA23E6">
        <w:trPr>
          <w:trHeight w:val="536"/>
        </w:trPr>
        <w:tc>
          <w:tcPr>
            <w:tcW w:w="10690" w:type="dxa"/>
            <w:gridSpan w:val="2"/>
          </w:tcPr>
          <w:p w14:paraId="4E12AE37" w14:textId="77777777" w:rsidR="00EA23E6" w:rsidRPr="006A1AF2" w:rsidRDefault="00EA23E6" w:rsidP="00EA23E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bookmarkStart w:id="2" w:name="_Hlk5370110"/>
            <w:bookmarkEnd w:id="1"/>
            <w:r w:rsidRPr="006A1AF2">
              <w:rPr>
                <w:b/>
                <w:lang w:val="es"/>
              </w:rPr>
              <w:lastRenderedPageBreak/>
              <w:t>Sólo para pacientes femeninos:</w:t>
            </w:r>
          </w:p>
          <w:p w14:paraId="3DB25311" w14:textId="77777777" w:rsidR="00EA23E6" w:rsidRDefault="00EA23E6" w:rsidP="00EA23E6">
            <w:pPr>
              <w:pStyle w:val="ListParagraph"/>
              <w:ind w:left="360"/>
            </w:pPr>
            <w:r>
              <w:rPr>
                <w:lang w:val="es"/>
              </w:rPr>
              <w:t xml:space="preserve">Fecha de la última menstruación: </w:t>
            </w:r>
            <w:r>
              <w:t>___________________________________________________________</w:t>
            </w:r>
          </w:p>
          <w:p w14:paraId="7D2979E8" w14:textId="77777777" w:rsidR="00EA23E6" w:rsidRDefault="00EA23E6" w:rsidP="00EA23E6">
            <w:pPr>
              <w:pStyle w:val="ListParagraph"/>
              <w:ind w:left="360"/>
            </w:pPr>
            <w:r>
              <w:rPr>
                <w:lang w:val="es"/>
              </w:rPr>
              <w:t xml:space="preserve">¿Estás o podrías estar embarazada en este momento? </w:t>
            </w:r>
            <w:r>
              <w:t xml:space="preserve">____ </w:t>
            </w:r>
            <w:r>
              <w:rPr>
                <w:lang w:val="es"/>
              </w:rPr>
              <w:t>Sí</w:t>
            </w:r>
            <w:r>
              <w:t xml:space="preserve">   ____ No</w:t>
            </w:r>
          </w:p>
          <w:p w14:paraId="3B36A51B" w14:textId="77777777" w:rsidR="00EA23E6" w:rsidRDefault="00EA23E6" w:rsidP="00EA23E6">
            <w:pPr>
              <w:pStyle w:val="ListParagraph"/>
              <w:ind w:left="360"/>
            </w:pPr>
            <w:r>
              <w:rPr>
                <w:lang w:val="es"/>
              </w:rPr>
              <w:t>Fecha de su último examen ginecológico</w:t>
            </w:r>
            <w:r>
              <w:t>: __________________________________</w:t>
            </w:r>
          </w:p>
          <w:p w14:paraId="3A68BEF9" w14:textId="77777777" w:rsidR="00EA23E6" w:rsidRDefault="00EA23E6" w:rsidP="00EA23E6">
            <w:pPr>
              <w:pStyle w:val="ListParagraph"/>
              <w:ind w:left="360"/>
            </w:pPr>
            <w:r>
              <w:rPr>
                <w:lang w:val="es"/>
              </w:rPr>
              <w:t xml:space="preserve">La fecha del último </w:t>
            </w:r>
            <w:proofErr w:type="spellStart"/>
            <w:r>
              <w:rPr>
                <w:lang w:val="es"/>
              </w:rPr>
              <w:t>mamograma</w:t>
            </w:r>
            <w:proofErr w:type="spellEnd"/>
            <w:r>
              <w:t>: _____________________________________</w:t>
            </w:r>
          </w:p>
          <w:p w14:paraId="5F7318D8" w14:textId="77777777" w:rsidR="00EA23E6" w:rsidRDefault="00EA23E6" w:rsidP="00EA23E6">
            <w:pPr>
              <w:pStyle w:val="ListParagraph"/>
              <w:ind w:left="360"/>
            </w:pPr>
            <w:r>
              <w:rPr>
                <w:lang w:val="es"/>
              </w:rPr>
              <w:t>Por favor, pon una marca de verificación junto a cualquiera de los siguientes síntomas que le puede aplicar:</w:t>
            </w:r>
          </w:p>
        </w:tc>
      </w:tr>
      <w:tr w:rsidR="00EA23E6" w14:paraId="1AA5FE41" w14:textId="77777777" w:rsidTr="00EA23E6">
        <w:trPr>
          <w:trHeight w:val="150"/>
        </w:trPr>
        <w:tc>
          <w:tcPr>
            <w:tcW w:w="5562" w:type="dxa"/>
          </w:tcPr>
          <w:p w14:paraId="028A1CC6" w14:textId="77777777" w:rsidR="00EA23E6" w:rsidRDefault="00EA23E6" w:rsidP="00EA23E6">
            <w:pPr>
              <w:pStyle w:val="ListParagraph"/>
              <w:ind w:left="360"/>
            </w:pPr>
            <w:r>
              <w:t xml:space="preserve">____ </w:t>
            </w:r>
            <w:r>
              <w:rPr>
                <w:lang w:val="es"/>
              </w:rPr>
              <w:t>Menstruación irregular</w:t>
            </w:r>
          </w:p>
        </w:tc>
        <w:tc>
          <w:tcPr>
            <w:tcW w:w="5128" w:type="dxa"/>
          </w:tcPr>
          <w:p w14:paraId="077E7D9F" w14:textId="77777777" w:rsidR="00EA23E6" w:rsidRDefault="00EA23E6" w:rsidP="00EA23E6">
            <w:pPr>
              <w:pStyle w:val="ListParagraph"/>
              <w:ind w:left="360"/>
            </w:pPr>
            <w:r>
              <w:t xml:space="preserve">____ </w:t>
            </w:r>
            <w:r>
              <w:rPr>
                <w:lang w:val="es"/>
              </w:rPr>
              <w:t>Sangrado vaginal entre periodos menstruales</w:t>
            </w:r>
          </w:p>
        </w:tc>
      </w:tr>
      <w:tr w:rsidR="00EA23E6" w14:paraId="0CF82EE6" w14:textId="77777777" w:rsidTr="00EA23E6">
        <w:trPr>
          <w:trHeight w:val="127"/>
        </w:trPr>
        <w:tc>
          <w:tcPr>
            <w:tcW w:w="5562" w:type="dxa"/>
          </w:tcPr>
          <w:p w14:paraId="6D17C4A4" w14:textId="77777777" w:rsidR="00EA23E6" w:rsidRDefault="00EA23E6" w:rsidP="00EA23E6">
            <w:pPr>
              <w:pStyle w:val="ListParagraph"/>
              <w:ind w:left="360"/>
              <w:rPr>
                <w:lang w:val="es"/>
              </w:rPr>
            </w:pPr>
            <w:r>
              <w:t xml:space="preserve">____ </w:t>
            </w:r>
            <w:r>
              <w:rPr>
                <w:lang w:val="es"/>
              </w:rPr>
              <w:t xml:space="preserve">Sangrado excesivo durante los periodos    </w:t>
            </w:r>
          </w:p>
          <w:p w14:paraId="43DFABA5" w14:textId="77777777" w:rsidR="00EA23E6" w:rsidRDefault="00EA23E6" w:rsidP="00EA23E6">
            <w:r>
              <w:rPr>
                <w:lang w:val="es"/>
              </w:rPr>
              <w:t xml:space="preserve">                  </w:t>
            </w:r>
            <w:r w:rsidRPr="000F1FB5">
              <w:rPr>
                <w:lang w:val="es"/>
              </w:rPr>
              <w:t>menstruales</w:t>
            </w:r>
          </w:p>
        </w:tc>
        <w:tc>
          <w:tcPr>
            <w:tcW w:w="5128" w:type="dxa"/>
          </w:tcPr>
          <w:p w14:paraId="76C8B5ED" w14:textId="7CA03E4E" w:rsidR="00EA23E6" w:rsidRDefault="00EA23E6" w:rsidP="00EA23E6">
            <w:pPr>
              <w:pStyle w:val="ListParagraph"/>
              <w:ind w:left="360"/>
            </w:pPr>
            <w:r>
              <w:t xml:space="preserve">____ </w:t>
            </w:r>
            <w:r w:rsidR="00355987">
              <w:rPr>
                <w:lang w:val="es"/>
              </w:rPr>
              <w:t>S</w:t>
            </w:r>
            <w:r>
              <w:rPr>
                <w:lang w:val="es"/>
              </w:rPr>
              <w:t>ecreciones vaginales anormales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186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3647"/>
        <w:gridCol w:w="3692"/>
      </w:tblGrid>
      <w:tr w:rsidR="007D5C47" w14:paraId="5998B9DB" w14:textId="77777777" w:rsidTr="007D5C47">
        <w:trPr>
          <w:trHeight w:val="191"/>
        </w:trPr>
        <w:tc>
          <w:tcPr>
            <w:tcW w:w="11030" w:type="dxa"/>
            <w:gridSpan w:val="3"/>
          </w:tcPr>
          <w:bookmarkEnd w:id="2"/>
          <w:p w14:paraId="25B63194" w14:textId="77777777" w:rsidR="007D5C47" w:rsidRPr="00BB619D" w:rsidRDefault="007D5C47" w:rsidP="007D5C4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B619D">
              <w:rPr>
                <w:b/>
                <w:lang w:val="es"/>
              </w:rPr>
              <w:t xml:space="preserve">Pasado historial médico (por favor, </w:t>
            </w:r>
            <w:r>
              <w:rPr>
                <w:b/>
                <w:lang w:val="es"/>
              </w:rPr>
              <w:t>pon</w:t>
            </w:r>
            <w:r w:rsidRPr="00BB619D">
              <w:rPr>
                <w:b/>
                <w:lang w:val="es"/>
              </w:rPr>
              <w:t xml:space="preserve"> una marca de verificación junto a los que se aplican a usted):</w:t>
            </w:r>
          </w:p>
        </w:tc>
      </w:tr>
      <w:tr w:rsidR="007D5C47" w14:paraId="6E37E782" w14:textId="77777777" w:rsidTr="007D5C47">
        <w:trPr>
          <w:trHeight w:val="191"/>
        </w:trPr>
        <w:tc>
          <w:tcPr>
            <w:tcW w:w="3691" w:type="dxa"/>
          </w:tcPr>
          <w:p w14:paraId="531EDE26" w14:textId="77777777" w:rsidR="007D5C47" w:rsidRPr="007D3A61" w:rsidRDefault="007D5C47" w:rsidP="007D5C47">
            <w:pPr>
              <w:rPr>
                <w:lang w:val="es"/>
              </w:rPr>
            </w:pPr>
            <w:r>
              <w:t xml:space="preserve">____ </w:t>
            </w:r>
            <w:r>
              <w:rPr>
                <w:lang w:val="es"/>
              </w:rPr>
              <w:t xml:space="preserve">Trastorno de coagulación          </w:t>
            </w:r>
          </w:p>
        </w:tc>
        <w:tc>
          <w:tcPr>
            <w:tcW w:w="3647" w:type="dxa"/>
          </w:tcPr>
          <w:p w14:paraId="623D3E9B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Trastorno convulsivo</w:t>
            </w:r>
          </w:p>
        </w:tc>
        <w:tc>
          <w:tcPr>
            <w:tcW w:w="3692" w:type="dxa"/>
          </w:tcPr>
          <w:p w14:paraId="6297A23D" w14:textId="77777777" w:rsidR="007D5C47" w:rsidRDefault="007D5C47" w:rsidP="007D5C47">
            <w:r>
              <w:t xml:space="preserve">___ </w:t>
            </w:r>
            <w:r>
              <w:rPr>
                <w:lang w:val="es"/>
              </w:rPr>
              <w:t>¿Trasplante de cualquier órgano?</w:t>
            </w:r>
          </w:p>
        </w:tc>
      </w:tr>
      <w:tr w:rsidR="007D5C47" w14:paraId="5E2B15EA" w14:textId="77777777" w:rsidTr="007D5C47">
        <w:trPr>
          <w:trHeight w:val="191"/>
        </w:trPr>
        <w:tc>
          <w:tcPr>
            <w:tcW w:w="3691" w:type="dxa"/>
          </w:tcPr>
          <w:p w14:paraId="71B94EE6" w14:textId="77777777" w:rsidR="007D5C47" w:rsidRDefault="007D5C47" w:rsidP="007D5C47">
            <w:r>
              <w:rPr>
                <w:lang w:val="es"/>
              </w:rPr>
              <w:t xml:space="preserve">           sanguínea</w:t>
            </w:r>
          </w:p>
        </w:tc>
        <w:tc>
          <w:tcPr>
            <w:tcW w:w="3647" w:type="dxa"/>
          </w:tcPr>
          <w:p w14:paraId="6D14C450" w14:textId="77777777" w:rsidR="007D5C47" w:rsidRDefault="007D5C47" w:rsidP="007D5C47">
            <w:r>
              <w:t xml:space="preserve">____ </w:t>
            </w:r>
            <w:proofErr w:type="spellStart"/>
            <w:r>
              <w:t>Herida</w:t>
            </w:r>
            <w:proofErr w:type="spellEnd"/>
            <w:r>
              <w:rPr>
                <w:lang w:val="es"/>
              </w:rPr>
              <w:t xml:space="preserve"> a la cabeza</w:t>
            </w:r>
          </w:p>
        </w:tc>
        <w:tc>
          <w:tcPr>
            <w:tcW w:w="3692" w:type="dxa"/>
          </w:tcPr>
          <w:p w14:paraId="50BC2D85" w14:textId="77777777" w:rsidR="007D5C47" w:rsidRDefault="007D5C47" w:rsidP="007D5C47">
            <w:r>
              <w:t xml:space="preserve">Por favor </w:t>
            </w:r>
            <w:r>
              <w:rPr>
                <w:lang w:val="es"/>
              </w:rPr>
              <w:t>especificar:</w:t>
            </w:r>
          </w:p>
        </w:tc>
      </w:tr>
      <w:tr w:rsidR="007D5C47" w14:paraId="72A34700" w14:textId="77777777" w:rsidTr="007D5C47">
        <w:trPr>
          <w:trHeight w:val="182"/>
        </w:trPr>
        <w:tc>
          <w:tcPr>
            <w:tcW w:w="3691" w:type="dxa"/>
          </w:tcPr>
          <w:p w14:paraId="35F4A09A" w14:textId="77777777" w:rsidR="007D5C47" w:rsidRDefault="007D5C47" w:rsidP="007D5C47">
            <w:r>
              <w:rPr>
                <w:lang w:val="es"/>
              </w:rPr>
              <w:t xml:space="preserve">En caso afirmativo, tipo: </w:t>
            </w:r>
            <w:r>
              <w:t>___________</w:t>
            </w:r>
          </w:p>
        </w:tc>
        <w:tc>
          <w:tcPr>
            <w:tcW w:w="3647" w:type="dxa"/>
          </w:tcPr>
          <w:p w14:paraId="04C211AF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Migraña</w:t>
            </w:r>
          </w:p>
        </w:tc>
        <w:tc>
          <w:tcPr>
            <w:tcW w:w="3692" w:type="dxa"/>
          </w:tcPr>
          <w:p w14:paraId="242D22F8" w14:textId="77777777" w:rsidR="007D5C47" w:rsidRPr="00752E98" w:rsidRDefault="007D5C47" w:rsidP="007D5C47">
            <w:pPr>
              <w:rPr>
                <w:lang w:val="es"/>
              </w:rPr>
            </w:pPr>
            <w:r>
              <w:t>_____________________________</w:t>
            </w:r>
          </w:p>
        </w:tc>
      </w:tr>
      <w:tr w:rsidR="007D5C47" w14:paraId="23A098C7" w14:textId="77777777" w:rsidTr="007D5C47">
        <w:trPr>
          <w:trHeight w:val="182"/>
        </w:trPr>
        <w:tc>
          <w:tcPr>
            <w:tcW w:w="3691" w:type="dxa"/>
          </w:tcPr>
          <w:p w14:paraId="7CE7D311" w14:textId="77777777" w:rsidR="007D5C47" w:rsidRDefault="007D5C47" w:rsidP="007D5C47">
            <w:pPr>
              <w:rPr>
                <w:lang w:val="es"/>
              </w:rPr>
            </w:pPr>
            <w:r>
              <w:t xml:space="preserve">____ </w:t>
            </w:r>
            <w:r>
              <w:rPr>
                <w:lang w:val="es"/>
              </w:rPr>
              <w:t>Sangrado excesivo durante</w:t>
            </w:r>
          </w:p>
        </w:tc>
        <w:tc>
          <w:tcPr>
            <w:tcW w:w="3647" w:type="dxa"/>
          </w:tcPr>
          <w:p w14:paraId="64992DFB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Cálculos renales</w:t>
            </w:r>
          </w:p>
        </w:tc>
        <w:tc>
          <w:tcPr>
            <w:tcW w:w="3692" w:type="dxa"/>
          </w:tcPr>
          <w:p w14:paraId="6385EB4B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¿Reemplazo de cadera o</w:t>
            </w:r>
          </w:p>
        </w:tc>
      </w:tr>
      <w:tr w:rsidR="007D5C47" w14:paraId="207D1482" w14:textId="77777777" w:rsidTr="007D5C47">
        <w:trPr>
          <w:trHeight w:val="191"/>
        </w:trPr>
        <w:tc>
          <w:tcPr>
            <w:tcW w:w="3691" w:type="dxa"/>
          </w:tcPr>
          <w:p w14:paraId="6311DFC9" w14:textId="77777777" w:rsidR="007D5C47" w:rsidRPr="000F1FB5" w:rsidRDefault="007D5C47" w:rsidP="007D5C47">
            <w:pPr>
              <w:rPr>
                <w:lang w:val="es"/>
              </w:rPr>
            </w:pPr>
            <w:r>
              <w:t xml:space="preserve">           </w:t>
            </w:r>
            <w:r>
              <w:rPr>
                <w:lang w:val="es"/>
              </w:rPr>
              <w:t xml:space="preserve">procedimiento o cirugía. </w:t>
            </w:r>
          </w:p>
        </w:tc>
        <w:tc>
          <w:tcPr>
            <w:tcW w:w="3647" w:type="dxa"/>
          </w:tcPr>
          <w:p w14:paraId="3FC30586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Insuficiencia renal</w:t>
            </w:r>
          </w:p>
        </w:tc>
        <w:tc>
          <w:tcPr>
            <w:tcW w:w="3692" w:type="dxa"/>
          </w:tcPr>
          <w:p w14:paraId="37B7C7E9" w14:textId="77777777" w:rsidR="007D5C47" w:rsidRPr="00242F89" w:rsidRDefault="007D5C47" w:rsidP="007D5C47">
            <w:pPr>
              <w:rPr>
                <w:lang w:val="es"/>
              </w:rPr>
            </w:pPr>
            <w:proofErr w:type="gramStart"/>
            <w:r>
              <w:rPr>
                <w:lang w:val="es"/>
              </w:rPr>
              <w:t>cualquier otro prótesis</w:t>
            </w:r>
            <w:proofErr w:type="gramEnd"/>
            <w:r>
              <w:rPr>
                <w:lang w:val="es"/>
              </w:rPr>
              <w:t>?</w:t>
            </w:r>
          </w:p>
        </w:tc>
      </w:tr>
      <w:tr w:rsidR="007D5C47" w14:paraId="3D8DF489" w14:textId="77777777" w:rsidTr="007D5C47">
        <w:trPr>
          <w:trHeight w:val="182"/>
        </w:trPr>
        <w:tc>
          <w:tcPr>
            <w:tcW w:w="3691" w:type="dxa"/>
          </w:tcPr>
          <w:p w14:paraId="7988710D" w14:textId="77777777" w:rsidR="007D5C47" w:rsidRDefault="007D5C47" w:rsidP="007D5C47">
            <w:r>
              <w:rPr>
                <w:lang w:val="es"/>
              </w:rPr>
              <w:t xml:space="preserve">En caso afirmativo, nombre de procedimiento y fecha cuando se </w:t>
            </w:r>
          </w:p>
        </w:tc>
        <w:tc>
          <w:tcPr>
            <w:tcW w:w="3647" w:type="dxa"/>
          </w:tcPr>
          <w:p w14:paraId="0265F7E9" w14:textId="77777777" w:rsidR="007D5C47" w:rsidRDefault="007D5C47" w:rsidP="007D5C47">
            <w:pPr>
              <w:rPr>
                <w:lang w:val="es"/>
              </w:rPr>
            </w:pPr>
            <w:r>
              <w:t xml:space="preserve">____ </w:t>
            </w:r>
            <w:r>
              <w:rPr>
                <w:lang w:val="es"/>
              </w:rPr>
              <w:t>Infección con el organismo</w:t>
            </w:r>
          </w:p>
          <w:p w14:paraId="1CE4669C" w14:textId="77777777" w:rsidR="007D5C47" w:rsidRDefault="007D5C47" w:rsidP="007D5C47">
            <w:r>
              <w:t xml:space="preserve">           </w:t>
            </w:r>
            <w:r>
              <w:rPr>
                <w:lang w:val="es"/>
              </w:rPr>
              <w:t>resistentes a los antibióticos?</w:t>
            </w:r>
          </w:p>
        </w:tc>
        <w:tc>
          <w:tcPr>
            <w:tcW w:w="3692" w:type="dxa"/>
          </w:tcPr>
          <w:p w14:paraId="014134A9" w14:textId="77777777" w:rsidR="007D5C47" w:rsidRDefault="007D5C47" w:rsidP="007D5C47">
            <w:r>
              <w:rPr>
                <w:lang w:val="es"/>
              </w:rPr>
              <w:t xml:space="preserve">Por favor especificar: </w:t>
            </w:r>
            <w:r>
              <w:t>__________________</w:t>
            </w:r>
          </w:p>
        </w:tc>
      </w:tr>
      <w:tr w:rsidR="007D5C47" w14:paraId="6D3297A0" w14:textId="77777777" w:rsidTr="007D5C47">
        <w:trPr>
          <w:trHeight w:val="182"/>
        </w:trPr>
        <w:tc>
          <w:tcPr>
            <w:tcW w:w="3691" w:type="dxa"/>
          </w:tcPr>
          <w:p w14:paraId="09EB0E01" w14:textId="77777777" w:rsidR="007D5C47" w:rsidRDefault="007D5C47" w:rsidP="007D5C47">
            <w:pPr>
              <w:rPr>
                <w:lang w:val="es"/>
              </w:rPr>
            </w:pPr>
            <w:r>
              <w:rPr>
                <w:lang w:val="es"/>
              </w:rPr>
              <w:t>produjeron:</w:t>
            </w:r>
          </w:p>
        </w:tc>
        <w:tc>
          <w:tcPr>
            <w:tcW w:w="3647" w:type="dxa"/>
          </w:tcPr>
          <w:p w14:paraId="19850053" w14:textId="77777777" w:rsidR="007D5C47" w:rsidRDefault="007D5C47" w:rsidP="007D5C47">
            <w:r>
              <w:rPr>
                <w:lang w:val="es"/>
              </w:rPr>
              <w:t>En caso afirmativo, por favor lista:</w:t>
            </w:r>
          </w:p>
        </w:tc>
        <w:tc>
          <w:tcPr>
            <w:tcW w:w="3692" w:type="dxa"/>
          </w:tcPr>
          <w:p w14:paraId="1E6A4054" w14:textId="77777777" w:rsidR="007D5C47" w:rsidRDefault="007D5C47" w:rsidP="007D5C47">
            <w:pPr>
              <w:rPr>
                <w:lang w:val="es"/>
              </w:rPr>
            </w:pPr>
            <w:r>
              <w:t>______________________________</w:t>
            </w:r>
          </w:p>
        </w:tc>
      </w:tr>
      <w:tr w:rsidR="007D5C47" w14:paraId="61354638" w14:textId="77777777" w:rsidTr="007D5C47">
        <w:trPr>
          <w:trHeight w:val="191"/>
        </w:trPr>
        <w:tc>
          <w:tcPr>
            <w:tcW w:w="3691" w:type="dxa"/>
          </w:tcPr>
          <w:p w14:paraId="48EFCF68" w14:textId="77777777" w:rsidR="007D5C47" w:rsidRDefault="007D5C47" w:rsidP="007D5C47">
            <w:r>
              <w:t>______________________________</w:t>
            </w:r>
          </w:p>
        </w:tc>
        <w:tc>
          <w:tcPr>
            <w:tcW w:w="3647" w:type="dxa"/>
          </w:tcPr>
          <w:p w14:paraId="32F4B368" w14:textId="77777777" w:rsidR="007D5C47" w:rsidRDefault="007D5C47" w:rsidP="007D5C47">
            <w:r>
              <w:t>___________________________</w:t>
            </w:r>
          </w:p>
        </w:tc>
        <w:tc>
          <w:tcPr>
            <w:tcW w:w="3692" w:type="dxa"/>
          </w:tcPr>
          <w:p w14:paraId="70936276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Problemas de columna</w:t>
            </w:r>
          </w:p>
        </w:tc>
      </w:tr>
      <w:tr w:rsidR="007D5C47" w14:paraId="4FE78CA6" w14:textId="77777777" w:rsidTr="007D5C47">
        <w:trPr>
          <w:trHeight w:val="182"/>
        </w:trPr>
        <w:tc>
          <w:tcPr>
            <w:tcW w:w="3691" w:type="dxa"/>
          </w:tcPr>
          <w:p w14:paraId="53D3CE33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Angina</w:t>
            </w:r>
          </w:p>
        </w:tc>
        <w:tc>
          <w:tcPr>
            <w:tcW w:w="3647" w:type="dxa"/>
          </w:tcPr>
          <w:p w14:paraId="7F9A5E07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Infección por VIH</w:t>
            </w:r>
          </w:p>
        </w:tc>
        <w:tc>
          <w:tcPr>
            <w:tcW w:w="3692" w:type="dxa"/>
          </w:tcPr>
          <w:p w14:paraId="60163B23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Cáncer</w:t>
            </w:r>
          </w:p>
        </w:tc>
      </w:tr>
      <w:tr w:rsidR="007D5C47" w14:paraId="4F5D5C38" w14:textId="77777777" w:rsidTr="007D5C47">
        <w:trPr>
          <w:trHeight w:val="191"/>
        </w:trPr>
        <w:tc>
          <w:tcPr>
            <w:tcW w:w="3691" w:type="dxa"/>
          </w:tcPr>
          <w:p w14:paraId="010B9B78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Insuficiencia cardíaca congestiva</w:t>
            </w:r>
          </w:p>
        </w:tc>
        <w:tc>
          <w:tcPr>
            <w:tcW w:w="3647" w:type="dxa"/>
          </w:tcPr>
          <w:p w14:paraId="3557F1EF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Herpes</w:t>
            </w:r>
          </w:p>
        </w:tc>
        <w:tc>
          <w:tcPr>
            <w:tcW w:w="3692" w:type="dxa"/>
          </w:tcPr>
          <w:p w14:paraId="09E91F2B" w14:textId="2EF115D3" w:rsidR="007D5C47" w:rsidRPr="005D7A9B" w:rsidRDefault="007D5C47" w:rsidP="007D5C47">
            <w:pPr>
              <w:rPr>
                <w:lang w:val="es"/>
              </w:rPr>
            </w:pPr>
            <w:r>
              <w:rPr>
                <w:lang w:val="es"/>
              </w:rPr>
              <w:t>En caso afirmativo, escriba</w:t>
            </w:r>
            <w:r w:rsidR="00A86B68">
              <w:rPr>
                <w:lang w:val="es"/>
              </w:rPr>
              <w:t xml:space="preserve"> el tipo</w:t>
            </w:r>
            <w:r>
              <w:rPr>
                <w:lang w:val="es"/>
              </w:rPr>
              <w:t>:</w:t>
            </w:r>
          </w:p>
        </w:tc>
      </w:tr>
      <w:tr w:rsidR="007D5C47" w14:paraId="165FCD41" w14:textId="77777777" w:rsidTr="007D5C47">
        <w:trPr>
          <w:trHeight w:val="182"/>
        </w:trPr>
        <w:tc>
          <w:tcPr>
            <w:tcW w:w="3691" w:type="dxa"/>
          </w:tcPr>
          <w:p w14:paraId="4BA7BD40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Anemia</w:t>
            </w:r>
          </w:p>
        </w:tc>
        <w:tc>
          <w:tcPr>
            <w:tcW w:w="3647" w:type="dxa"/>
          </w:tcPr>
          <w:p w14:paraId="7D142DCB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Mononucleosis</w:t>
            </w:r>
          </w:p>
        </w:tc>
        <w:tc>
          <w:tcPr>
            <w:tcW w:w="3692" w:type="dxa"/>
          </w:tcPr>
          <w:p w14:paraId="0A2DB405" w14:textId="77777777" w:rsidR="007D5C47" w:rsidRPr="00242F89" w:rsidRDefault="007D5C47" w:rsidP="007D5C47">
            <w:pPr>
              <w:rPr>
                <w:lang w:val="es"/>
              </w:rPr>
            </w:pPr>
            <w:r>
              <w:t>_______________________________</w:t>
            </w:r>
          </w:p>
        </w:tc>
      </w:tr>
      <w:tr w:rsidR="007D5C47" w14:paraId="12E4645B" w14:textId="77777777" w:rsidTr="007D5C47">
        <w:trPr>
          <w:trHeight w:val="182"/>
        </w:trPr>
        <w:tc>
          <w:tcPr>
            <w:tcW w:w="3691" w:type="dxa"/>
          </w:tcPr>
          <w:p w14:paraId="7451FB3F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Desmayos</w:t>
            </w:r>
          </w:p>
        </w:tc>
        <w:tc>
          <w:tcPr>
            <w:tcW w:w="3647" w:type="dxa"/>
          </w:tcPr>
          <w:p w14:paraId="0820886A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Tuberculosis</w:t>
            </w:r>
          </w:p>
        </w:tc>
        <w:tc>
          <w:tcPr>
            <w:tcW w:w="3692" w:type="dxa"/>
          </w:tcPr>
          <w:p w14:paraId="631E0CF8" w14:textId="77777777" w:rsidR="007D5C47" w:rsidRDefault="007D5C47" w:rsidP="007D5C47">
            <w:r>
              <w:rPr>
                <w:lang w:val="es"/>
              </w:rPr>
              <w:t xml:space="preserve">Fecha de diagnóstico: </w:t>
            </w:r>
            <w:r>
              <w:t>_____________</w:t>
            </w:r>
          </w:p>
        </w:tc>
      </w:tr>
      <w:tr w:rsidR="007D5C47" w14:paraId="53D16CAA" w14:textId="77777777" w:rsidTr="007D5C47">
        <w:trPr>
          <w:trHeight w:val="191"/>
        </w:trPr>
        <w:tc>
          <w:tcPr>
            <w:tcW w:w="3691" w:type="dxa"/>
          </w:tcPr>
          <w:p w14:paraId="5EEABDDD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Fiebre reumática</w:t>
            </w:r>
          </w:p>
        </w:tc>
        <w:tc>
          <w:tcPr>
            <w:tcW w:w="3647" w:type="dxa"/>
          </w:tcPr>
          <w:p w14:paraId="6E82BA13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Psoriasis</w:t>
            </w:r>
          </w:p>
        </w:tc>
        <w:tc>
          <w:tcPr>
            <w:tcW w:w="3692" w:type="dxa"/>
          </w:tcPr>
          <w:p w14:paraId="28294F3C" w14:textId="77777777" w:rsidR="007D5C47" w:rsidRDefault="007D5C47" w:rsidP="007D5C47">
            <w:r>
              <w:rPr>
                <w:lang w:val="es"/>
              </w:rPr>
              <w:t xml:space="preserve">¿Cirugía? Tipo: </w:t>
            </w:r>
            <w:r>
              <w:t>__________________</w:t>
            </w:r>
          </w:p>
        </w:tc>
      </w:tr>
      <w:tr w:rsidR="007D5C47" w14:paraId="6FBD8F2C" w14:textId="77777777" w:rsidTr="007D5C47">
        <w:trPr>
          <w:trHeight w:val="182"/>
        </w:trPr>
        <w:tc>
          <w:tcPr>
            <w:tcW w:w="3691" w:type="dxa"/>
          </w:tcPr>
          <w:p w14:paraId="2442949E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Presión arterial alta</w:t>
            </w:r>
          </w:p>
        </w:tc>
        <w:tc>
          <w:tcPr>
            <w:tcW w:w="3647" w:type="dxa"/>
          </w:tcPr>
          <w:p w14:paraId="294C4997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Endometriosis</w:t>
            </w:r>
          </w:p>
        </w:tc>
        <w:tc>
          <w:tcPr>
            <w:tcW w:w="3692" w:type="dxa"/>
          </w:tcPr>
          <w:p w14:paraId="6EAFF7AD" w14:textId="77777777" w:rsidR="007D5C47" w:rsidRDefault="007D5C47" w:rsidP="007D5C47">
            <w:r>
              <w:rPr>
                <w:lang w:val="es"/>
              </w:rPr>
              <w:t xml:space="preserve">¿Tratamiento? Tipo: </w:t>
            </w:r>
          </w:p>
        </w:tc>
      </w:tr>
      <w:tr w:rsidR="007D5C47" w14:paraId="41E327E6" w14:textId="77777777" w:rsidTr="007D5C47">
        <w:trPr>
          <w:trHeight w:val="191"/>
        </w:trPr>
        <w:tc>
          <w:tcPr>
            <w:tcW w:w="3691" w:type="dxa"/>
          </w:tcPr>
          <w:p w14:paraId="562A7768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Colesterol elevado</w:t>
            </w:r>
          </w:p>
        </w:tc>
        <w:tc>
          <w:tcPr>
            <w:tcW w:w="3647" w:type="dxa"/>
          </w:tcPr>
          <w:p w14:paraId="3633A454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 xml:space="preserve">Quiste de ovario        </w:t>
            </w:r>
          </w:p>
        </w:tc>
        <w:tc>
          <w:tcPr>
            <w:tcW w:w="3692" w:type="dxa"/>
          </w:tcPr>
          <w:p w14:paraId="7633F24B" w14:textId="77777777" w:rsidR="007D5C47" w:rsidRDefault="007D5C47" w:rsidP="007D5C47">
            <w:r>
              <w:t>_______________________________</w:t>
            </w:r>
          </w:p>
        </w:tc>
      </w:tr>
      <w:tr w:rsidR="007D5C47" w14:paraId="6A982500" w14:textId="77777777" w:rsidTr="007D5C47">
        <w:trPr>
          <w:trHeight w:val="182"/>
        </w:trPr>
        <w:tc>
          <w:tcPr>
            <w:tcW w:w="3691" w:type="dxa"/>
          </w:tcPr>
          <w:p w14:paraId="427E77C0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Neumonía</w:t>
            </w:r>
          </w:p>
        </w:tc>
        <w:tc>
          <w:tcPr>
            <w:tcW w:w="3647" w:type="dxa"/>
          </w:tcPr>
          <w:p w14:paraId="08C4C863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Lupus</w:t>
            </w:r>
          </w:p>
        </w:tc>
        <w:tc>
          <w:tcPr>
            <w:tcW w:w="3692" w:type="dxa"/>
          </w:tcPr>
          <w:p w14:paraId="004823F5" w14:textId="77777777" w:rsidR="007D5C47" w:rsidRDefault="007D5C47" w:rsidP="007D5C47">
            <w:r>
              <w:rPr>
                <w:lang w:val="es"/>
              </w:rPr>
              <w:t>(quimioterapia/radiación)</w:t>
            </w:r>
          </w:p>
        </w:tc>
      </w:tr>
      <w:tr w:rsidR="007D5C47" w14:paraId="3D37168B" w14:textId="77777777" w:rsidTr="007D5C47">
        <w:trPr>
          <w:trHeight w:val="191"/>
        </w:trPr>
        <w:tc>
          <w:tcPr>
            <w:tcW w:w="3691" w:type="dxa"/>
          </w:tcPr>
          <w:p w14:paraId="69D05747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Asma</w:t>
            </w:r>
          </w:p>
        </w:tc>
        <w:tc>
          <w:tcPr>
            <w:tcW w:w="3647" w:type="dxa"/>
          </w:tcPr>
          <w:p w14:paraId="78B124B1" w14:textId="47AAA868" w:rsidR="007D5C47" w:rsidRDefault="007D5C47" w:rsidP="00355987">
            <w:r>
              <w:t xml:space="preserve">____ </w:t>
            </w:r>
            <w:r>
              <w:rPr>
                <w:lang w:val="es"/>
              </w:rPr>
              <w:t xml:space="preserve">Transfusión </w:t>
            </w:r>
            <w:r w:rsidR="00355987">
              <w:rPr>
                <w:lang w:val="es"/>
              </w:rPr>
              <w:t xml:space="preserve">de </w:t>
            </w:r>
            <w:r>
              <w:rPr>
                <w:lang w:val="es"/>
              </w:rPr>
              <w:t>sang</w:t>
            </w:r>
            <w:r w:rsidR="00355987">
              <w:rPr>
                <w:lang w:val="es"/>
              </w:rPr>
              <w:t>re</w:t>
            </w:r>
          </w:p>
        </w:tc>
        <w:tc>
          <w:tcPr>
            <w:tcW w:w="3692" w:type="dxa"/>
          </w:tcPr>
          <w:p w14:paraId="3ED99BB4" w14:textId="77777777" w:rsidR="007D5C47" w:rsidRDefault="007D5C47" w:rsidP="007D5C47">
            <w:r>
              <w:rPr>
                <w:lang w:val="es"/>
              </w:rPr>
              <w:t>Fecha (s) de tratamiento</w:t>
            </w:r>
            <w:r>
              <w:t>:</w:t>
            </w:r>
          </w:p>
        </w:tc>
      </w:tr>
      <w:tr w:rsidR="007D5C47" w14:paraId="2BF9C04E" w14:textId="77777777" w:rsidTr="007D5C47">
        <w:trPr>
          <w:trHeight w:val="182"/>
        </w:trPr>
        <w:tc>
          <w:tcPr>
            <w:tcW w:w="3691" w:type="dxa"/>
          </w:tcPr>
          <w:p w14:paraId="05689749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Enfisema</w:t>
            </w:r>
          </w:p>
        </w:tc>
        <w:tc>
          <w:tcPr>
            <w:tcW w:w="3647" w:type="dxa"/>
          </w:tcPr>
          <w:p w14:paraId="18807542" w14:textId="77777777" w:rsidR="007D5C47" w:rsidRDefault="007D5C47" w:rsidP="007D5C47">
            <w:r>
              <w:rPr>
                <w:lang w:val="es"/>
              </w:rPr>
              <w:t>En caso afirmativo, año</w:t>
            </w:r>
            <w:r>
              <w:t>:  _________</w:t>
            </w:r>
          </w:p>
        </w:tc>
        <w:tc>
          <w:tcPr>
            <w:tcW w:w="3692" w:type="dxa"/>
          </w:tcPr>
          <w:p w14:paraId="131F1F20" w14:textId="77777777" w:rsidR="007D5C47" w:rsidRDefault="007D5C47" w:rsidP="007D5C47">
            <w:r>
              <w:t>_______________________________</w:t>
            </w:r>
          </w:p>
        </w:tc>
      </w:tr>
      <w:tr w:rsidR="007D5C47" w14:paraId="25800B12" w14:textId="77777777" w:rsidTr="007D5C47">
        <w:trPr>
          <w:trHeight w:val="191"/>
        </w:trPr>
        <w:tc>
          <w:tcPr>
            <w:tcW w:w="3691" w:type="dxa"/>
          </w:tcPr>
          <w:p w14:paraId="27533439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Apnea del sueño</w:t>
            </w:r>
          </w:p>
        </w:tc>
        <w:tc>
          <w:tcPr>
            <w:tcW w:w="3647" w:type="dxa"/>
          </w:tcPr>
          <w:p w14:paraId="3E0737EA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Gota</w:t>
            </w:r>
          </w:p>
        </w:tc>
        <w:tc>
          <w:tcPr>
            <w:tcW w:w="3692" w:type="dxa"/>
          </w:tcPr>
          <w:p w14:paraId="35F8D13E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MRSA</w:t>
            </w:r>
          </w:p>
        </w:tc>
      </w:tr>
      <w:tr w:rsidR="007D5C47" w14:paraId="2A383BA1" w14:textId="77777777" w:rsidTr="007D5C47">
        <w:trPr>
          <w:trHeight w:val="182"/>
        </w:trPr>
        <w:tc>
          <w:tcPr>
            <w:tcW w:w="3691" w:type="dxa"/>
          </w:tcPr>
          <w:p w14:paraId="3C357952" w14:textId="5FAD82AF" w:rsidR="007D5C47" w:rsidRDefault="007D5C47" w:rsidP="007D5C47">
            <w:r>
              <w:t xml:space="preserve">____ </w:t>
            </w:r>
            <w:r>
              <w:rPr>
                <w:lang w:val="es"/>
              </w:rPr>
              <w:t xml:space="preserve">Enfermedad </w:t>
            </w:r>
            <w:r w:rsidR="00355987">
              <w:rPr>
                <w:lang w:val="es"/>
              </w:rPr>
              <w:t>de tiroides</w:t>
            </w:r>
            <w:r>
              <w:rPr>
                <w:lang w:val="es"/>
              </w:rPr>
              <w:t>;</w:t>
            </w:r>
          </w:p>
        </w:tc>
        <w:tc>
          <w:tcPr>
            <w:tcW w:w="3647" w:type="dxa"/>
          </w:tcPr>
          <w:p w14:paraId="6A7C1913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Artritis</w:t>
            </w:r>
          </w:p>
        </w:tc>
        <w:tc>
          <w:tcPr>
            <w:tcW w:w="3692" w:type="dxa"/>
          </w:tcPr>
          <w:p w14:paraId="35DAE963" w14:textId="77777777" w:rsidR="007D5C47" w:rsidRPr="00242F89" w:rsidRDefault="007D5C47" w:rsidP="007D5C47">
            <w:pPr>
              <w:rPr>
                <w:lang w:val="es"/>
              </w:rPr>
            </w:pPr>
            <w:r>
              <w:t xml:space="preserve">     </w:t>
            </w:r>
            <w:r>
              <w:rPr>
                <w:lang w:val="es"/>
              </w:rPr>
              <w:t>Fecha de diagnóstico:</w:t>
            </w:r>
          </w:p>
        </w:tc>
      </w:tr>
      <w:tr w:rsidR="007D5C47" w14:paraId="6015C0E5" w14:textId="77777777" w:rsidTr="007D5C47">
        <w:trPr>
          <w:trHeight w:val="376"/>
        </w:trPr>
        <w:tc>
          <w:tcPr>
            <w:tcW w:w="3691" w:type="dxa"/>
          </w:tcPr>
          <w:p w14:paraId="4A545FF6" w14:textId="77777777" w:rsidR="007D5C47" w:rsidRDefault="007D5C47" w:rsidP="007D5C47">
            <w:r>
              <w:rPr>
                <w:lang w:val="es"/>
              </w:rPr>
              <w:t>____ Sub activo ___hiperactivo</w:t>
            </w:r>
          </w:p>
        </w:tc>
        <w:tc>
          <w:tcPr>
            <w:tcW w:w="3647" w:type="dxa"/>
          </w:tcPr>
          <w:p w14:paraId="21F23D5B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Leucemia o linfoma</w:t>
            </w:r>
          </w:p>
        </w:tc>
        <w:tc>
          <w:tcPr>
            <w:tcW w:w="3692" w:type="dxa"/>
          </w:tcPr>
          <w:p w14:paraId="65288F7E" w14:textId="77777777" w:rsidR="007D5C47" w:rsidRDefault="007D5C47" w:rsidP="007D5C47">
            <w:r>
              <w:t>_______________________________</w:t>
            </w:r>
          </w:p>
        </w:tc>
      </w:tr>
      <w:tr w:rsidR="007D5C47" w14:paraId="76B64DE8" w14:textId="77777777" w:rsidTr="007D5C47">
        <w:trPr>
          <w:trHeight w:val="182"/>
        </w:trPr>
        <w:tc>
          <w:tcPr>
            <w:tcW w:w="3691" w:type="dxa"/>
          </w:tcPr>
          <w:p w14:paraId="3D95EF27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Diabetes</w:t>
            </w:r>
            <w:r>
              <w:t xml:space="preserve">: </w:t>
            </w:r>
            <w:r>
              <w:rPr>
                <w:lang w:val="es"/>
              </w:rPr>
              <w:t>Tipo</w:t>
            </w:r>
            <w:r>
              <w:t>______</w:t>
            </w:r>
          </w:p>
        </w:tc>
        <w:tc>
          <w:tcPr>
            <w:tcW w:w="3647" w:type="dxa"/>
          </w:tcPr>
          <w:p w14:paraId="3C047C77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Esquizofrenia</w:t>
            </w:r>
          </w:p>
        </w:tc>
        <w:tc>
          <w:tcPr>
            <w:tcW w:w="3692" w:type="dxa"/>
          </w:tcPr>
          <w:p w14:paraId="1327BE25" w14:textId="77777777" w:rsidR="007D5C47" w:rsidRDefault="007D5C47" w:rsidP="007D5C47">
            <w:r>
              <w:t xml:space="preserve">     </w:t>
            </w:r>
            <w:r>
              <w:rPr>
                <w:lang w:val="es"/>
              </w:rPr>
              <w:t xml:space="preserve">¿Tratado? </w:t>
            </w:r>
            <w:r>
              <w:t>___</w:t>
            </w:r>
            <w:r>
              <w:rPr>
                <w:lang w:val="es"/>
              </w:rPr>
              <w:t>Sí</w:t>
            </w:r>
            <w:r>
              <w:t xml:space="preserve">     ____No</w:t>
            </w:r>
          </w:p>
        </w:tc>
      </w:tr>
      <w:tr w:rsidR="007D5C47" w14:paraId="73AEE79C" w14:textId="77777777" w:rsidTr="007D5C47">
        <w:trPr>
          <w:trHeight w:val="191"/>
        </w:trPr>
        <w:tc>
          <w:tcPr>
            <w:tcW w:w="3691" w:type="dxa"/>
          </w:tcPr>
          <w:p w14:paraId="4AD7AD86" w14:textId="77777777" w:rsidR="007D5C47" w:rsidRPr="003D640F" w:rsidRDefault="007D5C47" w:rsidP="007D5C47">
            <w:pPr>
              <w:rPr>
                <w:lang w:val="es"/>
              </w:rPr>
            </w:pPr>
            <w:r>
              <w:rPr>
                <w:lang w:val="es"/>
              </w:rPr>
              <w:t>Dependiente de insulina</w:t>
            </w:r>
          </w:p>
        </w:tc>
        <w:tc>
          <w:tcPr>
            <w:tcW w:w="3647" w:type="dxa"/>
          </w:tcPr>
          <w:p w14:paraId="4F28CB6A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Fibromialgia</w:t>
            </w:r>
          </w:p>
        </w:tc>
        <w:tc>
          <w:tcPr>
            <w:tcW w:w="3692" w:type="dxa"/>
          </w:tcPr>
          <w:p w14:paraId="6B108443" w14:textId="77777777" w:rsidR="007D5C47" w:rsidRPr="005D7A9B" w:rsidRDefault="007D5C47" w:rsidP="007D5C47">
            <w:pPr>
              <w:rPr>
                <w:lang w:val="es"/>
              </w:rPr>
            </w:pPr>
            <w:r>
              <w:rPr>
                <w:lang w:val="es"/>
              </w:rPr>
              <w:t>¿Localización de la infección? ______</w:t>
            </w:r>
          </w:p>
        </w:tc>
      </w:tr>
      <w:tr w:rsidR="007D5C47" w14:paraId="1ECD565D" w14:textId="77777777" w:rsidTr="007D5C47">
        <w:trPr>
          <w:trHeight w:val="182"/>
        </w:trPr>
        <w:tc>
          <w:tcPr>
            <w:tcW w:w="3691" w:type="dxa"/>
          </w:tcPr>
          <w:p w14:paraId="17F853D2" w14:textId="77777777" w:rsidR="007D5C47" w:rsidRDefault="007D5C47" w:rsidP="007D5C47">
            <w:r>
              <w:t>____</w:t>
            </w:r>
            <w:r>
              <w:rPr>
                <w:lang w:val="es"/>
              </w:rPr>
              <w:t>Sí</w:t>
            </w:r>
            <w:r>
              <w:t>____No</w:t>
            </w:r>
          </w:p>
        </w:tc>
        <w:tc>
          <w:tcPr>
            <w:tcW w:w="3647" w:type="dxa"/>
          </w:tcPr>
          <w:p w14:paraId="2CB4546A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Depresión</w:t>
            </w:r>
          </w:p>
        </w:tc>
        <w:tc>
          <w:tcPr>
            <w:tcW w:w="3692" w:type="dxa"/>
          </w:tcPr>
          <w:p w14:paraId="1D173808" w14:textId="77777777" w:rsidR="007D5C47" w:rsidRDefault="007D5C47" w:rsidP="007D5C47">
            <w:r>
              <w:rPr>
                <w:lang w:val="es"/>
              </w:rPr>
              <w:t>_______________________________</w:t>
            </w:r>
          </w:p>
        </w:tc>
      </w:tr>
      <w:tr w:rsidR="007D5C47" w14:paraId="504AE0C9" w14:textId="77777777" w:rsidTr="007D5C47">
        <w:trPr>
          <w:trHeight w:val="191"/>
        </w:trPr>
        <w:tc>
          <w:tcPr>
            <w:tcW w:w="3691" w:type="dxa"/>
          </w:tcPr>
          <w:p w14:paraId="4676DDE4" w14:textId="468BD0DC" w:rsidR="007D5C47" w:rsidRDefault="00355987" w:rsidP="007D5C47">
            <w:r>
              <w:t xml:space="preserve">____ </w:t>
            </w:r>
            <w:proofErr w:type="spellStart"/>
            <w:r>
              <w:t>Infarto</w:t>
            </w:r>
            <w:proofErr w:type="spellEnd"/>
            <w:r>
              <w:t xml:space="preserve"> cerebral</w:t>
            </w:r>
          </w:p>
        </w:tc>
        <w:tc>
          <w:tcPr>
            <w:tcW w:w="3647" w:type="dxa"/>
          </w:tcPr>
          <w:p w14:paraId="592B3ED5" w14:textId="77777777" w:rsidR="007D5C47" w:rsidRDefault="007D5C47" w:rsidP="007D5C47">
            <w:r>
              <w:t xml:space="preserve">____ </w:t>
            </w:r>
            <w:r>
              <w:rPr>
                <w:lang w:val="es"/>
              </w:rPr>
              <w:t>Trastorno bipolar</w:t>
            </w:r>
          </w:p>
        </w:tc>
        <w:tc>
          <w:tcPr>
            <w:tcW w:w="3692" w:type="dxa"/>
          </w:tcPr>
          <w:p w14:paraId="6B164466" w14:textId="77777777" w:rsidR="007D5C47" w:rsidRDefault="007D5C47" w:rsidP="007D5C47"/>
        </w:tc>
      </w:tr>
    </w:tbl>
    <w:p w14:paraId="705F2B17" w14:textId="2D729204" w:rsidR="00A00E77" w:rsidRDefault="00A00E77" w:rsidP="00A735E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185" w:tblpY="-206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690"/>
        <w:gridCol w:w="3695"/>
      </w:tblGrid>
      <w:tr w:rsidR="00FE5B15" w:rsidRPr="00CF2EB8" w14:paraId="04300BC2" w14:textId="77777777" w:rsidTr="003E1DAC">
        <w:trPr>
          <w:trHeight w:val="134"/>
        </w:trPr>
        <w:tc>
          <w:tcPr>
            <w:tcW w:w="11250" w:type="dxa"/>
            <w:gridSpan w:val="3"/>
          </w:tcPr>
          <w:p w14:paraId="3E9C1074" w14:textId="77777777" w:rsidR="00FE5B15" w:rsidRPr="00CF2EB8" w:rsidRDefault="00FE5B15" w:rsidP="0063175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s"/>
              </w:rPr>
              <w:t xml:space="preserve">Enfermedades del corazón: </w:t>
            </w:r>
          </w:p>
        </w:tc>
      </w:tr>
      <w:tr w:rsidR="00FE5B15" w14:paraId="0D0A97A9" w14:textId="77777777" w:rsidTr="003E1DAC">
        <w:trPr>
          <w:trHeight w:val="264"/>
        </w:trPr>
        <w:tc>
          <w:tcPr>
            <w:tcW w:w="3865" w:type="dxa"/>
          </w:tcPr>
          <w:p w14:paraId="24D80647" w14:textId="5DD2192A" w:rsidR="00FE5B15" w:rsidRDefault="00FE5B15" w:rsidP="0063175D">
            <w:r>
              <w:t xml:space="preserve">____ </w:t>
            </w:r>
            <w:r>
              <w:rPr>
                <w:lang w:val="es"/>
              </w:rPr>
              <w:t>Ataque cardíaco (s)</w:t>
            </w:r>
            <w:r w:rsidR="003E1DAC">
              <w:rPr>
                <w:lang w:val="es"/>
              </w:rPr>
              <w:t>.</w:t>
            </w:r>
            <w:r w:rsidR="0063175D">
              <w:rPr>
                <w:lang w:val="es"/>
              </w:rPr>
              <w:t xml:space="preserve"> </w:t>
            </w:r>
            <w:r>
              <w:rPr>
                <w:lang w:val="es"/>
              </w:rPr>
              <w:t xml:space="preserve">En caso afirmativo, fecha (s): </w:t>
            </w:r>
            <w:r>
              <w:t>__________</w:t>
            </w:r>
            <w:r w:rsidR="0063175D">
              <w:t>__</w:t>
            </w:r>
            <w:r>
              <w:t>____</w:t>
            </w:r>
          </w:p>
        </w:tc>
        <w:tc>
          <w:tcPr>
            <w:tcW w:w="3690" w:type="dxa"/>
          </w:tcPr>
          <w:p w14:paraId="4B47EE5A" w14:textId="77777777" w:rsidR="00FE5B15" w:rsidRDefault="00FE5B15" w:rsidP="0063175D">
            <w:pPr>
              <w:rPr>
                <w:lang w:val="es"/>
              </w:rPr>
            </w:pPr>
            <w:r>
              <w:t>____ E</w:t>
            </w:r>
            <w:proofErr w:type="spellStart"/>
            <w:r>
              <w:rPr>
                <w:lang w:val="es"/>
              </w:rPr>
              <w:t>stenosis</w:t>
            </w:r>
            <w:proofErr w:type="spellEnd"/>
            <w:r>
              <w:rPr>
                <w:lang w:val="es"/>
              </w:rPr>
              <w:t xml:space="preserve"> aórtica</w:t>
            </w:r>
          </w:p>
          <w:p w14:paraId="0E759EE6" w14:textId="218FD8C0" w:rsidR="0063175D" w:rsidRDefault="0063175D" w:rsidP="0063175D">
            <w:r>
              <w:t xml:space="preserve">____ </w:t>
            </w:r>
            <w:r>
              <w:rPr>
                <w:lang w:val="es"/>
              </w:rPr>
              <w:t>Arritmia cardíaca</w:t>
            </w:r>
          </w:p>
        </w:tc>
        <w:tc>
          <w:tcPr>
            <w:tcW w:w="3695" w:type="dxa"/>
          </w:tcPr>
          <w:p w14:paraId="70EB85BC" w14:textId="77777777" w:rsidR="00FE5B15" w:rsidRDefault="00FE5B15" w:rsidP="0063175D">
            <w:pPr>
              <w:rPr>
                <w:lang w:val="es"/>
              </w:rPr>
            </w:pPr>
            <w:r>
              <w:t xml:space="preserve">____ </w:t>
            </w:r>
            <w:r>
              <w:rPr>
                <w:lang w:val="es"/>
              </w:rPr>
              <w:t>Prolapso de la válvula mitral</w:t>
            </w:r>
          </w:p>
          <w:p w14:paraId="515D8D82" w14:textId="16766A8C" w:rsidR="0063175D" w:rsidRDefault="0063175D" w:rsidP="0063175D">
            <w:r>
              <w:t xml:space="preserve">____ </w:t>
            </w:r>
            <w:r>
              <w:rPr>
                <w:lang w:val="es"/>
              </w:rPr>
              <w:t>Toma diluyentes de la sangre</w:t>
            </w:r>
          </w:p>
        </w:tc>
      </w:tr>
      <w:tr w:rsidR="00FE5B15" w14:paraId="76FB89F4" w14:textId="77777777" w:rsidTr="003E1DAC">
        <w:trPr>
          <w:trHeight w:val="338"/>
        </w:trPr>
        <w:tc>
          <w:tcPr>
            <w:tcW w:w="3865" w:type="dxa"/>
          </w:tcPr>
          <w:p w14:paraId="54E4973A" w14:textId="5C088582" w:rsidR="00FE5B15" w:rsidRDefault="00FE5B15" w:rsidP="0063175D">
            <w:r>
              <w:t>____ S</w:t>
            </w:r>
            <w:proofErr w:type="spellStart"/>
            <w:r>
              <w:rPr>
                <w:lang w:val="es"/>
              </w:rPr>
              <w:t>oplo</w:t>
            </w:r>
            <w:proofErr w:type="spellEnd"/>
            <w:r>
              <w:rPr>
                <w:lang w:val="es"/>
              </w:rPr>
              <w:t xml:space="preserve"> cardíaco</w:t>
            </w:r>
            <w:r w:rsidR="0063175D">
              <w:rPr>
                <w:lang w:val="es"/>
              </w:rPr>
              <w:t xml:space="preserve">, </w:t>
            </w:r>
            <w:r>
              <w:rPr>
                <w:lang w:val="es"/>
              </w:rPr>
              <w:t xml:space="preserve">En caso afirmativo, fecha (s): </w:t>
            </w:r>
            <w:r>
              <w:t>_________________________</w:t>
            </w:r>
          </w:p>
        </w:tc>
        <w:tc>
          <w:tcPr>
            <w:tcW w:w="3690" w:type="dxa"/>
          </w:tcPr>
          <w:p w14:paraId="3826D0CF" w14:textId="2C49B0AA" w:rsidR="00FE5B15" w:rsidRPr="006A1AF2" w:rsidRDefault="00FE5B15" w:rsidP="0063175D">
            <w:pPr>
              <w:rPr>
                <w:lang w:val="es"/>
              </w:rPr>
            </w:pPr>
            <w:r>
              <w:rPr>
                <w:lang w:val="es"/>
              </w:rPr>
              <w:t xml:space="preserve">En caso afirmativo, ¿qué tipo? </w:t>
            </w:r>
            <w:r>
              <w:t>___________________</w:t>
            </w:r>
            <w:r w:rsidR="0063175D">
              <w:t>_____</w:t>
            </w:r>
            <w:r>
              <w:t>______</w:t>
            </w:r>
          </w:p>
        </w:tc>
        <w:tc>
          <w:tcPr>
            <w:tcW w:w="3695" w:type="dxa"/>
          </w:tcPr>
          <w:p w14:paraId="44256AC4" w14:textId="1A73AFC8" w:rsidR="00FE5B15" w:rsidRDefault="00FE5B15" w:rsidP="0063175D">
            <w:pPr>
              <w:rPr>
                <w:lang w:val="es"/>
              </w:rPr>
            </w:pPr>
            <w:r>
              <w:rPr>
                <w:lang w:val="es"/>
              </w:rPr>
              <w:t xml:space="preserve">En caso afirmativo, el nombre de la </w:t>
            </w:r>
          </w:p>
          <w:p w14:paraId="6A7DCBAD" w14:textId="77777777" w:rsidR="00FE5B15" w:rsidRDefault="00FE5B15" w:rsidP="0063175D">
            <w:r>
              <w:rPr>
                <w:lang w:val="es"/>
              </w:rPr>
              <w:t>medicina</w:t>
            </w:r>
            <w:r>
              <w:t>: _____________________</w:t>
            </w:r>
          </w:p>
        </w:tc>
      </w:tr>
      <w:tr w:rsidR="00FE5B15" w:rsidRPr="00111EBB" w14:paraId="2F0107E8" w14:textId="77777777" w:rsidTr="003E1DAC">
        <w:trPr>
          <w:trHeight w:val="134"/>
        </w:trPr>
        <w:tc>
          <w:tcPr>
            <w:tcW w:w="11250" w:type="dxa"/>
            <w:gridSpan w:val="3"/>
          </w:tcPr>
          <w:p w14:paraId="2AE85B3D" w14:textId="77777777" w:rsidR="00FE5B15" w:rsidRPr="00111EBB" w:rsidRDefault="00FE5B15" w:rsidP="0063175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11EBB">
              <w:rPr>
                <w:b/>
                <w:lang w:val="es"/>
              </w:rPr>
              <w:t>Procedimientos cardíacos</w:t>
            </w:r>
            <w:r w:rsidRPr="00111EBB">
              <w:rPr>
                <w:b/>
              </w:rPr>
              <w:t>:</w:t>
            </w:r>
          </w:p>
        </w:tc>
      </w:tr>
      <w:tr w:rsidR="00FE5B15" w14:paraId="17DF4FA3" w14:textId="77777777" w:rsidTr="003E1DAC">
        <w:trPr>
          <w:trHeight w:val="396"/>
        </w:trPr>
        <w:tc>
          <w:tcPr>
            <w:tcW w:w="3865" w:type="dxa"/>
          </w:tcPr>
          <w:p w14:paraId="6C8CA14E" w14:textId="79C33A54" w:rsidR="00FE5B15" w:rsidRDefault="00FE5B15" w:rsidP="0063175D">
            <w:r>
              <w:t xml:space="preserve">____ </w:t>
            </w:r>
            <w:proofErr w:type="spellStart"/>
            <w:r>
              <w:rPr>
                <w:lang w:val="es"/>
              </w:rPr>
              <w:t>Stents</w:t>
            </w:r>
            <w:proofErr w:type="spellEnd"/>
            <w:r w:rsidR="0063175D">
              <w:rPr>
                <w:lang w:val="es"/>
              </w:rPr>
              <w:t xml:space="preserve">, </w:t>
            </w:r>
            <w:r>
              <w:rPr>
                <w:lang w:val="es"/>
              </w:rPr>
              <w:t>En caso afirmativo, la fecha</w:t>
            </w:r>
            <w:r>
              <w:t>: __________________</w:t>
            </w:r>
            <w:r w:rsidR="000A20EE">
              <w:t>__</w:t>
            </w:r>
            <w:r>
              <w:t>_______</w:t>
            </w:r>
          </w:p>
        </w:tc>
        <w:tc>
          <w:tcPr>
            <w:tcW w:w="3690" w:type="dxa"/>
          </w:tcPr>
          <w:p w14:paraId="49B1B69B" w14:textId="632B3F94" w:rsidR="00FE5B15" w:rsidRDefault="00FE5B15" w:rsidP="0063175D">
            <w:r>
              <w:t xml:space="preserve">____ </w:t>
            </w:r>
            <w:r>
              <w:rPr>
                <w:lang w:val="es"/>
              </w:rPr>
              <w:t>Angioplastia</w:t>
            </w:r>
            <w:r w:rsidR="0063175D">
              <w:rPr>
                <w:lang w:val="es"/>
              </w:rPr>
              <w:t xml:space="preserve">, </w:t>
            </w:r>
            <w:r>
              <w:rPr>
                <w:lang w:val="es"/>
              </w:rPr>
              <w:t xml:space="preserve">En caso afirmativo, fecha: </w:t>
            </w:r>
            <w:r w:rsidR="0063175D">
              <w:t>______</w:t>
            </w:r>
            <w:r>
              <w:t>______</w:t>
            </w:r>
            <w:r w:rsidR="0063175D">
              <w:t>___________</w:t>
            </w:r>
            <w:r>
              <w:t>__</w:t>
            </w:r>
          </w:p>
        </w:tc>
        <w:tc>
          <w:tcPr>
            <w:tcW w:w="3695" w:type="dxa"/>
          </w:tcPr>
          <w:p w14:paraId="2CFA42BE" w14:textId="2E4EE1D6" w:rsidR="00FE5B15" w:rsidRDefault="00FE5B15" w:rsidP="0063175D">
            <w:r>
              <w:t>____ A</w:t>
            </w:r>
            <w:proofErr w:type="spellStart"/>
            <w:r>
              <w:rPr>
                <w:lang w:val="es"/>
              </w:rPr>
              <w:t>blación</w:t>
            </w:r>
            <w:proofErr w:type="spellEnd"/>
            <w:r>
              <w:rPr>
                <w:lang w:val="es"/>
              </w:rPr>
              <w:t xml:space="preserve"> cardíaca</w:t>
            </w:r>
            <w:r w:rsidR="0063175D">
              <w:rPr>
                <w:lang w:val="es"/>
              </w:rPr>
              <w:t xml:space="preserve">. </w:t>
            </w:r>
            <w:r>
              <w:rPr>
                <w:lang w:val="es"/>
              </w:rPr>
              <w:t xml:space="preserve">En caso afirmativo, fecha: </w:t>
            </w:r>
            <w:r w:rsidR="0063175D">
              <w:t>_____________</w:t>
            </w:r>
            <w:r>
              <w:t>___</w:t>
            </w:r>
          </w:p>
        </w:tc>
      </w:tr>
      <w:tr w:rsidR="00FE5B15" w14:paraId="72FBF026" w14:textId="77777777" w:rsidTr="003E1DAC">
        <w:trPr>
          <w:trHeight w:val="356"/>
        </w:trPr>
        <w:tc>
          <w:tcPr>
            <w:tcW w:w="3865" w:type="dxa"/>
          </w:tcPr>
          <w:p w14:paraId="6CFEE72B" w14:textId="77777777" w:rsidR="00FE5B15" w:rsidRDefault="00FE5B15" w:rsidP="0063175D">
            <w:r>
              <w:t>____ C</w:t>
            </w:r>
            <w:proofErr w:type="spellStart"/>
            <w:r>
              <w:rPr>
                <w:lang w:val="es"/>
              </w:rPr>
              <w:t>irugía</w:t>
            </w:r>
            <w:proofErr w:type="spellEnd"/>
            <w:r>
              <w:rPr>
                <w:lang w:val="es"/>
              </w:rPr>
              <w:t xml:space="preserve"> de bypass cardíaco</w:t>
            </w:r>
          </w:p>
          <w:p w14:paraId="09F75D5A" w14:textId="51A1A8F1" w:rsidR="00FE5B15" w:rsidRDefault="00FE5B15" w:rsidP="0063175D">
            <w:r>
              <w:rPr>
                <w:lang w:val="es"/>
              </w:rPr>
              <w:t xml:space="preserve">En caso afirmativo, fecha: </w:t>
            </w:r>
            <w:r>
              <w:t>______________________</w:t>
            </w:r>
            <w:r w:rsidR="000A20EE">
              <w:t>______</w:t>
            </w:r>
            <w:r>
              <w:t>____</w:t>
            </w:r>
          </w:p>
        </w:tc>
        <w:tc>
          <w:tcPr>
            <w:tcW w:w="3690" w:type="dxa"/>
          </w:tcPr>
          <w:p w14:paraId="71C4FB91" w14:textId="233AA92F" w:rsidR="00FE5B15" w:rsidRDefault="00FE5B15" w:rsidP="0063175D">
            <w:r>
              <w:t xml:space="preserve">____ </w:t>
            </w:r>
            <w:r>
              <w:rPr>
                <w:lang w:val="es"/>
              </w:rPr>
              <w:t>Marcapasos o ICD</w:t>
            </w:r>
            <w:r w:rsidR="0063175D">
              <w:rPr>
                <w:lang w:val="es"/>
              </w:rPr>
              <w:t xml:space="preserve">. </w:t>
            </w:r>
          </w:p>
          <w:p w14:paraId="2CF3DA85" w14:textId="0D330C40" w:rsidR="00FE5B15" w:rsidRDefault="00FE5B15" w:rsidP="0063175D">
            <w:r>
              <w:rPr>
                <w:lang w:val="es"/>
              </w:rPr>
              <w:t xml:space="preserve">En caso afirmativo, fecha: </w:t>
            </w:r>
            <w:r>
              <w:t>________________</w:t>
            </w:r>
            <w:r w:rsidR="0063175D">
              <w:t>_____</w:t>
            </w:r>
            <w:r>
              <w:t>_________</w:t>
            </w:r>
          </w:p>
        </w:tc>
        <w:tc>
          <w:tcPr>
            <w:tcW w:w="3695" w:type="dxa"/>
          </w:tcPr>
          <w:p w14:paraId="2212E913" w14:textId="77777777" w:rsidR="00FE5B15" w:rsidRDefault="00FE5B15" w:rsidP="0063175D">
            <w:pPr>
              <w:rPr>
                <w:lang w:val="es"/>
              </w:rPr>
            </w:pPr>
            <w:r>
              <w:t xml:space="preserve">____ </w:t>
            </w:r>
            <w:r>
              <w:rPr>
                <w:lang w:val="es"/>
              </w:rPr>
              <w:t xml:space="preserve">Cirugía/procedimiento de la       </w:t>
            </w:r>
          </w:p>
          <w:p w14:paraId="4E8C2F35" w14:textId="45CDF97D" w:rsidR="00FE5B15" w:rsidRDefault="00FE5B15" w:rsidP="0063175D">
            <w:r>
              <w:rPr>
                <w:lang w:val="es"/>
              </w:rPr>
              <w:t xml:space="preserve">           válvula cardíaca</w:t>
            </w:r>
            <w:r w:rsidR="0063175D">
              <w:rPr>
                <w:lang w:val="es"/>
              </w:rPr>
              <w:t xml:space="preserve">. </w:t>
            </w:r>
            <w:r>
              <w:rPr>
                <w:lang w:val="es"/>
              </w:rPr>
              <w:t>En caso afirmativo, la fecha</w:t>
            </w:r>
            <w:r w:rsidR="0063175D">
              <w:t>: _______</w:t>
            </w:r>
            <w:r>
              <w:t>_______</w:t>
            </w:r>
          </w:p>
        </w:tc>
      </w:tr>
      <w:tr w:rsidR="00FE5B15" w14:paraId="1101721D" w14:textId="77777777" w:rsidTr="003E1DAC">
        <w:trPr>
          <w:trHeight w:val="142"/>
        </w:trPr>
        <w:tc>
          <w:tcPr>
            <w:tcW w:w="3865" w:type="dxa"/>
          </w:tcPr>
          <w:p w14:paraId="4638D139" w14:textId="77777777" w:rsidR="00FE5B15" w:rsidRPr="00111EBB" w:rsidRDefault="00FE5B15" w:rsidP="0063175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11EBB">
              <w:rPr>
                <w:b/>
                <w:lang w:val="es"/>
              </w:rPr>
              <w:t>Pruebas cardíacas:</w:t>
            </w:r>
          </w:p>
        </w:tc>
        <w:tc>
          <w:tcPr>
            <w:tcW w:w="3690" w:type="dxa"/>
          </w:tcPr>
          <w:p w14:paraId="0CBF5572" w14:textId="77777777" w:rsidR="00FE5B15" w:rsidRDefault="00FE5B15" w:rsidP="0063175D"/>
        </w:tc>
        <w:tc>
          <w:tcPr>
            <w:tcW w:w="3695" w:type="dxa"/>
          </w:tcPr>
          <w:p w14:paraId="233DB2CF" w14:textId="77777777" w:rsidR="00FE5B15" w:rsidRDefault="00FE5B15" w:rsidP="0063175D"/>
        </w:tc>
      </w:tr>
      <w:tr w:rsidR="00FE5B15" w14:paraId="288AF654" w14:textId="77777777" w:rsidTr="003E1DAC">
        <w:trPr>
          <w:trHeight w:val="396"/>
        </w:trPr>
        <w:tc>
          <w:tcPr>
            <w:tcW w:w="3865" w:type="dxa"/>
          </w:tcPr>
          <w:p w14:paraId="7280F52E" w14:textId="1DC62E14" w:rsidR="00FE5B15" w:rsidRDefault="00FE5B15" w:rsidP="0063175D">
            <w:r>
              <w:t xml:space="preserve">____ </w:t>
            </w:r>
            <w:r>
              <w:rPr>
                <w:lang w:val="es"/>
              </w:rPr>
              <w:t>Test de estrés</w:t>
            </w:r>
            <w:r w:rsidR="0063175D">
              <w:rPr>
                <w:lang w:val="es"/>
              </w:rPr>
              <w:t xml:space="preserve">. </w:t>
            </w:r>
            <w:r>
              <w:rPr>
                <w:lang w:val="es"/>
              </w:rPr>
              <w:t>En caso afirmativo, la fecha</w:t>
            </w:r>
            <w:r>
              <w:t>: _________________________</w:t>
            </w:r>
          </w:p>
        </w:tc>
        <w:tc>
          <w:tcPr>
            <w:tcW w:w="3690" w:type="dxa"/>
          </w:tcPr>
          <w:p w14:paraId="4AB9A6E5" w14:textId="7A69B3E9" w:rsidR="00FE5B15" w:rsidRDefault="00FE5B15" w:rsidP="0063175D">
            <w:r>
              <w:t xml:space="preserve">____ </w:t>
            </w:r>
            <w:r>
              <w:rPr>
                <w:lang w:val="es"/>
              </w:rPr>
              <w:t>Ecocardiograma</w:t>
            </w:r>
            <w:r w:rsidR="0063175D">
              <w:rPr>
                <w:lang w:val="es"/>
              </w:rPr>
              <w:t xml:space="preserve">. </w:t>
            </w:r>
            <w:r>
              <w:rPr>
                <w:lang w:val="es"/>
              </w:rPr>
              <w:t>En caso afirmativo, la fecha</w:t>
            </w:r>
            <w:r w:rsidR="0063175D">
              <w:t>: _____________</w:t>
            </w:r>
          </w:p>
        </w:tc>
        <w:tc>
          <w:tcPr>
            <w:tcW w:w="3695" w:type="dxa"/>
          </w:tcPr>
          <w:p w14:paraId="1148950E" w14:textId="509D8C5E" w:rsidR="00FE5B15" w:rsidRDefault="00FE5B15" w:rsidP="0063175D">
            <w:r>
              <w:t xml:space="preserve">____ </w:t>
            </w:r>
            <w:r>
              <w:rPr>
                <w:lang w:val="es"/>
              </w:rPr>
              <w:t>Holter monitor</w:t>
            </w:r>
            <w:r w:rsidR="0063175D">
              <w:rPr>
                <w:lang w:val="es"/>
              </w:rPr>
              <w:t xml:space="preserve">. </w:t>
            </w:r>
            <w:r>
              <w:rPr>
                <w:lang w:val="es"/>
              </w:rPr>
              <w:t>En caso afirmativo, la fecha</w:t>
            </w:r>
            <w:r w:rsidR="0063175D">
              <w:t>: ____</w:t>
            </w:r>
            <w:r>
              <w:t>___________</w:t>
            </w:r>
          </w:p>
        </w:tc>
      </w:tr>
    </w:tbl>
    <w:tbl>
      <w:tblPr>
        <w:tblStyle w:val="TableGrid"/>
        <w:tblpPr w:leftFromText="180" w:rightFromText="180" w:vertAnchor="page" w:horzAnchor="margin" w:tblpY="961"/>
        <w:tblW w:w="10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355987" w14:paraId="4FA0B137" w14:textId="77777777" w:rsidTr="00355987">
        <w:trPr>
          <w:trHeight w:val="2"/>
        </w:trPr>
        <w:tc>
          <w:tcPr>
            <w:tcW w:w="10767" w:type="dxa"/>
          </w:tcPr>
          <w:p w14:paraId="7B142A1E" w14:textId="20B911E9" w:rsidR="00355987" w:rsidRDefault="00355987" w:rsidP="00355987">
            <w:r w:rsidRPr="00BD5C9F">
              <w:rPr>
                <w:b/>
                <w:lang w:val="es"/>
              </w:rPr>
              <w:lastRenderedPageBreak/>
              <w:t>¿Alguna vez te han hecho la prueba del virus del SIDA?</w:t>
            </w:r>
            <w:r>
              <w:rPr>
                <w:b/>
                <w:lang w:val="es"/>
              </w:rPr>
              <w:t xml:space="preserve"> </w:t>
            </w:r>
            <w:r>
              <w:t xml:space="preserve">____ </w:t>
            </w:r>
            <w:r>
              <w:rPr>
                <w:lang w:val="es"/>
              </w:rPr>
              <w:t>Sí</w:t>
            </w:r>
            <w:r w:rsidR="00A86B68">
              <w:t xml:space="preserve">      ____ No</w:t>
            </w:r>
          </w:p>
        </w:tc>
      </w:tr>
      <w:tr w:rsidR="00355987" w14:paraId="769D60E6" w14:textId="77777777" w:rsidTr="00355987">
        <w:trPr>
          <w:trHeight w:val="9"/>
        </w:trPr>
        <w:tc>
          <w:tcPr>
            <w:tcW w:w="10767" w:type="dxa"/>
          </w:tcPr>
          <w:p w14:paraId="62BB6F9B" w14:textId="73A0D351" w:rsidR="00355987" w:rsidRDefault="00355987" w:rsidP="00355987">
            <w:r w:rsidRPr="00BD5C9F">
              <w:rPr>
                <w:b/>
                <w:lang w:val="es"/>
              </w:rPr>
              <w:t>¿Ha recibido antibiótic</w:t>
            </w:r>
            <w:r>
              <w:rPr>
                <w:b/>
                <w:lang w:val="es"/>
              </w:rPr>
              <w:t>o</w:t>
            </w:r>
            <w:r w:rsidRPr="00BD5C9F">
              <w:rPr>
                <w:b/>
                <w:lang w:val="es"/>
              </w:rPr>
              <w:t xml:space="preserve"> profilaxis para procedimientos, incluyendo dental?</w:t>
            </w:r>
            <w:r>
              <w:rPr>
                <w:b/>
                <w:lang w:val="es"/>
              </w:rPr>
              <w:t xml:space="preserve"> </w:t>
            </w:r>
            <w:r w:rsidR="00A86B68">
              <w:rPr>
                <w:b/>
                <w:lang w:val="es"/>
              </w:rPr>
              <w:t xml:space="preserve">  </w:t>
            </w:r>
            <w:r>
              <w:t>_</w:t>
            </w:r>
            <w:r w:rsidR="00A86B68">
              <w:t>_</w:t>
            </w:r>
            <w:r>
              <w:t xml:space="preserve">__ </w:t>
            </w:r>
            <w:r>
              <w:rPr>
                <w:lang w:val="es"/>
              </w:rPr>
              <w:t>Sí</w:t>
            </w:r>
            <w:r>
              <w:t xml:space="preserve">      ____ No</w:t>
            </w:r>
          </w:p>
          <w:p w14:paraId="4BB58B56" w14:textId="77777777" w:rsidR="00355987" w:rsidRDefault="00355987" w:rsidP="00355987">
            <w:pPr>
              <w:ind w:left="360"/>
            </w:pPr>
            <w:r>
              <w:rPr>
                <w:lang w:val="es"/>
              </w:rPr>
              <w:t>En caso afirmativo, describir</w:t>
            </w:r>
            <w:r>
              <w:t>: ____________________________________________________________________________________________</w:t>
            </w:r>
          </w:p>
          <w:p w14:paraId="0EAF5004" w14:textId="77777777" w:rsidR="00355987" w:rsidRDefault="00355987" w:rsidP="00355987">
            <w:pPr>
              <w:ind w:left="360"/>
            </w:pPr>
            <w:r>
              <w:t>_____________________________________________________________________________________________</w:t>
            </w:r>
          </w:p>
        </w:tc>
      </w:tr>
      <w:tr w:rsidR="00355987" w14:paraId="06D376DF" w14:textId="77777777" w:rsidTr="00355987">
        <w:trPr>
          <w:trHeight w:val="5"/>
        </w:trPr>
        <w:tc>
          <w:tcPr>
            <w:tcW w:w="10767" w:type="dxa"/>
          </w:tcPr>
          <w:p w14:paraId="0E9B4148" w14:textId="77777777" w:rsidR="00355987" w:rsidRDefault="00355987" w:rsidP="00355987">
            <w:r w:rsidRPr="00BD5C9F">
              <w:rPr>
                <w:b/>
                <w:lang w:val="es"/>
              </w:rPr>
              <w:t>Por favor describa cualquier otr</w:t>
            </w:r>
            <w:r>
              <w:rPr>
                <w:b/>
                <w:lang w:val="es"/>
              </w:rPr>
              <w:t>a</w:t>
            </w:r>
            <w:r w:rsidRPr="00BD5C9F">
              <w:rPr>
                <w:b/>
                <w:lang w:val="es"/>
              </w:rPr>
              <w:t xml:space="preserve"> </w:t>
            </w:r>
            <w:r>
              <w:rPr>
                <w:b/>
                <w:lang w:val="es"/>
              </w:rPr>
              <w:t>condición</w:t>
            </w:r>
            <w:r w:rsidRPr="00BD5C9F">
              <w:rPr>
                <w:b/>
                <w:lang w:val="es"/>
              </w:rPr>
              <w:t xml:space="preserve"> médic</w:t>
            </w:r>
            <w:r>
              <w:rPr>
                <w:b/>
                <w:lang w:val="es"/>
              </w:rPr>
              <w:t>a</w:t>
            </w:r>
            <w:r w:rsidRPr="00BD5C9F">
              <w:rPr>
                <w:b/>
                <w:lang w:val="es"/>
              </w:rPr>
              <w:t xml:space="preserve"> no mencionado anteriormente:</w:t>
            </w:r>
            <w:r>
              <w:rPr>
                <w:b/>
                <w:lang w:val="es"/>
              </w:rPr>
              <w:t xml:space="preserve"> </w:t>
            </w:r>
            <w:r>
              <w:t>__________________________</w:t>
            </w:r>
          </w:p>
          <w:p w14:paraId="75242605" w14:textId="77777777" w:rsidR="00355987" w:rsidRDefault="00355987" w:rsidP="00355987">
            <w:r>
              <w:t>________________________________________________________________________________________________</w:t>
            </w:r>
          </w:p>
        </w:tc>
      </w:tr>
    </w:tbl>
    <w:p w14:paraId="2DDE9626" w14:textId="77777777" w:rsidR="00355987" w:rsidRDefault="00355987" w:rsidP="00A735E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-217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55987" w14:paraId="6D3AA011" w14:textId="77777777" w:rsidTr="00355987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AA578" w14:textId="19D2ED9C" w:rsidR="00355987" w:rsidRDefault="00355987" w:rsidP="00355987">
            <w:pPr>
              <w:pStyle w:val="ListParagraph"/>
              <w:numPr>
                <w:ilvl w:val="0"/>
                <w:numId w:val="1"/>
              </w:numPr>
            </w:pPr>
            <w:r w:rsidRPr="00355987">
              <w:rPr>
                <w:b/>
                <w:lang w:val="es"/>
              </w:rPr>
              <w:t>Historia de enfermedades gastrointestinales, digestivas y hepáticas</w:t>
            </w:r>
            <w:r w:rsidRPr="00355987">
              <w:rPr>
                <w:lang w:val="es"/>
              </w:rPr>
              <w:t xml:space="preserve"> (ponga una marca a los que le aplican a usted)</w:t>
            </w:r>
          </w:p>
        </w:tc>
      </w:tr>
      <w:tr w:rsidR="00355987" w14:paraId="3B4C79B9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8EF99A7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Cáncer de colon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AE67714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Úlceras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6732B2E" w14:textId="77777777" w:rsidR="00355987" w:rsidRDefault="00355987" w:rsidP="00355987">
            <w:r>
              <w:t xml:space="preserve">____ </w:t>
            </w:r>
            <w:proofErr w:type="spellStart"/>
            <w:r>
              <w:rPr>
                <w:lang w:val="es"/>
              </w:rPr>
              <w:t>Celiac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Sprue</w:t>
            </w:r>
            <w:proofErr w:type="spellEnd"/>
          </w:p>
        </w:tc>
      </w:tr>
      <w:tr w:rsidR="00355987" w14:paraId="32FECC80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FE68B57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Pólipos en el colon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A7C8057" w14:textId="77777777" w:rsidR="00355987" w:rsidRDefault="00355987" w:rsidP="00355987">
            <w:r>
              <w:t xml:space="preserve">____ </w:t>
            </w:r>
            <w:proofErr w:type="spellStart"/>
            <w:r>
              <w:rPr>
                <w:lang w:val="es"/>
              </w:rPr>
              <w:t>Helicobacter</w:t>
            </w:r>
            <w:proofErr w:type="spellEnd"/>
            <w:r>
              <w:rPr>
                <w:lang w:val="es"/>
              </w:rPr>
              <w:t xml:space="preserve"> pylori infección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5546DA3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Cálculos biliares</w:t>
            </w:r>
          </w:p>
        </w:tc>
      </w:tr>
      <w:tr w:rsidR="00355987" w14:paraId="655348D1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3F80C82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Cirugía de colon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E04D868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Cirugía de estómago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AEEC6F3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Cirugía de vesícula biliar</w:t>
            </w:r>
          </w:p>
        </w:tc>
      </w:tr>
      <w:tr w:rsidR="00355987" w14:paraId="5421D466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71D7389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Colitis ulcerosa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FE6210A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Cáncer de estómago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A8E6768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Hepatitis</w:t>
            </w:r>
            <w:r>
              <w:t xml:space="preserve"> ___ A, ___B, o ___C</w:t>
            </w:r>
          </w:p>
        </w:tc>
      </w:tr>
      <w:tr w:rsidR="00355987" w14:paraId="5427EFE1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0DE422B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Enfermedad de Crohn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99D41CA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El esófago de Barrett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0F1B7E1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Otra enfermedad hepática</w:t>
            </w:r>
          </w:p>
        </w:tc>
      </w:tr>
      <w:tr w:rsidR="00355987" w14:paraId="2C093279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B2A6CF9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Diverticulosis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5A3506B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Reflujo ácido (ERGE)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550E90C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Hemorroides</w:t>
            </w:r>
          </w:p>
        </w:tc>
      </w:tr>
      <w:tr w:rsidR="00355987" w14:paraId="0DB97871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7E21FE0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Diverticulitis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8EDBF00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Hernia de hiato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3C528C3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Acalasia</w:t>
            </w:r>
          </w:p>
        </w:tc>
      </w:tr>
      <w:tr w:rsidR="00355987" w14:paraId="29B72120" w14:textId="77777777" w:rsidTr="0035598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F4E31FD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Pancreatitis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5E06D76" w14:textId="77777777" w:rsidR="00355987" w:rsidRDefault="00355987" w:rsidP="00355987">
            <w:r>
              <w:t xml:space="preserve">____ </w:t>
            </w:r>
            <w:r>
              <w:rPr>
                <w:lang w:val="es"/>
              </w:rPr>
              <w:t>Eliminación del Apéndice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DD40455" w14:textId="77777777" w:rsidR="00355987" w:rsidRDefault="00355987" w:rsidP="00355987"/>
        </w:tc>
      </w:tr>
      <w:tr w:rsidR="00355987" w14:paraId="76E9DDD1" w14:textId="77777777" w:rsidTr="00355987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E7FD8" w14:textId="77777777" w:rsidR="00355987" w:rsidRDefault="00355987" w:rsidP="00355987">
            <w:r>
              <w:rPr>
                <w:lang w:val="es"/>
              </w:rPr>
              <w:t xml:space="preserve">Por favor describa cualquier otra enfermedad gastrointestinal, digestiva, hepática o cirugía no mencionada anteriormente: </w:t>
            </w:r>
            <w:r>
              <w:t>___________________________________________________________________________________</w:t>
            </w:r>
          </w:p>
          <w:p w14:paraId="1CFB7CA7" w14:textId="77777777" w:rsidR="00355987" w:rsidRDefault="00355987" w:rsidP="00355987">
            <w:r>
              <w:t>________________________________________________________________________________________________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-158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66FCC" w14:paraId="54276F60" w14:textId="77777777" w:rsidTr="00DD3E8E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8770D" w14:textId="77777777" w:rsidR="00F66FCC" w:rsidRPr="00416E09" w:rsidRDefault="00F66FCC" w:rsidP="00DD3E8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s"/>
              </w:rPr>
              <w:t>Historia</w:t>
            </w:r>
            <w:r w:rsidRPr="009538D8">
              <w:rPr>
                <w:b/>
                <w:lang w:val="es"/>
              </w:rPr>
              <w:t xml:space="preserve"> de procedimientos gastrointestinales y hepáticos/estudios radiológicos (por favor, dar fechas de </w:t>
            </w:r>
          </w:p>
          <w:p w14:paraId="434BF5F4" w14:textId="77777777" w:rsidR="00F66FCC" w:rsidRPr="00416E09" w:rsidRDefault="00F66FCC" w:rsidP="00DD3E8E">
            <w:pPr>
              <w:rPr>
                <w:b/>
              </w:rPr>
            </w:pPr>
            <w:r w:rsidRPr="00416E09">
              <w:rPr>
                <w:b/>
                <w:lang w:val="es"/>
              </w:rPr>
              <w:t>cualquiera de los siguientes procedimientos/estudios que haya completado):</w:t>
            </w:r>
          </w:p>
        </w:tc>
      </w:tr>
      <w:tr w:rsidR="00F66FCC" w14:paraId="4CCBB78C" w14:textId="77777777" w:rsidTr="00DD3E8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7E898A2" w14:textId="77777777" w:rsidR="00F66FCC" w:rsidRDefault="00F66FCC" w:rsidP="00DD3E8E">
            <w:r>
              <w:rPr>
                <w:lang w:val="es"/>
              </w:rPr>
              <w:t xml:space="preserve">Las tarjetas </w:t>
            </w:r>
            <w:proofErr w:type="spellStart"/>
            <w:r>
              <w:rPr>
                <w:lang w:val="es"/>
              </w:rPr>
              <w:t>hemocultistas</w:t>
            </w:r>
            <w:proofErr w:type="spellEnd"/>
            <w:r>
              <w:t>: 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13441C4" w14:textId="77777777" w:rsidR="00F66FCC" w:rsidRDefault="00F66FCC" w:rsidP="00DD3E8E">
            <w:r>
              <w:rPr>
                <w:lang w:val="es"/>
              </w:rPr>
              <w:t xml:space="preserve">Endoscopía superior (EGD): </w:t>
            </w:r>
            <w:r>
              <w:t>________________________</w:t>
            </w:r>
          </w:p>
        </w:tc>
      </w:tr>
      <w:tr w:rsidR="00F66FCC" w14:paraId="47D64B81" w14:textId="77777777" w:rsidTr="00DD3E8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E4D4A4E" w14:textId="77777777" w:rsidR="00F66FCC" w:rsidRDefault="00F66FCC" w:rsidP="00DD3E8E">
            <w:r>
              <w:rPr>
                <w:lang w:val="es"/>
              </w:rPr>
              <w:t xml:space="preserve">Sigmoidoscopia flexible: </w:t>
            </w:r>
            <w:r>
              <w:t>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6286C7A" w14:textId="77777777" w:rsidR="00F66FCC" w:rsidRDefault="00F66FCC" w:rsidP="00DD3E8E">
            <w:r>
              <w:rPr>
                <w:lang w:val="es"/>
              </w:rPr>
              <w:t xml:space="preserve">Enema de bario: </w:t>
            </w:r>
            <w:r>
              <w:t>_________________________________</w:t>
            </w:r>
          </w:p>
        </w:tc>
      </w:tr>
      <w:tr w:rsidR="00F66FCC" w14:paraId="097E17EB" w14:textId="77777777" w:rsidTr="00DD3E8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31B5CC6" w14:textId="77777777" w:rsidR="00F66FCC" w:rsidRDefault="00F66FCC" w:rsidP="00DD3E8E">
            <w:r>
              <w:rPr>
                <w:lang w:val="es"/>
              </w:rPr>
              <w:t xml:space="preserve">Colonoscopia: </w:t>
            </w:r>
            <w:r>
              <w:t>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BC2C14A" w14:textId="77777777" w:rsidR="00F66FCC" w:rsidRDefault="00F66FCC" w:rsidP="00DD3E8E">
            <w:r>
              <w:rPr>
                <w:lang w:val="es"/>
              </w:rPr>
              <w:t xml:space="preserve">Biopsia de hígado: </w:t>
            </w:r>
            <w:r>
              <w:t>_______________________________</w:t>
            </w:r>
          </w:p>
        </w:tc>
      </w:tr>
      <w:tr w:rsidR="00F66FCC" w14:paraId="7AD2A038" w14:textId="77777777" w:rsidTr="00DD3E8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568494B" w14:textId="77777777" w:rsidR="00F66FCC" w:rsidRDefault="00F66FCC" w:rsidP="00DD3E8E">
            <w:r>
              <w:rPr>
                <w:lang w:val="es"/>
              </w:rPr>
              <w:t>Tomografía</w:t>
            </w:r>
            <w:r>
              <w:t>: ____________________________________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CD0A18E" w14:textId="77777777" w:rsidR="00F66FCC" w:rsidRDefault="00F66FCC" w:rsidP="00DD3E8E">
            <w:r>
              <w:t>MRI: __________________________________________</w:t>
            </w:r>
          </w:p>
        </w:tc>
      </w:tr>
      <w:tr w:rsidR="00F66FCC" w14:paraId="4713C069" w14:textId="77777777" w:rsidTr="00DD3E8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D598A2A" w14:textId="77777777" w:rsidR="00F66FCC" w:rsidRDefault="00F66FCC" w:rsidP="00DD3E8E">
            <w:r>
              <w:rPr>
                <w:lang w:val="es"/>
              </w:rPr>
              <w:t>Ultrasonido pélvico</w:t>
            </w:r>
            <w:r>
              <w:t>: 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F1656FB" w14:textId="77777777" w:rsidR="00F66FCC" w:rsidRDefault="00F66FCC" w:rsidP="00DD3E8E">
            <w:r>
              <w:rPr>
                <w:lang w:val="es"/>
              </w:rPr>
              <w:t xml:space="preserve">Otro: </w:t>
            </w:r>
            <w:r>
              <w:t>_________________________________________</w:t>
            </w:r>
          </w:p>
        </w:tc>
      </w:tr>
      <w:tr w:rsidR="00F66FCC" w14:paraId="7E847D6D" w14:textId="77777777" w:rsidTr="00DD3E8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BC96544" w14:textId="77777777" w:rsidR="00F66FCC" w:rsidRDefault="00F66FCC" w:rsidP="00DD3E8E">
            <w:r>
              <w:t>PET Scan: ______________________________________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83EDBD6" w14:textId="77777777" w:rsidR="00F66FCC" w:rsidRDefault="00F66FCC" w:rsidP="00DD3E8E"/>
        </w:tc>
      </w:tr>
      <w:tr w:rsidR="00F66FCC" w14:paraId="36F784B5" w14:textId="77777777" w:rsidTr="00DD3E8E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CB2E3" w14:textId="77777777" w:rsidR="00F66FCC" w:rsidRDefault="00F66FCC" w:rsidP="00DD3E8E">
            <w:r>
              <w:rPr>
                <w:lang w:val="es"/>
              </w:rPr>
              <w:t xml:space="preserve">Serie GI superior (radiografía después de consumir </w:t>
            </w:r>
            <w:proofErr w:type="spellStart"/>
            <w:r>
              <w:rPr>
                <w:lang w:val="es"/>
              </w:rPr>
              <w:t>Barium</w:t>
            </w:r>
            <w:proofErr w:type="spellEnd"/>
            <w:r>
              <w:t>):_______________________________________________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  <w:gridCol w:w="1750"/>
      </w:tblGrid>
      <w:tr w:rsidR="00DD3E8E" w14:paraId="334EEE8D" w14:textId="77777777" w:rsidTr="00DD3E8E">
        <w:tc>
          <w:tcPr>
            <w:tcW w:w="10800" w:type="dxa"/>
            <w:gridSpan w:val="2"/>
          </w:tcPr>
          <w:p w14:paraId="69B72D3A" w14:textId="77777777" w:rsidR="00DD3E8E" w:rsidRDefault="00DD3E8E" w:rsidP="00DD3E8E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lang w:val="es"/>
              </w:rPr>
              <w:t>Por favor liste las hospitalizaciones anteriores:</w:t>
            </w:r>
          </w:p>
        </w:tc>
      </w:tr>
      <w:tr w:rsidR="00DD3E8E" w14:paraId="12253406" w14:textId="77777777" w:rsidTr="00DD3E8E">
        <w:tc>
          <w:tcPr>
            <w:tcW w:w="9050" w:type="dxa"/>
          </w:tcPr>
          <w:p w14:paraId="762260F3" w14:textId="77777777" w:rsidR="00DD3E8E" w:rsidRPr="003715D6" w:rsidRDefault="00DD3E8E" w:rsidP="00DD3E8E">
            <w:pPr>
              <w:jc w:val="center"/>
              <w:rPr>
                <w:u w:val="single"/>
              </w:rPr>
            </w:pPr>
            <w:r w:rsidRPr="003715D6">
              <w:rPr>
                <w:u w:val="single"/>
                <w:lang w:val="es"/>
              </w:rPr>
              <w:t>Razón de la hospitalización</w:t>
            </w:r>
          </w:p>
        </w:tc>
        <w:tc>
          <w:tcPr>
            <w:tcW w:w="1750" w:type="dxa"/>
          </w:tcPr>
          <w:p w14:paraId="1FEE404B" w14:textId="77777777" w:rsidR="00DD3E8E" w:rsidRPr="009538D8" w:rsidRDefault="00DD3E8E" w:rsidP="00DD3E8E">
            <w:pPr>
              <w:jc w:val="center"/>
              <w:rPr>
                <w:u w:val="single"/>
              </w:rPr>
            </w:pPr>
            <w:r>
              <w:rPr>
                <w:u w:val="single"/>
                <w:lang w:val="es"/>
              </w:rPr>
              <w:t>Fecha</w:t>
            </w:r>
          </w:p>
        </w:tc>
      </w:tr>
      <w:tr w:rsidR="00DD3E8E" w14:paraId="24908023" w14:textId="77777777" w:rsidTr="00DD3E8E">
        <w:tc>
          <w:tcPr>
            <w:tcW w:w="9050" w:type="dxa"/>
          </w:tcPr>
          <w:p w14:paraId="38497530" w14:textId="77777777" w:rsidR="00DD3E8E" w:rsidRDefault="00DD3E8E" w:rsidP="00DD3E8E">
            <w:r>
              <w:t>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</w:t>
            </w:r>
          </w:p>
        </w:tc>
        <w:tc>
          <w:tcPr>
            <w:tcW w:w="1750" w:type="dxa"/>
          </w:tcPr>
          <w:p w14:paraId="75219650" w14:textId="77777777" w:rsidR="00DD3E8E" w:rsidRDefault="00DD3E8E" w:rsidP="00DD3E8E">
            <w:r>
              <w:t>______________</w:t>
            </w:r>
          </w:p>
        </w:tc>
      </w:tr>
      <w:tr w:rsidR="00DD3E8E" w14:paraId="0CB9211D" w14:textId="77777777" w:rsidTr="00DD3E8E">
        <w:tc>
          <w:tcPr>
            <w:tcW w:w="9050" w:type="dxa"/>
          </w:tcPr>
          <w:p w14:paraId="569088F8" w14:textId="77777777" w:rsidR="00DD3E8E" w:rsidRDefault="00DD3E8E" w:rsidP="00DD3E8E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14:paraId="01E36C29" w14:textId="77777777" w:rsidR="00DD3E8E" w:rsidRDefault="00DD3E8E" w:rsidP="00DD3E8E">
            <w:r>
              <w:t>______________</w:t>
            </w:r>
          </w:p>
        </w:tc>
      </w:tr>
      <w:tr w:rsidR="00DD3E8E" w14:paraId="20213840" w14:textId="77777777" w:rsidTr="00DD3E8E">
        <w:tc>
          <w:tcPr>
            <w:tcW w:w="9050" w:type="dxa"/>
          </w:tcPr>
          <w:p w14:paraId="3537FC34" w14:textId="77777777" w:rsidR="00DD3E8E" w:rsidRDefault="00DD3E8E" w:rsidP="00DD3E8E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14:paraId="3FD316DF" w14:textId="77777777" w:rsidR="00DD3E8E" w:rsidRDefault="00DD3E8E" w:rsidP="00DD3E8E">
            <w:r>
              <w:t>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  <w:gridCol w:w="1750"/>
      </w:tblGrid>
      <w:tr w:rsidR="00DD3E8E" w14:paraId="2C45199F" w14:textId="77777777" w:rsidTr="00DD3E8E">
        <w:tc>
          <w:tcPr>
            <w:tcW w:w="10800" w:type="dxa"/>
            <w:gridSpan w:val="2"/>
          </w:tcPr>
          <w:p w14:paraId="3E24FE85" w14:textId="77777777" w:rsidR="00DD3E8E" w:rsidRDefault="00DD3E8E" w:rsidP="00DD3E8E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lang w:val="es"/>
              </w:rPr>
              <w:t>Por favor liste cirugías anteriores (no enumerada en la lista):</w:t>
            </w:r>
          </w:p>
        </w:tc>
      </w:tr>
      <w:tr w:rsidR="00DD3E8E" w14:paraId="2A29B18E" w14:textId="77777777" w:rsidTr="00DD3E8E">
        <w:tc>
          <w:tcPr>
            <w:tcW w:w="9050" w:type="dxa"/>
          </w:tcPr>
          <w:p w14:paraId="71F4B26A" w14:textId="77777777" w:rsidR="00DD3E8E" w:rsidRPr="009538D8" w:rsidRDefault="00DD3E8E" w:rsidP="00DD3E8E">
            <w:pPr>
              <w:jc w:val="center"/>
              <w:rPr>
                <w:u w:val="single"/>
              </w:rPr>
            </w:pPr>
            <w:r>
              <w:rPr>
                <w:u w:val="single"/>
                <w:lang w:val="es"/>
              </w:rPr>
              <w:t>Describa la cirugía</w:t>
            </w:r>
          </w:p>
        </w:tc>
        <w:tc>
          <w:tcPr>
            <w:tcW w:w="1750" w:type="dxa"/>
          </w:tcPr>
          <w:p w14:paraId="536D7B8D" w14:textId="77777777" w:rsidR="00DD3E8E" w:rsidRPr="009538D8" w:rsidRDefault="00DD3E8E" w:rsidP="00DD3E8E">
            <w:pPr>
              <w:jc w:val="center"/>
              <w:rPr>
                <w:u w:val="single"/>
              </w:rPr>
            </w:pPr>
            <w:r>
              <w:rPr>
                <w:u w:val="single"/>
                <w:lang w:val="es"/>
              </w:rPr>
              <w:t>Fecha</w:t>
            </w:r>
          </w:p>
        </w:tc>
      </w:tr>
      <w:tr w:rsidR="00DD3E8E" w14:paraId="6AD96230" w14:textId="77777777" w:rsidTr="00DD3E8E">
        <w:tc>
          <w:tcPr>
            <w:tcW w:w="9050" w:type="dxa"/>
          </w:tcPr>
          <w:p w14:paraId="1C8D6C8E" w14:textId="77777777" w:rsidR="00DD3E8E" w:rsidRDefault="00DD3E8E" w:rsidP="00DD3E8E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14:paraId="788A4080" w14:textId="77777777" w:rsidR="00DD3E8E" w:rsidRDefault="00DD3E8E" w:rsidP="00DD3E8E">
            <w:r>
              <w:t>______________</w:t>
            </w:r>
          </w:p>
        </w:tc>
      </w:tr>
      <w:tr w:rsidR="00DD3E8E" w14:paraId="527F9320" w14:textId="77777777" w:rsidTr="00DD3E8E">
        <w:tc>
          <w:tcPr>
            <w:tcW w:w="9050" w:type="dxa"/>
          </w:tcPr>
          <w:p w14:paraId="3098B6A9" w14:textId="77777777" w:rsidR="00DD3E8E" w:rsidRDefault="00DD3E8E" w:rsidP="00DD3E8E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14:paraId="6DA44889" w14:textId="77777777" w:rsidR="00DD3E8E" w:rsidRDefault="00DD3E8E" w:rsidP="00DD3E8E">
            <w:r>
              <w:t>______________</w:t>
            </w:r>
          </w:p>
        </w:tc>
      </w:tr>
      <w:tr w:rsidR="00DD3E8E" w14:paraId="5129692E" w14:textId="77777777" w:rsidTr="00DD3E8E">
        <w:tc>
          <w:tcPr>
            <w:tcW w:w="9050" w:type="dxa"/>
          </w:tcPr>
          <w:p w14:paraId="033C0713" w14:textId="77777777" w:rsidR="00DD3E8E" w:rsidRDefault="00DD3E8E" w:rsidP="00DD3E8E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14:paraId="30E80C37" w14:textId="77777777" w:rsidR="00DD3E8E" w:rsidRDefault="00DD3E8E" w:rsidP="00DD3E8E">
            <w:r>
              <w:t>______________</w:t>
            </w:r>
          </w:p>
        </w:tc>
      </w:tr>
    </w:tbl>
    <w:p w14:paraId="3CB8748A" w14:textId="77777777" w:rsidR="00A00E77" w:rsidRDefault="00A00E77" w:rsidP="00A00E7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27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DD3E8E" w14:paraId="025A08FA" w14:textId="77777777" w:rsidTr="00DD3E8E">
        <w:trPr>
          <w:trHeight w:val="240"/>
        </w:trPr>
        <w:tc>
          <w:tcPr>
            <w:tcW w:w="10828" w:type="dxa"/>
          </w:tcPr>
          <w:p w14:paraId="333E9154" w14:textId="77777777" w:rsidR="00DD3E8E" w:rsidRDefault="00DD3E8E" w:rsidP="00DD3E8E">
            <w:pPr>
              <w:pStyle w:val="ListParagraph"/>
              <w:numPr>
                <w:ilvl w:val="0"/>
                <w:numId w:val="1"/>
              </w:numPr>
            </w:pPr>
            <w:r w:rsidRPr="003A6C29">
              <w:rPr>
                <w:b/>
                <w:lang w:val="es"/>
              </w:rPr>
              <w:t>Por favor, proporcione su consentimiento para que su lista de medicamentos</w:t>
            </w:r>
            <w:r>
              <w:rPr>
                <w:b/>
                <w:lang w:val="es"/>
              </w:rPr>
              <w:t xml:space="preserve"> sean </w:t>
            </w:r>
            <w:r w:rsidRPr="003A6C29">
              <w:rPr>
                <w:b/>
                <w:lang w:val="es"/>
              </w:rPr>
              <w:t>importados</w:t>
            </w:r>
            <w:r>
              <w:rPr>
                <w:lang w:val="es"/>
              </w:rPr>
              <w:t xml:space="preserve">: </w:t>
            </w:r>
            <w:r>
              <w:t xml:space="preserve">____ </w:t>
            </w:r>
            <w:r>
              <w:rPr>
                <w:lang w:val="es"/>
              </w:rPr>
              <w:t xml:space="preserve">Sí </w:t>
            </w:r>
            <w:r>
              <w:t xml:space="preserve">  ___ No</w:t>
            </w:r>
          </w:p>
        </w:tc>
      </w:tr>
      <w:tr w:rsidR="00DD3E8E" w14:paraId="272386EC" w14:textId="77777777" w:rsidTr="00DD3E8E">
        <w:trPr>
          <w:trHeight w:val="722"/>
        </w:trPr>
        <w:tc>
          <w:tcPr>
            <w:tcW w:w="10828" w:type="dxa"/>
          </w:tcPr>
          <w:p w14:paraId="531720E8" w14:textId="77777777" w:rsidR="00DD3E8E" w:rsidRPr="003A6C29" w:rsidRDefault="00DD3E8E" w:rsidP="00DD3E8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A6C29">
              <w:rPr>
                <w:b/>
                <w:lang w:val="es"/>
              </w:rPr>
              <w:t>¿Eres alérgico a algún medicamento?</w:t>
            </w:r>
          </w:p>
          <w:p w14:paraId="39564611" w14:textId="77777777" w:rsidR="00DD3E8E" w:rsidRDefault="00DD3E8E" w:rsidP="00DD3E8E">
            <w:r>
              <w:rPr>
                <w:lang w:val="es"/>
              </w:rPr>
              <w:t xml:space="preserve">En caso afirmativo, por favor enumere: </w:t>
            </w:r>
            <w:r>
              <w:t>________________________________________________________________</w:t>
            </w:r>
          </w:p>
          <w:p w14:paraId="3DCAC63A" w14:textId="77777777" w:rsidR="00DD3E8E" w:rsidRDefault="00DD3E8E" w:rsidP="00DD3E8E">
            <w:r>
              <w:t>________________________________________________________________________________________________</w:t>
            </w:r>
          </w:p>
        </w:tc>
      </w:tr>
      <w:tr w:rsidR="00DD3E8E" w14:paraId="1B0D15ED" w14:textId="77777777" w:rsidTr="00DD3E8E">
        <w:trPr>
          <w:trHeight w:val="712"/>
        </w:trPr>
        <w:tc>
          <w:tcPr>
            <w:tcW w:w="10828" w:type="dxa"/>
          </w:tcPr>
          <w:p w14:paraId="18FBDC23" w14:textId="77777777" w:rsidR="00DD3E8E" w:rsidRDefault="00DD3E8E" w:rsidP="00DD3E8E">
            <w:pPr>
              <w:pStyle w:val="ListParagraph"/>
              <w:numPr>
                <w:ilvl w:val="0"/>
                <w:numId w:val="6"/>
              </w:numPr>
            </w:pPr>
            <w:r w:rsidRPr="003A6C29">
              <w:rPr>
                <w:b/>
                <w:lang w:val="es"/>
              </w:rPr>
              <w:t>¿Tienes alguna otra alergia?</w:t>
            </w:r>
            <w:r>
              <w:rPr>
                <w:b/>
                <w:lang w:val="es"/>
              </w:rPr>
              <w:t xml:space="preserve"> </w:t>
            </w:r>
            <w:r>
              <w:t xml:space="preserve">____ </w:t>
            </w:r>
            <w:r>
              <w:rPr>
                <w:lang w:val="es"/>
              </w:rPr>
              <w:t>Sí</w:t>
            </w:r>
            <w:r>
              <w:t xml:space="preserve">      ____ No</w:t>
            </w:r>
          </w:p>
          <w:p w14:paraId="1138DA5F" w14:textId="0EF56F53" w:rsidR="00DD3E8E" w:rsidRDefault="00DD3E8E" w:rsidP="00DD3E8E">
            <w:r>
              <w:rPr>
                <w:lang w:val="es"/>
              </w:rPr>
              <w:t>En caso afirmativo, por favor liste</w:t>
            </w:r>
            <w:r>
              <w:t>: _________________________________________________</w:t>
            </w:r>
            <w:r w:rsidR="00A86B68">
              <w:t>____</w:t>
            </w:r>
            <w:r>
              <w:t>_______________</w:t>
            </w:r>
          </w:p>
          <w:p w14:paraId="4D1E3611" w14:textId="77777777" w:rsidR="00DD3E8E" w:rsidRDefault="00DD3E8E" w:rsidP="00DD3E8E">
            <w:r>
              <w:t>________________________________________________________________________________________________</w:t>
            </w:r>
          </w:p>
        </w:tc>
      </w:tr>
    </w:tbl>
    <w:p w14:paraId="566B666E" w14:textId="77777777" w:rsidR="00A00E77" w:rsidRDefault="00A00E77" w:rsidP="00A00E7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-446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1"/>
      </w:tblGrid>
      <w:tr w:rsidR="00DD3E8E" w14:paraId="33666E44" w14:textId="77777777" w:rsidTr="005725B4">
        <w:trPr>
          <w:trHeight w:val="592"/>
        </w:trPr>
        <w:tc>
          <w:tcPr>
            <w:tcW w:w="11041" w:type="dxa"/>
          </w:tcPr>
          <w:p w14:paraId="7CFB6A5A" w14:textId="1321B3A5" w:rsidR="00DD3E8E" w:rsidRDefault="00DD3E8E" w:rsidP="005725B4">
            <w:pPr>
              <w:pStyle w:val="ListParagraph"/>
              <w:numPr>
                <w:ilvl w:val="0"/>
                <w:numId w:val="6"/>
              </w:numPr>
            </w:pPr>
            <w:r w:rsidRPr="003A6C29">
              <w:rPr>
                <w:b/>
                <w:lang w:val="es"/>
              </w:rPr>
              <w:lastRenderedPageBreak/>
              <w:t>¿Tomas aspirina?</w:t>
            </w:r>
            <w:r>
              <w:rPr>
                <w:b/>
                <w:lang w:val="es"/>
              </w:rPr>
              <w:t xml:space="preserve"> </w:t>
            </w:r>
            <w:r>
              <w:t xml:space="preserve">____ </w:t>
            </w:r>
            <w:r>
              <w:rPr>
                <w:lang w:val="es"/>
              </w:rPr>
              <w:t>Sí</w:t>
            </w:r>
            <w:r>
              <w:t xml:space="preserve">     ____ No.    </w:t>
            </w:r>
            <w:r>
              <w:rPr>
                <w:lang w:val="es"/>
              </w:rPr>
              <w:t>Dosis</w:t>
            </w:r>
            <w:r w:rsidR="00A86B68">
              <w:t>:   _____ 81 mg  or  _____ 32</w:t>
            </w:r>
            <w:r>
              <w:t>5 mg</w:t>
            </w:r>
          </w:p>
          <w:p w14:paraId="542BE7BF" w14:textId="77777777" w:rsidR="00DD3E8E" w:rsidRDefault="00DD3E8E" w:rsidP="005725B4">
            <w:r>
              <w:rPr>
                <w:lang w:val="es"/>
              </w:rPr>
              <w:t>¿Con qué frecuencia tomas aspirina? (es decir, diariamente, 1 x semana, etc.):</w:t>
            </w:r>
            <w:r>
              <w:t>________________________________</w:t>
            </w:r>
          </w:p>
        </w:tc>
      </w:tr>
      <w:tr w:rsidR="00DD3E8E" w14:paraId="633A7BFA" w14:textId="77777777" w:rsidTr="005725B4">
        <w:trPr>
          <w:trHeight w:val="875"/>
        </w:trPr>
        <w:tc>
          <w:tcPr>
            <w:tcW w:w="11041" w:type="dxa"/>
          </w:tcPr>
          <w:p w14:paraId="7BA10569" w14:textId="77777777" w:rsidR="00DD3E8E" w:rsidRDefault="00DD3E8E" w:rsidP="005725B4">
            <w:pPr>
              <w:pStyle w:val="ListParagraph"/>
              <w:numPr>
                <w:ilvl w:val="0"/>
                <w:numId w:val="6"/>
              </w:numPr>
            </w:pPr>
            <w:r w:rsidRPr="003A6C29">
              <w:rPr>
                <w:b/>
                <w:lang w:val="es"/>
              </w:rPr>
              <w:t>¿Tomas Advil, Aleve, Motrin o medicamentos antiinflamatorios similares?</w:t>
            </w:r>
            <w:r>
              <w:rPr>
                <w:b/>
                <w:lang w:val="es"/>
              </w:rPr>
              <w:t xml:space="preserve"> </w:t>
            </w:r>
            <w:r>
              <w:t xml:space="preserve">____ </w:t>
            </w:r>
            <w:r>
              <w:rPr>
                <w:lang w:val="es"/>
              </w:rPr>
              <w:t>Sí</w:t>
            </w:r>
            <w:r>
              <w:t xml:space="preserve">      ____ No</w:t>
            </w:r>
          </w:p>
          <w:p w14:paraId="6B597DC2" w14:textId="77777777" w:rsidR="00DD3E8E" w:rsidRDefault="00DD3E8E" w:rsidP="005725B4">
            <w:r>
              <w:rPr>
                <w:lang w:val="es"/>
              </w:rPr>
              <w:t xml:space="preserve">En caso afirmativo, nombre: </w:t>
            </w:r>
            <w:r>
              <w:t xml:space="preserve">__________ </w:t>
            </w:r>
            <w:r>
              <w:rPr>
                <w:lang w:val="es"/>
              </w:rPr>
              <w:t xml:space="preserve">Dosis: </w:t>
            </w:r>
            <w:r>
              <w:t xml:space="preserve">______________ </w:t>
            </w:r>
            <w:r>
              <w:rPr>
                <w:lang w:val="es"/>
              </w:rPr>
              <w:t xml:space="preserve">¿Con qué frecuencia? (es decir, diariamente, 1 x semana, etc.): </w:t>
            </w:r>
            <w:r>
              <w:t>_______________________</w:t>
            </w:r>
          </w:p>
        </w:tc>
      </w:tr>
      <w:tr w:rsidR="00DD3E8E" w14:paraId="0AD340B4" w14:textId="77777777" w:rsidTr="005725B4">
        <w:trPr>
          <w:trHeight w:val="875"/>
        </w:trPr>
        <w:tc>
          <w:tcPr>
            <w:tcW w:w="11041" w:type="dxa"/>
          </w:tcPr>
          <w:p w14:paraId="55B31370" w14:textId="77777777" w:rsidR="00DD3E8E" w:rsidRPr="00306271" w:rsidRDefault="00DD3E8E" w:rsidP="005725B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06271">
              <w:rPr>
                <w:b/>
                <w:lang w:val="es"/>
              </w:rPr>
              <w:t xml:space="preserve">¿Tomas antiácidos o medicamentos bloqueadores de ácido como </w:t>
            </w:r>
            <w:proofErr w:type="spellStart"/>
            <w:r w:rsidRPr="00306271">
              <w:rPr>
                <w:b/>
                <w:lang w:val="es"/>
              </w:rPr>
              <w:t>Mylanta</w:t>
            </w:r>
            <w:proofErr w:type="spellEnd"/>
            <w:r w:rsidRPr="00306271">
              <w:rPr>
                <w:b/>
                <w:lang w:val="es"/>
              </w:rPr>
              <w:t xml:space="preserve">, Zantac, </w:t>
            </w:r>
            <w:proofErr w:type="spellStart"/>
            <w:r w:rsidRPr="00306271">
              <w:rPr>
                <w:b/>
                <w:lang w:val="es"/>
              </w:rPr>
              <w:t>Pepcid</w:t>
            </w:r>
            <w:proofErr w:type="spellEnd"/>
            <w:r w:rsidRPr="00306271">
              <w:rPr>
                <w:b/>
                <w:lang w:val="es"/>
              </w:rPr>
              <w:t xml:space="preserve">, </w:t>
            </w:r>
            <w:proofErr w:type="spellStart"/>
            <w:r w:rsidRPr="00306271">
              <w:rPr>
                <w:b/>
                <w:lang w:val="es"/>
              </w:rPr>
              <w:t>PrIlosec</w:t>
            </w:r>
            <w:proofErr w:type="spellEnd"/>
            <w:r w:rsidRPr="00306271">
              <w:rPr>
                <w:b/>
                <w:lang w:val="es"/>
              </w:rPr>
              <w:t xml:space="preserve"> o </w:t>
            </w:r>
            <w:proofErr w:type="spellStart"/>
            <w:r w:rsidRPr="00306271">
              <w:rPr>
                <w:b/>
                <w:lang w:val="es"/>
              </w:rPr>
              <w:t>Prevacid</w:t>
            </w:r>
            <w:proofErr w:type="spellEnd"/>
            <w:r w:rsidRPr="00306271">
              <w:rPr>
                <w:b/>
                <w:lang w:val="es"/>
              </w:rPr>
              <w:t>?</w:t>
            </w:r>
          </w:p>
          <w:p w14:paraId="51FDA5EC" w14:textId="77777777" w:rsidR="00DD3E8E" w:rsidRDefault="00DD3E8E" w:rsidP="005725B4">
            <w:r>
              <w:t xml:space="preserve">____ </w:t>
            </w:r>
            <w:r>
              <w:rPr>
                <w:lang w:val="es"/>
              </w:rPr>
              <w:t>Sí</w:t>
            </w:r>
            <w:r>
              <w:t xml:space="preserve">      ____ No      </w:t>
            </w:r>
            <w:r>
              <w:rPr>
                <w:lang w:val="es"/>
              </w:rPr>
              <w:t>En caso afirmativo, nombre del medicamento: _______________ Dosis</w:t>
            </w:r>
            <w:r>
              <w:t xml:space="preserve">: __________________ </w:t>
            </w:r>
            <w:r>
              <w:rPr>
                <w:lang w:val="es"/>
              </w:rPr>
              <w:t xml:space="preserve">¿Con qué frecuencia? (es decir, diariamente, 1 x semana, etc.): </w:t>
            </w:r>
            <w:r>
              <w:t>____________________________________________</w:t>
            </w:r>
          </w:p>
        </w:tc>
      </w:tr>
    </w:tbl>
    <w:tbl>
      <w:tblPr>
        <w:tblStyle w:val="TableGrid"/>
        <w:tblpPr w:leftFromText="180" w:rightFromText="180" w:vertAnchor="page" w:horzAnchor="margin" w:tblpY="3151"/>
        <w:tblW w:w="10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2"/>
        <w:gridCol w:w="1093"/>
        <w:gridCol w:w="1422"/>
        <w:gridCol w:w="1422"/>
      </w:tblGrid>
      <w:tr w:rsidR="005725B4" w14:paraId="14B4FBEB" w14:textId="77777777" w:rsidTr="005725B4">
        <w:trPr>
          <w:trHeight w:val="367"/>
        </w:trPr>
        <w:tc>
          <w:tcPr>
            <w:tcW w:w="10399" w:type="dxa"/>
            <w:gridSpan w:val="4"/>
          </w:tcPr>
          <w:p w14:paraId="1B513041" w14:textId="77777777" w:rsidR="005725B4" w:rsidRPr="00755922" w:rsidRDefault="005725B4" w:rsidP="005725B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bookmarkStart w:id="3" w:name="_Hlk5370289"/>
            <w:r w:rsidRPr="00755922">
              <w:rPr>
                <w:b/>
                <w:lang w:val="es"/>
              </w:rPr>
              <w:t xml:space="preserve">Por favor </w:t>
            </w:r>
            <w:r>
              <w:rPr>
                <w:b/>
                <w:lang w:val="es"/>
              </w:rPr>
              <w:t>liste</w:t>
            </w:r>
            <w:r w:rsidRPr="00755922">
              <w:rPr>
                <w:b/>
                <w:lang w:val="es"/>
              </w:rPr>
              <w:t xml:space="preserve"> los nombres y dosis de los medicamentos que está tomando actualmente (incluyendo prescripción, sin receta, vitaminas</w:t>
            </w:r>
            <w:r>
              <w:rPr>
                <w:b/>
                <w:lang w:val="es"/>
              </w:rPr>
              <w:t>, probióticos</w:t>
            </w:r>
            <w:r w:rsidRPr="00755922">
              <w:rPr>
                <w:b/>
                <w:lang w:val="es"/>
              </w:rPr>
              <w:t xml:space="preserve"> y suplementos):</w:t>
            </w:r>
          </w:p>
        </w:tc>
      </w:tr>
      <w:tr w:rsidR="005725B4" w14:paraId="600735B1" w14:textId="77777777" w:rsidTr="005725B4">
        <w:trPr>
          <w:trHeight w:val="183"/>
        </w:trPr>
        <w:tc>
          <w:tcPr>
            <w:tcW w:w="6462" w:type="dxa"/>
          </w:tcPr>
          <w:p w14:paraId="7E3112BA" w14:textId="77777777" w:rsidR="005725B4" w:rsidRPr="00755922" w:rsidRDefault="005725B4" w:rsidP="005725B4">
            <w:pPr>
              <w:jc w:val="center"/>
              <w:rPr>
                <w:u w:val="single"/>
              </w:rPr>
            </w:pPr>
            <w:r w:rsidRPr="00755922">
              <w:rPr>
                <w:u w:val="single"/>
                <w:lang w:val="es"/>
              </w:rPr>
              <w:t>Nombre del medicamento/suplemento</w:t>
            </w:r>
          </w:p>
        </w:tc>
        <w:tc>
          <w:tcPr>
            <w:tcW w:w="1093" w:type="dxa"/>
          </w:tcPr>
          <w:p w14:paraId="3BA857CA" w14:textId="77777777" w:rsidR="005725B4" w:rsidRPr="00755922" w:rsidRDefault="005725B4" w:rsidP="005725B4">
            <w:pPr>
              <w:jc w:val="center"/>
              <w:rPr>
                <w:u w:val="single"/>
              </w:rPr>
            </w:pPr>
            <w:r w:rsidRPr="00755922">
              <w:rPr>
                <w:u w:val="single"/>
                <w:lang w:val="es"/>
              </w:rPr>
              <w:t>Dosis</w:t>
            </w:r>
          </w:p>
        </w:tc>
        <w:tc>
          <w:tcPr>
            <w:tcW w:w="1422" w:type="dxa"/>
          </w:tcPr>
          <w:p w14:paraId="443CC1B7" w14:textId="77777777" w:rsidR="005725B4" w:rsidRPr="00755922" w:rsidRDefault="005725B4" w:rsidP="005725B4">
            <w:pPr>
              <w:jc w:val="center"/>
              <w:rPr>
                <w:u w:val="single"/>
              </w:rPr>
            </w:pPr>
            <w:r>
              <w:rPr>
                <w:u w:val="single"/>
                <w:lang w:val="es"/>
              </w:rPr>
              <w:t>Frecuencia</w:t>
            </w:r>
          </w:p>
        </w:tc>
        <w:tc>
          <w:tcPr>
            <w:tcW w:w="1422" w:type="dxa"/>
          </w:tcPr>
          <w:p w14:paraId="69E06172" w14:textId="77777777" w:rsidR="005725B4" w:rsidRPr="00755922" w:rsidRDefault="005725B4" w:rsidP="005725B4">
            <w:pPr>
              <w:jc w:val="center"/>
              <w:rPr>
                <w:u w:val="single"/>
              </w:rPr>
            </w:pPr>
            <w:r>
              <w:rPr>
                <w:u w:val="single"/>
                <w:lang w:val="es"/>
              </w:rPr>
              <w:t xml:space="preserve">Fecha de </w:t>
            </w:r>
          </w:p>
        </w:tc>
      </w:tr>
      <w:tr w:rsidR="005725B4" w14:paraId="40029778" w14:textId="77777777" w:rsidTr="005725B4">
        <w:trPr>
          <w:trHeight w:val="183"/>
        </w:trPr>
        <w:tc>
          <w:tcPr>
            <w:tcW w:w="6462" w:type="dxa"/>
          </w:tcPr>
          <w:p w14:paraId="0FA3BAFE" w14:textId="77777777" w:rsidR="005725B4" w:rsidRPr="00755922" w:rsidRDefault="005725B4" w:rsidP="005725B4">
            <w:pPr>
              <w:jc w:val="center"/>
              <w:rPr>
                <w:u w:val="single"/>
                <w:lang w:val="es"/>
              </w:rPr>
            </w:pPr>
          </w:p>
        </w:tc>
        <w:tc>
          <w:tcPr>
            <w:tcW w:w="1093" w:type="dxa"/>
          </w:tcPr>
          <w:p w14:paraId="17496723" w14:textId="77777777" w:rsidR="005725B4" w:rsidRPr="00755922" w:rsidRDefault="005725B4" w:rsidP="005725B4">
            <w:pPr>
              <w:jc w:val="center"/>
              <w:rPr>
                <w:u w:val="single"/>
                <w:lang w:val="es"/>
              </w:rPr>
            </w:pPr>
            <w:r>
              <w:rPr>
                <w:lang w:val="es"/>
              </w:rPr>
              <w:t>(ej.</w:t>
            </w:r>
          </w:p>
        </w:tc>
        <w:tc>
          <w:tcPr>
            <w:tcW w:w="1422" w:type="dxa"/>
          </w:tcPr>
          <w:p w14:paraId="76065A6A" w14:textId="77777777" w:rsidR="005725B4" w:rsidRDefault="005725B4" w:rsidP="005725B4">
            <w:pPr>
              <w:jc w:val="center"/>
              <w:rPr>
                <w:u w:val="single"/>
                <w:lang w:val="es"/>
              </w:rPr>
            </w:pPr>
          </w:p>
        </w:tc>
        <w:tc>
          <w:tcPr>
            <w:tcW w:w="1422" w:type="dxa"/>
          </w:tcPr>
          <w:p w14:paraId="6CC79741" w14:textId="77777777" w:rsidR="005725B4" w:rsidRDefault="005725B4" w:rsidP="005725B4">
            <w:pPr>
              <w:jc w:val="center"/>
              <w:rPr>
                <w:u w:val="single"/>
                <w:lang w:val="es"/>
              </w:rPr>
            </w:pPr>
            <w:r>
              <w:rPr>
                <w:u w:val="single"/>
                <w:lang w:val="es"/>
              </w:rPr>
              <w:t>inicio</w:t>
            </w:r>
          </w:p>
        </w:tc>
      </w:tr>
      <w:tr w:rsidR="005725B4" w14:paraId="667B0D8B" w14:textId="77777777" w:rsidTr="005725B4">
        <w:trPr>
          <w:trHeight w:val="216"/>
        </w:trPr>
        <w:tc>
          <w:tcPr>
            <w:tcW w:w="6462" w:type="dxa"/>
            <w:vAlign w:val="bottom"/>
          </w:tcPr>
          <w:p w14:paraId="3E799E00" w14:textId="77777777" w:rsidR="005725B4" w:rsidRDefault="005725B4" w:rsidP="005725B4">
            <w:pPr>
              <w:jc w:val="center"/>
            </w:pPr>
          </w:p>
        </w:tc>
        <w:tc>
          <w:tcPr>
            <w:tcW w:w="1093" w:type="dxa"/>
            <w:vAlign w:val="bottom"/>
          </w:tcPr>
          <w:p w14:paraId="5AAF43CF" w14:textId="77777777" w:rsidR="005725B4" w:rsidRDefault="005725B4" w:rsidP="005725B4">
            <w:pPr>
              <w:jc w:val="center"/>
            </w:pPr>
            <w:r>
              <w:rPr>
                <w:lang w:val="es"/>
              </w:rPr>
              <w:t>10mg, 20mg)</w:t>
            </w:r>
          </w:p>
        </w:tc>
        <w:tc>
          <w:tcPr>
            <w:tcW w:w="1422" w:type="dxa"/>
            <w:vAlign w:val="bottom"/>
          </w:tcPr>
          <w:p w14:paraId="10C945ED" w14:textId="77777777" w:rsidR="005725B4" w:rsidRDefault="005725B4" w:rsidP="005725B4">
            <w:pPr>
              <w:jc w:val="center"/>
            </w:pPr>
            <w:r>
              <w:rPr>
                <w:lang w:val="es"/>
              </w:rPr>
              <w:t>(ej. 1 por día, 2 por día)</w:t>
            </w:r>
          </w:p>
        </w:tc>
        <w:tc>
          <w:tcPr>
            <w:tcW w:w="1422" w:type="dxa"/>
            <w:vAlign w:val="bottom"/>
          </w:tcPr>
          <w:p w14:paraId="148C53E4" w14:textId="77777777" w:rsidR="005725B4" w:rsidRDefault="005725B4" w:rsidP="005725B4">
            <w:pPr>
              <w:jc w:val="center"/>
            </w:pPr>
            <w:r>
              <w:rPr>
                <w:rFonts w:ascii="Segoe UI" w:hAnsi="Segoe UI" w:cs="Segoe UI"/>
                <w:sz w:val="21"/>
                <w:szCs w:val="21"/>
                <w:lang w:val="es-ES"/>
              </w:rPr>
              <w:t>(Estimación</w:t>
            </w:r>
            <w:r>
              <w:t>)</w:t>
            </w:r>
          </w:p>
        </w:tc>
      </w:tr>
      <w:tr w:rsidR="005725B4" w14:paraId="1A1FA5AB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19C384C9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7CC9CD16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64CDBC6D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43C2901E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61AB40F6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4B2351A2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24FF9CC1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7D2D56FA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4F6E9DDF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3908A437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01E80C1E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3E2579D8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3EC02DFC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6DB0F735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603FA0FB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1B90A47B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1702B5A3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5DFEF578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191BF2D5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5128A3A0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040FA197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66B6E09D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10D3E12C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2B720B4F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433841A3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1F1A075F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44997D9C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4F74A90E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498660B1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4BFF0076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603AF429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50B5C2F4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6804E05B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1E1FFB79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34FD9999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10C18EDB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6C920ED2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3A4F6F06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1462FFD7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71CCCC31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7FFA48C9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3FC74ECA" w14:textId="77777777" w:rsidR="005725B4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5C267A51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4B2F5496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74EE50DA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58C25B80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333D2653" w14:textId="77777777" w:rsidR="005725B4" w:rsidRPr="000021E3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4BF41C69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6EF2D550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538D1BF3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75A09F85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2E14B9E9" w14:textId="77777777" w:rsidR="005725B4" w:rsidRPr="000021E3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6C2CFE94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152F52ED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tr w:rsidR="005725B4" w14:paraId="35945D2A" w14:textId="77777777" w:rsidTr="005725B4">
        <w:trPr>
          <w:trHeight w:val="386"/>
        </w:trPr>
        <w:tc>
          <w:tcPr>
            <w:tcW w:w="6462" w:type="dxa"/>
            <w:vAlign w:val="bottom"/>
          </w:tcPr>
          <w:p w14:paraId="6776088D" w14:textId="77777777" w:rsidR="005725B4" w:rsidRDefault="005725B4" w:rsidP="005725B4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093" w:type="dxa"/>
            <w:vAlign w:val="bottom"/>
          </w:tcPr>
          <w:p w14:paraId="3632E9CE" w14:textId="77777777" w:rsidR="005725B4" w:rsidRPr="000021E3" w:rsidRDefault="005725B4" w:rsidP="005725B4">
            <w:pPr>
              <w:jc w:val="center"/>
            </w:pPr>
            <w:r>
              <w:t>________</w:t>
            </w:r>
          </w:p>
        </w:tc>
        <w:tc>
          <w:tcPr>
            <w:tcW w:w="1422" w:type="dxa"/>
            <w:vAlign w:val="bottom"/>
          </w:tcPr>
          <w:p w14:paraId="5A4062D8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731CDE98" w14:textId="77777777" w:rsidR="005725B4" w:rsidRPr="000021E3" w:rsidRDefault="005725B4" w:rsidP="005725B4">
            <w:pPr>
              <w:jc w:val="center"/>
            </w:pPr>
            <w:r>
              <w:t>___________</w:t>
            </w:r>
          </w:p>
        </w:tc>
      </w:tr>
      <w:bookmarkEnd w:id="3"/>
    </w:tbl>
    <w:p w14:paraId="41542C54" w14:textId="77777777" w:rsidR="005725B4" w:rsidRPr="00522419" w:rsidRDefault="005725B4" w:rsidP="00A735E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-206"/>
        <w:tblW w:w="11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5"/>
      </w:tblGrid>
      <w:tr w:rsidR="00DD3E8E" w14:paraId="42260E64" w14:textId="77777777" w:rsidTr="005725B4">
        <w:trPr>
          <w:trHeight w:val="76"/>
        </w:trPr>
        <w:tc>
          <w:tcPr>
            <w:tcW w:w="11315" w:type="dxa"/>
          </w:tcPr>
          <w:p w14:paraId="7283B790" w14:textId="77777777" w:rsidR="00DD3E8E" w:rsidRPr="005B7881" w:rsidRDefault="00DD3E8E" w:rsidP="005725B4">
            <w:pPr>
              <w:rPr>
                <w:b/>
              </w:rPr>
            </w:pPr>
            <w:r w:rsidRPr="005B7881">
              <w:rPr>
                <w:b/>
                <w:lang w:val="es"/>
              </w:rPr>
              <w:t>OTRA HISTORIA</w:t>
            </w:r>
          </w:p>
        </w:tc>
      </w:tr>
      <w:tr w:rsidR="00DD3E8E" w14:paraId="20B876EE" w14:textId="77777777" w:rsidTr="005725B4">
        <w:trPr>
          <w:trHeight w:val="240"/>
        </w:trPr>
        <w:tc>
          <w:tcPr>
            <w:tcW w:w="11315" w:type="dxa"/>
          </w:tcPr>
          <w:p w14:paraId="4902EE91" w14:textId="77777777" w:rsidR="00DD3E8E" w:rsidRDefault="00DD3E8E" w:rsidP="005725B4">
            <w:pPr>
              <w:pStyle w:val="ListParagraph"/>
              <w:numPr>
                <w:ilvl w:val="0"/>
                <w:numId w:val="1"/>
              </w:numPr>
            </w:pPr>
            <w:r w:rsidRPr="005B7881">
              <w:rPr>
                <w:b/>
                <w:lang w:val="es"/>
              </w:rPr>
              <w:t>¿Fuma cigarrillos</w:t>
            </w:r>
            <w:r>
              <w:rPr>
                <w:lang w:val="es"/>
              </w:rPr>
              <w:t xml:space="preserve">?    </w:t>
            </w:r>
            <w:r>
              <w:t xml:space="preserve">____ </w:t>
            </w:r>
            <w:r>
              <w:rPr>
                <w:lang w:val="es"/>
              </w:rPr>
              <w:t>Sí</w:t>
            </w:r>
            <w:r>
              <w:t xml:space="preserve">     ____ No</w:t>
            </w:r>
          </w:p>
          <w:p w14:paraId="255DF624" w14:textId="4B567BF1" w:rsidR="00DD3E8E" w:rsidRDefault="00DD3E8E" w:rsidP="005725B4">
            <w:r>
              <w:rPr>
                <w:lang w:val="es"/>
              </w:rPr>
              <w:t>En caso afirmativo, ¿cuántos cigarrillos por día?</w:t>
            </w:r>
            <w:r>
              <w:t>__</w:t>
            </w:r>
            <w:r w:rsidR="00976BA7">
              <w:t>_______________________________</w:t>
            </w:r>
          </w:p>
        </w:tc>
      </w:tr>
      <w:tr w:rsidR="00DD3E8E" w14:paraId="18846F7A" w14:textId="77777777" w:rsidTr="005725B4">
        <w:trPr>
          <w:trHeight w:val="313"/>
        </w:trPr>
        <w:tc>
          <w:tcPr>
            <w:tcW w:w="11315" w:type="dxa"/>
          </w:tcPr>
          <w:p w14:paraId="5FB7569C" w14:textId="77777777" w:rsidR="00DD3E8E" w:rsidRDefault="00DD3E8E" w:rsidP="005725B4">
            <w:pPr>
              <w:pStyle w:val="ListParagraph"/>
              <w:numPr>
                <w:ilvl w:val="0"/>
                <w:numId w:val="1"/>
              </w:numPr>
            </w:pPr>
            <w:r w:rsidRPr="005B7881">
              <w:rPr>
                <w:b/>
                <w:lang w:val="es"/>
              </w:rPr>
              <w:t>¿Eres un ex</w:t>
            </w:r>
            <w:r>
              <w:rPr>
                <w:b/>
                <w:lang w:val="es"/>
              </w:rPr>
              <w:t xml:space="preserve"> </w:t>
            </w:r>
            <w:r w:rsidRPr="005B7881">
              <w:rPr>
                <w:b/>
                <w:lang w:val="es"/>
              </w:rPr>
              <w:t>fumador?</w:t>
            </w:r>
            <w:r>
              <w:rPr>
                <w:b/>
                <w:lang w:val="es"/>
              </w:rPr>
              <w:t xml:space="preserve"> </w:t>
            </w:r>
            <w:r>
              <w:t xml:space="preserve">____ </w:t>
            </w:r>
            <w:r>
              <w:rPr>
                <w:lang w:val="es"/>
              </w:rPr>
              <w:t>Sí</w:t>
            </w:r>
            <w:r>
              <w:t xml:space="preserve">      ____ No</w:t>
            </w:r>
          </w:p>
          <w:p w14:paraId="05EE0D64" w14:textId="47FD035D" w:rsidR="00DD3E8E" w:rsidRDefault="00DD3E8E" w:rsidP="005725B4">
            <w:r>
              <w:rPr>
                <w:lang w:val="es"/>
              </w:rPr>
              <w:t xml:space="preserve">En caso afirmativo, ¿cuántos cigarrillos por día? </w:t>
            </w:r>
            <w:r>
              <w:t xml:space="preserve">______   </w:t>
            </w:r>
            <w:r>
              <w:rPr>
                <w:lang w:val="es"/>
              </w:rPr>
              <w:t xml:space="preserve">¿Por cuántos años? </w:t>
            </w:r>
            <w:r>
              <w:t xml:space="preserve">_______   </w:t>
            </w:r>
            <w:r>
              <w:rPr>
                <w:lang w:val="es"/>
              </w:rPr>
              <w:t xml:space="preserve">¿Cuándo dejaste de fumar? </w:t>
            </w:r>
            <w:r w:rsidR="00976BA7">
              <w:t>_______</w:t>
            </w:r>
          </w:p>
        </w:tc>
      </w:tr>
      <w:tr w:rsidR="00DD3E8E" w14:paraId="0943A0B9" w14:textId="77777777" w:rsidTr="005725B4">
        <w:trPr>
          <w:trHeight w:val="240"/>
        </w:trPr>
        <w:tc>
          <w:tcPr>
            <w:tcW w:w="11315" w:type="dxa"/>
          </w:tcPr>
          <w:p w14:paraId="2BB54D00" w14:textId="77777777" w:rsidR="00DD3E8E" w:rsidRDefault="00DD3E8E" w:rsidP="005725B4">
            <w:pPr>
              <w:pStyle w:val="ListParagraph"/>
              <w:numPr>
                <w:ilvl w:val="0"/>
                <w:numId w:val="1"/>
              </w:numPr>
            </w:pPr>
            <w:r w:rsidRPr="005B7881">
              <w:rPr>
                <w:b/>
                <w:lang w:val="es"/>
              </w:rPr>
              <w:t>¿Bebes bebidas alcohólicas?</w:t>
            </w:r>
            <w:r>
              <w:t xml:space="preserve">    ____ </w:t>
            </w:r>
            <w:r>
              <w:rPr>
                <w:lang w:val="es"/>
              </w:rPr>
              <w:t>Sí</w:t>
            </w:r>
            <w:r>
              <w:t xml:space="preserve">      ____ No</w:t>
            </w:r>
          </w:p>
          <w:p w14:paraId="71F619AB" w14:textId="0E4FEAF2" w:rsidR="00DD3E8E" w:rsidRDefault="00DD3E8E" w:rsidP="005725B4">
            <w:r>
              <w:rPr>
                <w:lang w:val="es"/>
              </w:rPr>
              <w:t xml:space="preserve">En caso afirmativo, ¿cuántas copas por día/semana/mes? (medido como 1 onza de whisky = 1 cerveza = 1 vaso de vino) </w:t>
            </w:r>
            <w:r w:rsidR="00976BA7">
              <w:t>______________________________________________</w:t>
            </w:r>
          </w:p>
        </w:tc>
      </w:tr>
      <w:tr w:rsidR="00DD3E8E" w14:paraId="0B25721D" w14:textId="77777777" w:rsidTr="005725B4">
        <w:trPr>
          <w:trHeight w:val="76"/>
        </w:trPr>
        <w:tc>
          <w:tcPr>
            <w:tcW w:w="11315" w:type="dxa"/>
          </w:tcPr>
          <w:p w14:paraId="02798665" w14:textId="77777777" w:rsidR="00DD3E8E" w:rsidRPr="005B7881" w:rsidRDefault="00DD3E8E" w:rsidP="005725B4">
            <w:pPr>
              <w:rPr>
                <w:b/>
              </w:rPr>
            </w:pPr>
            <w:r w:rsidRPr="005B7881">
              <w:rPr>
                <w:b/>
                <w:lang w:val="es"/>
              </w:rPr>
              <w:t>Ocupación:</w:t>
            </w:r>
            <w:r w:rsidRPr="005B7881">
              <w:rPr>
                <w:b/>
              </w:rPr>
              <w:t xml:space="preserve">____________________   </w:t>
            </w:r>
            <w:r w:rsidRPr="005B7881">
              <w:rPr>
                <w:b/>
                <w:lang w:val="es"/>
              </w:rPr>
              <w:t>Estado civil:</w:t>
            </w:r>
            <w:r w:rsidRPr="005B7881">
              <w:rPr>
                <w:b/>
              </w:rPr>
              <w:t xml:space="preserve">_______________________ </w:t>
            </w:r>
            <w:r w:rsidRPr="005B7881">
              <w:rPr>
                <w:b/>
                <w:lang w:val="es"/>
              </w:rPr>
              <w:t>Número de niños:</w:t>
            </w:r>
            <w:r w:rsidRPr="005B7881">
              <w:rPr>
                <w:b/>
              </w:rPr>
              <w:t>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62EB" w14:paraId="1ABE9ACC" w14:textId="77777777" w:rsidTr="00866796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5A744" w14:textId="2B99884F" w:rsidR="007C62EB" w:rsidRDefault="007C62EB" w:rsidP="00A735E5">
            <w:r w:rsidRPr="00AD1F5F">
              <w:rPr>
                <w:b/>
                <w:lang w:val="es"/>
              </w:rPr>
              <w:t>Historia familiar</w:t>
            </w:r>
          </w:p>
        </w:tc>
      </w:tr>
      <w:tr w:rsidR="007C62EB" w14:paraId="65E086ED" w14:textId="77777777" w:rsidTr="00866796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D453557" w14:textId="3D227BA9" w:rsidR="007C62EB" w:rsidRDefault="007C62EB" w:rsidP="00A735E5">
            <w:r w:rsidRPr="005B7881">
              <w:rPr>
                <w:b/>
                <w:i/>
                <w:lang w:val="es"/>
              </w:rPr>
              <w:t>Enfermedad gastrointestinal, digestiva o hepática</w:t>
            </w:r>
            <w:r>
              <w:rPr>
                <w:b/>
                <w:i/>
              </w:rPr>
              <w:t>: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31C0B0C" w14:textId="77777777" w:rsidR="007C62EB" w:rsidRDefault="007C62EB" w:rsidP="00A735E5"/>
        </w:tc>
      </w:tr>
      <w:tr w:rsidR="00971BB2" w14:paraId="30AD33FA" w14:textId="77777777" w:rsidTr="00866796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AE417" w14:textId="28590532" w:rsidR="00971BB2" w:rsidRDefault="00971BB2" w:rsidP="00A735E5">
            <w:r>
              <w:rPr>
                <w:lang w:val="es"/>
              </w:rPr>
              <w:t>Por favor liste a los parientes que han sido diagnosticados con las siguientes enfermedades y edad a la que fue diagnosticado:</w:t>
            </w:r>
          </w:p>
        </w:tc>
      </w:tr>
      <w:tr w:rsidR="00971BB2" w14:paraId="529EA22E" w14:textId="77777777" w:rsidTr="00866796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FAFCDB1" w14:textId="42A319E0" w:rsidR="00971BB2" w:rsidRDefault="00971BB2" w:rsidP="00971BB2">
            <w:r>
              <w:rPr>
                <w:lang w:val="es"/>
              </w:rPr>
              <w:t>Cáncer de colon</w:t>
            </w:r>
            <w:r>
              <w:t>: 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672F145" w14:textId="0624919A" w:rsidR="00971BB2" w:rsidRDefault="00971BB2" w:rsidP="00971BB2">
            <w:r>
              <w:rPr>
                <w:lang w:val="es"/>
              </w:rPr>
              <w:t xml:space="preserve">Úlceras: </w:t>
            </w:r>
            <w:r>
              <w:t>_______________________________________</w:t>
            </w:r>
          </w:p>
        </w:tc>
      </w:tr>
      <w:tr w:rsidR="00971BB2" w14:paraId="1990461C" w14:textId="77777777" w:rsidTr="00866796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AC0AECE" w14:textId="43F271A6" w:rsidR="00971BB2" w:rsidRDefault="00971BB2" w:rsidP="00971BB2">
            <w:r>
              <w:rPr>
                <w:lang w:val="es"/>
              </w:rPr>
              <w:t>Pólipos en el colon:</w:t>
            </w:r>
            <w:r>
              <w:t>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CFEE47C" w14:textId="46FEC9B1" w:rsidR="00971BB2" w:rsidRDefault="00971BB2" w:rsidP="00971BB2">
            <w:proofErr w:type="spellStart"/>
            <w:r>
              <w:rPr>
                <w:lang w:val="es"/>
              </w:rPr>
              <w:t>Helicobacter</w:t>
            </w:r>
            <w:proofErr w:type="spellEnd"/>
            <w:r>
              <w:rPr>
                <w:lang w:val="es"/>
              </w:rPr>
              <w:t xml:space="preserve"> pylori infección: </w:t>
            </w:r>
            <w:r>
              <w:t>______________________</w:t>
            </w:r>
          </w:p>
        </w:tc>
      </w:tr>
      <w:tr w:rsidR="00971BB2" w14:paraId="5D2A5AC0" w14:textId="77777777" w:rsidTr="00866796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EDE6A93" w14:textId="378C63B8" w:rsidR="00971BB2" w:rsidRDefault="00971BB2" w:rsidP="00971BB2">
            <w:r>
              <w:rPr>
                <w:lang w:val="es"/>
              </w:rPr>
              <w:t>Colitis ulcerosa:</w:t>
            </w:r>
            <w:r>
              <w:t>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5AB7167" w14:textId="1FDA4A36" w:rsidR="00971BB2" w:rsidRDefault="00971BB2" w:rsidP="00971BB2">
            <w:r>
              <w:rPr>
                <w:lang w:val="es"/>
              </w:rPr>
              <w:t xml:space="preserve">Enfermedad hepática: </w:t>
            </w:r>
            <w:r>
              <w:t>____________________________</w:t>
            </w:r>
          </w:p>
        </w:tc>
      </w:tr>
      <w:tr w:rsidR="00971BB2" w14:paraId="31AD470E" w14:textId="77777777" w:rsidTr="00866796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CE86BE4" w14:textId="145DAE38" w:rsidR="00971BB2" w:rsidRDefault="00971BB2" w:rsidP="00971BB2">
            <w:r>
              <w:rPr>
                <w:lang w:val="es"/>
              </w:rPr>
              <w:t>Enfermedad de Crohn</w:t>
            </w:r>
            <w:r>
              <w:t>: 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B7FD222" w14:textId="68F16173" w:rsidR="00971BB2" w:rsidRDefault="00971BB2" w:rsidP="00971BB2">
            <w:r>
              <w:rPr>
                <w:lang w:val="es"/>
              </w:rPr>
              <w:t>Enfermedad de la vesícula biliar:</w:t>
            </w:r>
            <w:r>
              <w:t>____________________</w:t>
            </w:r>
          </w:p>
        </w:tc>
      </w:tr>
      <w:tr w:rsidR="005725B4" w14:paraId="0445FC2C" w14:textId="77777777" w:rsidTr="00866796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58AAD" w14:textId="78AC9DBD" w:rsidR="005725B4" w:rsidRDefault="005725B4" w:rsidP="00971BB2">
            <w:pPr>
              <w:rPr>
                <w:lang w:val="es"/>
              </w:rPr>
            </w:pPr>
            <w:r w:rsidRPr="005B7881">
              <w:rPr>
                <w:b/>
                <w:lang w:val="es"/>
              </w:rPr>
              <w:t>Otras enfermedades gastrointestinales, digestivas o hepáticas no descritas anteriormente</w:t>
            </w:r>
            <w:r>
              <w:t>: ____________________</w:t>
            </w:r>
          </w:p>
        </w:tc>
      </w:tr>
    </w:tbl>
    <w:tbl>
      <w:tblPr>
        <w:tblStyle w:val="TableGrid"/>
        <w:tblpPr w:leftFromText="180" w:rightFromText="180" w:vertAnchor="page" w:horzAnchor="margin" w:tblpY="841"/>
        <w:tblOverlap w:val="never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890"/>
        <w:gridCol w:w="4571"/>
        <w:gridCol w:w="1212"/>
        <w:gridCol w:w="2120"/>
      </w:tblGrid>
      <w:tr w:rsidR="00866796" w14:paraId="4F9AA063" w14:textId="77777777" w:rsidTr="00866796">
        <w:trPr>
          <w:trHeight w:val="676"/>
        </w:trPr>
        <w:tc>
          <w:tcPr>
            <w:tcW w:w="10812" w:type="dxa"/>
            <w:gridSpan w:val="5"/>
          </w:tcPr>
          <w:p w14:paraId="13982A47" w14:textId="77777777" w:rsidR="00866796" w:rsidRDefault="00866796" w:rsidP="00866796">
            <w:pPr>
              <w:pStyle w:val="ListParagraph"/>
              <w:numPr>
                <w:ilvl w:val="0"/>
                <w:numId w:val="1"/>
              </w:numPr>
            </w:pPr>
            <w:r w:rsidRPr="00E952BE">
              <w:rPr>
                <w:b/>
                <w:lang w:val="es"/>
              </w:rPr>
              <w:lastRenderedPageBreak/>
              <w:t>La historia clínica general de su familia</w:t>
            </w:r>
            <w:r w:rsidRPr="00E952BE">
              <w:rPr>
                <w:b/>
              </w:rPr>
              <w:t>:</w:t>
            </w:r>
          </w:p>
        </w:tc>
      </w:tr>
      <w:tr w:rsidR="00866796" w14:paraId="58061E66" w14:textId="77777777" w:rsidTr="00866796">
        <w:trPr>
          <w:trHeight w:val="513"/>
        </w:trPr>
        <w:tc>
          <w:tcPr>
            <w:tcW w:w="2019" w:type="dxa"/>
          </w:tcPr>
          <w:p w14:paraId="7A07D173" w14:textId="77777777" w:rsidR="00866796" w:rsidRDefault="00866796" w:rsidP="00866796">
            <w:pPr>
              <w:rPr>
                <w:b/>
              </w:rPr>
            </w:pPr>
          </w:p>
        </w:tc>
        <w:tc>
          <w:tcPr>
            <w:tcW w:w="890" w:type="dxa"/>
          </w:tcPr>
          <w:p w14:paraId="18FB20AA" w14:textId="77777777" w:rsidR="00866796" w:rsidRDefault="00866796" w:rsidP="00866796">
            <w:pPr>
              <w:jc w:val="center"/>
            </w:pPr>
            <w:r w:rsidRPr="00A007E2">
              <w:rPr>
                <w:u w:val="single"/>
                <w:lang w:val="es"/>
              </w:rPr>
              <w:t>Edad</w:t>
            </w:r>
          </w:p>
        </w:tc>
        <w:tc>
          <w:tcPr>
            <w:tcW w:w="4571" w:type="dxa"/>
          </w:tcPr>
          <w:p w14:paraId="7520E535" w14:textId="77777777" w:rsidR="00866796" w:rsidRDefault="00866796" w:rsidP="00866796">
            <w:pPr>
              <w:jc w:val="center"/>
            </w:pPr>
            <w:r w:rsidRPr="00A007E2">
              <w:rPr>
                <w:u w:val="single"/>
                <w:lang w:val="es"/>
              </w:rPr>
              <w:t>Problemas médicos</w:t>
            </w:r>
          </w:p>
        </w:tc>
        <w:tc>
          <w:tcPr>
            <w:tcW w:w="1212" w:type="dxa"/>
          </w:tcPr>
          <w:p w14:paraId="0A061F17" w14:textId="77777777" w:rsidR="00866796" w:rsidRDefault="00866796" w:rsidP="00866796">
            <w:pPr>
              <w:jc w:val="center"/>
            </w:pPr>
            <w:r w:rsidRPr="00A007E2">
              <w:rPr>
                <w:u w:val="single"/>
                <w:lang w:val="es"/>
              </w:rPr>
              <w:t>¿</w:t>
            </w:r>
            <w:r>
              <w:rPr>
                <w:u w:val="single"/>
                <w:lang w:val="es"/>
              </w:rPr>
              <w:t>Fallecido</w:t>
            </w:r>
            <w:r w:rsidRPr="00A007E2">
              <w:rPr>
                <w:u w:val="single"/>
                <w:lang w:val="es"/>
              </w:rPr>
              <w:t>?</w:t>
            </w:r>
          </w:p>
        </w:tc>
        <w:tc>
          <w:tcPr>
            <w:tcW w:w="2120" w:type="dxa"/>
          </w:tcPr>
          <w:p w14:paraId="27E35A26" w14:textId="77777777" w:rsidR="00866796" w:rsidRDefault="00866796" w:rsidP="00866796">
            <w:pPr>
              <w:jc w:val="center"/>
            </w:pPr>
            <w:r w:rsidRPr="00A007E2">
              <w:rPr>
                <w:u w:val="single"/>
                <w:lang w:val="es"/>
              </w:rPr>
              <w:t>En caso afirmativo, ¿causa?</w:t>
            </w:r>
          </w:p>
        </w:tc>
      </w:tr>
      <w:tr w:rsidR="00866796" w14:paraId="5C711CF3" w14:textId="77777777" w:rsidTr="00866796">
        <w:trPr>
          <w:trHeight w:val="483"/>
        </w:trPr>
        <w:tc>
          <w:tcPr>
            <w:tcW w:w="2019" w:type="dxa"/>
          </w:tcPr>
          <w:p w14:paraId="7DC90A8A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  <w:lang w:val="es"/>
              </w:rPr>
              <w:t>Madre</w:t>
            </w:r>
          </w:p>
        </w:tc>
        <w:tc>
          <w:tcPr>
            <w:tcW w:w="890" w:type="dxa"/>
          </w:tcPr>
          <w:p w14:paraId="24A64805" w14:textId="77777777" w:rsidR="00866796" w:rsidRDefault="00866796" w:rsidP="00866796">
            <w:pPr>
              <w:jc w:val="center"/>
            </w:pPr>
            <w:r>
              <w:t>______</w:t>
            </w:r>
          </w:p>
        </w:tc>
        <w:tc>
          <w:tcPr>
            <w:tcW w:w="4571" w:type="dxa"/>
          </w:tcPr>
          <w:p w14:paraId="1A25B346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335B3489" w14:textId="77777777" w:rsidR="00866796" w:rsidRDefault="00866796" w:rsidP="00866796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</w:t>
            </w:r>
          </w:p>
        </w:tc>
        <w:tc>
          <w:tcPr>
            <w:tcW w:w="2120" w:type="dxa"/>
          </w:tcPr>
          <w:p w14:paraId="4CFB36C6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7780E8D5" w14:textId="77777777" w:rsidTr="00866796">
        <w:trPr>
          <w:trHeight w:val="513"/>
        </w:trPr>
        <w:tc>
          <w:tcPr>
            <w:tcW w:w="2019" w:type="dxa"/>
          </w:tcPr>
          <w:p w14:paraId="7A707A01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  <w:lang w:val="es"/>
              </w:rPr>
              <w:t>Padre</w:t>
            </w:r>
          </w:p>
        </w:tc>
        <w:tc>
          <w:tcPr>
            <w:tcW w:w="890" w:type="dxa"/>
          </w:tcPr>
          <w:p w14:paraId="48056F80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13935426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160FF6B2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7D77C9AD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1C819FC2" w14:textId="77777777" w:rsidTr="00866796">
        <w:trPr>
          <w:trHeight w:val="483"/>
        </w:trPr>
        <w:tc>
          <w:tcPr>
            <w:tcW w:w="2019" w:type="dxa"/>
          </w:tcPr>
          <w:p w14:paraId="27711E4E" w14:textId="77777777" w:rsidR="00866796" w:rsidRDefault="00866796" w:rsidP="00866796">
            <w:r w:rsidRPr="00CB4692">
              <w:rPr>
                <w:b/>
                <w:lang w:val="es"/>
              </w:rPr>
              <w:t>Hermano/hermana</w:t>
            </w:r>
          </w:p>
        </w:tc>
        <w:tc>
          <w:tcPr>
            <w:tcW w:w="890" w:type="dxa"/>
          </w:tcPr>
          <w:p w14:paraId="39A4519B" w14:textId="77777777" w:rsidR="00866796" w:rsidRDefault="00866796" w:rsidP="00866796">
            <w:pPr>
              <w:jc w:val="center"/>
            </w:pPr>
            <w:r>
              <w:t>______</w:t>
            </w:r>
          </w:p>
        </w:tc>
        <w:tc>
          <w:tcPr>
            <w:tcW w:w="4571" w:type="dxa"/>
          </w:tcPr>
          <w:p w14:paraId="6FDB74C8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511C15D1" w14:textId="77777777" w:rsidR="00866796" w:rsidRDefault="00866796" w:rsidP="00866796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</w:t>
            </w:r>
          </w:p>
        </w:tc>
        <w:tc>
          <w:tcPr>
            <w:tcW w:w="2120" w:type="dxa"/>
          </w:tcPr>
          <w:p w14:paraId="3D7DC1D3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2E81D6B6" w14:textId="77777777" w:rsidTr="00866796">
        <w:trPr>
          <w:trHeight w:val="483"/>
        </w:trPr>
        <w:tc>
          <w:tcPr>
            <w:tcW w:w="2019" w:type="dxa"/>
          </w:tcPr>
          <w:p w14:paraId="33DAA2BB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  <w:lang w:val="es"/>
              </w:rPr>
              <w:t>(</w:t>
            </w:r>
            <w:r w:rsidRPr="00CB4692">
              <w:rPr>
                <w:b/>
                <w:lang w:val="es"/>
              </w:rPr>
              <w:t>especificar</w:t>
            </w:r>
            <w:r>
              <w:rPr>
                <w:b/>
                <w:lang w:val="es"/>
              </w:rPr>
              <w:t>)</w:t>
            </w:r>
          </w:p>
        </w:tc>
        <w:tc>
          <w:tcPr>
            <w:tcW w:w="890" w:type="dxa"/>
          </w:tcPr>
          <w:p w14:paraId="65A19DD3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043082D8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54184E1E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4379B0D6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375529A6" w14:textId="77777777" w:rsidTr="00866796">
        <w:trPr>
          <w:trHeight w:val="513"/>
        </w:trPr>
        <w:tc>
          <w:tcPr>
            <w:tcW w:w="2019" w:type="dxa"/>
          </w:tcPr>
          <w:p w14:paraId="4616DD35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763112F7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53B19054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5DFAD76E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7B278CE5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061EAC30" w14:textId="77777777" w:rsidTr="00866796">
        <w:trPr>
          <w:trHeight w:val="483"/>
        </w:trPr>
        <w:tc>
          <w:tcPr>
            <w:tcW w:w="2019" w:type="dxa"/>
          </w:tcPr>
          <w:p w14:paraId="592B93E7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77D5F382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65EBC653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212440FC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06DDCD6E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79EA02E7" w14:textId="77777777" w:rsidTr="00866796">
        <w:trPr>
          <w:trHeight w:val="483"/>
        </w:trPr>
        <w:tc>
          <w:tcPr>
            <w:tcW w:w="2019" w:type="dxa"/>
          </w:tcPr>
          <w:p w14:paraId="61C05BE4" w14:textId="77777777" w:rsidR="00866796" w:rsidRPr="00CB4692" w:rsidRDefault="00866796" w:rsidP="00866796">
            <w:pPr>
              <w:rPr>
                <w:b/>
              </w:rPr>
            </w:pPr>
            <w:r w:rsidRPr="00CB4692">
              <w:rPr>
                <w:b/>
                <w:lang w:val="es"/>
              </w:rPr>
              <w:t>Niños</w:t>
            </w:r>
          </w:p>
        </w:tc>
        <w:tc>
          <w:tcPr>
            <w:tcW w:w="890" w:type="dxa"/>
          </w:tcPr>
          <w:p w14:paraId="2B922B59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2195AFEE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068AF297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1B893604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3F6439A7" w14:textId="77777777" w:rsidTr="00866796">
        <w:trPr>
          <w:trHeight w:val="513"/>
        </w:trPr>
        <w:tc>
          <w:tcPr>
            <w:tcW w:w="2019" w:type="dxa"/>
          </w:tcPr>
          <w:p w14:paraId="217E54C0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068614E8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60DCC2E0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102CE6DE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25A17DCF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2B391000" w14:textId="77777777" w:rsidTr="00866796">
        <w:trPr>
          <w:trHeight w:val="483"/>
        </w:trPr>
        <w:tc>
          <w:tcPr>
            <w:tcW w:w="2019" w:type="dxa"/>
          </w:tcPr>
          <w:p w14:paraId="03049224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616713B7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4A6C4CDE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37CDB505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69A64885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21BDFDCC" w14:textId="77777777" w:rsidTr="00866796">
        <w:trPr>
          <w:trHeight w:val="483"/>
        </w:trPr>
        <w:tc>
          <w:tcPr>
            <w:tcW w:w="2019" w:type="dxa"/>
          </w:tcPr>
          <w:p w14:paraId="4727A93D" w14:textId="77777777" w:rsidR="00866796" w:rsidRPr="00CB4692" w:rsidRDefault="00866796" w:rsidP="00866796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57946FD0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7492528E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2C76032E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4664BD46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080EA3A7" w14:textId="77777777" w:rsidTr="00866796">
        <w:trPr>
          <w:trHeight w:val="462"/>
        </w:trPr>
        <w:tc>
          <w:tcPr>
            <w:tcW w:w="2019" w:type="dxa"/>
          </w:tcPr>
          <w:p w14:paraId="10BE4D02" w14:textId="77777777" w:rsidR="00866796" w:rsidRPr="00CB4692" w:rsidRDefault="00866796" w:rsidP="00866796">
            <w:pPr>
              <w:rPr>
                <w:b/>
              </w:rPr>
            </w:pPr>
            <w:r w:rsidRPr="00CB4692">
              <w:rPr>
                <w:b/>
                <w:lang w:val="es"/>
              </w:rPr>
              <w:t>Otros (tía/tío</w:t>
            </w:r>
            <w:r w:rsidRPr="00CB4692">
              <w:rPr>
                <w:b/>
              </w:rPr>
              <w:t>,</w:t>
            </w:r>
          </w:p>
        </w:tc>
        <w:tc>
          <w:tcPr>
            <w:tcW w:w="890" w:type="dxa"/>
          </w:tcPr>
          <w:p w14:paraId="6F9D0DA8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7721CE41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66F286ED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012F20EC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2934B2A6" w14:textId="77777777" w:rsidTr="00866796">
        <w:trPr>
          <w:trHeight w:val="513"/>
        </w:trPr>
        <w:tc>
          <w:tcPr>
            <w:tcW w:w="2019" w:type="dxa"/>
          </w:tcPr>
          <w:p w14:paraId="34A8EDB3" w14:textId="77777777" w:rsidR="00866796" w:rsidRPr="00CB4692" w:rsidRDefault="00866796" w:rsidP="00866796">
            <w:pPr>
              <w:rPr>
                <w:b/>
              </w:rPr>
            </w:pPr>
            <w:r w:rsidRPr="00CB4692">
              <w:rPr>
                <w:b/>
                <w:lang w:val="es"/>
              </w:rPr>
              <w:t>Abuelos</w:t>
            </w:r>
            <w:r>
              <w:rPr>
                <w:b/>
                <w:lang w:val="es"/>
              </w:rPr>
              <w:t>)</w:t>
            </w:r>
          </w:p>
        </w:tc>
        <w:tc>
          <w:tcPr>
            <w:tcW w:w="890" w:type="dxa"/>
          </w:tcPr>
          <w:p w14:paraId="4FB3BB90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3D2F691A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5EDFEE40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4FC3E4FE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5E21112F" w14:textId="77777777" w:rsidTr="00866796">
        <w:trPr>
          <w:trHeight w:val="483"/>
        </w:trPr>
        <w:tc>
          <w:tcPr>
            <w:tcW w:w="2019" w:type="dxa"/>
          </w:tcPr>
          <w:p w14:paraId="65B663FE" w14:textId="77777777" w:rsidR="00866796" w:rsidRDefault="00866796" w:rsidP="00866796"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2126F160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6E06AB24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10E077EC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0E654552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006B3CAD" w14:textId="77777777" w:rsidTr="00866796">
        <w:trPr>
          <w:trHeight w:val="483"/>
        </w:trPr>
        <w:tc>
          <w:tcPr>
            <w:tcW w:w="2019" w:type="dxa"/>
          </w:tcPr>
          <w:p w14:paraId="359D3355" w14:textId="77777777" w:rsidR="00866796" w:rsidRDefault="00866796" w:rsidP="00866796"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6AC715FF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72A3DAD5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130F1FAF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463F2B41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  <w:tr w:rsidR="00866796" w14:paraId="54367C39" w14:textId="77777777" w:rsidTr="00866796">
        <w:trPr>
          <w:trHeight w:val="513"/>
        </w:trPr>
        <w:tc>
          <w:tcPr>
            <w:tcW w:w="2019" w:type="dxa"/>
          </w:tcPr>
          <w:p w14:paraId="2D036714" w14:textId="77777777" w:rsidR="00866796" w:rsidRDefault="00866796" w:rsidP="00866796">
            <w:r>
              <w:rPr>
                <w:b/>
              </w:rPr>
              <w:t>_______________</w:t>
            </w:r>
          </w:p>
        </w:tc>
        <w:tc>
          <w:tcPr>
            <w:tcW w:w="890" w:type="dxa"/>
          </w:tcPr>
          <w:p w14:paraId="769646E0" w14:textId="77777777" w:rsidR="00866796" w:rsidRDefault="00866796" w:rsidP="00866796">
            <w:pPr>
              <w:jc w:val="center"/>
            </w:pPr>
            <w:r w:rsidRPr="000132E8">
              <w:t>______</w:t>
            </w:r>
          </w:p>
        </w:tc>
        <w:tc>
          <w:tcPr>
            <w:tcW w:w="4571" w:type="dxa"/>
          </w:tcPr>
          <w:p w14:paraId="7E29F832" w14:textId="77777777" w:rsidR="00866796" w:rsidRDefault="00866796" w:rsidP="00866796">
            <w:pPr>
              <w:jc w:val="center"/>
            </w:pPr>
            <w:r>
              <w:t>_______________________________________</w:t>
            </w:r>
          </w:p>
        </w:tc>
        <w:tc>
          <w:tcPr>
            <w:tcW w:w="1212" w:type="dxa"/>
          </w:tcPr>
          <w:p w14:paraId="2B237F4A" w14:textId="77777777" w:rsidR="00866796" w:rsidRDefault="00866796" w:rsidP="00866796">
            <w:pPr>
              <w:jc w:val="center"/>
            </w:pPr>
            <w:r w:rsidRPr="004117E8">
              <w:t>_______</w:t>
            </w:r>
          </w:p>
        </w:tc>
        <w:tc>
          <w:tcPr>
            <w:tcW w:w="2120" w:type="dxa"/>
          </w:tcPr>
          <w:p w14:paraId="0BD70DBB" w14:textId="77777777" w:rsidR="00866796" w:rsidRDefault="00866796" w:rsidP="00866796">
            <w:pPr>
              <w:jc w:val="center"/>
            </w:pPr>
            <w:r>
              <w:t>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-2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6791"/>
        <w:gridCol w:w="2737"/>
      </w:tblGrid>
      <w:tr w:rsidR="00866796" w:rsidRPr="000A066E" w14:paraId="1C29EAA7" w14:textId="77777777" w:rsidTr="00866796">
        <w:trPr>
          <w:trHeight w:val="78"/>
        </w:trPr>
        <w:tc>
          <w:tcPr>
            <w:tcW w:w="10650" w:type="dxa"/>
            <w:gridSpan w:val="3"/>
          </w:tcPr>
          <w:p w14:paraId="2B70A9AC" w14:textId="77777777" w:rsidR="00866796" w:rsidRPr="000A066E" w:rsidRDefault="00866796" w:rsidP="0086679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0A066E">
              <w:rPr>
                <w:b/>
                <w:lang w:val="es"/>
              </w:rPr>
              <w:t>Historia dietética</w:t>
            </w:r>
          </w:p>
        </w:tc>
      </w:tr>
      <w:tr w:rsidR="00866796" w14:paraId="36C2C0F7" w14:textId="77777777" w:rsidTr="00866796">
        <w:trPr>
          <w:trHeight w:val="275"/>
        </w:trPr>
        <w:tc>
          <w:tcPr>
            <w:tcW w:w="10650" w:type="dxa"/>
            <w:gridSpan w:val="3"/>
          </w:tcPr>
          <w:p w14:paraId="0F1BC0DE" w14:textId="77777777" w:rsidR="00866796" w:rsidRDefault="00866796" w:rsidP="00866796">
            <w:r>
              <w:rPr>
                <w:lang w:val="es"/>
              </w:rPr>
              <w:t>Por favor describa los alimentos que normalmente tiene para las siguientes comidas:</w:t>
            </w:r>
          </w:p>
        </w:tc>
      </w:tr>
      <w:tr w:rsidR="00866796" w14:paraId="4F84C683" w14:textId="77777777" w:rsidTr="00866796">
        <w:trPr>
          <w:trHeight w:val="275"/>
        </w:trPr>
        <w:tc>
          <w:tcPr>
            <w:tcW w:w="1122" w:type="dxa"/>
          </w:tcPr>
          <w:p w14:paraId="6871A609" w14:textId="77777777" w:rsidR="00866796" w:rsidRDefault="00866796" w:rsidP="00866796"/>
        </w:tc>
        <w:tc>
          <w:tcPr>
            <w:tcW w:w="6791" w:type="dxa"/>
          </w:tcPr>
          <w:p w14:paraId="6AFB8D18" w14:textId="77777777" w:rsidR="00866796" w:rsidRDefault="00866796" w:rsidP="00866796">
            <w:pPr>
              <w:jc w:val="center"/>
            </w:pPr>
            <w:r>
              <w:t>Comida</w:t>
            </w:r>
          </w:p>
        </w:tc>
        <w:tc>
          <w:tcPr>
            <w:tcW w:w="2737" w:type="dxa"/>
          </w:tcPr>
          <w:p w14:paraId="4F60CC27" w14:textId="77777777" w:rsidR="00866796" w:rsidRDefault="00866796" w:rsidP="00866796">
            <w:pPr>
              <w:jc w:val="center"/>
            </w:pPr>
            <w:r>
              <w:rPr>
                <w:lang w:val="es"/>
              </w:rPr>
              <w:t>Bebida</w:t>
            </w:r>
          </w:p>
        </w:tc>
      </w:tr>
      <w:tr w:rsidR="00866796" w14:paraId="550F2B6E" w14:textId="77777777" w:rsidTr="00866796">
        <w:trPr>
          <w:trHeight w:val="260"/>
        </w:trPr>
        <w:tc>
          <w:tcPr>
            <w:tcW w:w="1122" w:type="dxa"/>
          </w:tcPr>
          <w:p w14:paraId="33C08155" w14:textId="77777777" w:rsidR="00866796" w:rsidRDefault="00866796" w:rsidP="00866796">
            <w:r>
              <w:rPr>
                <w:lang w:val="es"/>
              </w:rPr>
              <w:t>Desayuno</w:t>
            </w:r>
          </w:p>
        </w:tc>
        <w:tc>
          <w:tcPr>
            <w:tcW w:w="6791" w:type="dxa"/>
          </w:tcPr>
          <w:p w14:paraId="7B2E6960" w14:textId="77777777" w:rsidR="00866796" w:rsidRDefault="00866796" w:rsidP="00866796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3E8D7D5D" w14:textId="77777777" w:rsidR="00866796" w:rsidRDefault="00866796" w:rsidP="00866796">
            <w:pPr>
              <w:jc w:val="center"/>
            </w:pPr>
            <w:r>
              <w:t>_______________________</w:t>
            </w:r>
          </w:p>
        </w:tc>
      </w:tr>
      <w:tr w:rsidR="00866796" w14:paraId="56CA3FE6" w14:textId="77777777" w:rsidTr="00866796">
        <w:trPr>
          <w:trHeight w:val="275"/>
        </w:trPr>
        <w:tc>
          <w:tcPr>
            <w:tcW w:w="1122" w:type="dxa"/>
          </w:tcPr>
          <w:p w14:paraId="42020236" w14:textId="77777777" w:rsidR="00866796" w:rsidRDefault="00866796" w:rsidP="00866796">
            <w:r>
              <w:rPr>
                <w:lang w:val="es"/>
              </w:rPr>
              <w:t>Almuerzo</w:t>
            </w:r>
          </w:p>
        </w:tc>
        <w:tc>
          <w:tcPr>
            <w:tcW w:w="6791" w:type="dxa"/>
          </w:tcPr>
          <w:p w14:paraId="621BB6FE" w14:textId="77777777" w:rsidR="00866796" w:rsidRDefault="00866796" w:rsidP="00866796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5C482542" w14:textId="77777777" w:rsidR="00866796" w:rsidRDefault="00866796" w:rsidP="00866796">
            <w:pPr>
              <w:jc w:val="center"/>
            </w:pPr>
            <w:r w:rsidRPr="00B565F3">
              <w:t>_______________________</w:t>
            </w:r>
          </w:p>
        </w:tc>
      </w:tr>
      <w:tr w:rsidR="00866796" w14:paraId="161A6E76" w14:textId="77777777" w:rsidTr="00866796">
        <w:trPr>
          <w:trHeight w:val="275"/>
        </w:trPr>
        <w:tc>
          <w:tcPr>
            <w:tcW w:w="1122" w:type="dxa"/>
          </w:tcPr>
          <w:p w14:paraId="28023C1D" w14:textId="77777777" w:rsidR="00866796" w:rsidRDefault="00866796" w:rsidP="00866796">
            <w:r>
              <w:rPr>
                <w:lang w:val="es"/>
              </w:rPr>
              <w:t>Cena</w:t>
            </w:r>
          </w:p>
        </w:tc>
        <w:tc>
          <w:tcPr>
            <w:tcW w:w="6791" w:type="dxa"/>
          </w:tcPr>
          <w:p w14:paraId="78C8EB0A" w14:textId="77777777" w:rsidR="00866796" w:rsidRDefault="00866796" w:rsidP="00866796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4EEDDBEA" w14:textId="77777777" w:rsidR="00866796" w:rsidRDefault="00866796" w:rsidP="00866796">
            <w:pPr>
              <w:jc w:val="center"/>
            </w:pPr>
            <w:r w:rsidRPr="00B565F3">
              <w:t>_______________________</w:t>
            </w:r>
          </w:p>
        </w:tc>
      </w:tr>
      <w:tr w:rsidR="00866796" w14:paraId="631837C5" w14:textId="77777777" w:rsidTr="00866796">
        <w:trPr>
          <w:trHeight w:val="266"/>
        </w:trPr>
        <w:tc>
          <w:tcPr>
            <w:tcW w:w="1122" w:type="dxa"/>
          </w:tcPr>
          <w:p w14:paraId="0F0C5F2A" w14:textId="77777777" w:rsidR="00866796" w:rsidRDefault="00866796" w:rsidP="00866796">
            <w:r>
              <w:rPr>
                <w:lang w:val="es"/>
              </w:rPr>
              <w:t>Aperitivos</w:t>
            </w:r>
          </w:p>
        </w:tc>
        <w:tc>
          <w:tcPr>
            <w:tcW w:w="6791" w:type="dxa"/>
          </w:tcPr>
          <w:p w14:paraId="68AB8DDF" w14:textId="77777777" w:rsidR="00866796" w:rsidRDefault="00866796" w:rsidP="00866796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186E8605" w14:textId="77777777" w:rsidR="00866796" w:rsidRDefault="00866796" w:rsidP="00866796">
            <w:pPr>
              <w:jc w:val="center"/>
            </w:pPr>
            <w:r w:rsidRPr="00B565F3">
              <w:t>_______________________</w:t>
            </w:r>
          </w:p>
        </w:tc>
      </w:tr>
    </w:tbl>
    <w:p w14:paraId="4B0E4827" w14:textId="3539877E" w:rsidR="00522419" w:rsidRDefault="00522419" w:rsidP="00A735E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6796" w:rsidRPr="008E5DE2" w14:paraId="1ECE95BB" w14:textId="77777777" w:rsidTr="00866796">
        <w:tc>
          <w:tcPr>
            <w:tcW w:w="10790" w:type="dxa"/>
          </w:tcPr>
          <w:p w14:paraId="6BB7D7C8" w14:textId="77777777" w:rsidR="00866796" w:rsidRDefault="00866796" w:rsidP="00866796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8E5DE2">
              <w:rPr>
                <w:b/>
                <w:lang w:val="es"/>
              </w:rPr>
              <w:t xml:space="preserve">¿Tienes </w:t>
            </w:r>
            <w:r>
              <w:rPr>
                <w:b/>
                <w:lang w:val="es"/>
              </w:rPr>
              <w:t xml:space="preserve">intolerancia a la </w:t>
            </w:r>
            <w:r w:rsidRPr="008E5DE2">
              <w:rPr>
                <w:b/>
                <w:lang w:val="es"/>
              </w:rPr>
              <w:t>leche u otra intolerancia a los alimentos?</w:t>
            </w:r>
          </w:p>
          <w:p w14:paraId="06DE1044" w14:textId="77777777" w:rsidR="00866796" w:rsidRDefault="00866796" w:rsidP="00866796">
            <w:r>
              <w:rPr>
                <w:lang w:val="es"/>
              </w:rPr>
              <w:t>En caso afirmativo, describir</w:t>
            </w:r>
            <w:r>
              <w:t>: ________________________________________________________________________</w:t>
            </w:r>
          </w:p>
          <w:p w14:paraId="1022B6E1" w14:textId="77777777" w:rsidR="00866796" w:rsidRPr="008E5DE2" w:rsidRDefault="00866796" w:rsidP="00866796">
            <w:r>
              <w:t>________________________________________________________________________________________________</w:t>
            </w:r>
          </w:p>
        </w:tc>
      </w:tr>
      <w:tr w:rsidR="00866796" w14:paraId="1D73F43A" w14:textId="77777777" w:rsidTr="00866796">
        <w:tc>
          <w:tcPr>
            <w:tcW w:w="10790" w:type="dxa"/>
          </w:tcPr>
          <w:p w14:paraId="7652DF0D" w14:textId="77777777" w:rsidR="00866796" w:rsidRPr="008E5DE2" w:rsidRDefault="00866796" w:rsidP="0086679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8E5DE2">
              <w:rPr>
                <w:b/>
                <w:lang w:val="es"/>
              </w:rPr>
              <w:t>¿</w:t>
            </w:r>
            <w:r>
              <w:rPr>
                <w:b/>
                <w:lang w:val="es"/>
              </w:rPr>
              <w:t>Hay</w:t>
            </w:r>
            <w:r w:rsidRPr="008E5DE2">
              <w:rPr>
                <w:b/>
                <w:lang w:val="es"/>
              </w:rPr>
              <w:t xml:space="preserve"> síntomas </w:t>
            </w:r>
            <w:r>
              <w:rPr>
                <w:b/>
                <w:lang w:val="es"/>
              </w:rPr>
              <w:t xml:space="preserve">que </w:t>
            </w:r>
            <w:r w:rsidRPr="008E5DE2">
              <w:rPr>
                <w:b/>
                <w:lang w:val="es"/>
              </w:rPr>
              <w:t>se produce durante o poco después de las comidas?</w:t>
            </w:r>
          </w:p>
          <w:p w14:paraId="6443F7CC" w14:textId="77777777" w:rsidR="00866796" w:rsidRDefault="00866796" w:rsidP="00866796">
            <w:r>
              <w:rPr>
                <w:lang w:val="es"/>
              </w:rPr>
              <w:t xml:space="preserve">En caso afirmativo, describir: </w:t>
            </w:r>
            <w:r>
              <w:t>________________________________________________________________________</w:t>
            </w:r>
          </w:p>
          <w:p w14:paraId="1E86338A" w14:textId="77777777" w:rsidR="00866796" w:rsidRDefault="00866796" w:rsidP="00866796">
            <w:r>
              <w:t>________________________________________________________________________________________________</w:t>
            </w:r>
          </w:p>
        </w:tc>
      </w:tr>
      <w:tr w:rsidR="00866796" w14:paraId="4C6F6013" w14:textId="77777777" w:rsidTr="00866796">
        <w:tc>
          <w:tcPr>
            <w:tcW w:w="10790" w:type="dxa"/>
          </w:tcPr>
          <w:p w14:paraId="046D064D" w14:textId="77777777" w:rsidR="00866796" w:rsidRPr="008E5DE2" w:rsidRDefault="00866796" w:rsidP="0086679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8E5DE2">
              <w:rPr>
                <w:b/>
                <w:lang w:val="es"/>
              </w:rPr>
              <w:t>¿Masticas chicle o consumes otros productos que contengan azúcar de forma regular?</w:t>
            </w:r>
          </w:p>
          <w:p w14:paraId="65977869" w14:textId="77777777" w:rsidR="00866796" w:rsidRDefault="00866796" w:rsidP="00866796">
            <w:pPr>
              <w:rPr>
                <w:lang w:val="es"/>
              </w:rPr>
            </w:pPr>
            <w:r>
              <w:rPr>
                <w:lang w:val="es"/>
              </w:rPr>
              <w:t>En caso afirmativo, por favor describa lo que consume y con qué frecuencia: _________________________________</w:t>
            </w:r>
          </w:p>
          <w:p w14:paraId="7EF33613" w14:textId="77777777" w:rsidR="00866796" w:rsidRDefault="00866796" w:rsidP="00866796">
            <w:r>
              <w:t>________________________________________________________________________________________________</w:t>
            </w:r>
          </w:p>
          <w:p w14:paraId="536E6040" w14:textId="77777777" w:rsidR="00866796" w:rsidRDefault="00866796" w:rsidP="00866796">
            <w:r>
              <w:t>________________________________________________________________________________________________</w:t>
            </w:r>
          </w:p>
        </w:tc>
      </w:tr>
    </w:tbl>
    <w:p w14:paraId="715CC02D" w14:textId="198DCA8F" w:rsidR="00522419" w:rsidRPr="00866796" w:rsidRDefault="00522419" w:rsidP="00A44574">
      <w:pPr>
        <w:tabs>
          <w:tab w:val="left" w:pos="3555"/>
        </w:tabs>
        <w:jc w:val="center"/>
      </w:pPr>
    </w:p>
    <w:sectPr w:rsidR="00522419" w:rsidRPr="00866796" w:rsidSect="00F57DC6">
      <w:headerReference w:type="default" r:id="rId13"/>
      <w:footerReference w:type="defaul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DF9A2" w14:textId="77777777" w:rsidR="00A86B68" w:rsidRDefault="00A86B68" w:rsidP="00FD7264">
      <w:pPr>
        <w:spacing w:after="0" w:line="240" w:lineRule="auto"/>
      </w:pPr>
      <w:r>
        <w:separator/>
      </w:r>
    </w:p>
  </w:endnote>
  <w:endnote w:type="continuationSeparator" w:id="0">
    <w:p w14:paraId="730435BB" w14:textId="77777777" w:rsidR="00A86B68" w:rsidRDefault="00A86B68" w:rsidP="00FD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261749"/>
      <w:docPartObj>
        <w:docPartGallery w:val="Page Numbers (Bottom of Page)"/>
        <w:docPartUnique/>
      </w:docPartObj>
    </w:sdtPr>
    <w:sdtEndPr/>
    <w:sdtContent>
      <w:sdt>
        <w:sdtPr>
          <w:id w:val="355012100"/>
          <w:docPartObj>
            <w:docPartGallery w:val="Page Numbers (Top of Page)"/>
            <w:docPartUnique/>
          </w:docPartObj>
        </w:sdtPr>
        <w:sdtEndPr/>
        <w:sdtContent>
          <w:p w14:paraId="4D452A7D" w14:textId="2DFB4EAA" w:rsidR="00A86B68" w:rsidRDefault="00A86B68" w:rsidP="00A445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00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00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8F0726" w14:textId="77777777" w:rsidR="00A86B68" w:rsidRDefault="00A86B68" w:rsidP="00A445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6C17" w14:textId="77777777" w:rsidR="00A86B68" w:rsidRDefault="00A86B68" w:rsidP="00FD7264">
      <w:pPr>
        <w:spacing w:after="0" w:line="240" w:lineRule="auto"/>
      </w:pPr>
      <w:r>
        <w:separator/>
      </w:r>
    </w:p>
  </w:footnote>
  <w:footnote w:type="continuationSeparator" w:id="0">
    <w:p w14:paraId="3F183806" w14:textId="77777777" w:rsidR="00A86B68" w:rsidRDefault="00A86B68" w:rsidP="00FD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035C" w14:textId="32EE066E" w:rsidR="00A86B68" w:rsidRDefault="00A86B68">
    <w:pPr>
      <w:pStyle w:val="Header"/>
    </w:pPr>
  </w:p>
  <w:p w14:paraId="160C94F9" w14:textId="77777777" w:rsidR="00A86B68" w:rsidRDefault="00A86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2CF"/>
    <w:multiLevelType w:val="multilevel"/>
    <w:tmpl w:val="118C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0217CA"/>
    <w:multiLevelType w:val="hybridMultilevel"/>
    <w:tmpl w:val="6310E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87B27"/>
    <w:multiLevelType w:val="hybridMultilevel"/>
    <w:tmpl w:val="C9B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5E2A"/>
    <w:multiLevelType w:val="multilevel"/>
    <w:tmpl w:val="7788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707B22"/>
    <w:multiLevelType w:val="hybridMultilevel"/>
    <w:tmpl w:val="30885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B101D"/>
    <w:multiLevelType w:val="hybridMultilevel"/>
    <w:tmpl w:val="AC48D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26902"/>
    <w:multiLevelType w:val="multilevel"/>
    <w:tmpl w:val="91F6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3E1A5A"/>
    <w:multiLevelType w:val="multilevel"/>
    <w:tmpl w:val="F120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5B5BC7"/>
    <w:multiLevelType w:val="multilevel"/>
    <w:tmpl w:val="3F72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3633BEA"/>
    <w:multiLevelType w:val="hybridMultilevel"/>
    <w:tmpl w:val="4F062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362AB"/>
    <w:multiLevelType w:val="multilevel"/>
    <w:tmpl w:val="19C6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0F441D4"/>
    <w:multiLevelType w:val="hybridMultilevel"/>
    <w:tmpl w:val="6B1ED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C57E64"/>
    <w:multiLevelType w:val="multilevel"/>
    <w:tmpl w:val="360A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C11F82"/>
    <w:multiLevelType w:val="hybridMultilevel"/>
    <w:tmpl w:val="ED322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B68EB"/>
    <w:multiLevelType w:val="multilevel"/>
    <w:tmpl w:val="9FB6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BB40ECA"/>
    <w:multiLevelType w:val="hybridMultilevel"/>
    <w:tmpl w:val="FB826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E5"/>
    <w:rsid w:val="00006561"/>
    <w:rsid w:val="00041FED"/>
    <w:rsid w:val="000508B6"/>
    <w:rsid w:val="00086E78"/>
    <w:rsid w:val="00092437"/>
    <w:rsid w:val="00092ECA"/>
    <w:rsid w:val="000A20EE"/>
    <w:rsid w:val="000D6A0F"/>
    <w:rsid w:val="000F1FB5"/>
    <w:rsid w:val="0012284F"/>
    <w:rsid w:val="0013691D"/>
    <w:rsid w:val="0013773C"/>
    <w:rsid w:val="00163685"/>
    <w:rsid w:val="001B1BBA"/>
    <w:rsid w:val="001F79BC"/>
    <w:rsid w:val="002337B2"/>
    <w:rsid w:val="00242F89"/>
    <w:rsid w:val="002457F1"/>
    <w:rsid w:val="002668FF"/>
    <w:rsid w:val="00306271"/>
    <w:rsid w:val="003348F5"/>
    <w:rsid w:val="0034783C"/>
    <w:rsid w:val="00354BC1"/>
    <w:rsid w:val="00355987"/>
    <w:rsid w:val="00385B57"/>
    <w:rsid w:val="00390D48"/>
    <w:rsid w:val="00390FE6"/>
    <w:rsid w:val="003C22DA"/>
    <w:rsid w:val="003D640F"/>
    <w:rsid w:val="003E1DAC"/>
    <w:rsid w:val="003F1145"/>
    <w:rsid w:val="00416E09"/>
    <w:rsid w:val="0044215B"/>
    <w:rsid w:val="00461DD7"/>
    <w:rsid w:val="00477D4B"/>
    <w:rsid w:val="00522419"/>
    <w:rsid w:val="00524136"/>
    <w:rsid w:val="005725B4"/>
    <w:rsid w:val="0059683E"/>
    <w:rsid w:val="005C0593"/>
    <w:rsid w:val="005C10B3"/>
    <w:rsid w:val="005D7A9B"/>
    <w:rsid w:val="0063175D"/>
    <w:rsid w:val="006436AA"/>
    <w:rsid w:val="006A1AF2"/>
    <w:rsid w:val="00707FCD"/>
    <w:rsid w:val="00752E98"/>
    <w:rsid w:val="00790726"/>
    <w:rsid w:val="007A65C0"/>
    <w:rsid w:val="007C62EB"/>
    <w:rsid w:val="007D3A61"/>
    <w:rsid w:val="007D5718"/>
    <w:rsid w:val="007D5C47"/>
    <w:rsid w:val="007E1A13"/>
    <w:rsid w:val="007E7F9B"/>
    <w:rsid w:val="00820188"/>
    <w:rsid w:val="00843C06"/>
    <w:rsid w:val="0086377D"/>
    <w:rsid w:val="008661EF"/>
    <w:rsid w:val="00866796"/>
    <w:rsid w:val="00871541"/>
    <w:rsid w:val="008D75DD"/>
    <w:rsid w:val="00904000"/>
    <w:rsid w:val="0096318F"/>
    <w:rsid w:val="00971BB2"/>
    <w:rsid w:val="00976BA7"/>
    <w:rsid w:val="009B6C2D"/>
    <w:rsid w:val="009F0C38"/>
    <w:rsid w:val="00A00E77"/>
    <w:rsid w:val="00A148BB"/>
    <w:rsid w:val="00A44574"/>
    <w:rsid w:val="00A55073"/>
    <w:rsid w:val="00A735E5"/>
    <w:rsid w:val="00A86B68"/>
    <w:rsid w:val="00A94501"/>
    <w:rsid w:val="00AB3ADB"/>
    <w:rsid w:val="00AC41C8"/>
    <w:rsid w:val="00AE5742"/>
    <w:rsid w:val="00B0318B"/>
    <w:rsid w:val="00B168C7"/>
    <w:rsid w:val="00B264D4"/>
    <w:rsid w:val="00B479C0"/>
    <w:rsid w:val="00B52FFC"/>
    <w:rsid w:val="00B75803"/>
    <w:rsid w:val="00BB5905"/>
    <w:rsid w:val="00BE28F0"/>
    <w:rsid w:val="00C11D4E"/>
    <w:rsid w:val="00C457EF"/>
    <w:rsid w:val="00CB5AAB"/>
    <w:rsid w:val="00CE1D46"/>
    <w:rsid w:val="00D37FFC"/>
    <w:rsid w:val="00D740CF"/>
    <w:rsid w:val="00D81CA7"/>
    <w:rsid w:val="00DA4B43"/>
    <w:rsid w:val="00DD3E8E"/>
    <w:rsid w:val="00DE4AED"/>
    <w:rsid w:val="00E32476"/>
    <w:rsid w:val="00E37558"/>
    <w:rsid w:val="00E4721E"/>
    <w:rsid w:val="00EA23E6"/>
    <w:rsid w:val="00EB7B8A"/>
    <w:rsid w:val="00EF100B"/>
    <w:rsid w:val="00F437FD"/>
    <w:rsid w:val="00F54983"/>
    <w:rsid w:val="00F57DC6"/>
    <w:rsid w:val="00F66FCC"/>
    <w:rsid w:val="00F71C4D"/>
    <w:rsid w:val="00F73D8E"/>
    <w:rsid w:val="00FD7264"/>
    <w:rsid w:val="00FE5B15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DC8A"/>
  <w15:chartTrackingRefBased/>
  <w15:docId w15:val="{CDD8D559-2D31-4390-B8D4-32381DD3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64"/>
  </w:style>
  <w:style w:type="paragraph" w:styleId="Footer">
    <w:name w:val="footer"/>
    <w:basedOn w:val="Normal"/>
    <w:link w:val="FooterChar"/>
    <w:uiPriority w:val="99"/>
    <w:unhideWhenUsed/>
    <w:rsid w:val="00FD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64"/>
  </w:style>
  <w:style w:type="paragraph" w:styleId="BalloonText">
    <w:name w:val="Balloon Text"/>
    <w:basedOn w:val="Normal"/>
    <w:link w:val="BalloonTextChar"/>
    <w:uiPriority w:val="99"/>
    <w:semiHidden/>
    <w:unhideWhenUsed/>
    <w:rsid w:val="0039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2" ma:contentTypeDescription="Create a new document." ma:contentTypeScope="" ma:versionID="157ee2fe95a8a8a736376d9577618133">
  <xsd:schema xmlns:xsd="http://www.w3.org/2001/XMLSchema" xmlns:xs="http://www.w3.org/2001/XMLSchema" xmlns:p="http://schemas.microsoft.com/office/2006/metadata/properties" xmlns:ns2="ba725fcd-ec07-48d1-9151-5e2f7be31249" targetNamespace="http://schemas.microsoft.com/office/2006/metadata/properties" ma:root="true" ma:fieldsID="b34fbcd9ecf217c9ee9198fa950a2b0a" ns2:_="">
    <xsd:import namespace="ba725fcd-ec07-48d1-9151-5e2f7be31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830C-8E8C-4750-8002-BF4DD8069D2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a725fcd-ec07-48d1-9151-5e2f7be312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4FE3DA-D0B8-441E-9C47-F36A916A5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05E50-F068-4B86-9E31-8F4C01B40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25fcd-ec07-48d1-9151-5e2f7be31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829C3-0735-406B-A64E-7E4205C3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A787DA91</Template>
  <TotalTime>0</TotalTime>
  <Pages>5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 out</dc:creator>
  <cp:keywords/>
  <dc:description/>
  <cp:lastModifiedBy>Sara Cuesta</cp:lastModifiedBy>
  <cp:revision>2</cp:revision>
  <cp:lastPrinted>2019-07-08T19:08:00Z</cp:lastPrinted>
  <dcterms:created xsi:type="dcterms:W3CDTF">2019-07-12T15:42:00Z</dcterms:created>
  <dcterms:modified xsi:type="dcterms:W3CDTF">2019-07-12T15:42:00Z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0x010100A1E3D0194B77944B8CCE9DB3630E5247</vt:lpwstr>
  </property>
</Properties>
</file>