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599FA" w14:textId="751D5ACD" w:rsidR="001C2B46" w:rsidRPr="003E19B6" w:rsidRDefault="00777EE5" w:rsidP="003E19B6">
      <w:pPr>
        <w:pStyle w:val="BodyText"/>
        <w:jc w:val="center"/>
        <w:rPr>
          <w:rFonts w:ascii="Arial" w:hAnsi="Arial" w:cs="Arial"/>
          <w:b/>
          <w:color w:val="0070C0"/>
          <w:sz w:val="28"/>
          <w:szCs w:val="28"/>
        </w:rPr>
      </w:pPr>
      <w:r w:rsidRPr="003E19B6">
        <w:rPr>
          <w:rFonts w:ascii="Arial" w:hAnsi="Arial" w:cs="Arial"/>
          <w:noProof/>
          <w:color w:val="0070C0"/>
          <w:lang w:eastAsia="en-GB"/>
        </w:rPr>
        <w:drawing>
          <wp:inline distT="0" distB="0" distL="0" distR="0" wp14:anchorId="023165F5" wp14:editId="3A259EC9">
            <wp:extent cx="383540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INetCacheContent.Word\JPEG 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35752" cy="2895866"/>
                    </a:xfrm>
                    <a:prstGeom prst="rect">
                      <a:avLst/>
                    </a:prstGeom>
                    <a:noFill/>
                    <a:ln>
                      <a:noFill/>
                    </a:ln>
                  </pic:spPr>
                </pic:pic>
              </a:graphicData>
            </a:graphic>
          </wp:inline>
        </w:drawing>
      </w:r>
    </w:p>
    <w:p w14:paraId="2F10D194" w14:textId="77777777" w:rsidR="003E19B6" w:rsidRPr="003E19B6" w:rsidRDefault="003E19B6" w:rsidP="003E19B6">
      <w:pPr>
        <w:pStyle w:val="BodyText"/>
        <w:jc w:val="center"/>
        <w:rPr>
          <w:rFonts w:ascii="Arial" w:hAnsi="Arial" w:cs="Arial"/>
          <w:b/>
          <w:color w:val="0070C0"/>
          <w:sz w:val="40"/>
          <w:szCs w:val="40"/>
        </w:rPr>
      </w:pPr>
    </w:p>
    <w:p w14:paraId="7806C8DD" w14:textId="330C6DEA" w:rsidR="002E7858" w:rsidRDefault="002E7858" w:rsidP="009B3B50">
      <w:pPr>
        <w:pStyle w:val="BodyText"/>
        <w:jc w:val="center"/>
        <w:rPr>
          <w:rFonts w:ascii="Arial" w:hAnsi="Arial" w:cs="Arial"/>
          <w:b/>
          <w:color w:val="0070C0"/>
          <w:sz w:val="40"/>
          <w:szCs w:val="40"/>
        </w:rPr>
      </w:pPr>
      <w:r>
        <w:rPr>
          <w:rFonts w:ascii="Arial" w:hAnsi="Arial" w:cs="Arial"/>
          <w:b/>
          <w:color w:val="0070C0"/>
          <w:sz w:val="40"/>
          <w:szCs w:val="40"/>
        </w:rPr>
        <w:t>Application Form</w:t>
      </w:r>
    </w:p>
    <w:p w14:paraId="3754C98F" w14:textId="77777777" w:rsidR="002E7858" w:rsidRPr="002E7858" w:rsidRDefault="002E7858" w:rsidP="003E19B6">
      <w:pPr>
        <w:pStyle w:val="BodyText"/>
        <w:jc w:val="center"/>
        <w:rPr>
          <w:rFonts w:ascii="Arial" w:hAnsi="Arial" w:cs="Arial"/>
          <w:b/>
          <w:color w:val="0070C0"/>
          <w:sz w:val="28"/>
          <w:szCs w:val="28"/>
        </w:rPr>
      </w:pPr>
    </w:p>
    <w:p w14:paraId="4AC555C8" w14:textId="77777777" w:rsidR="002E7858" w:rsidRPr="002E7858" w:rsidRDefault="002E7858" w:rsidP="003E19B6">
      <w:pPr>
        <w:pStyle w:val="BodyText"/>
        <w:jc w:val="center"/>
        <w:rPr>
          <w:rFonts w:ascii="Arial" w:hAnsi="Arial" w:cs="Arial"/>
          <w:b/>
          <w:color w:val="0070C0"/>
          <w:sz w:val="28"/>
          <w:szCs w:val="28"/>
        </w:rPr>
      </w:pPr>
      <w:r w:rsidRPr="002E7858">
        <w:rPr>
          <w:rFonts w:ascii="Arial" w:hAnsi="Arial" w:cs="Arial"/>
          <w:b/>
          <w:color w:val="0070C0"/>
          <w:sz w:val="28"/>
          <w:szCs w:val="28"/>
        </w:rPr>
        <w:t>Please return to:</w:t>
      </w:r>
      <w:bookmarkStart w:id="0" w:name="_GoBack"/>
      <w:bookmarkEnd w:id="0"/>
    </w:p>
    <w:p w14:paraId="0F78A38A" w14:textId="29A92EBE" w:rsidR="002E7858" w:rsidRDefault="009B3B50" w:rsidP="002E7858">
      <w:pPr>
        <w:pStyle w:val="BodyText"/>
        <w:jc w:val="center"/>
        <w:rPr>
          <w:rFonts w:ascii="Arial" w:hAnsi="Arial" w:cs="Arial"/>
          <w:b/>
          <w:color w:val="0070C0"/>
          <w:sz w:val="28"/>
          <w:szCs w:val="28"/>
        </w:rPr>
      </w:pPr>
      <w:r>
        <w:rPr>
          <w:rFonts w:ascii="Arial" w:hAnsi="Arial" w:cs="Arial"/>
          <w:b/>
          <w:color w:val="0070C0"/>
          <w:sz w:val="28"/>
          <w:szCs w:val="28"/>
        </w:rPr>
        <w:t>Unit 10, Rent A Space,</w:t>
      </w:r>
    </w:p>
    <w:p w14:paraId="5A72F96D" w14:textId="2E4AC013" w:rsidR="009B3B50" w:rsidRPr="002E7858" w:rsidRDefault="009B3B50" w:rsidP="002E7858">
      <w:pPr>
        <w:pStyle w:val="BodyText"/>
        <w:jc w:val="center"/>
        <w:rPr>
          <w:rFonts w:ascii="Arial" w:hAnsi="Arial" w:cs="Arial"/>
          <w:b/>
          <w:color w:val="0070C0"/>
          <w:sz w:val="28"/>
          <w:szCs w:val="28"/>
        </w:rPr>
      </w:pPr>
      <w:r>
        <w:rPr>
          <w:rFonts w:ascii="Arial" w:hAnsi="Arial" w:cs="Arial"/>
          <w:b/>
          <w:color w:val="0070C0"/>
          <w:sz w:val="28"/>
          <w:szCs w:val="28"/>
        </w:rPr>
        <w:t>Battlefield Road</w:t>
      </w:r>
    </w:p>
    <w:p w14:paraId="22269C5B" w14:textId="77777777" w:rsidR="002E7858" w:rsidRPr="002E7858" w:rsidRDefault="002E7858" w:rsidP="002E7858">
      <w:pPr>
        <w:pStyle w:val="BodyText"/>
        <w:jc w:val="center"/>
        <w:rPr>
          <w:rFonts w:ascii="Arial" w:hAnsi="Arial" w:cs="Arial"/>
          <w:b/>
          <w:color w:val="0070C0"/>
          <w:sz w:val="28"/>
          <w:szCs w:val="28"/>
        </w:rPr>
      </w:pPr>
      <w:r w:rsidRPr="002E7858">
        <w:rPr>
          <w:rFonts w:ascii="Arial" w:hAnsi="Arial" w:cs="Arial"/>
          <w:b/>
          <w:color w:val="0070C0"/>
          <w:sz w:val="28"/>
          <w:szCs w:val="28"/>
        </w:rPr>
        <w:t>Shrewsbury,</w:t>
      </w:r>
    </w:p>
    <w:p w14:paraId="3E4923E1" w14:textId="13E0D307" w:rsidR="002E7858" w:rsidRPr="002E7858" w:rsidRDefault="002E7858" w:rsidP="002E7858">
      <w:pPr>
        <w:pStyle w:val="BodyText"/>
        <w:jc w:val="center"/>
        <w:rPr>
          <w:rFonts w:ascii="Arial" w:hAnsi="Arial" w:cs="Arial"/>
          <w:b/>
          <w:color w:val="0070C0"/>
          <w:sz w:val="28"/>
          <w:szCs w:val="28"/>
        </w:rPr>
      </w:pPr>
      <w:r w:rsidRPr="002E7858">
        <w:rPr>
          <w:rFonts w:ascii="Arial" w:hAnsi="Arial" w:cs="Arial"/>
          <w:b/>
          <w:color w:val="0070C0"/>
          <w:sz w:val="28"/>
          <w:szCs w:val="28"/>
        </w:rPr>
        <w:t xml:space="preserve">SY1 </w:t>
      </w:r>
      <w:r w:rsidR="009B3B50">
        <w:rPr>
          <w:rFonts w:ascii="Arial" w:hAnsi="Arial" w:cs="Arial"/>
          <w:b/>
          <w:color w:val="0070C0"/>
          <w:sz w:val="28"/>
          <w:szCs w:val="28"/>
        </w:rPr>
        <w:t>4AN</w:t>
      </w:r>
    </w:p>
    <w:p w14:paraId="16F239E5" w14:textId="77777777" w:rsidR="002E7858" w:rsidRPr="002E7858" w:rsidRDefault="002E7858" w:rsidP="002E7858">
      <w:pPr>
        <w:pStyle w:val="BodyText"/>
        <w:jc w:val="center"/>
        <w:rPr>
          <w:rFonts w:ascii="Arial" w:hAnsi="Arial" w:cs="Arial"/>
          <w:b/>
          <w:color w:val="0070C0"/>
          <w:sz w:val="28"/>
          <w:szCs w:val="28"/>
        </w:rPr>
      </w:pPr>
      <w:r>
        <w:rPr>
          <w:rFonts w:ascii="Arial" w:hAnsi="Arial" w:cs="Arial"/>
          <w:b/>
          <w:color w:val="0070C0"/>
          <w:sz w:val="28"/>
          <w:szCs w:val="28"/>
        </w:rPr>
        <w:t>o</w:t>
      </w:r>
      <w:r w:rsidRPr="002E7858">
        <w:rPr>
          <w:rFonts w:ascii="Arial" w:hAnsi="Arial" w:cs="Arial"/>
          <w:b/>
          <w:color w:val="0070C0"/>
          <w:sz w:val="28"/>
          <w:szCs w:val="28"/>
        </w:rPr>
        <w:t>r</w:t>
      </w:r>
    </w:p>
    <w:p w14:paraId="65A3C0C9" w14:textId="62CE5F74" w:rsidR="00A02B55" w:rsidRDefault="00156905" w:rsidP="002E7858">
      <w:pPr>
        <w:pStyle w:val="BodyText"/>
        <w:spacing w:before="0" w:after="0"/>
        <w:jc w:val="center"/>
        <w:rPr>
          <w:rFonts w:ascii="Arial" w:hAnsi="Arial" w:cs="Arial"/>
          <w:b/>
          <w:color w:val="0070C0"/>
          <w:sz w:val="28"/>
          <w:szCs w:val="28"/>
        </w:rPr>
      </w:pPr>
      <w:hyperlink r:id="rId9" w:history="1">
        <w:r w:rsidR="001B737E" w:rsidRPr="00F82D7A">
          <w:rPr>
            <w:rStyle w:val="Hyperlink"/>
            <w:rFonts w:ascii="Arial" w:hAnsi="Arial" w:cs="Arial"/>
            <w:b/>
            <w:sz w:val="28"/>
            <w:szCs w:val="28"/>
          </w:rPr>
          <w:t>enquiries@cavendishcleaning.co.uk</w:t>
        </w:r>
      </w:hyperlink>
    </w:p>
    <w:p w14:paraId="36EC09AB" w14:textId="358389B7" w:rsidR="00EF3D63" w:rsidRDefault="00EF3D63" w:rsidP="002E7858">
      <w:pPr>
        <w:pStyle w:val="BodyText"/>
        <w:spacing w:before="0" w:after="0"/>
        <w:jc w:val="center"/>
        <w:rPr>
          <w:rFonts w:ascii="Arial" w:hAnsi="Arial" w:cs="Arial"/>
          <w:b/>
          <w:color w:val="0070C0"/>
          <w:sz w:val="28"/>
          <w:szCs w:val="28"/>
        </w:rPr>
      </w:pPr>
    </w:p>
    <w:p w14:paraId="1246FE49" w14:textId="4895F0F7" w:rsidR="00EF3D63" w:rsidRDefault="00EF3D63" w:rsidP="002E7858">
      <w:pPr>
        <w:pStyle w:val="BodyText"/>
        <w:spacing w:before="0" w:after="0"/>
        <w:jc w:val="center"/>
        <w:rPr>
          <w:rFonts w:ascii="Arial" w:hAnsi="Arial" w:cs="Arial"/>
          <w:b/>
          <w:color w:val="0070C0"/>
          <w:sz w:val="28"/>
          <w:szCs w:val="28"/>
        </w:rPr>
      </w:pPr>
    </w:p>
    <w:p w14:paraId="3B4A0148" w14:textId="212000EC" w:rsidR="00EF3D63" w:rsidRDefault="00EF3D63" w:rsidP="002E7858">
      <w:pPr>
        <w:pStyle w:val="BodyText"/>
        <w:spacing w:before="0" w:after="0"/>
        <w:jc w:val="center"/>
        <w:rPr>
          <w:rFonts w:ascii="Arial" w:hAnsi="Arial" w:cs="Arial"/>
          <w:b/>
          <w:color w:val="0070C0"/>
          <w:sz w:val="28"/>
          <w:szCs w:val="28"/>
        </w:rPr>
      </w:pPr>
    </w:p>
    <w:p w14:paraId="63D02870" w14:textId="43AC2E33" w:rsidR="00EF3D63" w:rsidRDefault="00EF3D63" w:rsidP="002E7858">
      <w:pPr>
        <w:pStyle w:val="BodyText"/>
        <w:spacing w:before="0" w:after="0"/>
        <w:jc w:val="center"/>
        <w:rPr>
          <w:rFonts w:ascii="Arial" w:hAnsi="Arial" w:cs="Arial"/>
          <w:b/>
          <w:color w:val="0070C0"/>
          <w:sz w:val="28"/>
          <w:szCs w:val="28"/>
        </w:rPr>
      </w:pPr>
    </w:p>
    <w:p w14:paraId="3F752861" w14:textId="77777777" w:rsidR="00EF3D63" w:rsidRPr="002E7858" w:rsidRDefault="00EF3D63" w:rsidP="002E7858">
      <w:pPr>
        <w:pStyle w:val="BodyText"/>
        <w:spacing w:before="0" w:after="0"/>
        <w:jc w:val="center"/>
        <w:rPr>
          <w:rFonts w:ascii="Arial" w:hAnsi="Arial" w:cs="Arial"/>
          <w:b/>
          <w:color w:val="0070C0"/>
          <w:sz w:val="28"/>
          <w:szCs w:val="28"/>
        </w:rPr>
      </w:pPr>
    </w:p>
    <w:p w14:paraId="138943F7" w14:textId="4981AC51" w:rsidR="00EF3D63" w:rsidRDefault="00EF3D63" w:rsidP="00EF3D63">
      <w:pPr>
        <w:ind w:left="2880"/>
        <w:rPr>
          <w:rFonts w:ascii="Arial" w:hAnsi="Arial" w:cs="Arial"/>
          <w:b/>
          <w:color w:val="0070C0"/>
          <w:sz w:val="32"/>
          <w:szCs w:val="28"/>
        </w:rPr>
      </w:pPr>
      <w:r>
        <w:rPr>
          <w:rFonts w:ascii="Arial" w:hAnsi="Arial" w:cs="Arial"/>
          <w:b/>
          <w:color w:val="0070C0"/>
          <w:sz w:val="32"/>
          <w:szCs w:val="28"/>
        </w:rPr>
        <w:t xml:space="preserve">    </w:t>
      </w:r>
      <w:r>
        <w:rPr>
          <w:noProof/>
        </w:rPr>
        <mc:AlternateContent>
          <mc:Choice Requires="wpg">
            <w:drawing>
              <wp:inline distT="0" distB="0" distL="0" distR="0" wp14:anchorId="1FBCCF69" wp14:editId="296DC17E">
                <wp:extent cx="1890297" cy="953604"/>
                <wp:effectExtent l="0" t="0" r="0" b="0"/>
                <wp:docPr id="605" name="Group 605"/>
                <wp:cNvGraphicFramePr/>
                <a:graphic xmlns:a="http://schemas.openxmlformats.org/drawingml/2006/main">
                  <a:graphicData uri="http://schemas.microsoft.com/office/word/2010/wordprocessingGroup">
                    <wpg:wgp>
                      <wpg:cNvGrpSpPr/>
                      <wpg:grpSpPr>
                        <a:xfrm>
                          <a:off x="0" y="0"/>
                          <a:ext cx="1890297" cy="953604"/>
                          <a:chOff x="0" y="0"/>
                          <a:chExt cx="1890297" cy="953604"/>
                        </a:xfrm>
                      </wpg:grpSpPr>
                      <wps:wsp>
                        <wps:cNvPr id="6" name="Shape 6"/>
                        <wps:cNvSpPr/>
                        <wps:spPr>
                          <a:xfrm>
                            <a:off x="491857" y="190636"/>
                            <a:ext cx="161017" cy="351333"/>
                          </a:xfrm>
                          <a:custGeom>
                            <a:avLst/>
                            <a:gdLst/>
                            <a:ahLst/>
                            <a:cxnLst/>
                            <a:rect l="0" t="0" r="0" b="0"/>
                            <a:pathLst>
                              <a:path w="161017" h="351333">
                                <a:moveTo>
                                  <a:pt x="0" y="0"/>
                                </a:moveTo>
                                <a:lnTo>
                                  <a:pt x="161017" y="0"/>
                                </a:lnTo>
                                <a:lnTo>
                                  <a:pt x="161017" y="74143"/>
                                </a:lnTo>
                                <a:lnTo>
                                  <a:pt x="108814" y="74143"/>
                                </a:lnTo>
                                <a:lnTo>
                                  <a:pt x="108814" y="133858"/>
                                </a:lnTo>
                                <a:lnTo>
                                  <a:pt x="161017" y="133858"/>
                                </a:lnTo>
                                <a:lnTo>
                                  <a:pt x="161017" y="207505"/>
                                </a:lnTo>
                                <a:lnTo>
                                  <a:pt x="108318" y="207505"/>
                                </a:lnTo>
                                <a:lnTo>
                                  <a:pt x="108318" y="275692"/>
                                </a:lnTo>
                                <a:lnTo>
                                  <a:pt x="161017" y="275692"/>
                                </a:lnTo>
                                <a:lnTo>
                                  <a:pt x="161017" y="351333"/>
                                </a:lnTo>
                                <a:lnTo>
                                  <a:pt x="0" y="351333"/>
                                </a:lnTo>
                                <a:lnTo>
                                  <a:pt x="0" y="0"/>
                                </a:lnTo>
                                <a:close/>
                              </a:path>
                            </a:pathLst>
                          </a:custGeom>
                          <a:solidFill>
                            <a:srgbClr val="362E4E"/>
                          </a:solidFill>
                          <a:ln w="0" cap="flat">
                            <a:noFill/>
                            <a:miter lim="127000"/>
                          </a:ln>
                          <a:effectLst/>
                        </wps:spPr>
                        <wps:bodyPr/>
                      </wps:wsp>
                      <wps:wsp>
                        <wps:cNvPr id="7" name="Shape 7"/>
                        <wps:cNvSpPr/>
                        <wps:spPr>
                          <a:xfrm>
                            <a:off x="652874" y="190636"/>
                            <a:ext cx="163468" cy="351333"/>
                          </a:xfrm>
                          <a:custGeom>
                            <a:avLst/>
                            <a:gdLst/>
                            <a:ahLst/>
                            <a:cxnLst/>
                            <a:rect l="0" t="0" r="0" b="0"/>
                            <a:pathLst>
                              <a:path w="163468" h="351333">
                                <a:moveTo>
                                  <a:pt x="0" y="0"/>
                                </a:moveTo>
                                <a:lnTo>
                                  <a:pt x="42945" y="0"/>
                                </a:lnTo>
                                <a:cubicBezTo>
                                  <a:pt x="64421" y="991"/>
                                  <a:pt x="104426" y="2476"/>
                                  <a:pt x="130296" y="28359"/>
                                </a:cubicBezTo>
                                <a:cubicBezTo>
                                  <a:pt x="145904" y="43282"/>
                                  <a:pt x="153714" y="66675"/>
                                  <a:pt x="153714" y="89065"/>
                                </a:cubicBezTo>
                                <a:cubicBezTo>
                                  <a:pt x="153714" y="114948"/>
                                  <a:pt x="142983" y="136843"/>
                                  <a:pt x="129305" y="150774"/>
                                </a:cubicBezTo>
                                <a:cubicBezTo>
                                  <a:pt x="120047" y="160236"/>
                                  <a:pt x="111258" y="164211"/>
                                  <a:pt x="100031" y="169685"/>
                                </a:cubicBezTo>
                                <a:cubicBezTo>
                                  <a:pt x="114192" y="173672"/>
                                  <a:pt x="126879" y="177152"/>
                                  <a:pt x="140532" y="191084"/>
                                </a:cubicBezTo>
                                <a:cubicBezTo>
                                  <a:pt x="160052" y="210490"/>
                                  <a:pt x="163468" y="233388"/>
                                  <a:pt x="163468" y="250812"/>
                                </a:cubicBezTo>
                                <a:cubicBezTo>
                                  <a:pt x="163468" y="277190"/>
                                  <a:pt x="155658" y="304546"/>
                                  <a:pt x="138093" y="322466"/>
                                </a:cubicBezTo>
                                <a:cubicBezTo>
                                  <a:pt x="112236" y="349339"/>
                                  <a:pt x="76613" y="350342"/>
                                  <a:pt x="49778" y="351333"/>
                                </a:cubicBezTo>
                                <a:lnTo>
                                  <a:pt x="0" y="351333"/>
                                </a:lnTo>
                                <a:lnTo>
                                  <a:pt x="0" y="275692"/>
                                </a:lnTo>
                                <a:lnTo>
                                  <a:pt x="15615" y="275692"/>
                                </a:lnTo>
                                <a:cubicBezTo>
                                  <a:pt x="25381" y="275196"/>
                                  <a:pt x="35630" y="274701"/>
                                  <a:pt x="43923" y="265227"/>
                                </a:cubicBezTo>
                                <a:cubicBezTo>
                                  <a:pt x="49295" y="259766"/>
                                  <a:pt x="52699" y="251308"/>
                                  <a:pt x="52699" y="242341"/>
                                </a:cubicBezTo>
                                <a:cubicBezTo>
                                  <a:pt x="52699" y="209499"/>
                                  <a:pt x="23425" y="208013"/>
                                  <a:pt x="13176" y="207505"/>
                                </a:cubicBezTo>
                                <a:lnTo>
                                  <a:pt x="0" y="207505"/>
                                </a:lnTo>
                                <a:lnTo>
                                  <a:pt x="0" y="133858"/>
                                </a:lnTo>
                                <a:lnTo>
                                  <a:pt x="7817" y="133858"/>
                                </a:lnTo>
                                <a:cubicBezTo>
                                  <a:pt x="18066" y="133858"/>
                                  <a:pt x="43428" y="133858"/>
                                  <a:pt x="43428" y="104496"/>
                                </a:cubicBezTo>
                                <a:cubicBezTo>
                                  <a:pt x="43428" y="75641"/>
                                  <a:pt x="20009" y="74638"/>
                                  <a:pt x="10255" y="74143"/>
                                </a:cubicBezTo>
                                <a:lnTo>
                                  <a:pt x="0" y="74143"/>
                                </a:lnTo>
                                <a:lnTo>
                                  <a:pt x="0" y="0"/>
                                </a:lnTo>
                                <a:close/>
                              </a:path>
                            </a:pathLst>
                          </a:custGeom>
                          <a:solidFill>
                            <a:srgbClr val="362E4E"/>
                          </a:solidFill>
                          <a:ln w="0" cap="flat">
                            <a:noFill/>
                            <a:miter lim="127000"/>
                          </a:ln>
                          <a:effectLst/>
                        </wps:spPr>
                        <wps:bodyPr/>
                      </wps:wsp>
                      <wps:wsp>
                        <wps:cNvPr id="614" name="Shape 614"/>
                        <wps:cNvSpPr/>
                        <wps:spPr>
                          <a:xfrm>
                            <a:off x="847509" y="190627"/>
                            <a:ext cx="109296" cy="351333"/>
                          </a:xfrm>
                          <a:custGeom>
                            <a:avLst/>
                            <a:gdLst/>
                            <a:ahLst/>
                            <a:cxnLst/>
                            <a:rect l="0" t="0" r="0" b="0"/>
                            <a:pathLst>
                              <a:path w="109296" h="351333">
                                <a:moveTo>
                                  <a:pt x="0" y="0"/>
                                </a:moveTo>
                                <a:lnTo>
                                  <a:pt x="109296" y="0"/>
                                </a:lnTo>
                                <a:lnTo>
                                  <a:pt x="109296" y="351333"/>
                                </a:lnTo>
                                <a:lnTo>
                                  <a:pt x="0" y="351333"/>
                                </a:lnTo>
                                <a:lnTo>
                                  <a:pt x="0" y="0"/>
                                </a:lnTo>
                              </a:path>
                            </a:pathLst>
                          </a:custGeom>
                          <a:solidFill>
                            <a:srgbClr val="362E4E"/>
                          </a:solidFill>
                          <a:ln w="0" cap="flat">
                            <a:noFill/>
                            <a:miter lim="127000"/>
                          </a:ln>
                          <a:effectLst/>
                        </wps:spPr>
                        <wps:bodyPr/>
                      </wps:wsp>
                      <wps:wsp>
                        <wps:cNvPr id="9" name="Shape 9"/>
                        <wps:cNvSpPr/>
                        <wps:spPr>
                          <a:xfrm>
                            <a:off x="991936" y="177692"/>
                            <a:ext cx="345961" cy="375222"/>
                          </a:xfrm>
                          <a:custGeom>
                            <a:avLst/>
                            <a:gdLst/>
                            <a:ahLst/>
                            <a:cxnLst/>
                            <a:rect l="0" t="0" r="0" b="0"/>
                            <a:pathLst>
                              <a:path w="345961" h="375222">
                                <a:moveTo>
                                  <a:pt x="178575" y="0"/>
                                </a:moveTo>
                                <a:cubicBezTo>
                                  <a:pt x="230797" y="0"/>
                                  <a:pt x="280581" y="18910"/>
                                  <a:pt x="316674" y="56731"/>
                                </a:cubicBezTo>
                                <a:cubicBezTo>
                                  <a:pt x="331318" y="72149"/>
                                  <a:pt x="338150" y="84099"/>
                                  <a:pt x="345465" y="98031"/>
                                </a:cubicBezTo>
                                <a:lnTo>
                                  <a:pt x="254216" y="144310"/>
                                </a:lnTo>
                                <a:cubicBezTo>
                                  <a:pt x="245427" y="123419"/>
                                  <a:pt x="228841" y="86093"/>
                                  <a:pt x="182969" y="86093"/>
                                </a:cubicBezTo>
                                <a:cubicBezTo>
                                  <a:pt x="159067" y="86093"/>
                                  <a:pt x="143942" y="97536"/>
                                  <a:pt x="136627" y="105004"/>
                                </a:cubicBezTo>
                                <a:cubicBezTo>
                                  <a:pt x="110757" y="130378"/>
                                  <a:pt x="110757" y="170193"/>
                                  <a:pt x="110757" y="184125"/>
                                </a:cubicBezTo>
                                <a:cubicBezTo>
                                  <a:pt x="110757" y="236385"/>
                                  <a:pt x="129794" y="285636"/>
                                  <a:pt x="183464" y="285636"/>
                                </a:cubicBezTo>
                                <a:cubicBezTo>
                                  <a:pt x="234213" y="285636"/>
                                  <a:pt x="249352" y="239865"/>
                                  <a:pt x="253238" y="227927"/>
                                </a:cubicBezTo>
                                <a:lnTo>
                                  <a:pt x="345961" y="273698"/>
                                </a:lnTo>
                                <a:cubicBezTo>
                                  <a:pt x="337185" y="290627"/>
                                  <a:pt x="328867" y="306553"/>
                                  <a:pt x="312293" y="323469"/>
                                </a:cubicBezTo>
                                <a:cubicBezTo>
                                  <a:pt x="277152" y="358788"/>
                                  <a:pt x="227863" y="375222"/>
                                  <a:pt x="178575" y="375222"/>
                                </a:cubicBezTo>
                                <a:cubicBezTo>
                                  <a:pt x="55626" y="375222"/>
                                  <a:pt x="0" y="280670"/>
                                  <a:pt x="0" y="190589"/>
                                </a:cubicBezTo>
                                <a:cubicBezTo>
                                  <a:pt x="0" y="96037"/>
                                  <a:pt x="61976" y="0"/>
                                  <a:pt x="178575" y="0"/>
                                </a:cubicBezTo>
                                <a:close/>
                              </a:path>
                            </a:pathLst>
                          </a:custGeom>
                          <a:solidFill>
                            <a:srgbClr val="362E4E"/>
                          </a:solidFill>
                          <a:ln w="0" cap="flat">
                            <a:noFill/>
                            <a:miter lim="127000"/>
                          </a:ln>
                          <a:effectLst/>
                        </wps:spPr>
                        <wps:bodyPr/>
                      </wps:wsp>
                      <wps:wsp>
                        <wps:cNvPr id="10" name="Shape 10"/>
                        <wps:cNvSpPr/>
                        <wps:spPr>
                          <a:xfrm>
                            <a:off x="1338324" y="179182"/>
                            <a:ext cx="338138" cy="373228"/>
                          </a:xfrm>
                          <a:custGeom>
                            <a:avLst/>
                            <a:gdLst/>
                            <a:ahLst/>
                            <a:cxnLst/>
                            <a:rect l="0" t="0" r="0" b="0"/>
                            <a:pathLst>
                              <a:path w="338138" h="373228">
                                <a:moveTo>
                                  <a:pt x="181026" y="0"/>
                                </a:moveTo>
                                <a:cubicBezTo>
                                  <a:pt x="220548" y="0"/>
                                  <a:pt x="256654" y="7963"/>
                                  <a:pt x="284950" y="22390"/>
                                </a:cubicBezTo>
                                <a:cubicBezTo>
                                  <a:pt x="310820" y="35331"/>
                                  <a:pt x="323494" y="49263"/>
                                  <a:pt x="335699" y="62205"/>
                                </a:cubicBezTo>
                                <a:lnTo>
                                  <a:pt x="267386" y="120434"/>
                                </a:lnTo>
                                <a:cubicBezTo>
                                  <a:pt x="262026" y="113462"/>
                                  <a:pt x="256172" y="105499"/>
                                  <a:pt x="241033" y="97536"/>
                                </a:cubicBezTo>
                                <a:cubicBezTo>
                                  <a:pt x="221031" y="87592"/>
                                  <a:pt x="194691" y="84595"/>
                                  <a:pt x="177114" y="84595"/>
                                </a:cubicBezTo>
                                <a:cubicBezTo>
                                  <a:pt x="158572" y="84595"/>
                                  <a:pt x="138087" y="89573"/>
                                  <a:pt x="138087" y="107493"/>
                                </a:cubicBezTo>
                                <a:cubicBezTo>
                                  <a:pt x="138087" y="124409"/>
                                  <a:pt x="155651" y="128892"/>
                                  <a:pt x="185407" y="134366"/>
                                </a:cubicBezTo>
                                <a:cubicBezTo>
                                  <a:pt x="262026" y="147803"/>
                                  <a:pt x="338138" y="161734"/>
                                  <a:pt x="338138" y="248831"/>
                                </a:cubicBezTo>
                                <a:cubicBezTo>
                                  <a:pt x="338138" y="285636"/>
                                  <a:pt x="323012" y="311518"/>
                                  <a:pt x="307404" y="327939"/>
                                </a:cubicBezTo>
                                <a:cubicBezTo>
                                  <a:pt x="263970" y="373228"/>
                                  <a:pt x="194691" y="373228"/>
                                  <a:pt x="175654" y="373228"/>
                                </a:cubicBezTo>
                                <a:cubicBezTo>
                                  <a:pt x="149796" y="373228"/>
                                  <a:pt x="122453" y="370751"/>
                                  <a:pt x="95631" y="362788"/>
                                </a:cubicBezTo>
                                <a:cubicBezTo>
                                  <a:pt x="40970" y="346862"/>
                                  <a:pt x="15596" y="315506"/>
                                  <a:pt x="0" y="296101"/>
                                </a:cubicBezTo>
                                <a:lnTo>
                                  <a:pt x="83426" y="241363"/>
                                </a:lnTo>
                                <a:cubicBezTo>
                                  <a:pt x="93193" y="256794"/>
                                  <a:pt x="101486" y="269710"/>
                                  <a:pt x="131255" y="279679"/>
                                </a:cubicBezTo>
                                <a:cubicBezTo>
                                  <a:pt x="145402" y="284645"/>
                                  <a:pt x="162966" y="287642"/>
                                  <a:pt x="179553" y="287642"/>
                                </a:cubicBezTo>
                                <a:cubicBezTo>
                                  <a:pt x="188341" y="287642"/>
                                  <a:pt x="231280" y="286639"/>
                                  <a:pt x="231280" y="261252"/>
                                </a:cubicBezTo>
                                <a:cubicBezTo>
                                  <a:pt x="231280" y="258775"/>
                                  <a:pt x="231280" y="245834"/>
                                  <a:pt x="212255" y="239370"/>
                                </a:cubicBezTo>
                                <a:cubicBezTo>
                                  <a:pt x="200050" y="234887"/>
                                  <a:pt x="136614" y="223444"/>
                                  <a:pt x="122453" y="219951"/>
                                </a:cubicBezTo>
                                <a:cubicBezTo>
                                  <a:pt x="90754" y="211493"/>
                                  <a:pt x="28765" y="191592"/>
                                  <a:pt x="28765" y="117450"/>
                                </a:cubicBezTo>
                                <a:cubicBezTo>
                                  <a:pt x="28765" y="102019"/>
                                  <a:pt x="32195" y="86093"/>
                                  <a:pt x="38545" y="72161"/>
                                </a:cubicBezTo>
                                <a:cubicBezTo>
                                  <a:pt x="60985" y="20409"/>
                                  <a:pt x="119063" y="0"/>
                                  <a:pt x="181026" y="0"/>
                                </a:cubicBezTo>
                                <a:close/>
                              </a:path>
                            </a:pathLst>
                          </a:custGeom>
                          <a:solidFill>
                            <a:srgbClr val="362E4E"/>
                          </a:solidFill>
                          <a:ln w="0" cap="flat">
                            <a:noFill/>
                            <a:miter lim="127000"/>
                          </a:ln>
                          <a:effectLst/>
                        </wps:spPr>
                        <wps:bodyPr/>
                      </wps:wsp>
                      <wps:wsp>
                        <wps:cNvPr id="11" name="Shape 11"/>
                        <wps:cNvSpPr/>
                        <wps:spPr>
                          <a:xfrm>
                            <a:off x="1688456" y="329466"/>
                            <a:ext cx="201841" cy="218884"/>
                          </a:xfrm>
                          <a:custGeom>
                            <a:avLst/>
                            <a:gdLst/>
                            <a:ahLst/>
                            <a:cxnLst/>
                            <a:rect l="0" t="0" r="0" b="0"/>
                            <a:pathLst>
                              <a:path w="201841" h="218884">
                                <a:moveTo>
                                  <a:pt x="104216" y="0"/>
                                </a:moveTo>
                                <a:cubicBezTo>
                                  <a:pt x="134671" y="0"/>
                                  <a:pt x="163703" y="11036"/>
                                  <a:pt x="184772" y="33096"/>
                                </a:cubicBezTo>
                                <a:cubicBezTo>
                                  <a:pt x="193307" y="42088"/>
                                  <a:pt x="197295" y="49060"/>
                                  <a:pt x="201575" y="57201"/>
                                </a:cubicBezTo>
                                <a:lnTo>
                                  <a:pt x="148336" y="84188"/>
                                </a:lnTo>
                                <a:cubicBezTo>
                                  <a:pt x="143205" y="72009"/>
                                  <a:pt x="133528" y="50228"/>
                                  <a:pt x="106769" y="50228"/>
                                </a:cubicBezTo>
                                <a:cubicBezTo>
                                  <a:pt x="92824" y="50228"/>
                                  <a:pt x="83998" y="56896"/>
                                  <a:pt x="79731" y="61265"/>
                                </a:cubicBezTo>
                                <a:cubicBezTo>
                                  <a:pt x="64630" y="76060"/>
                                  <a:pt x="64630" y="99289"/>
                                  <a:pt x="64630" y="107417"/>
                                </a:cubicBezTo>
                                <a:cubicBezTo>
                                  <a:pt x="64630" y="137884"/>
                                  <a:pt x="75730" y="166637"/>
                                  <a:pt x="107048" y="166637"/>
                                </a:cubicBezTo>
                                <a:cubicBezTo>
                                  <a:pt x="136652" y="166637"/>
                                  <a:pt x="145491" y="139916"/>
                                  <a:pt x="147765" y="132944"/>
                                </a:cubicBezTo>
                                <a:lnTo>
                                  <a:pt x="201841" y="159664"/>
                                </a:lnTo>
                                <a:cubicBezTo>
                                  <a:pt x="196736" y="169532"/>
                                  <a:pt x="191884" y="178829"/>
                                  <a:pt x="182194" y="188684"/>
                                </a:cubicBezTo>
                                <a:cubicBezTo>
                                  <a:pt x="161709" y="209296"/>
                                  <a:pt x="132956" y="218884"/>
                                  <a:pt x="104216" y="218884"/>
                                </a:cubicBezTo>
                                <a:cubicBezTo>
                                  <a:pt x="32474" y="218884"/>
                                  <a:pt x="0" y="163728"/>
                                  <a:pt x="0" y="111188"/>
                                </a:cubicBezTo>
                                <a:cubicBezTo>
                                  <a:pt x="0" y="56032"/>
                                  <a:pt x="36170" y="0"/>
                                  <a:pt x="104216" y="0"/>
                                </a:cubicBezTo>
                                <a:close/>
                              </a:path>
                            </a:pathLst>
                          </a:custGeom>
                          <a:solidFill>
                            <a:srgbClr val="362E4E"/>
                          </a:solidFill>
                          <a:ln w="0" cap="flat">
                            <a:noFill/>
                            <a:miter lim="127000"/>
                          </a:ln>
                          <a:effectLst/>
                        </wps:spPr>
                        <wps:bodyPr/>
                      </wps:wsp>
                      <wps:wsp>
                        <wps:cNvPr id="12" name="Shape 12"/>
                        <wps:cNvSpPr/>
                        <wps:spPr>
                          <a:xfrm>
                            <a:off x="4834" y="618362"/>
                            <a:ext cx="39230" cy="62357"/>
                          </a:xfrm>
                          <a:custGeom>
                            <a:avLst/>
                            <a:gdLst/>
                            <a:ahLst/>
                            <a:cxnLst/>
                            <a:rect l="0" t="0" r="0" b="0"/>
                            <a:pathLst>
                              <a:path w="39230" h="62357">
                                <a:moveTo>
                                  <a:pt x="0" y="0"/>
                                </a:moveTo>
                                <a:lnTo>
                                  <a:pt x="39230" y="0"/>
                                </a:lnTo>
                                <a:lnTo>
                                  <a:pt x="39230" y="5321"/>
                                </a:lnTo>
                                <a:lnTo>
                                  <a:pt x="22390" y="5321"/>
                                </a:lnTo>
                                <a:lnTo>
                                  <a:pt x="22390" y="62357"/>
                                </a:lnTo>
                                <a:lnTo>
                                  <a:pt x="16840" y="62357"/>
                                </a:lnTo>
                                <a:lnTo>
                                  <a:pt x="16840" y="5321"/>
                                </a:lnTo>
                                <a:lnTo>
                                  <a:pt x="0" y="5321"/>
                                </a:lnTo>
                                <a:lnTo>
                                  <a:pt x="0" y="0"/>
                                </a:lnTo>
                                <a:close/>
                              </a:path>
                            </a:pathLst>
                          </a:custGeom>
                          <a:solidFill>
                            <a:srgbClr val="362E4E"/>
                          </a:solidFill>
                          <a:ln w="0" cap="flat">
                            <a:noFill/>
                            <a:miter lim="127000"/>
                          </a:ln>
                          <a:effectLst/>
                        </wps:spPr>
                        <wps:bodyPr/>
                      </wps:wsp>
                      <wps:wsp>
                        <wps:cNvPr id="13" name="Shape 13"/>
                        <wps:cNvSpPr/>
                        <wps:spPr>
                          <a:xfrm>
                            <a:off x="54924" y="618363"/>
                            <a:ext cx="44348" cy="62357"/>
                          </a:xfrm>
                          <a:custGeom>
                            <a:avLst/>
                            <a:gdLst/>
                            <a:ahLst/>
                            <a:cxnLst/>
                            <a:rect l="0" t="0" r="0" b="0"/>
                            <a:pathLst>
                              <a:path w="44348" h="62357">
                                <a:moveTo>
                                  <a:pt x="0" y="0"/>
                                </a:moveTo>
                                <a:lnTo>
                                  <a:pt x="5550" y="0"/>
                                </a:lnTo>
                                <a:lnTo>
                                  <a:pt x="5550" y="25286"/>
                                </a:lnTo>
                                <a:lnTo>
                                  <a:pt x="38799" y="25286"/>
                                </a:lnTo>
                                <a:lnTo>
                                  <a:pt x="38799" y="0"/>
                                </a:lnTo>
                                <a:lnTo>
                                  <a:pt x="44348" y="0"/>
                                </a:lnTo>
                                <a:lnTo>
                                  <a:pt x="44348" y="62357"/>
                                </a:lnTo>
                                <a:lnTo>
                                  <a:pt x="38799" y="62357"/>
                                </a:lnTo>
                                <a:lnTo>
                                  <a:pt x="38799" y="30175"/>
                                </a:lnTo>
                                <a:lnTo>
                                  <a:pt x="5550" y="30175"/>
                                </a:lnTo>
                                <a:lnTo>
                                  <a:pt x="5550" y="62357"/>
                                </a:lnTo>
                                <a:lnTo>
                                  <a:pt x="0" y="62357"/>
                                </a:lnTo>
                                <a:lnTo>
                                  <a:pt x="0" y="0"/>
                                </a:lnTo>
                                <a:close/>
                              </a:path>
                            </a:pathLst>
                          </a:custGeom>
                          <a:solidFill>
                            <a:srgbClr val="362E4E"/>
                          </a:solidFill>
                          <a:ln w="0" cap="flat">
                            <a:noFill/>
                            <a:miter lim="127000"/>
                          </a:ln>
                          <a:effectLst/>
                        </wps:spPr>
                        <wps:bodyPr/>
                      </wps:wsp>
                      <wps:wsp>
                        <wps:cNvPr id="14" name="Shape 14"/>
                        <wps:cNvSpPr/>
                        <wps:spPr>
                          <a:xfrm>
                            <a:off x="116197" y="618363"/>
                            <a:ext cx="30251" cy="62357"/>
                          </a:xfrm>
                          <a:custGeom>
                            <a:avLst/>
                            <a:gdLst/>
                            <a:ahLst/>
                            <a:cxnLst/>
                            <a:rect l="0" t="0" r="0" b="0"/>
                            <a:pathLst>
                              <a:path w="30251" h="62357">
                                <a:moveTo>
                                  <a:pt x="0" y="0"/>
                                </a:moveTo>
                                <a:lnTo>
                                  <a:pt x="30251" y="0"/>
                                </a:lnTo>
                                <a:lnTo>
                                  <a:pt x="30251" y="5321"/>
                                </a:lnTo>
                                <a:lnTo>
                                  <a:pt x="5550" y="5321"/>
                                </a:lnTo>
                                <a:lnTo>
                                  <a:pt x="5550" y="24854"/>
                                </a:lnTo>
                                <a:lnTo>
                                  <a:pt x="30251" y="24854"/>
                                </a:lnTo>
                                <a:lnTo>
                                  <a:pt x="30251" y="30175"/>
                                </a:lnTo>
                                <a:lnTo>
                                  <a:pt x="5550" y="30175"/>
                                </a:lnTo>
                                <a:lnTo>
                                  <a:pt x="5550" y="57023"/>
                                </a:lnTo>
                                <a:lnTo>
                                  <a:pt x="30251" y="57023"/>
                                </a:lnTo>
                                <a:lnTo>
                                  <a:pt x="30251" y="62357"/>
                                </a:lnTo>
                                <a:lnTo>
                                  <a:pt x="0" y="62357"/>
                                </a:lnTo>
                                <a:lnTo>
                                  <a:pt x="0" y="0"/>
                                </a:lnTo>
                                <a:close/>
                              </a:path>
                            </a:pathLst>
                          </a:custGeom>
                          <a:solidFill>
                            <a:srgbClr val="362E4E"/>
                          </a:solidFill>
                          <a:ln w="0" cap="flat">
                            <a:noFill/>
                            <a:miter lim="127000"/>
                          </a:ln>
                          <a:effectLst/>
                        </wps:spPr>
                        <wps:bodyPr/>
                      </wps:wsp>
                      <wps:wsp>
                        <wps:cNvPr id="15" name="Shape 15"/>
                        <wps:cNvSpPr/>
                        <wps:spPr>
                          <a:xfrm>
                            <a:off x="187989" y="618368"/>
                            <a:ext cx="17342" cy="62357"/>
                          </a:xfrm>
                          <a:custGeom>
                            <a:avLst/>
                            <a:gdLst/>
                            <a:ahLst/>
                            <a:cxnLst/>
                            <a:rect l="0" t="0" r="0" b="0"/>
                            <a:pathLst>
                              <a:path w="17342" h="62357">
                                <a:moveTo>
                                  <a:pt x="0" y="0"/>
                                </a:moveTo>
                                <a:lnTo>
                                  <a:pt x="10592" y="0"/>
                                </a:lnTo>
                                <a:lnTo>
                                  <a:pt x="17342" y="1344"/>
                                </a:lnTo>
                                <a:lnTo>
                                  <a:pt x="17342" y="6045"/>
                                </a:lnTo>
                                <a:lnTo>
                                  <a:pt x="12471" y="4966"/>
                                </a:lnTo>
                                <a:lnTo>
                                  <a:pt x="5550" y="4966"/>
                                </a:lnTo>
                                <a:lnTo>
                                  <a:pt x="5550" y="27724"/>
                                </a:lnTo>
                                <a:lnTo>
                                  <a:pt x="12471" y="27724"/>
                                </a:lnTo>
                                <a:lnTo>
                                  <a:pt x="17342" y="26678"/>
                                </a:lnTo>
                                <a:lnTo>
                                  <a:pt x="17342" y="33083"/>
                                </a:lnTo>
                                <a:lnTo>
                                  <a:pt x="14783" y="32614"/>
                                </a:lnTo>
                                <a:lnTo>
                                  <a:pt x="5550" y="32614"/>
                                </a:lnTo>
                                <a:lnTo>
                                  <a:pt x="5550" y="57468"/>
                                </a:lnTo>
                                <a:lnTo>
                                  <a:pt x="13754" y="57468"/>
                                </a:lnTo>
                                <a:lnTo>
                                  <a:pt x="17342" y="56734"/>
                                </a:lnTo>
                                <a:lnTo>
                                  <a:pt x="17342" y="62027"/>
                                </a:lnTo>
                                <a:lnTo>
                                  <a:pt x="10681" y="62357"/>
                                </a:lnTo>
                                <a:lnTo>
                                  <a:pt x="0" y="62357"/>
                                </a:lnTo>
                                <a:lnTo>
                                  <a:pt x="0" y="0"/>
                                </a:lnTo>
                                <a:close/>
                              </a:path>
                            </a:pathLst>
                          </a:custGeom>
                          <a:solidFill>
                            <a:srgbClr val="362E4E"/>
                          </a:solidFill>
                          <a:ln w="0" cap="flat">
                            <a:noFill/>
                            <a:miter lim="127000"/>
                          </a:ln>
                          <a:effectLst/>
                        </wps:spPr>
                        <wps:bodyPr/>
                      </wps:wsp>
                      <wps:wsp>
                        <wps:cNvPr id="16" name="Shape 16"/>
                        <wps:cNvSpPr/>
                        <wps:spPr>
                          <a:xfrm>
                            <a:off x="205331" y="619712"/>
                            <a:ext cx="17786" cy="60682"/>
                          </a:xfrm>
                          <a:custGeom>
                            <a:avLst/>
                            <a:gdLst/>
                            <a:ahLst/>
                            <a:cxnLst/>
                            <a:rect l="0" t="0" r="0" b="0"/>
                            <a:pathLst>
                              <a:path w="17786" h="60682">
                                <a:moveTo>
                                  <a:pt x="0" y="0"/>
                                </a:moveTo>
                                <a:lnTo>
                                  <a:pt x="8553" y="1704"/>
                                </a:lnTo>
                                <a:cubicBezTo>
                                  <a:pt x="12567" y="4752"/>
                                  <a:pt x="14789" y="9374"/>
                                  <a:pt x="14789" y="14874"/>
                                </a:cubicBezTo>
                                <a:cubicBezTo>
                                  <a:pt x="14789" y="21490"/>
                                  <a:pt x="11119" y="26469"/>
                                  <a:pt x="5213" y="27942"/>
                                </a:cubicBezTo>
                                <a:cubicBezTo>
                                  <a:pt x="12998" y="29085"/>
                                  <a:pt x="17786" y="34673"/>
                                  <a:pt x="17786" y="42687"/>
                                </a:cubicBezTo>
                                <a:cubicBezTo>
                                  <a:pt x="17786" y="49138"/>
                                  <a:pt x="15640" y="53939"/>
                                  <a:pt x="11462" y="57253"/>
                                </a:cubicBezTo>
                                <a:cubicBezTo>
                                  <a:pt x="9150" y="59082"/>
                                  <a:pt x="6563" y="60022"/>
                                  <a:pt x="3581" y="60505"/>
                                </a:cubicBezTo>
                                <a:lnTo>
                                  <a:pt x="0" y="60682"/>
                                </a:lnTo>
                                <a:lnTo>
                                  <a:pt x="0" y="55389"/>
                                </a:lnTo>
                                <a:lnTo>
                                  <a:pt x="7525" y="53850"/>
                                </a:lnTo>
                                <a:cubicBezTo>
                                  <a:pt x="10090" y="51843"/>
                                  <a:pt x="11792" y="47919"/>
                                  <a:pt x="11792" y="43817"/>
                                </a:cubicBezTo>
                                <a:cubicBezTo>
                                  <a:pt x="11792" y="38686"/>
                                  <a:pt x="9912" y="34838"/>
                                  <a:pt x="6928" y="33009"/>
                                </a:cubicBezTo>
                                <a:lnTo>
                                  <a:pt x="0" y="31739"/>
                                </a:lnTo>
                                <a:lnTo>
                                  <a:pt x="0" y="25334"/>
                                </a:lnTo>
                                <a:lnTo>
                                  <a:pt x="5525" y="24148"/>
                                </a:lnTo>
                                <a:cubicBezTo>
                                  <a:pt x="7864" y="22481"/>
                                  <a:pt x="9061" y="19712"/>
                                  <a:pt x="9061" y="15305"/>
                                </a:cubicBezTo>
                                <a:cubicBezTo>
                                  <a:pt x="9061" y="10644"/>
                                  <a:pt x="7995" y="7723"/>
                                  <a:pt x="5720" y="5968"/>
                                </a:cubicBezTo>
                                <a:lnTo>
                                  <a:pt x="0" y="4700"/>
                                </a:lnTo>
                                <a:lnTo>
                                  <a:pt x="0" y="0"/>
                                </a:lnTo>
                                <a:close/>
                              </a:path>
                            </a:pathLst>
                          </a:custGeom>
                          <a:solidFill>
                            <a:srgbClr val="362E4E"/>
                          </a:solidFill>
                          <a:ln w="0" cap="flat">
                            <a:noFill/>
                            <a:miter lim="127000"/>
                          </a:ln>
                          <a:effectLst/>
                        </wps:spPr>
                        <wps:bodyPr/>
                      </wps:wsp>
                      <wps:wsp>
                        <wps:cNvPr id="17" name="Shape 17"/>
                        <wps:cNvSpPr/>
                        <wps:spPr>
                          <a:xfrm>
                            <a:off x="236959" y="618364"/>
                            <a:ext cx="15291" cy="62357"/>
                          </a:xfrm>
                          <a:custGeom>
                            <a:avLst/>
                            <a:gdLst/>
                            <a:ahLst/>
                            <a:cxnLst/>
                            <a:rect l="0" t="0" r="0" b="0"/>
                            <a:pathLst>
                              <a:path w="15291" h="62357">
                                <a:moveTo>
                                  <a:pt x="0" y="0"/>
                                </a:moveTo>
                                <a:lnTo>
                                  <a:pt x="11189" y="0"/>
                                </a:lnTo>
                                <a:lnTo>
                                  <a:pt x="15291" y="1162"/>
                                </a:lnTo>
                                <a:lnTo>
                                  <a:pt x="15291" y="5987"/>
                                </a:lnTo>
                                <a:lnTo>
                                  <a:pt x="11100" y="4978"/>
                                </a:lnTo>
                                <a:lnTo>
                                  <a:pt x="5550" y="4978"/>
                                </a:lnTo>
                                <a:lnTo>
                                  <a:pt x="5550" y="27991"/>
                                </a:lnTo>
                                <a:lnTo>
                                  <a:pt x="11100" y="27991"/>
                                </a:lnTo>
                                <a:lnTo>
                                  <a:pt x="15291" y="27096"/>
                                </a:lnTo>
                                <a:lnTo>
                                  <a:pt x="15291" y="32555"/>
                                </a:lnTo>
                                <a:lnTo>
                                  <a:pt x="15126" y="32614"/>
                                </a:lnTo>
                                <a:lnTo>
                                  <a:pt x="15291" y="32837"/>
                                </a:lnTo>
                                <a:lnTo>
                                  <a:pt x="15291" y="41489"/>
                                </a:lnTo>
                                <a:lnTo>
                                  <a:pt x="8890" y="32614"/>
                                </a:lnTo>
                                <a:lnTo>
                                  <a:pt x="5550" y="32614"/>
                                </a:lnTo>
                                <a:lnTo>
                                  <a:pt x="5550" y="62357"/>
                                </a:lnTo>
                                <a:lnTo>
                                  <a:pt x="0" y="62357"/>
                                </a:lnTo>
                                <a:lnTo>
                                  <a:pt x="0" y="0"/>
                                </a:lnTo>
                                <a:close/>
                              </a:path>
                            </a:pathLst>
                          </a:custGeom>
                          <a:solidFill>
                            <a:srgbClr val="362E4E"/>
                          </a:solidFill>
                          <a:ln w="0" cap="flat">
                            <a:noFill/>
                            <a:miter lim="127000"/>
                          </a:ln>
                          <a:effectLst/>
                        </wps:spPr>
                        <wps:bodyPr/>
                      </wps:wsp>
                      <wps:wsp>
                        <wps:cNvPr id="18" name="Shape 18"/>
                        <wps:cNvSpPr/>
                        <wps:spPr>
                          <a:xfrm>
                            <a:off x="252250" y="651201"/>
                            <a:ext cx="21793" cy="29520"/>
                          </a:xfrm>
                          <a:custGeom>
                            <a:avLst/>
                            <a:gdLst/>
                            <a:ahLst/>
                            <a:cxnLst/>
                            <a:rect l="0" t="0" r="0" b="0"/>
                            <a:pathLst>
                              <a:path w="21793" h="29520">
                                <a:moveTo>
                                  <a:pt x="0" y="0"/>
                                </a:moveTo>
                                <a:lnTo>
                                  <a:pt x="21793" y="29520"/>
                                </a:lnTo>
                                <a:lnTo>
                                  <a:pt x="15049" y="29520"/>
                                </a:lnTo>
                                <a:lnTo>
                                  <a:pt x="0" y="8652"/>
                                </a:lnTo>
                                <a:lnTo>
                                  <a:pt x="0" y="0"/>
                                </a:lnTo>
                                <a:close/>
                              </a:path>
                            </a:pathLst>
                          </a:custGeom>
                          <a:solidFill>
                            <a:srgbClr val="362E4E"/>
                          </a:solidFill>
                          <a:ln w="0" cap="flat">
                            <a:noFill/>
                            <a:miter lim="127000"/>
                          </a:ln>
                          <a:effectLst/>
                        </wps:spPr>
                        <wps:bodyPr/>
                      </wps:wsp>
                      <wps:wsp>
                        <wps:cNvPr id="19" name="Shape 19"/>
                        <wps:cNvSpPr/>
                        <wps:spPr>
                          <a:xfrm>
                            <a:off x="252250" y="619527"/>
                            <a:ext cx="15723" cy="31392"/>
                          </a:xfrm>
                          <a:custGeom>
                            <a:avLst/>
                            <a:gdLst/>
                            <a:ahLst/>
                            <a:cxnLst/>
                            <a:rect l="0" t="0" r="0" b="0"/>
                            <a:pathLst>
                              <a:path w="15723" h="31392">
                                <a:moveTo>
                                  <a:pt x="0" y="0"/>
                                </a:moveTo>
                                <a:lnTo>
                                  <a:pt x="10778" y="3054"/>
                                </a:lnTo>
                                <a:cubicBezTo>
                                  <a:pt x="14078" y="5877"/>
                                  <a:pt x="15723" y="10128"/>
                                  <a:pt x="15723" y="15843"/>
                                </a:cubicBezTo>
                                <a:cubicBezTo>
                                  <a:pt x="15723" y="20726"/>
                                  <a:pt x="14208" y="24628"/>
                                  <a:pt x="11465" y="27309"/>
                                </a:cubicBezTo>
                                <a:lnTo>
                                  <a:pt x="0" y="31392"/>
                                </a:lnTo>
                                <a:lnTo>
                                  <a:pt x="0" y="25934"/>
                                </a:lnTo>
                                <a:lnTo>
                                  <a:pt x="6337" y="24580"/>
                                </a:lnTo>
                                <a:cubicBezTo>
                                  <a:pt x="8633" y="22901"/>
                                  <a:pt x="9741" y="20110"/>
                                  <a:pt x="9741" y="15665"/>
                                </a:cubicBezTo>
                                <a:cubicBezTo>
                                  <a:pt x="9741" y="11176"/>
                                  <a:pt x="8696" y="8213"/>
                                  <a:pt x="6433" y="6373"/>
                                </a:cubicBezTo>
                                <a:lnTo>
                                  <a:pt x="0" y="4825"/>
                                </a:lnTo>
                                <a:lnTo>
                                  <a:pt x="0" y="0"/>
                                </a:lnTo>
                                <a:close/>
                              </a:path>
                            </a:pathLst>
                          </a:custGeom>
                          <a:solidFill>
                            <a:srgbClr val="362E4E"/>
                          </a:solidFill>
                          <a:ln w="0" cap="flat">
                            <a:noFill/>
                            <a:miter lim="127000"/>
                          </a:ln>
                          <a:effectLst/>
                        </wps:spPr>
                        <wps:bodyPr/>
                      </wps:wsp>
                      <wps:wsp>
                        <wps:cNvPr id="615" name="Shape 615"/>
                        <wps:cNvSpPr/>
                        <wps:spPr>
                          <a:xfrm>
                            <a:off x="283794" y="618363"/>
                            <a:ext cx="9144" cy="62357"/>
                          </a:xfrm>
                          <a:custGeom>
                            <a:avLst/>
                            <a:gdLst/>
                            <a:ahLst/>
                            <a:cxnLst/>
                            <a:rect l="0" t="0" r="0" b="0"/>
                            <a:pathLst>
                              <a:path w="9144" h="62357">
                                <a:moveTo>
                                  <a:pt x="0" y="0"/>
                                </a:moveTo>
                                <a:lnTo>
                                  <a:pt x="9144" y="0"/>
                                </a:lnTo>
                                <a:lnTo>
                                  <a:pt x="9144" y="62357"/>
                                </a:lnTo>
                                <a:lnTo>
                                  <a:pt x="0" y="62357"/>
                                </a:lnTo>
                                <a:lnTo>
                                  <a:pt x="0" y="0"/>
                                </a:lnTo>
                              </a:path>
                            </a:pathLst>
                          </a:custGeom>
                          <a:solidFill>
                            <a:srgbClr val="362E4E"/>
                          </a:solidFill>
                          <a:ln w="0" cap="flat">
                            <a:noFill/>
                            <a:miter lim="127000"/>
                          </a:ln>
                          <a:effectLst/>
                        </wps:spPr>
                        <wps:bodyPr/>
                      </wps:wsp>
                      <wps:wsp>
                        <wps:cNvPr id="21" name="Shape 21"/>
                        <wps:cNvSpPr/>
                        <wps:spPr>
                          <a:xfrm>
                            <a:off x="300281" y="618362"/>
                            <a:ext cx="39230" cy="62357"/>
                          </a:xfrm>
                          <a:custGeom>
                            <a:avLst/>
                            <a:gdLst/>
                            <a:ahLst/>
                            <a:cxnLst/>
                            <a:rect l="0" t="0" r="0" b="0"/>
                            <a:pathLst>
                              <a:path w="39230" h="62357">
                                <a:moveTo>
                                  <a:pt x="0" y="0"/>
                                </a:moveTo>
                                <a:lnTo>
                                  <a:pt x="39230" y="0"/>
                                </a:lnTo>
                                <a:lnTo>
                                  <a:pt x="39230" y="5321"/>
                                </a:lnTo>
                                <a:lnTo>
                                  <a:pt x="22390" y="5321"/>
                                </a:lnTo>
                                <a:lnTo>
                                  <a:pt x="22390" y="62357"/>
                                </a:lnTo>
                                <a:lnTo>
                                  <a:pt x="16840" y="62357"/>
                                </a:lnTo>
                                <a:lnTo>
                                  <a:pt x="16840" y="5321"/>
                                </a:lnTo>
                                <a:lnTo>
                                  <a:pt x="0" y="5321"/>
                                </a:lnTo>
                                <a:lnTo>
                                  <a:pt x="0" y="0"/>
                                </a:lnTo>
                                <a:close/>
                              </a:path>
                            </a:pathLst>
                          </a:custGeom>
                          <a:solidFill>
                            <a:srgbClr val="362E4E"/>
                          </a:solidFill>
                          <a:ln w="0" cap="flat">
                            <a:noFill/>
                            <a:miter lim="127000"/>
                          </a:ln>
                          <a:effectLst/>
                        </wps:spPr>
                        <wps:bodyPr/>
                      </wps:wsp>
                      <wps:wsp>
                        <wps:cNvPr id="616" name="Shape 616"/>
                        <wps:cNvSpPr/>
                        <wps:spPr>
                          <a:xfrm>
                            <a:off x="350457" y="618363"/>
                            <a:ext cx="9144" cy="62357"/>
                          </a:xfrm>
                          <a:custGeom>
                            <a:avLst/>
                            <a:gdLst/>
                            <a:ahLst/>
                            <a:cxnLst/>
                            <a:rect l="0" t="0" r="0" b="0"/>
                            <a:pathLst>
                              <a:path w="9144" h="62357">
                                <a:moveTo>
                                  <a:pt x="0" y="0"/>
                                </a:moveTo>
                                <a:lnTo>
                                  <a:pt x="9144" y="0"/>
                                </a:lnTo>
                                <a:lnTo>
                                  <a:pt x="9144" y="62357"/>
                                </a:lnTo>
                                <a:lnTo>
                                  <a:pt x="0" y="62357"/>
                                </a:lnTo>
                                <a:lnTo>
                                  <a:pt x="0" y="0"/>
                                </a:lnTo>
                              </a:path>
                            </a:pathLst>
                          </a:custGeom>
                          <a:solidFill>
                            <a:srgbClr val="362E4E"/>
                          </a:solidFill>
                          <a:ln w="0" cap="flat">
                            <a:noFill/>
                            <a:miter lim="127000"/>
                          </a:ln>
                          <a:effectLst/>
                        </wps:spPr>
                        <wps:bodyPr/>
                      </wps:wsp>
                      <wps:wsp>
                        <wps:cNvPr id="23" name="Shape 23"/>
                        <wps:cNvSpPr/>
                        <wps:spPr>
                          <a:xfrm>
                            <a:off x="368238" y="616876"/>
                            <a:ext cx="34861" cy="65494"/>
                          </a:xfrm>
                          <a:custGeom>
                            <a:avLst/>
                            <a:gdLst/>
                            <a:ahLst/>
                            <a:cxnLst/>
                            <a:rect l="0" t="0" r="0" b="0"/>
                            <a:pathLst>
                              <a:path w="34861" h="65494">
                                <a:moveTo>
                                  <a:pt x="18453" y="0"/>
                                </a:moveTo>
                                <a:cubicBezTo>
                                  <a:pt x="24613" y="0"/>
                                  <a:pt x="29134" y="2705"/>
                                  <a:pt x="31953" y="7938"/>
                                </a:cubicBezTo>
                                <a:lnTo>
                                  <a:pt x="27686" y="10566"/>
                                </a:lnTo>
                                <a:cubicBezTo>
                                  <a:pt x="25971" y="6985"/>
                                  <a:pt x="22555" y="5055"/>
                                  <a:pt x="18110" y="5055"/>
                                </a:cubicBezTo>
                                <a:cubicBezTo>
                                  <a:pt x="12040" y="5055"/>
                                  <a:pt x="8280" y="8992"/>
                                  <a:pt x="8280" y="15088"/>
                                </a:cubicBezTo>
                                <a:cubicBezTo>
                                  <a:pt x="8280" y="22682"/>
                                  <a:pt x="13830" y="24435"/>
                                  <a:pt x="21781" y="28867"/>
                                </a:cubicBezTo>
                                <a:cubicBezTo>
                                  <a:pt x="30759" y="33846"/>
                                  <a:pt x="34861" y="37846"/>
                                  <a:pt x="34861" y="47282"/>
                                </a:cubicBezTo>
                                <a:cubicBezTo>
                                  <a:pt x="34861" y="58433"/>
                                  <a:pt x="28029" y="65494"/>
                                  <a:pt x="16993" y="65494"/>
                                </a:cubicBezTo>
                                <a:cubicBezTo>
                                  <a:pt x="8966" y="65494"/>
                                  <a:pt x="3239" y="61392"/>
                                  <a:pt x="0" y="53378"/>
                                </a:cubicBezTo>
                                <a:lnTo>
                                  <a:pt x="4775" y="50762"/>
                                </a:lnTo>
                                <a:cubicBezTo>
                                  <a:pt x="6490" y="56947"/>
                                  <a:pt x="11278" y="60452"/>
                                  <a:pt x="17247" y="60452"/>
                                </a:cubicBezTo>
                                <a:cubicBezTo>
                                  <a:pt x="24943" y="60452"/>
                                  <a:pt x="29566" y="55639"/>
                                  <a:pt x="29566" y="47282"/>
                                </a:cubicBezTo>
                                <a:cubicBezTo>
                                  <a:pt x="29566" y="39599"/>
                                  <a:pt x="25121" y="36728"/>
                                  <a:pt x="17945" y="32893"/>
                                </a:cubicBezTo>
                                <a:cubicBezTo>
                                  <a:pt x="8280" y="27737"/>
                                  <a:pt x="2642" y="23724"/>
                                  <a:pt x="2642" y="15011"/>
                                </a:cubicBezTo>
                                <a:cubicBezTo>
                                  <a:pt x="2642" y="6198"/>
                                  <a:pt x="9042" y="0"/>
                                  <a:pt x="18453" y="0"/>
                                </a:cubicBezTo>
                                <a:close/>
                              </a:path>
                            </a:pathLst>
                          </a:custGeom>
                          <a:solidFill>
                            <a:srgbClr val="362E4E"/>
                          </a:solidFill>
                          <a:ln w="0" cap="flat">
                            <a:noFill/>
                            <a:miter lim="127000"/>
                          </a:ln>
                          <a:effectLst/>
                        </wps:spPr>
                        <wps:bodyPr/>
                      </wps:wsp>
                      <wps:wsp>
                        <wps:cNvPr id="24" name="Shape 24"/>
                        <wps:cNvSpPr/>
                        <wps:spPr>
                          <a:xfrm>
                            <a:off x="417203" y="618363"/>
                            <a:ext cx="44348" cy="62357"/>
                          </a:xfrm>
                          <a:custGeom>
                            <a:avLst/>
                            <a:gdLst/>
                            <a:ahLst/>
                            <a:cxnLst/>
                            <a:rect l="0" t="0" r="0" b="0"/>
                            <a:pathLst>
                              <a:path w="44348" h="62357">
                                <a:moveTo>
                                  <a:pt x="0" y="0"/>
                                </a:moveTo>
                                <a:lnTo>
                                  <a:pt x="5550" y="0"/>
                                </a:lnTo>
                                <a:lnTo>
                                  <a:pt x="5550" y="25286"/>
                                </a:lnTo>
                                <a:lnTo>
                                  <a:pt x="38799" y="25286"/>
                                </a:lnTo>
                                <a:lnTo>
                                  <a:pt x="38799" y="0"/>
                                </a:lnTo>
                                <a:lnTo>
                                  <a:pt x="44348" y="0"/>
                                </a:lnTo>
                                <a:lnTo>
                                  <a:pt x="44348" y="62357"/>
                                </a:lnTo>
                                <a:lnTo>
                                  <a:pt x="38799" y="62357"/>
                                </a:lnTo>
                                <a:lnTo>
                                  <a:pt x="38799" y="30175"/>
                                </a:lnTo>
                                <a:lnTo>
                                  <a:pt x="5550" y="30175"/>
                                </a:lnTo>
                                <a:lnTo>
                                  <a:pt x="5550" y="62357"/>
                                </a:lnTo>
                                <a:lnTo>
                                  <a:pt x="0" y="62357"/>
                                </a:lnTo>
                                <a:lnTo>
                                  <a:pt x="0" y="0"/>
                                </a:lnTo>
                                <a:close/>
                              </a:path>
                            </a:pathLst>
                          </a:custGeom>
                          <a:solidFill>
                            <a:srgbClr val="362E4E"/>
                          </a:solidFill>
                          <a:ln w="0" cap="flat">
                            <a:noFill/>
                            <a:miter lim="127000"/>
                          </a:ln>
                          <a:effectLst/>
                        </wps:spPr>
                        <wps:bodyPr/>
                      </wps:wsp>
                      <wps:wsp>
                        <wps:cNvPr id="617" name="Shape 617"/>
                        <wps:cNvSpPr/>
                        <wps:spPr>
                          <a:xfrm>
                            <a:off x="504812" y="618363"/>
                            <a:ext cx="9144" cy="62357"/>
                          </a:xfrm>
                          <a:custGeom>
                            <a:avLst/>
                            <a:gdLst/>
                            <a:ahLst/>
                            <a:cxnLst/>
                            <a:rect l="0" t="0" r="0" b="0"/>
                            <a:pathLst>
                              <a:path w="9144" h="62357">
                                <a:moveTo>
                                  <a:pt x="0" y="0"/>
                                </a:moveTo>
                                <a:lnTo>
                                  <a:pt x="9144" y="0"/>
                                </a:lnTo>
                                <a:lnTo>
                                  <a:pt x="9144" y="62357"/>
                                </a:lnTo>
                                <a:lnTo>
                                  <a:pt x="0" y="62357"/>
                                </a:lnTo>
                                <a:lnTo>
                                  <a:pt x="0" y="0"/>
                                </a:lnTo>
                              </a:path>
                            </a:pathLst>
                          </a:custGeom>
                          <a:solidFill>
                            <a:srgbClr val="362E4E"/>
                          </a:solidFill>
                          <a:ln w="0" cap="flat">
                            <a:noFill/>
                            <a:miter lim="127000"/>
                          </a:ln>
                          <a:effectLst/>
                        </wps:spPr>
                        <wps:bodyPr/>
                      </wps:wsp>
                      <wps:wsp>
                        <wps:cNvPr id="26" name="Shape 26"/>
                        <wps:cNvSpPr/>
                        <wps:spPr>
                          <a:xfrm>
                            <a:off x="527286" y="615745"/>
                            <a:ext cx="48451" cy="66802"/>
                          </a:xfrm>
                          <a:custGeom>
                            <a:avLst/>
                            <a:gdLst/>
                            <a:ahLst/>
                            <a:cxnLst/>
                            <a:rect l="0" t="0" r="0" b="0"/>
                            <a:pathLst>
                              <a:path w="48451" h="66802">
                                <a:moveTo>
                                  <a:pt x="0" y="0"/>
                                </a:moveTo>
                                <a:lnTo>
                                  <a:pt x="42901" y="52146"/>
                                </a:lnTo>
                                <a:lnTo>
                                  <a:pt x="42901" y="2616"/>
                                </a:lnTo>
                                <a:lnTo>
                                  <a:pt x="48451" y="2616"/>
                                </a:lnTo>
                                <a:lnTo>
                                  <a:pt x="48451" y="66802"/>
                                </a:lnTo>
                                <a:lnTo>
                                  <a:pt x="5550" y="14567"/>
                                </a:lnTo>
                                <a:lnTo>
                                  <a:pt x="5550" y="64973"/>
                                </a:lnTo>
                                <a:lnTo>
                                  <a:pt x="0" y="64973"/>
                                </a:lnTo>
                                <a:lnTo>
                                  <a:pt x="0" y="0"/>
                                </a:lnTo>
                                <a:close/>
                              </a:path>
                            </a:pathLst>
                          </a:custGeom>
                          <a:solidFill>
                            <a:srgbClr val="362E4E"/>
                          </a:solidFill>
                          <a:ln w="0" cap="flat">
                            <a:noFill/>
                            <a:miter lim="127000"/>
                          </a:ln>
                          <a:effectLst/>
                        </wps:spPr>
                        <wps:bodyPr/>
                      </wps:wsp>
                      <wps:wsp>
                        <wps:cNvPr id="27" name="Shape 27"/>
                        <wps:cNvSpPr/>
                        <wps:spPr>
                          <a:xfrm>
                            <a:off x="587971" y="616876"/>
                            <a:ext cx="34862" cy="65494"/>
                          </a:xfrm>
                          <a:custGeom>
                            <a:avLst/>
                            <a:gdLst/>
                            <a:ahLst/>
                            <a:cxnLst/>
                            <a:rect l="0" t="0" r="0" b="0"/>
                            <a:pathLst>
                              <a:path w="34862" h="65494">
                                <a:moveTo>
                                  <a:pt x="18453" y="0"/>
                                </a:moveTo>
                                <a:cubicBezTo>
                                  <a:pt x="24613" y="0"/>
                                  <a:pt x="29134" y="2705"/>
                                  <a:pt x="31953" y="7938"/>
                                </a:cubicBezTo>
                                <a:lnTo>
                                  <a:pt x="27686" y="10566"/>
                                </a:lnTo>
                                <a:cubicBezTo>
                                  <a:pt x="25971" y="6985"/>
                                  <a:pt x="22555" y="5055"/>
                                  <a:pt x="18110" y="5055"/>
                                </a:cubicBezTo>
                                <a:cubicBezTo>
                                  <a:pt x="12040" y="5055"/>
                                  <a:pt x="8280" y="8992"/>
                                  <a:pt x="8280" y="15088"/>
                                </a:cubicBezTo>
                                <a:cubicBezTo>
                                  <a:pt x="8280" y="22682"/>
                                  <a:pt x="13830" y="24435"/>
                                  <a:pt x="21780" y="28867"/>
                                </a:cubicBezTo>
                                <a:cubicBezTo>
                                  <a:pt x="30759" y="33846"/>
                                  <a:pt x="34862" y="37846"/>
                                  <a:pt x="34862" y="47282"/>
                                </a:cubicBezTo>
                                <a:cubicBezTo>
                                  <a:pt x="34862" y="58433"/>
                                  <a:pt x="28029" y="65494"/>
                                  <a:pt x="16993" y="65494"/>
                                </a:cubicBezTo>
                                <a:cubicBezTo>
                                  <a:pt x="8966" y="65494"/>
                                  <a:pt x="3238" y="61392"/>
                                  <a:pt x="0" y="53378"/>
                                </a:cubicBezTo>
                                <a:lnTo>
                                  <a:pt x="4775" y="50762"/>
                                </a:lnTo>
                                <a:cubicBezTo>
                                  <a:pt x="6490" y="56947"/>
                                  <a:pt x="11278" y="60452"/>
                                  <a:pt x="17247" y="60452"/>
                                </a:cubicBezTo>
                                <a:cubicBezTo>
                                  <a:pt x="24943" y="60452"/>
                                  <a:pt x="29566" y="55639"/>
                                  <a:pt x="29566" y="47282"/>
                                </a:cubicBezTo>
                                <a:cubicBezTo>
                                  <a:pt x="29566" y="39599"/>
                                  <a:pt x="25121" y="36728"/>
                                  <a:pt x="17945" y="32893"/>
                                </a:cubicBezTo>
                                <a:cubicBezTo>
                                  <a:pt x="8280" y="27737"/>
                                  <a:pt x="2642" y="23724"/>
                                  <a:pt x="2642" y="15011"/>
                                </a:cubicBezTo>
                                <a:cubicBezTo>
                                  <a:pt x="2642" y="6198"/>
                                  <a:pt x="9042" y="0"/>
                                  <a:pt x="18453" y="0"/>
                                </a:cubicBezTo>
                                <a:close/>
                              </a:path>
                            </a:pathLst>
                          </a:custGeom>
                          <a:solidFill>
                            <a:srgbClr val="362E4E"/>
                          </a:solidFill>
                          <a:ln w="0" cap="flat">
                            <a:noFill/>
                            <a:miter lim="127000"/>
                          </a:ln>
                          <a:effectLst/>
                        </wps:spPr>
                        <wps:bodyPr/>
                      </wps:wsp>
                      <wps:wsp>
                        <wps:cNvPr id="28" name="Shape 28"/>
                        <wps:cNvSpPr/>
                        <wps:spPr>
                          <a:xfrm>
                            <a:off x="630948" y="618362"/>
                            <a:ext cx="39230" cy="62357"/>
                          </a:xfrm>
                          <a:custGeom>
                            <a:avLst/>
                            <a:gdLst/>
                            <a:ahLst/>
                            <a:cxnLst/>
                            <a:rect l="0" t="0" r="0" b="0"/>
                            <a:pathLst>
                              <a:path w="39230" h="62357">
                                <a:moveTo>
                                  <a:pt x="0" y="0"/>
                                </a:moveTo>
                                <a:lnTo>
                                  <a:pt x="39230" y="0"/>
                                </a:lnTo>
                                <a:lnTo>
                                  <a:pt x="39230" y="5321"/>
                                </a:lnTo>
                                <a:lnTo>
                                  <a:pt x="22390" y="5321"/>
                                </a:lnTo>
                                <a:lnTo>
                                  <a:pt x="22390" y="62357"/>
                                </a:lnTo>
                                <a:lnTo>
                                  <a:pt x="16840" y="62357"/>
                                </a:lnTo>
                                <a:lnTo>
                                  <a:pt x="16840" y="5321"/>
                                </a:lnTo>
                                <a:lnTo>
                                  <a:pt x="0" y="5321"/>
                                </a:lnTo>
                                <a:lnTo>
                                  <a:pt x="0" y="0"/>
                                </a:lnTo>
                                <a:close/>
                              </a:path>
                            </a:pathLst>
                          </a:custGeom>
                          <a:solidFill>
                            <a:srgbClr val="362E4E"/>
                          </a:solidFill>
                          <a:ln w="0" cap="flat">
                            <a:noFill/>
                            <a:miter lim="127000"/>
                          </a:ln>
                          <a:effectLst/>
                        </wps:spPr>
                        <wps:bodyPr/>
                      </wps:wsp>
                      <wps:wsp>
                        <wps:cNvPr id="618" name="Shape 618"/>
                        <wps:cNvSpPr/>
                        <wps:spPr>
                          <a:xfrm>
                            <a:off x="681037" y="618363"/>
                            <a:ext cx="9144" cy="62357"/>
                          </a:xfrm>
                          <a:custGeom>
                            <a:avLst/>
                            <a:gdLst/>
                            <a:ahLst/>
                            <a:cxnLst/>
                            <a:rect l="0" t="0" r="0" b="0"/>
                            <a:pathLst>
                              <a:path w="9144" h="62357">
                                <a:moveTo>
                                  <a:pt x="0" y="0"/>
                                </a:moveTo>
                                <a:lnTo>
                                  <a:pt x="9144" y="0"/>
                                </a:lnTo>
                                <a:lnTo>
                                  <a:pt x="9144" y="62357"/>
                                </a:lnTo>
                                <a:lnTo>
                                  <a:pt x="0" y="62357"/>
                                </a:lnTo>
                                <a:lnTo>
                                  <a:pt x="0" y="0"/>
                                </a:lnTo>
                              </a:path>
                            </a:pathLst>
                          </a:custGeom>
                          <a:solidFill>
                            <a:srgbClr val="362E4E"/>
                          </a:solidFill>
                          <a:ln w="0" cap="flat">
                            <a:noFill/>
                            <a:miter lim="127000"/>
                          </a:ln>
                          <a:effectLst/>
                        </wps:spPr>
                        <wps:bodyPr/>
                      </wps:wsp>
                      <wps:wsp>
                        <wps:cNvPr id="30" name="Shape 30"/>
                        <wps:cNvSpPr/>
                        <wps:spPr>
                          <a:xfrm>
                            <a:off x="697523" y="618362"/>
                            <a:ext cx="39230" cy="62357"/>
                          </a:xfrm>
                          <a:custGeom>
                            <a:avLst/>
                            <a:gdLst/>
                            <a:ahLst/>
                            <a:cxnLst/>
                            <a:rect l="0" t="0" r="0" b="0"/>
                            <a:pathLst>
                              <a:path w="39230" h="62357">
                                <a:moveTo>
                                  <a:pt x="0" y="0"/>
                                </a:moveTo>
                                <a:lnTo>
                                  <a:pt x="39230" y="0"/>
                                </a:lnTo>
                                <a:lnTo>
                                  <a:pt x="39230" y="5321"/>
                                </a:lnTo>
                                <a:lnTo>
                                  <a:pt x="22390" y="5321"/>
                                </a:lnTo>
                                <a:lnTo>
                                  <a:pt x="22390" y="62357"/>
                                </a:lnTo>
                                <a:lnTo>
                                  <a:pt x="16840" y="62357"/>
                                </a:lnTo>
                                <a:lnTo>
                                  <a:pt x="16840" y="5321"/>
                                </a:lnTo>
                                <a:lnTo>
                                  <a:pt x="0" y="5321"/>
                                </a:lnTo>
                                <a:lnTo>
                                  <a:pt x="0" y="0"/>
                                </a:lnTo>
                                <a:close/>
                              </a:path>
                            </a:pathLst>
                          </a:custGeom>
                          <a:solidFill>
                            <a:srgbClr val="362E4E"/>
                          </a:solidFill>
                          <a:ln w="0" cap="flat">
                            <a:noFill/>
                            <a:miter lim="127000"/>
                          </a:ln>
                          <a:effectLst/>
                        </wps:spPr>
                        <wps:bodyPr/>
                      </wps:wsp>
                      <wps:wsp>
                        <wps:cNvPr id="31" name="Shape 31"/>
                        <wps:cNvSpPr/>
                        <wps:spPr>
                          <a:xfrm>
                            <a:off x="747353" y="618363"/>
                            <a:ext cx="44437" cy="64008"/>
                          </a:xfrm>
                          <a:custGeom>
                            <a:avLst/>
                            <a:gdLst/>
                            <a:ahLst/>
                            <a:cxnLst/>
                            <a:rect l="0" t="0" r="0" b="0"/>
                            <a:pathLst>
                              <a:path w="44437" h="64008">
                                <a:moveTo>
                                  <a:pt x="0" y="0"/>
                                </a:moveTo>
                                <a:lnTo>
                                  <a:pt x="5550" y="0"/>
                                </a:lnTo>
                                <a:lnTo>
                                  <a:pt x="5550" y="40729"/>
                                </a:lnTo>
                                <a:cubicBezTo>
                                  <a:pt x="5550" y="52934"/>
                                  <a:pt x="10846" y="58966"/>
                                  <a:pt x="22212" y="58966"/>
                                </a:cubicBezTo>
                                <a:cubicBezTo>
                                  <a:pt x="33490" y="58966"/>
                                  <a:pt x="38887" y="52934"/>
                                  <a:pt x="38887" y="40729"/>
                                </a:cubicBezTo>
                                <a:lnTo>
                                  <a:pt x="38887" y="0"/>
                                </a:lnTo>
                                <a:lnTo>
                                  <a:pt x="44437" y="0"/>
                                </a:lnTo>
                                <a:lnTo>
                                  <a:pt x="44437" y="38900"/>
                                </a:lnTo>
                                <a:cubicBezTo>
                                  <a:pt x="44437" y="55728"/>
                                  <a:pt x="37173" y="64008"/>
                                  <a:pt x="22212" y="64008"/>
                                </a:cubicBezTo>
                                <a:cubicBezTo>
                                  <a:pt x="7264" y="64008"/>
                                  <a:pt x="0" y="55728"/>
                                  <a:pt x="0" y="38900"/>
                                </a:cubicBezTo>
                                <a:lnTo>
                                  <a:pt x="0" y="0"/>
                                </a:lnTo>
                                <a:close/>
                              </a:path>
                            </a:pathLst>
                          </a:custGeom>
                          <a:solidFill>
                            <a:srgbClr val="362E4E"/>
                          </a:solidFill>
                          <a:ln w="0" cap="flat">
                            <a:noFill/>
                            <a:miter lim="127000"/>
                          </a:ln>
                          <a:effectLst/>
                        </wps:spPr>
                        <wps:bodyPr/>
                      </wps:wsp>
                      <wps:wsp>
                        <wps:cNvPr id="32" name="Shape 32"/>
                        <wps:cNvSpPr/>
                        <wps:spPr>
                          <a:xfrm>
                            <a:off x="802471" y="618362"/>
                            <a:ext cx="39230" cy="62357"/>
                          </a:xfrm>
                          <a:custGeom>
                            <a:avLst/>
                            <a:gdLst/>
                            <a:ahLst/>
                            <a:cxnLst/>
                            <a:rect l="0" t="0" r="0" b="0"/>
                            <a:pathLst>
                              <a:path w="39230" h="62357">
                                <a:moveTo>
                                  <a:pt x="0" y="0"/>
                                </a:moveTo>
                                <a:lnTo>
                                  <a:pt x="39230" y="0"/>
                                </a:lnTo>
                                <a:lnTo>
                                  <a:pt x="39230" y="5321"/>
                                </a:lnTo>
                                <a:lnTo>
                                  <a:pt x="22390" y="5321"/>
                                </a:lnTo>
                                <a:lnTo>
                                  <a:pt x="22390" y="62357"/>
                                </a:lnTo>
                                <a:lnTo>
                                  <a:pt x="16840" y="62357"/>
                                </a:lnTo>
                                <a:lnTo>
                                  <a:pt x="16840" y="5321"/>
                                </a:lnTo>
                                <a:lnTo>
                                  <a:pt x="0" y="5321"/>
                                </a:lnTo>
                                <a:lnTo>
                                  <a:pt x="0" y="0"/>
                                </a:lnTo>
                                <a:close/>
                              </a:path>
                            </a:pathLst>
                          </a:custGeom>
                          <a:solidFill>
                            <a:srgbClr val="362E4E"/>
                          </a:solidFill>
                          <a:ln w="0" cap="flat">
                            <a:noFill/>
                            <a:miter lim="127000"/>
                          </a:ln>
                          <a:effectLst/>
                        </wps:spPr>
                        <wps:bodyPr/>
                      </wps:wsp>
                      <wps:wsp>
                        <wps:cNvPr id="33" name="Shape 33"/>
                        <wps:cNvSpPr/>
                        <wps:spPr>
                          <a:xfrm>
                            <a:off x="852563" y="618363"/>
                            <a:ext cx="30251" cy="62357"/>
                          </a:xfrm>
                          <a:custGeom>
                            <a:avLst/>
                            <a:gdLst/>
                            <a:ahLst/>
                            <a:cxnLst/>
                            <a:rect l="0" t="0" r="0" b="0"/>
                            <a:pathLst>
                              <a:path w="30251" h="62357">
                                <a:moveTo>
                                  <a:pt x="0" y="0"/>
                                </a:moveTo>
                                <a:lnTo>
                                  <a:pt x="30251" y="0"/>
                                </a:lnTo>
                                <a:lnTo>
                                  <a:pt x="30251" y="5321"/>
                                </a:lnTo>
                                <a:lnTo>
                                  <a:pt x="5550" y="5321"/>
                                </a:lnTo>
                                <a:lnTo>
                                  <a:pt x="5550" y="24854"/>
                                </a:lnTo>
                                <a:lnTo>
                                  <a:pt x="30251" y="24854"/>
                                </a:lnTo>
                                <a:lnTo>
                                  <a:pt x="30251" y="30175"/>
                                </a:lnTo>
                                <a:lnTo>
                                  <a:pt x="5550" y="30175"/>
                                </a:lnTo>
                                <a:lnTo>
                                  <a:pt x="5550" y="57023"/>
                                </a:lnTo>
                                <a:lnTo>
                                  <a:pt x="30251" y="57023"/>
                                </a:lnTo>
                                <a:lnTo>
                                  <a:pt x="30251" y="62357"/>
                                </a:lnTo>
                                <a:lnTo>
                                  <a:pt x="0" y="62357"/>
                                </a:lnTo>
                                <a:lnTo>
                                  <a:pt x="0" y="0"/>
                                </a:lnTo>
                                <a:close/>
                              </a:path>
                            </a:pathLst>
                          </a:custGeom>
                          <a:solidFill>
                            <a:srgbClr val="362E4E"/>
                          </a:solidFill>
                          <a:ln w="0" cap="flat">
                            <a:noFill/>
                            <a:miter lim="127000"/>
                          </a:ln>
                          <a:effectLst/>
                        </wps:spPr>
                        <wps:bodyPr/>
                      </wps:wsp>
                      <wps:wsp>
                        <wps:cNvPr id="34" name="Shape 34"/>
                        <wps:cNvSpPr/>
                        <wps:spPr>
                          <a:xfrm>
                            <a:off x="921433" y="616976"/>
                            <a:ext cx="32696" cy="65392"/>
                          </a:xfrm>
                          <a:custGeom>
                            <a:avLst/>
                            <a:gdLst/>
                            <a:ahLst/>
                            <a:cxnLst/>
                            <a:rect l="0" t="0" r="0" b="0"/>
                            <a:pathLst>
                              <a:path w="32696" h="65392">
                                <a:moveTo>
                                  <a:pt x="32652" y="0"/>
                                </a:moveTo>
                                <a:lnTo>
                                  <a:pt x="32696" y="8"/>
                                </a:lnTo>
                                <a:lnTo>
                                  <a:pt x="32696" y="4972"/>
                                </a:lnTo>
                                <a:lnTo>
                                  <a:pt x="32652" y="4953"/>
                                </a:lnTo>
                                <a:cubicBezTo>
                                  <a:pt x="17869" y="4953"/>
                                  <a:pt x="5905" y="17170"/>
                                  <a:pt x="5905" y="32690"/>
                                </a:cubicBezTo>
                                <a:cubicBezTo>
                                  <a:pt x="5905" y="48044"/>
                                  <a:pt x="17691" y="60350"/>
                                  <a:pt x="32652" y="60350"/>
                                </a:cubicBezTo>
                                <a:lnTo>
                                  <a:pt x="32696" y="60332"/>
                                </a:lnTo>
                                <a:lnTo>
                                  <a:pt x="32696" y="65384"/>
                                </a:lnTo>
                                <a:lnTo>
                                  <a:pt x="32652" y="65392"/>
                                </a:lnTo>
                                <a:cubicBezTo>
                                  <a:pt x="23762" y="65392"/>
                                  <a:pt x="15735" y="62001"/>
                                  <a:pt x="9576" y="55804"/>
                                </a:cubicBezTo>
                                <a:cubicBezTo>
                                  <a:pt x="3416" y="49606"/>
                                  <a:pt x="0" y="41415"/>
                                  <a:pt x="0" y="32690"/>
                                </a:cubicBezTo>
                                <a:cubicBezTo>
                                  <a:pt x="0" y="23800"/>
                                  <a:pt x="3340" y="15596"/>
                                  <a:pt x="9576" y="9411"/>
                                </a:cubicBezTo>
                                <a:cubicBezTo>
                                  <a:pt x="15735" y="3226"/>
                                  <a:pt x="23673" y="0"/>
                                  <a:pt x="32652" y="0"/>
                                </a:cubicBezTo>
                                <a:close/>
                              </a:path>
                            </a:pathLst>
                          </a:custGeom>
                          <a:solidFill>
                            <a:srgbClr val="362E4E"/>
                          </a:solidFill>
                          <a:ln w="0" cap="flat">
                            <a:noFill/>
                            <a:miter lim="127000"/>
                          </a:ln>
                          <a:effectLst/>
                        </wps:spPr>
                        <wps:bodyPr/>
                      </wps:wsp>
                      <wps:wsp>
                        <wps:cNvPr id="35" name="Shape 35"/>
                        <wps:cNvSpPr/>
                        <wps:spPr>
                          <a:xfrm>
                            <a:off x="954129" y="616985"/>
                            <a:ext cx="32683" cy="65375"/>
                          </a:xfrm>
                          <a:custGeom>
                            <a:avLst/>
                            <a:gdLst/>
                            <a:ahLst/>
                            <a:cxnLst/>
                            <a:rect l="0" t="0" r="0" b="0"/>
                            <a:pathLst>
                              <a:path w="32683" h="65375">
                                <a:moveTo>
                                  <a:pt x="0" y="0"/>
                                </a:moveTo>
                                <a:lnTo>
                                  <a:pt x="12589" y="2378"/>
                                </a:lnTo>
                                <a:cubicBezTo>
                                  <a:pt x="16488" y="3957"/>
                                  <a:pt x="20034" y="6310"/>
                                  <a:pt x="23108" y="9402"/>
                                </a:cubicBezTo>
                                <a:cubicBezTo>
                                  <a:pt x="29356" y="15587"/>
                                  <a:pt x="32683" y="23880"/>
                                  <a:pt x="32683" y="32681"/>
                                </a:cubicBezTo>
                                <a:cubicBezTo>
                                  <a:pt x="32683" y="41482"/>
                                  <a:pt x="29255" y="49699"/>
                                  <a:pt x="23108" y="55795"/>
                                </a:cubicBezTo>
                                <a:cubicBezTo>
                                  <a:pt x="19996" y="58894"/>
                                  <a:pt x="16408" y="61291"/>
                                  <a:pt x="12498" y="62914"/>
                                </a:cubicBezTo>
                                <a:lnTo>
                                  <a:pt x="0" y="65375"/>
                                </a:lnTo>
                                <a:lnTo>
                                  <a:pt x="0" y="60323"/>
                                </a:lnTo>
                                <a:lnTo>
                                  <a:pt x="18979" y="52269"/>
                                </a:lnTo>
                                <a:cubicBezTo>
                                  <a:pt x="23819" y="47274"/>
                                  <a:pt x="26791" y="40358"/>
                                  <a:pt x="26791" y="32681"/>
                                </a:cubicBezTo>
                                <a:cubicBezTo>
                                  <a:pt x="26791" y="24966"/>
                                  <a:pt x="23800" y="18032"/>
                                  <a:pt x="18950" y="13027"/>
                                </a:cubicBezTo>
                                <a:lnTo>
                                  <a:pt x="0" y="4963"/>
                                </a:lnTo>
                                <a:lnTo>
                                  <a:pt x="0" y="0"/>
                                </a:lnTo>
                                <a:close/>
                              </a:path>
                            </a:pathLst>
                          </a:custGeom>
                          <a:solidFill>
                            <a:srgbClr val="362E4E"/>
                          </a:solidFill>
                          <a:ln w="0" cap="flat">
                            <a:noFill/>
                            <a:miter lim="127000"/>
                          </a:ln>
                          <a:effectLst/>
                        </wps:spPr>
                        <wps:bodyPr/>
                      </wps:wsp>
                      <wps:wsp>
                        <wps:cNvPr id="36" name="Shape 36"/>
                        <wps:cNvSpPr/>
                        <wps:spPr>
                          <a:xfrm>
                            <a:off x="1000852" y="618363"/>
                            <a:ext cx="30239" cy="62357"/>
                          </a:xfrm>
                          <a:custGeom>
                            <a:avLst/>
                            <a:gdLst/>
                            <a:ahLst/>
                            <a:cxnLst/>
                            <a:rect l="0" t="0" r="0" b="0"/>
                            <a:pathLst>
                              <a:path w="30239" h="62357">
                                <a:moveTo>
                                  <a:pt x="0" y="0"/>
                                </a:moveTo>
                                <a:lnTo>
                                  <a:pt x="30239" y="0"/>
                                </a:lnTo>
                                <a:lnTo>
                                  <a:pt x="30239" y="5321"/>
                                </a:lnTo>
                                <a:lnTo>
                                  <a:pt x="5550" y="5321"/>
                                </a:lnTo>
                                <a:lnTo>
                                  <a:pt x="5550" y="24854"/>
                                </a:lnTo>
                                <a:lnTo>
                                  <a:pt x="29312" y="24854"/>
                                </a:lnTo>
                                <a:lnTo>
                                  <a:pt x="29312" y="30175"/>
                                </a:lnTo>
                                <a:lnTo>
                                  <a:pt x="5550" y="30175"/>
                                </a:lnTo>
                                <a:lnTo>
                                  <a:pt x="5550" y="62357"/>
                                </a:lnTo>
                                <a:lnTo>
                                  <a:pt x="0" y="62357"/>
                                </a:lnTo>
                                <a:lnTo>
                                  <a:pt x="0" y="0"/>
                                </a:lnTo>
                                <a:close/>
                              </a:path>
                            </a:pathLst>
                          </a:custGeom>
                          <a:solidFill>
                            <a:srgbClr val="362E4E"/>
                          </a:solidFill>
                          <a:ln w="0" cap="flat">
                            <a:noFill/>
                            <a:miter lim="127000"/>
                          </a:ln>
                          <a:effectLst/>
                        </wps:spPr>
                        <wps:bodyPr/>
                      </wps:wsp>
                      <wps:wsp>
                        <wps:cNvPr id="37" name="Shape 37"/>
                        <wps:cNvSpPr/>
                        <wps:spPr>
                          <a:xfrm>
                            <a:off x="1068795" y="616969"/>
                            <a:ext cx="52032" cy="65405"/>
                          </a:xfrm>
                          <a:custGeom>
                            <a:avLst/>
                            <a:gdLst/>
                            <a:ahLst/>
                            <a:cxnLst/>
                            <a:rect l="0" t="0" r="0" b="0"/>
                            <a:pathLst>
                              <a:path w="52032" h="65405">
                                <a:moveTo>
                                  <a:pt x="32118" y="0"/>
                                </a:moveTo>
                                <a:cubicBezTo>
                                  <a:pt x="39903" y="0"/>
                                  <a:pt x="46571" y="2184"/>
                                  <a:pt x="52032" y="6540"/>
                                </a:cubicBezTo>
                                <a:lnTo>
                                  <a:pt x="51867" y="12814"/>
                                </a:lnTo>
                                <a:cubicBezTo>
                                  <a:pt x="45885" y="7595"/>
                                  <a:pt x="39802" y="4966"/>
                                  <a:pt x="32639" y="4966"/>
                                </a:cubicBezTo>
                                <a:cubicBezTo>
                                  <a:pt x="16650" y="4966"/>
                                  <a:pt x="5969" y="16472"/>
                                  <a:pt x="5969" y="32626"/>
                                </a:cubicBezTo>
                                <a:cubicBezTo>
                                  <a:pt x="5969" y="49263"/>
                                  <a:pt x="17158" y="60173"/>
                                  <a:pt x="31864" y="60173"/>
                                </a:cubicBezTo>
                                <a:cubicBezTo>
                                  <a:pt x="38862" y="60173"/>
                                  <a:pt x="45707" y="57721"/>
                                  <a:pt x="51613" y="52934"/>
                                </a:cubicBezTo>
                                <a:lnTo>
                                  <a:pt x="51511" y="59563"/>
                                </a:lnTo>
                                <a:cubicBezTo>
                                  <a:pt x="45618" y="63411"/>
                                  <a:pt x="38443" y="65405"/>
                                  <a:pt x="32118" y="65405"/>
                                </a:cubicBezTo>
                                <a:cubicBezTo>
                                  <a:pt x="13754" y="65405"/>
                                  <a:pt x="0" y="52248"/>
                                  <a:pt x="0" y="32626"/>
                                </a:cubicBezTo>
                                <a:cubicBezTo>
                                  <a:pt x="0" y="13424"/>
                                  <a:pt x="14008" y="0"/>
                                  <a:pt x="32118" y="0"/>
                                </a:cubicBezTo>
                                <a:close/>
                              </a:path>
                            </a:pathLst>
                          </a:custGeom>
                          <a:solidFill>
                            <a:srgbClr val="362E4E"/>
                          </a:solidFill>
                          <a:ln w="0" cap="flat">
                            <a:noFill/>
                            <a:miter lim="127000"/>
                          </a:ln>
                          <a:effectLst/>
                        </wps:spPr>
                        <wps:bodyPr/>
                      </wps:wsp>
                      <wps:wsp>
                        <wps:cNvPr id="38" name="Shape 38"/>
                        <wps:cNvSpPr/>
                        <wps:spPr>
                          <a:xfrm>
                            <a:off x="1134424" y="618363"/>
                            <a:ext cx="26492" cy="62357"/>
                          </a:xfrm>
                          <a:custGeom>
                            <a:avLst/>
                            <a:gdLst/>
                            <a:ahLst/>
                            <a:cxnLst/>
                            <a:rect l="0" t="0" r="0" b="0"/>
                            <a:pathLst>
                              <a:path w="26492" h="62357">
                                <a:moveTo>
                                  <a:pt x="0" y="0"/>
                                </a:moveTo>
                                <a:lnTo>
                                  <a:pt x="5550" y="0"/>
                                </a:lnTo>
                                <a:lnTo>
                                  <a:pt x="5550" y="57023"/>
                                </a:lnTo>
                                <a:lnTo>
                                  <a:pt x="26492" y="57023"/>
                                </a:lnTo>
                                <a:lnTo>
                                  <a:pt x="26492" y="62357"/>
                                </a:lnTo>
                                <a:lnTo>
                                  <a:pt x="0" y="62357"/>
                                </a:lnTo>
                                <a:lnTo>
                                  <a:pt x="0" y="0"/>
                                </a:lnTo>
                                <a:close/>
                              </a:path>
                            </a:pathLst>
                          </a:custGeom>
                          <a:solidFill>
                            <a:srgbClr val="362E4E"/>
                          </a:solidFill>
                          <a:ln w="0" cap="flat">
                            <a:noFill/>
                            <a:miter lim="127000"/>
                          </a:ln>
                          <a:effectLst/>
                        </wps:spPr>
                        <wps:bodyPr/>
                      </wps:wsp>
                      <wps:wsp>
                        <wps:cNvPr id="39" name="Shape 39"/>
                        <wps:cNvSpPr/>
                        <wps:spPr>
                          <a:xfrm>
                            <a:off x="1171433" y="618363"/>
                            <a:ext cx="30239" cy="62357"/>
                          </a:xfrm>
                          <a:custGeom>
                            <a:avLst/>
                            <a:gdLst/>
                            <a:ahLst/>
                            <a:cxnLst/>
                            <a:rect l="0" t="0" r="0" b="0"/>
                            <a:pathLst>
                              <a:path w="30239" h="62357">
                                <a:moveTo>
                                  <a:pt x="0" y="0"/>
                                </a:moveTo>
                                <a:lnTo>
                                  <a:pt x="30239" y="0"/>
                                </a:lnTo>
                                <a:lnTo>
                                  <a:pt x="30239" y="5321"/>
                                </a:lnTo>
                                <a:lnTo>
                                  <a:pt x="5550" y="5321"/>
                                </a:lnTo>
                                <a:lnTo>
                                  <a:pt x="5550" y="24854"/>
                                </a:lnTo>
                                <a:lnTo>
                                  <a:pt x="30239" y="24854"/>
                                </a:lnTo>
                                <a:lnTo>
                                  <a:pt x="30239" y="30175"/>
                                </a:lnTo>
                                <a:lnTo>
                                  <a:pt x="5550" y="30175"/>
                                </a:lnTo>
                                <a:lnTo>
                                  <a:pt x="5550" y="57023"/>
                                </a:lnTo>
                                <a:lnTo>
                                  <a:pt x="30239" y="57023"/>
                                </a:lnTo>
                                <a:lnTo>
                                  <a:pt x="30239" y="62357"/>
                                </a:lnTo>
                                <a:lnTo>
                                  <a:pt x="0" y="62357"/>
                                </a:lnTo>
                                <a:lnTo>
                                  <a:pt x="0" y="0"/>
                                </a:lnTo>
                                <a:close/>
                              </a:path>
                            </a:pathLst>
                          </a:custGeom>
                          <a:solidFill>
                            <a:srgbClr val="362E4E"/>
                          </a:solidFill>
                          <a:ln w="0" cap="flat">
                            <a:noFill/>
                            <a:miter lim="127000"/>
                          </a:ln>
                          <a:effectLst/>
                        </wps:spPr>
                        <wps:bodyPr/>
                      </wps:wsp>
                      <wps:wsp>
                        <wps:cNvPr id="40" name="Shape 40"/>
                        <wps:cNvSpPr/>
                        <wps:spPr>
                          <a:xfrm>
                            <a:off x="1208606" y="617248"/>
                            <a:ext cx="26276" cy="63476"/>
                          </a:xfrm>
                          <a:custGeom>
                            <a:avLst/>
                            <a:gdLst/>
                            <a:ahLst/>
                            <a:cxnLst/>
                            <a:rect l="0" t="0" r="0" b="0"/>
                            <a:pathLst>
                              <a:path w="26276" h="63476">
                                <a:moveTo>
                                  <a:pt x="26276" y="0"/>
                                </a:moveTo>
                                <a:lnTo>
                                  <a:pt x="26276" y="10904"/>
                                </a:lnTo>
                                <a:lnTo>
                                  <a:pt x="15634" y="37479"/>
                                </a:lnTo>
                                <a:lnTo>
                                  <a:pt x="26276" y="37479"/>
                                </a:lnTo>
                                <a:lnTo>
                                  <a:pt x="26276" y="42369"/>
                                </a:lnTo>
                                <a:lnTo>
                                  <a:pt x="13754" y="42369"/>
                                </a:lnTo>
                                <a:lnTo>
                                  <a:pt x="5639" y="63476"/>
                                </a:lnTo>
                                <a:lnTo>
                                  <a:pt x="0" y="63476"/>
                                </a:lnTo>
                                <a:lnTo>
                                  <a:pt x="26276" y="0"/>
                                </a:lnTo>
                                <a:close/>
                              </a:path>
                            </a:pathLst>
                          </a:custGeom>
                          <a:solidFill>
                            <a:srgbClr val="362E4E"/>
                          </a:solidFill>
                          <a:ln w="0" cap="flat">
                            <a:noFill/>
                            <a:miter lim="127000"/>
                          </a:ln>
                          <a:effectLst/>
                        </wps:spPr>
                        <wps:bodyPr/>
                      </wps:wsp>
                      <wps:wsp>
                        <wps:cNvPr id="41" name="Shape 41"/>
                        <wps:cNvSpPr/>
                        <wps:spPr>
                          <a:xfrm>
                            <a:off x="1234882" y="615928"/>
                            <a:ext cx="26264" cy="64795"/>
                          </a:xfrm>
                          <a:custGeom>
                            <a:avLst/>
                            <a:gdLst/>
                            <a:ahLst/>
                            <a:cxnLst/>
                            <a:rect l="0" t="0" r="0" b="0"/>
                            <a:pathLst>
                              <a:path w="26264" h="64795">
                                <a:moveTo>
                                  <a:pt x="546" y="0"/>
                                </a:moveTo>
                                <a:lnTo>
                                  <a:pt x="26264" y="64795"/>
                                </a:lnTo>
                                <a:lnTo>
                                  <a:pt x="20218" y="64795"/>
                                </a:lnTo>
                                <a:lnTo>
                                  <a:pt x="12433" y="43688"/>
                                </a:lnTo>
                                <a:lnTo>
                                  <a:pt x="0" y="43688"/>
                                </a:lnTo>
                                <a:lnTo>
                                  <a:pt x="0" y="38799"/>
                                </a:lnTo>
                                <a:lnTo>
                                  <a:pt x="10643" y="38799"/>
                                </a:lnTo>
                                <a:lnTo>
                                  <a:pt x="216" y="11684"/>
                                </a:lnTo>
                                <a:lnTo>
                                  <a:pt x="0" y="12223"/>
                                </a:lnTo>
                                <a:lnTo>
                                  <a:pt x="0" y="1319"/>
                                </a:lnTo>
                                <a:lnTo>
                                  <a:pt x="546" y="0"/>
                                </a:lnTo>
                                <a:close/>
                              </a:path>
                            </a:pathLst>
                          </a:custGeom>
                          <a:solidFill>
                            <a:srgbClr val="362E4E"/>
                          </a:solidFill>
                          <a:ln w="0" cap="flat">
                            <a:noFill/>
                            <a:miter lim="127000"/>
                          </a:ln>
                          <a:effectLst/>
                        </wps:spPr>
                        <wps:bodyPr/>
                      </wps:wsp>
                      <wps:wsp>
                        <wps:cNvPr id="42" name="Shape 42"/>
                        <wps:cNvSpPr/>
                        <wps:spPr>
                          <a:xfrm>
                            <a:off x="1269709" y="615745"/>
                            <a:ext cx="48450" cy="66802"/>
                          </a:xfrm>
                          <a:custGeom>
                            <a:avLst/>
                            <a:gdLst/>
                            <a:ahLst/>
                            <a:cxnLst/>
                            <a:rect l="0" t="0" r="0" b="0"/>
                            <a:pathLst>
                              <a:path w="48450" h="66802">
                                <a:moveTo>
                                  <a:pt x="0" y="0"/>
                                </a:moveTo>
                                <a:lnTo>
                                  <a:pt x="42913" y="52146"/>
                                </a:lnTo>
                                <a:lnTo>
                                  <a:pt x="42913" y="2616"/>
                                </a:lnTo>
                                <a:lnTo>
                                  <a:pt x="48450" y="2616"/>
                                </a:lnTo>
                                <a:lnTo>
                                  <a:pt x="48450" y="66802"/>
                                </a:lnTo>
                                <a:lnTo>
                                  <a:pt x="5550" y="14567"/>
                                </a:lnTo>
                                <a:lnTo>
                                  <a:pt x="5550" y="64973"/>
                                </a:lnTo>
                                <a:lnTo>
                                  <a:pt x="0" y="64973"/>
                                </a:lnTo>
                                <a:lnTo>
                                  <a:pt x="0" y="0"/>
                                </a:lnTo>
                                <a:close/>
                              </a:path>
                            </a:pathLst>
                          </a:custGeom>
                          <a:solidFill>
                            <a:srgbClr val="362E4E"/>
                          </a:solidFill>
                          <a:ln w="0" cap="flat">
                            <a:noFill/>
                            <a:miter lim="127000"/>
                          </a:ln>
                          <a:effectLst/>
                        </wps:spPr>
                        <wps:bodyPr/>
                      </wps:wsp>
                      <wps:wsp>
                        <wps:cNvPr id="619" name="Shape 619"/>
                        <wps:cNvSpPr/>
                        <wps:spPr>
                          <a:xfrm>
                            <a:off x="1335100" y="618363"/>
                            <a:ext cx="9144" cy="62357"/>
                          </a:xfrm>
                          <a:custGeom>
                            <a:avLst/>
                            <a:gdLst/>
                            <a:ahLst/>
                            <a:cxnLst/>
                            <a:rect l="0" t="0" r="0" b="0"/>
                            <a:pathLst>
                              <a:path w="9144" h="62357">
                                <a:moveTo>
                                  <a:pt x="0" y="0"/>
                                </a:moveTo>
                                <a:lnTo>
                                  <a:pt x="9144" y="0"/>
                                </a:lnTo>
                                <a:lnTo>
                                  <a:pt x="9144" y="62357"/>
                                </a:lnTo>
                                <a:lnTo>
                                  <a:pt x="0" y="62357"/>
                                </a:lnTo>
                                <a:lnTo>
                                  <a:pt x="0" y="0"/>
                                </a:lnTo>
                              </a:path>
                            </a:pathLst>
                          </a:custGeom>
                          <a:solidFill>
                            <a:srgbClr val="362E4E"/>
                          </a:solidFill>
                          <a:ln w="0" cap="flat">
                            <a:noFill/>
                            <a:miter lim="127000"/>
                          </a:ln>
                          <a:effectLst/>
                        </wps:spPr>
                        <wps:bodyPr/>
                      </wps:wsp>
                      <wps:wsp>
                        <wps:cNvPr id="44" name="Shape 44"/>
                        <wps:cNvSpPr/>
                        <wps:spPr>
                          <a:xfrm>
                            <a:off x="1357567" y="615745"/>
                            <a:ext cx="48451" cy="66802"/>
                          </a:xfrm>
                          <a:custGeom>
                            <a:avLst/>
                            <a:gdLst/>
                            <a:ahLst/>
                            <a:cxnLst/>
                            <a:rect l="0" t="0" r="0" b="0"/>
                            <a:pathLst>
                              <a:path w="48451" h="66802">
                                <a:moveTo>
                                  <a:pt x="0" y="0"/>
                                </a:moveTo>
                                <a:lnTo>
                                  <a:pt x="42913" y="52146"/>
                                </a:lnTo>
                                <a:lnTo>
                                  <a:pt x="42913" y="2616"/>
                                </a:lnTo>
                                <a:lnTo>
                                  <a:pt x="48451" y="2616"/>
                                </a:lnTo>
                                <a:lnTo>
                                  <a:pt x="48451" y="66802"/>
                                </a:lnTo>
                                <a:lnTo>
                                  <a:pt x="5550" y="14567"/>
                                </a:lnTo>
                                <a:lnTo>
                                  <a:pt x="5550" y="64973"/>
                                </a:lnTo>
                                <a:lnTo>
                                  <a:pt x="0" y="64973"/>
                                </a:lnTo>
                                <a:lnTo>
                                  <a:pt x="0" y="0"/>
                                </a:lnTo>
                                <a:close/>
                              </a:path>
                            </a:pathLst>
                          </a:custGeom>
                          <a:solidFill>
                            <a:srgbClr val="362E4E"/>
                          </a:solidFill>
                          <a:ln w="0" cap="flat">
                            <a:noFill/>
                            <a:miter lim="127000"/>
                          </a:ln>
                          <a:effectLst/>
                        </wps:spPr>
                        <wps:bodyPr/>
                      </wps:wsp>
                      <wps:wsp>
                        <wps:cNvPr id="45" name="Shape 45"/>
                        <wps:cNvSpPr/>
                        <wps:spPr>
                          <a:xfrm>
                            <a:off x="1420053" y="616977"/>
                            <a:ext cx="61011" cy="65392"/>
                          </a:xfrm>
                          <a:custGeom>
                            <a:avLst/>
                            <a:gdLst/>
                            <a:ahLst/>
                            <a:cxnLst/>
                            <a:rect l="0" t="0" r="0" b="0"/>
                            <a:pathLst>
                              <a:path w="61011" h="65392">
                                <a:moveTo>
                                  <a:pt x="30836" y="0"/>
                                </a:moveTo>
                                <a:cubicBezTo>
                                  <a:pt x="42989" y="0"/>
                                  <a:pt x="52121" y="4432"/>
                                  <a:pt x="56997" y="13513"/>
                                </a:cubicBezTo>
                                <a:lnTo>
                                  <a:pt x="52984" y="17082"/>
                                </a:lnTo>
                                <a:cubicBezTo>
                                  <a:pt x="48019" y="9233"/>
                                  <a:pt x="40678" y="5131"/>
                                  <a:pt x="31610" y="5131"/>
                                </a:cubicBezTo>
                                <a:cubicBezTo>
                                  <a:pt x="16320" y="5131"/>
                                  <a:pt x="5969" y="16815"/>
                                  <a:pt x="5969" y="33312"/>
                                </a:cubicBezTo>
                                <a:cubicBezTo>
                                  <a:pt x="5969" y="48476"/>
                                  <a:pt x="16739" y="60160"/>
                                  <a:pt x="31610" y="60160"/>
                                </a:cubicBezTo>
                                <a:cubicBezTo>
                                  <a:pt x="45187" y="60160"/>
                                  <a:pt x="54762" y="51003"/>
                                  <a:pt x="54940" y="37833"/>
                                </a:cubicBezTo>
                                <a:lnTo>
                                  <a:pt x="33833" y="37833"/>
                                </a:lnTo>
                                <a:lnTo>
                                  <a:pt x="33833" y="32957"/>
                                </a:lnTo>
                                <a:lnTo>
                                  <a:pt x="61011" y="32957"/>
                                </a:lnTo>
                                <a:lnTo>
                                  <a:pt x="61011" y="33833"/>
                                </a:lnTo>
                                <a:cubicBezTo>
                                  <a:pt x="61011" y="53454"/>
                                  <a:pt x="49644" y="65392"/>
                                  <a:pt x="31102" y="65392"/>
                                </a:cubicBezTo>
                                <a:cubicBezTo>
                                  <a:pt x="12547" y="65392"/>
                                  <a:pt x="0" y="52133"/>
                                  <a:pt x="0" y="32690"/>
                                </a:cubicBezTo>
                                <a:cubicBezTo>
                                  <a:pt x="0" y="13856"/>
                                  <a:pt x="12725" y="0"/>
                                  <a:pt x="30836" y="0"/>
                                </a:cubicBezTo>
                                <a:close/>
                              </a:path>
                            </a:pathLst>
                          </a:custGeom>
                          <a:solidFill>
                            <a:srgbClr val="362E4E"/>
                          </a:solidFill>
                          <a:ln w="0" cap="flat">
                            <a:noFill/>
                            <a:miter lim="127000"/>
                          </a:ln>
                          <a:effectLst/>
                        </wps:spPr>
                        <wps:bodyPr/>
                      </wps:wsp>
                      <wps:wsp>
                        <wps:cNvPr id="46" name="Shape 46"/>
                        <wps:cNvSpPr/>
                        <wps:spPr>
                          <a:xfrm>
                            <a:off x="1516106" y="616876"/>
                            <a:ext cx="34862" cy="65494"/>
                          </a:xfrm>
                          <a:custGeom>
                            <a:avLst/>
                            <a:gdLst/>
                            <a:ahLst/>
                            <a:cxnLst/>
                            <a:rect l="0" t="0" r="0" b="0"/>
                            <a:pathLst>
                              <a:path w="34862" h="65494">
                                <a:moveTo>
                                  <a:pt x="18453" y="0"/>
                                </a:moveTo>
                                <a:cubicBezTo>
                                  <a:pt x="24613" y="0"/>
                                  <a:pt x="29134" y="2705"/>
                                  <a:pt x="31966" y="7938"/>
                                </a:cubicBezTo>
                                <a:lnTo>
                                  <a:pt x="27699" y="10566"/>
                                </a:lnTo>
                                <a:cubicBezTo>
                                  <a:pt x="25984" y="6985"/>
                                  <a:pt x="22555" y="5055"/>
                                  <a:pt x="18123" y="5055"/>
                                </a:cubicBezTo>
                                <a:cubicBezTo>
                                  <a:pt x="12040" y="5055"/>
                                  <a:pt x="8281" y="8992"/>
                                  <a:pt x="8281" y="15088"/>
                                </a:cubicBezTo>
                                <a:cubicBezTo>
                                  <a:pt x="8281" y="22682"/>
                                  <a:pt x="13843" y="24435"/>
                                  <a:pt x="21793" y="28867"/>
                                </a:cubicBezTo>
                                <a:cubicBezTo>
                                  <a:pt x="30772" y="33846"/>
                                  <a:pt x="34862" y="37846"/>
                                  <a:pt x="34862" y="47282"/>
                                </a:cubicBezTo>
                                <a:cubicBezTo>
                                  <a:pt x="34862" y="58433"/>
                                  <a:pt x="28029" y="65494"/>
                                  <a:pt x="17005" y="65494"/>
                                </a:cubicBezTo>
                                <a:cubicBezTo>
                                  <a:pt x="8966" y="65494"/>
                                  <a:pt x="3239" y="61392"/>
                                  <a:pt x="0" y="53378"/>
                                </a:cubicBezTo>
                                <a:lnTo>
                                  <a:pt x="4775" y="50762"/>
                                </a:lnTo>
                                <a:cubicBezTo>
                                  <a:pt x="6490" y="56947"/>
                                  <a:pt x="11278" y="60452"/>
                                  <a:pt x="17247" y="60452"/>
                                </a:cubicBezTo>
                                <a:cubicBezTo>
                                  <a:pt x="24956" y="60452"/>
                                  <a:pt x="29566" y="55639"/>
                                  <a:pt x="29566" y="47282"/>
                                </a:cubicBezTo>
                                <a:cubicBezTo>
                                  <a:pt x="29566" y="39599"/>
                                  <a:pt x="25121" y="36728"/>
                                  <a:pt x="17945" y="32893"/>
                                </a:cubicBezTo>
                                <a:cubicBezTo>
                                  <a:pt x="8281" y="27737"/>
                                  <a:pt x="2642" y="23724"/>
                                  <a:pt x="2642" y="15011"/>
                                </a:cubicBezTo>
                                <a:cubicBezTo>
                                  <a:pt x="2642" y="6198"/>
                                  <a:pt x="9055" y="0"/>
                                  <a:pt x="18453" y="0"/>
                                </a:cubicBezTo>
                                <a:close/>
                              </a:path>
                            </a:pathLst>
                          </a:custGeom>
                          <a:solidFill>
                            <a:srgbClr val="362E4E"/>
                          </a:solidFill>
                          <a:ln w="0" cap="flat">
                            <a:noFill/>
                            <a:miter lim="127000"/>
                          </a:ln>
                          <a:effectLst/>
                        </wps:spPr>
                        <wps:bodyPr/>
                      </wps:wsp>
                      <wps:wsp>
                        <wps:cNvPr id="47" name="Shape 47"/>
                        <wps:cNvSpPr/>
                        <wps:spPr>
                          <a:xfrm>
                            <a:off x="1562172" y="616969"/>
                            <a:ext cx="52045" cy="65405"/>
                          </a:xfrm>
                          <a:custGeom>
                            <a:avLst/>
                            <a:gdLst/>
                            <a:ahLst/>
                            <a:cxnLst/>
                            <a:rect l="0" t="0" r="0" b="0"/>
                            <a:pathLst>
                              <a:path w="52045" h="65405">
                                <a:moveTo>
                                  <a:pt x="32131" y="0"/>
                                </a:moveTo>
                                <a:cubicBezTo>
                                  <a:pt x="39904" y="0"/>
                                  <a:pt x="46571" y="2184"/>
                                  <a:pt x="52045" y="6540"/>
                                </a:cubicBezTo>
                                <a:lnTo>
                                  <a:pt x="51880" y="12814"/>
                                </a:lnTo>
                                <a:cubicBezTo>
                                  <a:pt x="45885" y="7595"/>
                                  <a:pt x="39815" y="4966"/>
                                  <a:pt x="32639" y="4966"/>
                                </a:cubicBezTo>
                                <a:cubicBezTo>
                                  <a:pt x="16650" y="4966"/>
                                  <a:pt x="5982" y="16472"/>
                                  <a:pt x="5982" y="32626"/>
                                </a:cubicBezTo>
                                <a:cubicBezTo>
                                  <a:pt x="5982" y="49263"/>
                                  <a:pt x="17170" y="60173"/>
                                  <a:pt x="31864" y="60173"/>
                                </a:cubicBezTo>
                                <a:cubicBezTo>
                                  <a:pt x="38875" y="60173"/>
                                  <a:pt x="45720" y="57721"/>
                                  <a:pt x="51613" y="52934"/>
                                </a:cubicBezTo>
                                <a:lnTo>
                                  <a:pt x="51524" y="59563"/>
                                </a:lnTo>
                                <a:cubicBezTo>
                                  <a:pt x="45619" y="63411"/>
                                  <a:pt x="38456" y="65405"/>
                                  <a:pt x="32131" y="65405"/>
                                </a:cubicBezTo>
                                <a:cubicBezTo>
                                  <a:pt x="13754" y="65405"/>
                                  <a:pt x="0" y="52248"/>
                                  <a:pt x="0" y="32626"/>
                                </a:cubicBezTo>
                                <a:cubicBezTo>
                                  <a:pt x="0" y="13424"/>
                                  <a:pt x="14008" y="0"/>
                                  <a:pt x="32131" y="0"/>
                                </a:cubicBezTo>
                                <a:close/>
                              </a:path>
                            </a:pathLst>
                          </a:custGeom>
                          <a:solidFill>
                            <a:srgbClr val="362E4E"/>
                          </a:solidFill>
                          <a:ln w="0" cap="flat">
                            <a:noFill/>
                            <a:miter lim="127000"/>
                          </a:ln>
                          <a:effectLst/>
                        </wps:spPr>
                        <wps:bodyPr/>
                      </wps:wsp>
                      <wps:wsp>
                        <wps:cNvPr id="620" name="Shape 620"/>
                        <wps:cNvSpPr/>
                        <wps:spPr>
                          <a:xfrm>
                            <a:off x="1627886" y="618363"/>
                            <a:ext cx="9144" cy="62357"/>
                          </a:xfrm>
                          <a:custGeom>
                            <a:avLst/>
                            <a:gdLst/>
                            <a:ahLst/>
                            <a:cxnLst/>
                            <a:rect l="0" t="0" r="0" b="0"/>
                            <a:pathLst>
                              <a:path w="9144" h="62357">
                                <a:moveTo>
                                  <a:pt x="0" y="0"/>
                                </a:moveTo>
                                <a:lnTo>
                                  <a:pt x="9144" y="0"/>
                                </a:lnTo>
                                <a:lnTo>
                                  <a:pt x="9144" y="62357"/>
                                </a:lnTo>
                                <a:lnTo>
                                  <a:pt x="0" y="62357"/>
                                </a:lnTo>
                                <a:lnTo>
                                  <a:pt x="0" y="0"/>
                                </a:lnTo>
                              </a:path>
                            </a:pathLst>
                          </a:custGeom>
                          <a:solidFill>
                            <a:srgbClr val="362E4E"/>
                          </a:solidFill>
                          <a:ln w="0" cap="flat">
                            <a:noFill/>
                            <a:miter lim="127000"/>
                          </a:ln>
                          <a:effectLst/>
                        </wps:spPr>
                        <wps:bodyPr/>
                      </wps:wsp>
                      <wps:wsp>
                        <wps:cNvPr id="49" name="Shape 49"/>
                        <wps:cNvSpPr/>
                        <wps:spPr>
                          <a:xfrm>
                            <a:off x="1650374" y="618363"/>
                            <a:ext cx="30251" cy="62357"/>
                          </a:xfrm>
                          <a:custGeom>
                            <a:avLst/>
                            <a:gdLst/>
                            <a:ahLst/>
                            <a:cxnLst/>
                            <a:rect l="0" t="0" r="0" b="0"/>
                            <a:pathLst>
                              <a:path w="30251" h="62357">
                                <a:moveTo>
                                  <a:pt x="0" y="0"/>
                                </a:moveTo>
                                <a:lnTo>
                                  <a:pt x="30251" y="0"/>
                                </a:lnTo>
                                <a:lnTo>
                                  <a:pt x="30251" y="5321"/>
                                </a:lnTo>
                                <a:lnTo>
                                  <a:pt x="5550" y="5321"/>
                                </a:lnTo>
                                <a:lnTo>
                                  <a:pt x="5550" y="24854"/>
                                </a:lnTo>
                                <a:lnTo>
                                  <a:pt x="30251" y="24854"/>
                                </a:lnTo>
                                <a:lnTo>
                                  <a:pt x="30251" y="30175"/>
                                </a:lnTo>
                                <a:lnTo>
                                  <a:pt x="5550" y="30175"/>
                                </a:lnTo>
                                <a:lnTo>
                                  <a:pt x="5550" y="57023"/>
                                </a:lnTo>
                                <a:lnTo>
                                  <a:pt x="30251" y="57023"/>
                                </a:lnTo>
                                <a:lnTo>
                                  <a:pt x="30251" y="62357"/>
                                </a:lnTo>
                                <a:lnTo>
                                  <a:pt x="0" y="62357"/>
                                </a:lnTo>
                                <a:lnTo>
                                  <a:pt x="0" y="0"/>
                                </a:lnTo>
                                <a:close/>
                              </a:path>
                            </a:pathLst>
                          </a:custGeom>
                          <a:solidFill>
                            <a:srgbClr val="362E4E"/>
                          </a:solidFill>
                          <a:ln w="0" cap="flat">
                            <a:noFill/>
                            <a:miter lim="127000"/>
                          </a:ln>
                          <a:effectLst/>
                        </wps:spPr>
                        <wps:bodyPr/>
                      </wps:wsp>
                      <wps:wsp>
                        <wps:cNvPr id="50" name="Shape 50"/>
                        <wps:cNvSpPr/>
                        <wps:spPr>
                          <a:xfrm>
                            <a:off x="1695928" y="615745"/>
                            <a:ext cx="48438" cy="66802"/>
                          </a:xfrm>
                          <a:custGeom>
                            <a:avLst/>
                            <a:gdLst/>
                            <a:ahLst/>
                            <a:cxnLst/>
                            <a:rect l="0" t="0" r="0" b="0"/>
                            <a:pathLst>
                              <a:path w="48438" h="66802">
                                <a:moveTo>
                                  <a:pt x="0" y="0"/>
                                </a:moveTo>
                                <a:lnTo>
                                  <a:pt x="42888" y="52146"/>
                                </a:lnTo>
                                <a:lnTo>
                                  <a:pt x="42888" y="2616"/>
                                </a:lnTo>
                                <a:lnTo>
                                  <a:pt x="48438" y="2616"/>
                                </a:lnTo>
                                <a:lnTo>
                                  <a:pt x="48438" y="66802"/>
                                </a:lnTo>
                                <a:lnTo>
                                  <a:pt x="5550" y="14567"/>
                                </a:lnTo>
                                <a:lnTo>
                                  <a:pt x="5550" y="64973"/>
                                </a:lnTo>
                                <a:lnTo>
                                  <a:pt x="0" y="64973"/>
                                </a:lnTo>
                                <a:lnTo>
                                  <a:pt x="0" y="0"/>
                                </a:lnTo>
                                <a:close/>
                              </a:path>
                            </a:pathLst>
                          </a:custGeom>
                          <a:solidFill>
                            <a:srgbClr val="362E4E"/>
                          </a:solidFill>
                          <a:ln w="0" cap="flat">
                            <a:noFill/>
                            <a:miter lim="127000"/>
                          </a:ln>
                          <a:effectLst/>
                        </wps:spPr>
                        <wps:bodyPr/>
                      </wps:wsp>
                      <wps:wsp>
                        <wps:cNvPr id="51" name="Shape 51"/>
                        <wps:cNvSpPr/>
                        <wps:spPr>
                          <a:xfrm>
                            <a:off x="1758403" y="616969"/>
                            <a:ext cx="52045" cy="65405"/>
                          </a:xfrm>
                          <a:custGeom>
                            <a:avLst/>
                            <a:gdLst/>
                            <a:ahLst/>
                            <a:cxnLst/>
                            <a:rect l="0" t="0" r="0" b="0"/>
                            <a:pathLst>
                              <a:path w="52045" h="65405">
                                <a:moveTo>
                                  <a:pt x="32131" y="0"/>
                                </a:moveTo>
                                <a:cubicBezTo>
                                  <a:pt x="39904" y="0"/>
                                  <a:pt x="46571" y="2184"/>
                                  <a:pt x="52045" y="6540"/>
                                </a:cubicBezTo>
                                <a:lnTo>
                                  <a:pt x="51880" y="12814"/>
                                </a:lnTo>
                                <a:cubicBezTo>
                                  <a:pt x="45885" y="7595"/>
                                  <a:pt x="39815" y="4966"/>
                                  <a:pt x="32639" y="4966"/>
                                </a:cubicBezTo>
                                <a:cubicBezTo>
                                  <a:pt x="16650" y="4966"/>
                                  <a:pt x="5982" y="16472"/>
                                  <a:pt x="5982" y="32626"/>
                                </a:cubicBezTo>
                                <a:cubicBezTo>
                                  <a:pt x="5982" y="49263"/>
                                  <a:pt x="17170" y="60173"/>
                                  <a:pt x="31864" y="60173"/>
                                </a:cubicBezTo>
                                <a:cubicBezTo>
                                  <a:pt x="38875" y="60173"/>
                                  <a:pt x="45720" y="57721"/>
                                  <a:pt x="51613" y="52934"/>
                                </a:cubicBezTo>
                                <a:lnTo>
                                  <a:pt x="51524" y="59563"/>
                                </a:lnTo>
                                <a:cubicBezTo>
                                  <a:pt x="45619" y="63411"/>
                                  <a:pt x="38456" y="65405"/>
                                  <a:pt x="32131" y="65405"/>
                                </a:cubicBezTo>
                                <a:cubicBezTo>
                                  <a:pt x="13754" y="65405"/>
                                  <a:pt x="0" y="52248"/>
                                  <a:pt x="0" y="32626"/>
                                </a:cubicBezTo>
                                <a:cubicBezTo>
                                  <a:pt x="0" y="13424"/>
                                  <a:pt x="14008" y="0"/>
                                  <a:pt x="32131" y="0"/>
                                </a:cubicBezTo>
                                <a:close/>
                              </a:path>
                            </a:pathLst>
                          </a:custGeom>
                          <a:solidFill>
                            <a:srgbClr val="362E4E"/>
                          </a:solidFill>
                          <a:ln w="0" cap="flat">
                            <a:noFill/>
                            <a:miter lim="127000"/>
                          </a:ln>
                          <a:effectLst/>
                        </wps:spPr>
                        <wps:bodyPr/>
                      </wps:wsp>
                      <wps:wsp>
                        <wps:cNvPr id="52" name="Shape 52"/>
                        <wps:cNvSpPr/>
                        <wps:spPr>
                          <a:xfrm>
                            <a:off x="1824044" y="618363"/>
                            <a:ext cx="30239" cy="62357"/>
                          </a:xfrm>
                          <a:custGeom>
                            <a:avLst/>
                            <a:gdLst/>
                            <a:ahLst/>
                            <a:cxnLst/>
                            <a:rect l="0" t="0" r="0" b="0"/>
                            <a:pathLst>
                              <a:path w="30239" h="62357">
                                <a:moveTo>
                                  <a:pt x="0" y="0"/>
                                </a:moveTo>
                                <a:lnTo>
                                  <a:pt x="30239" y="0"/>
                                </a:lnTo>
                                <a:lnTo>
                                  <a:pt x="30239" y="5321"/>
                                </a:lnTo>
                                <a:lnTo>
                                  <a:pt x="5550" y="5321"/>
                                </a:lnTo>
                                <a:lnTo>
                                  <a:pt x="5550" y="24854"/>
                                </a:lnTo>
                                <a:lnTo>
                                  <a:pt x="30239" y="24854"/>
                                </a:lnTo>
                                <a:lnTo>
                                  <a:pt x="30239" y="30175"/>
                                </a:lnTo>
                                <a:lnTo>
                                  <a:pt x="5550" y="30175"/>
                                </a:lnTo>
                                <a:lnTo>
                                  <a:pt x="5550" y="57023"/>
                                </a:lnTo>
                                <a:lnTo>
                                  <a:pt x="30239" y="57023"/>
                                </a:lnTo>
                                <a:lnTo>
                                  <a:pt x="30239" y="62357"/>
                                </a:lnTo>
                                <a:lnTo>
                                  <a:pt x="0" y="62357"/>
                                </a:lnTo>
                                <a:lnTo>
                                  <a:pt x="0" y="0"/>
                                </a:lnTo>
                                <a:close/>
                              </a:path>
                            </a:pathLst>
                          </a:custGeom>
                          <a:solidFill>
                            <a:srgbClr val="362E4E"/>
                          </a:solidFill>
                          <a:ln w="0" cap="flat">
                            <a:noFill/>
                            <a:miter lim="127000"/>
                          </a:ln>
                          <a:effectLst/>
                        </wps:spPr>
                        <wps:bodyPr/>
                      </wps:wsp>
                      <wps:wsp>
                        <wps:cNvPr id="621" name="Shape 621"/>
                        <wps:cNvSpPr/>
                        <wps:spPr>
                          <a:xfrm>
                            <a:off x="0" y="91580"/>
                            <a:ext cx="442392" cy="74879"/>
                          </a:xfrm>
                          <a:custGeom>
                            <a:avLst/>
                            <a:gdLst/>
                            <a:ahLst/>
                            <a:cxnLst/>
                            <a:rect l="0" t="0" r="0" b="0"/>
                            <a:pathLst>
                              <a:path w="442392" h="74879">
                                <a:moveTo>
                                  <a:pt x="0" y="0"/>
                                </a:moveTo>
                                <a:lnTo>
                                  <a:pt x="442392" y="0"/>
                                </a:lnTo>
                                <a:lnTo>
                                  <a:pt x="442392" y="74879"/>
                                </a:lnTo>
                                <a:lnTo>
                                  <a:pt x="0" y="74879"/>
                                </a:lnTo>
                                <a:lnTo>
                                  <a:pt x="0" y="0"/>
                                </a:lnTo>
                              </a:path>
                            </a:pathLst>
                          </a:custGeom>
                          <a:solidFill>
                            <a:srgbClr val="362E4E"/>
                          </a:solidFill>
                          <a:ln w="0" cap="flat">
                            <a:noFill/>
                            <a:miter lim="127000"/>
                          </a:ln>
                          <a:effectLst/>
                        </wps:spPr>
                        <wps:bodyPr/>
                      </wps:wsp>
                      <wps:wsp>
                        <wps:cNvPr id="54" name="Shape 54"/>
                        <wps:cNvSpPr/>
                        <wps:spPr>
                          <a:xfrm>
                            <a:off x="47730" y="104443"/>
                            <a:ext cx="35738" cy="48400"/>
                          </a:xfrm>
                          <a:custGeom>
                            <a:avLst/>
                            <a:gdLst/>
                            <a:ahLst/>
                            <a:cxnLst/>
                            <a:rect l="0" t="0" r="0" b="0"/>
                            <a:pathLst>
                              <a:path w="35738" h="48400">
                                <a:moveTo>
                                  <a:pt x="114" y="0"/>
                                </a:moveTo>
                                <a:lnTo>
                                  <a:pt x="20269" y="0"/>
                                </a:lnTo>
                                <a:lnTo>
                                  <a:pt x="22009" y="178"/>
                                </a:lnTo>
                                <a:lnTo>
                                  <a:pt x="23660" y="356"/>
                                </a:lnTo>
                                <a:lnTo>
                                  <a:pt x="26733" y="1219"/>
                                </a:lnTo>
                                <a:lnTo>
                                  <a:pt x="28131" y="1841"/>
                                </a:lnTo>
                                <a:lnTo>
                                  <a:pt x="29489" y="2502"/>
                                </a:lnTo>
                                <a:lnTo>
                                  <a:pt x="30734" y="3315"/>
                                </a:lnTo>
                                <a:lnTo>
                                  <a:pt x="31839" y="4166"/>
                                </a:lnTo>
                                <a:lnTo>
                                  <a:pt x="32906" y="5143"/>
                                </a:lnTo>
                                <a:lnTo>
                                  <a:pt x="33718" y="6172"/>
                                </a:lnTo>
                                <a:lnTo>
                                  <a:pt x="34480" y="7417"/>
                                </a:lnTo>
                                <a:lnTo>
                                  <a:pt x="34976" y="8560"/>
                                </a:lnTo>
                                <a:lnTo>
                                  <a:pt x="35370" y="9944"/>
                                </a:lnTo>
                                <a:lnTo>
                                  <a:pt x="35623" y="11316"/>
                                </a:lnTo>
                                <a:lnTo>
                                  <a:pt x="35738" y="12852"/>
                                </a:lnTo>
                                <a:lnTo>
                                  <a:pt x="35674" y="12992"/>
                                </a:lnTo>
                                <a:lnTo>
                                  <a:pt x="35674" y="13525"/>
                                </a:lnTo>
                                <a:lnTo>
                                  <a:pt x="35623" y="14262"/>
                                </a:lnTo>
                                <a:lnTo>
                                  <a:pt x="35484" y="14935"/>
                                </a:lnTo>
                                <a:lnTo>
                                  <a:pt x="35370" y="15672"/>
                                </a:lnTo>
                                <a:lnTo>
                                  <a:pt x="34976" y="17018"/>
                                </a:lnTo>
                                <a:lnTo>
                                  <a:pt x="34480" y="18390"/>
                                </a:lnTo>
                                <a:lnTo>
                                  <a:pt x="34226" y="18605"/>
                                </a:lnTo>
                                <a:lnTo>
                                  <a:pt x="34112" y="18732"/>
                                </a:lnTo>
                                <a:lnTo>
                                  <a:pt x="34036" y="18821"/>
                                </a:lnTo>
                                <a:lnTo>
                                  <a:pt x="34036" y="18936"/>
                                </a:lnTo>
                                <a:lnTo>
                                  <a:pt x="33668" y="19545"/>
                                </a:lnTo>
                                <a:lnTo>
                                  <a:pt x="33414" y="19812"/>
                                </a:lnTo>
                                <a:lnTo>
                                  <a:pt x="33299" y="19914"/>
                                </a:lnTo>
                                <a:lnTo>
                                  <a:pt x="33236" y="19977"/>
                                </a:lnTo>
                                <a:lnTo>
                                  <a:pt x="33236" y="20091"/>
                                </a:lnTo>
                                <a:lnTo>
                                  <a:pt x="32804" y="20714"/>
                                </a:lnTo>
                                <a:lnTo>
                                  <a:pt x="31775" y="21806"/>
                                </a:lnTo>
                                <a:lnTo>
                                  <a:pt x="30670" y="22923"/>
                                </a:lnTo>
                                <a:lnTo>
                                  <a:pt x="30010" y="23266"/>
                                </a:lnTo>
                                <a:lnTo>
                                  <a:pt x="29413" y="23711"/>
                                </a:lnTo>
                                <a:lnTo>
                                  <a:pt x="28715" y="24066"/>
                                </a:lnTo>
                                <a:lnTo>
                                  <a:pt x="28131" y="24498"/>
                                </a:lnTo>
                                <a:lnTo>
                                  <a:pt x="26733" y="25133"/>
                                </a:lnTo>
                                <a:lnTo>
                                  <a:pt x="26010" y="25375"/>
                                </a:lnTo>
                                <a:lnTo>
                                  <a:pt x="25629" y="25502"/>
                                </a:lnTo>
                                <a:lnTo>
                                  <a:pt x="25476" y="25502"/>
                                </a:lnTo>
                                <a:lnTo>
                                  <a:pt x="25438" y="25552"/>
                                </a:lnTo>
                                <a:lnTo>
                                  <a:pt x="25324" y="25679"/>
                                </a:lnTo>
                                <a:lnTo>
                                  <a:pt x="24917" y="25679"/>
                                </a:lnTo>
                                <a:lnTo>
                                  <a:pt x="24879" y="25730"/>
                                </a:lnTo>
                                <a:lnTo>
                                  <a:pt x="24524" y="25844"/>
                                </a:lnTo>
                                <a:lnTo>
                                  <a:pt x="23774" y="26098"/>
                                </a:lnTo>
                                <a:lnTo>
                                  <a:pt x="22327" y="26416"/>
                                </a:lnTo>
                                <a:lnTo>
                                  <a:pt x="20752" y="26594"/>
                                </a:lnTo>
                                <a:lnTo>
                                  <a:pt x="19152" y="26645"/>
                                </a:lnTo>
                                <a:lnTo>
                                  <a:pt x="17513" y="26518"/>
                                </a:lnTo>
                                <a:lnTo>
                                  <a:pt x="16688" y="26416"/>
                                </a:lnTo>
                                <a:lnTo>
                                  <a:pt x="16040" y="26340"/>
                                </a:lnTo>
                                <a:lnTo>
                                  <a:pt x="14757" y="26073"/>
                                </a:lnTo>
                                <a:lnTo>
                                  <a:pt x="14135" y="25806"/>
                                </a:lnTo>
                                <a:lnTo>
                                  <a:pt x="13691" y="25616"/>
                                </a:lnTo>
                                <a:lnTo>
                                  <a:pt x="14872" y="25502"/>
                                </a:lnTo>
                                <a:lnTo>
                                  <a:pt x="15494" y="25375"/>
                                </a:lnTo>
                                <a:lnTo>
                                  <a:pt x="15646" y="25286"/>
                                </a:lnTo>
                                <a:lnTo>
                                  <a:pt x="16167" y="25286"/>
                                </a:lnTo>
                                <a:lnTo>
                                  <a:pt x="16408" y="25171"/>
                                </a:lnTo>
                                <a:lnTo>
                                  <a:pt x="16523" y="25133"/>
                                </a:lnTo>
                                <a:lnTo>
                                  <a:pt x="16688" y="25133"/>
                                </a:lnTo>
                                <a:lnTo>
                                  <a:pt x="17323" y="24981"/>
                                </a:lnTo>
                                <a:lnTo>
                                  <a:pt x="18555" y="24663"/>
                                </a:lnTo>
                                <a:lnTo>
                                  <a:pt x="19647" y="24193"/>
                                </a:lnTo>
                                <a:lnTo>
                                  <a:pt x="20752" y="23711"/>
                                </a:lnTo>
                                <a:lnTo>
                                  <a:pt x="21755" y="23101"/>
                                </a:lnTo>
                                <a:lnTo>
                                  <a:pt x="22809" y="22479"/>
                                </a:lnTo>
                                <a:lnTo>
                                  <a:pt x="23711" y="21603"/>
                                </a:lnTo>
                                <a:lnTo>
                                  <a:pt x="24651" y="20739"/>
                                </a:lnTo>
                                <a:lnTo>
                                  <a:pt x="25324" y="19812"/>
                                </a:lnTo>
                                <a:lnTo>
                                  <a:pt x="26010" y="18821"/>
                                </a:lnTo>
                                <a:lnTo>
                                  <a:pt x="26403" y="17716"/>
                                </a:lnTo>
                                <a:lnTo>
                                  <a:pt x="26403" y="17513"/>
                                </a:lnTo>
                                <a:lnTo>
                                  <a:pt x="26479" y="17386"/>
                                </a:lnTo>
                                <a:lnTo>
                                  <a:pt x="26594" y="17158"/>
                                </a:lnTo>
                                <a:lnTo>
                                  <a:pt x="26746" y="16675"/>
                                </a:lnTo>
                                <a:lnTo>
                                  <a:pt x="26822" y="16053"/>
                                </a:lnTo>
                                <a:lnTo>
                                  <a:pt x="26924" y="15532"/>
                                </a:lnTo>
                                <a:lnTo>
                                  <a:pt x="27026" y="14884"/>
                                </a:lnTo>
                                <a:lnTo>
                                  <a:pt x="27026" y="14580"/>
                                </a:lnTo>
                                <a:lnTo>
                                  <a:pt x="27102" y="14313"/>
                                </a:lnTo>
                                <a:lnTo>
                                  <a:pt x="27026" y="13170"/>
                                </a:lnTo>
                                <a:lnTo>
                                  <a:pt x="26924" y="12205"/>
                                </a:lnTo>
                                <a:lnTo>
                                  <a:pt x="26645" y="11189"/>
                                </a:lnTo>
                                <a:lnTo>
                                  <a:pt x="26403" y="10363"/>
                                </a:lnTo>
                                <a:lnTo>
                                  <a:pt x="26010" y="9500"/>
                                </a:lnTo>
                                <a:lnTo>
                                  <a:pt x="25565" y="8750"/>
                                </a:lnTo>
                                <a:lnTo>
                                  <a:pt x="25019" y="8077"/>
                                </a:lnTo>
                                <a:lnTo>
                                  <a:pt x="23660" y="6922"/>
                                </a:lnTo>
                                <a:lnTo>
                                  <a:pt x="22885" y="6515"/>
                                </a:lnTo>
                                <a:lnTo>
                                  <a:pt x="21946" y="6045"/>
                                </a:lnTo>
                                <a:lnTo>
                                  <a:pt x="21057" y="5804"/>
                                </a:lnTo>
                                <a:lnTo>
                                  <a:pt x="20015" y="5512"/>
                                </a:lnTo>
                                <a:lnTo>
                                  <a:pt x="18898" y="5359"/>
                                </a:lnTo>
                                <a:lnTo>
                                  <a:pt x="17704" y="5258"/>
                                </a:lnTo>
                                <a:lnTo>
                                  <a:pt x="16459" y="5258"/>
                                </a:lnTo>
                                <a:lnTo>
                                  <a:pt x="13691" y="5309"/>
                                </a:lnTo>
                                <a:lnTo>
                                  <a:pt x="12332" y="5461"/>
                                </a:lnTo>
                                <a:lnTo>
                                  <a:pt x="11100" y="5690"/>
                                </a:lnTo>
                                <a:lnTo>
                                  <a:pt x="11100" y="38925"/>
                                </a:lnTo>
                                <a:lnTo>
                                  <a:pt x="11151" y="40513"/>
                                </a:lnTo>
                                <a:lnTo>
                                  <a:pt x="11341" y="42024"/>
                                </a:lnTo>
                                <a:lnTo>
                                  <a:pt x="11646" y="43383"/>
                                </a:lnTo>
                                <a:lnTo>
                                  <a:pt x="12052" y="44666"/>
                                </a:lnTo>
                                <a:lnTo>
                                  <a:pt x="12624" y="45733"/>
                                </a:lnTo>
                                <a:lnTo>
                                  <a:pt x="13297" y="46685"/>
                                </a:lnTo>
                                <a:lnTo>
                                  <a:pt x="14072" y="47473"/>
                                </a:lnTo>
                                <a:lnTo>
                                  <a:pt x="14541" y="47815"/>
                                </a:lnTo>
                                <a:lnTo>
                                  <a:pt x="15049" y="48146"/>
                                </a:lnTo>
                                <a:lnTo>
                                  <a:pt x="15049" y="48400"/>
                                </a:lnTo>
                                <a:lnTo>
                                  <a:pt x="0" y="48400"/>
                                </a:lnTo>
                                <a:lnTo>
                                  <a:pt x="0" y="48146"/>
                                </a:lnTo>
                                <a:lnTo>
                                  <a:pt x="368" y="47930"/>
                                </a:lnTo>
                                <a:lnTo>
                                  <a:pt x="800" y="47676"/>
                                </a:lnTo>
                                <a:lnTo>
                                  <a:pt x="1079" y="47307"/>
                                </a:lnTo>
                                <a:lnTo>
                                  <a:pt x="1448" y="46990"/>
                                </a:lnTo>
                                <a:lnTo>
                                  <a:pt x="1702" y="46507"/>
                                </a:lnTo>
                                <a:lnTo>
                                  <a:pt x="1829" y="46279"/>
                                </a:lnTo>
                                <a:lnTo>
                                  <a:pt x="1892" y="46139"/>
                                </a:lnTo>
                                <a:lnTo>
                                  <a:pt x="2019" y="46063"/>
                                </a:lnTo>
                                <a:lnTo>
                                  <a:pt x="2248" y="45517"/>
                                </a:lnTo>
                                <a:lnTo>
                                  <a:pt x="2375" y="45225"/>
                                </a:lnTo>
                                <a:lnTo>
                                  <a:pt x="2565" y="44971"/>
                                </a:lnTo>
                                <a:lnTo>
                                  <a:pt x="2680" y="44234"/>
                                </a:lnTo>
                                <a:lnTo>
                                  <a:pt x="2769" y="43853"/>
                                </a:lnTo>
                                <a:lnTo>
                                  <a:pt x="2870" y="43574"/>
                                </a:lnTo>
                                <a:lnTo>
                                  <a:pt x="2984" y="42812"/>
                                </a:lnTo>
                                <a:lnTo>
                                  <a:pt x="2984" y="42393"/>
                                </a:lnTo>
                                <a:lnTo>
                                  <a:pt x="3035" y="42342"/>
                                </a:lnTo>
                                <a:lnTo>
                                  <a:pt x="3150" y="41961"/>
                                </a:lnTo>
                                <a:lnTo>
                                  <a:pt x="3150" y="41135"/>
                                </a:lnTo>
                                <a:lnTo>
                                  <a:pt x="3238" y="41046"/>
                                </a:lnTo>
                                <a:lnTo>
                                  <a:pt x="3353" y="40132"/>
                                </a:lnTo>
                                <a:lnTo>
                                  <a:pt x="3353" y="38519"/>
                                </a:lnTo>
                                <a:lnTo>
                                  <a:pt x="3416" y="38075"/>
                                </a:lnTo>
                                <a:lnTo>
                                  <a:pt x="3416" y="10363"/>
                                </a:lnTo>
                                <a:lnTo>
                                  <a:pt x="3353" y="9195"/>
                                </a:lnTo>
                                <a:lnTo>
                                  <a:pt x="3353" y="8141"/>
                                </a:lnTo>
                                <a:lnTo>
                                  <a:pt x="3238" y="7163"/>
                                </a:lnTo>
                                <a:lnTo>
                                  <a:pt x="3150" y="6299"/>
                                </a:lnTo>
                                <a:lnTo>
                                  <a:pt x="2870" y="4661"/>
                                </a:lnTo>
                                <a:lnTo>
                                  <a:pt x="2680" y="3937"/>
                                </a:lnTo>
                                <a:lnTo>
                                  <a:pt x="2565" y="3315"/>
                                </a:lnTo>
                                <a:lnTo>
                                  <a:pt x="2070" y="2057"/>
                                </a:lnTo>
                                <a:lnTo>
                                  <a:pt x="1753" y="1588"/>
                                </a:lnTo>
                                <a:lnTo>
                                  <a:pt x="1537" y="1219"/>
                                </a:lnTo>
                                <a:lnTo>
                                  <a:pt x="851" y="546"/>
                                </a:lnTo>
                                <a:lnTo>
                                  <a:pt x="114" y="178"/>
                                </a:lnTo>
                                <a:lnTo>
                                  <a:pt x="114" y="0"/>
                                </a:lnTo>
                                <a:close/>
                              </a:path>
                            </a:pathLst>
                          </a:custGeom>
                          <a:solidFill>
                            <a:srgbClr val="FFFEFD"/>
                          </a:solidFill>
                          <a:ln w="0" cap="flat">
                            <a:noFill/>
                            <a:miter lim="127000"/>
                          </a:ln>
                          <a:effectLst/>
                        </wps:spPr>
                        <wps:bodyPr/>
                      </wps:wsp>
                      <wps:wsp>
                        <wps:cNvPr id="55" name="Shape 55"/>
                        <wps:cNvSpPr/>
                        <wps:spPr>
                          <a:xfrm>
                            <a:off x="91721" y="104447"/>
                            <a:ext cx="46736" cy="49581"/>
                          </a:xfrm>
                          <a:custGeom>
                            <a:avLst/>
                            <a:gdLst/>
                            <a:ahLst/>
                            <a:cxnLst/>
                            <a:rect l="0" t="0" r="0" b="0"/>
                            <a:pathLst>
                              <a:path w="46736" h="49581">
                                <a:moveTo>
                                  <a:pt x="0" y="0"/>
                                </a:moveTo>
                                <a:lnTo>
                                  <a:pt x="14465" y="0"/>
                                </a:lnTo>
                                <a:lnTo>
                                  <a:pt x="14465" y="178"/>
                                </a:lnTo>
                                <a:lnTo>
                                  <a:pt x="13627" y="546"/>
                                </a:lnTo>
                                <a:lnTo>
                                  <a:pt x="12929" y="1206"/>
                                </a:lnTo>
                                <a:lnTo>
                                  <a:pt x="12344" y="2070"/>
                                </a:lnTo>
                                <a:lnTo>
                                  <a:pt x="11900" y="3315"/>
                                </a:lnTo>
                                <a:lnTo>
                                  <a:pt x="11455" y="4661"/>
                                </a:lnTo>
                                <a:lnTo>
                                  <a:pt x="11278" y="6248"/>
                                </a:lnTo>
                                <a:lnTo>
                                  <a:pt x="11087" y="8077"/>
                                </a:lnTo>
                                <a:lnTo>
                                  <a:pt x="11087" y="31521"/>
                                </a:lnTo>
                                <a:lnTo>
                                  <a:pt x="11278" y="33210"/>
                                </a:lnTo>
                                <a:lnTo>
                                  <a:pt x="11455" y="34722"/>
                                </a:lnTo>
                                <a:lnTo>
                                  <a:pt x="11824" y="36131"/>
                                </a:lnTo>
                                <a:lnTo>
                                  <a:pt x="12205" y="37452"/>
                                </a:lnTo>
                                <a:lnTo>
                                  <a:pt x="12764" y="38583"/>
                                </a:lnTo>
                                <a:lnTo>
                                  <a:pt x="13322" y="39624"/>
                                </a:lnTo>
                                <a:lnTo>
                                  <a:pt x="14084" y="40653"/>
                                </a:lnTo>
                                <a:lnTo>
                                  <a:pt x="14834" y="41478"/>
                                </a:lnTo>
                                <a:lnTo>
                                  <a:pt x="15723" y="42215"/>
                                </a:lnTo>
                                <a:lnTo>
                                  <a:pt x="16650" y="42824"/>
                                </a:lnTo>
                                <a:lnTo>
                                  <a:pt x="17831" y="43383"/>
                                </a:lnTo>
                                <a:lnTo>
                                  <a:pt x="18898" y="43751"/>
                                </a:lnTo>
                                <a:lnTo>
                                  <a:pt x="20218" y="44056"/>
                                </a:lnTo>
                                <a:lnTo>
                                  <a:pt x="21526" y="44221"/>
                                </a:lnTo>
                                <a:lnTo>
                                  <a:pt x="23089" y="44323"/>
                                </a:lnTo>
                                <a:lnTo>
                                  <a:pt x="24765" y="44158"/>
                                </a:lnTo>
                                <a:lnTo>
                                  <a:pt x="25590" y="44056"/>
                                </a:lnTo>
                                <a:lnTo>
                                  <a:pt x="26416" y="43929"/>
                                </a:lnTo>
                                <a:lnTo>
                                  <a:pt x="27140" y="43675"/>
                                </a:lnTo>
                                <a:lnTo>
                                  <a:pt x="27496" y="43574"/>
                                </a:lnTo>
                                <a:lnTo>
                                  <a:pt x="27584" y="43485"/>
                                </a:lnTo>
                                <a:lnTo>
                                  <a:pt x="27927" y="43485"/>
                                </a:lnTo>
                                <a:lnTo>
                                  <a:pt x="29413" y="42951"/>
                                </a:lnTo>
                                <a:lnTo>
                                  <a:pt x="30023" y="42520"/>
                                </a:lnTo>
                                <a:lnTo>
                                  <a:pt x="30696" y="42113"/>
                                </a:lnTo>
                                <a:lnTo>
                                  <a:pt x="31280" y="41720"/>
                                </a:lnTo>
                                <a:lnTo>
                                  <a:pt x="31610" y="41478"/>
                                </a:lnTo>
                                <a:lnTo>
                                  <a:pt x="31966" y="41288"/>
                                </a:lnTo>
                                <a:lnTo>
                                  <a:pt x="32220" y="41008"/>
                                </a:lnTo>
                                <a:lnTo>
                                  <a:pt x="32499" y="40742"/>
                                </a:lnTo>
                                <a:lnTo>
                                  <a:pt x="33147" y="40246"/>
                                </a:lnTo>
                                <a:lnTo>
                                  <a:pt x="33604" y="39624"/>
                                </a:lnTo>
                                <a:lnTo>
                                  <a:pt x="33884" y="39357"/>
                                </a:lnTo>
                                <a:lnTo>
                                  <a:pt x="34163" y="39103"/>
                                </a:lnTo>
                                <a:lnTo>
                                  <a:pt x="34493" y="38494"/>
                                </a:lnTo>
                                <a:lnTo>
                                  <a:pt x="34798" y="37846"/>
                                </a:lnTo>
                                <a:lnTo>
                                  <a:pt x="35027" y="37135"/>
                                </a:lnTo>
                                <a:lnTo>
                                  <a:pt x="35281" y="36360"/>
                                </a:lnTo>
                                <a:lnTo>
                                  <a:pt x="35382" y="35471"/>
                                </a:lnTo>
                                <a:lnTo>
                                  <a:pt x="35509" y="34569"/>
                                </a:lnTo>
                                <a:lnTo>
                                  <a:pt x="35509" y="34011"/>
                                </a:lnTo>
                                <a:lnTo>
                                  <a:pt x="35560" y="33515"/>
                                </a:lnTo>
                                <a:lnTo>
                                  <a:pt x="35624" y="32410"/>
                                </a:lnTo>
                                <a:lnTo>
                                  <a:pt x="35624" y="10211"/>
                                </a:lnTo>
                                <a:lnTo>
                                  <a:pt x="35560" y="8077"/>
                                </a:lnTo>
                                <a:lnTo>
                                  <a:pt x="35446" y="7099"/>
                                </a:lnTo>
                                <a:lnTo>
                                  <a:pt x="35382" y="6248"/>
                                </a:lnTo>
                                <a:lnTo>
                                  <a:pt x="35204" y="5372"/>
                                </a:lnTo>
                                <a:lnTo>
                                  <a:pt x="35077" y="4661"/>
                                </a:lnTo>
                                <a:lnTo>
                                  <a:pt x="34912" y="3924"/>
                                </a:lnTo>
                                <a:lnTo>
                                  <a:pt x="34798" y="3315"/>
                                </a:lnTo>
                                <a:lnTo>
                                  <a:pt x="34290" y="2070"/>
                                </a:lnTo>
                                <a:lnTo>
                                  <a:pt x="33972" y="1588"/>
                                </a:lnTo>
                                <a:lnTo>
                                  <a:pt x="33744" y="1206"/>
                                </a:lnTo>
                                <a:lnTo>
                                  <a:pt x="33096" y="546"/>
                                </a:lnTo>
                                <a:lnTo>
                                  <a:pt x="32347" y="178"/>
                                </a:lnTo>
                                <a:lnTo>
                                  <a:pt x="32347" y="0"/>
                                </a:lnTo>
                                <a:lnTo>
                                  <a:pt x="46736" y="0"/>
                                </a:lnTo>
                                <a:lnTo>
                                  <a:pt x="46736" y="178"/>
                                </a:lnTo>
                                <a:lnTo>
                                  <a:pt x="45885" y="546"/>
                                </a:lnTo>
                                <a:lnTo>
                                  <a:pt x="45212" y="1206"/>
                                </a:lnTo>
                                <a:lnTo>
                                  <a:pt x="44615" y="2070"/>
                                </a:lnTo>
                                <a:lnTo>
                                  <a:pt x="44171" y="3315"/>
                                </a:lnTo>
                                <a:lnTo>
                                  <a:pt x="43764" y="4661"/>
                                </a:lnTo>
                                <a:lnTo>
                                  <a:pt x="43561" y="6299"/>
                                </a:lnTo>
                                <a:lnTo>
                                  <a:pt x="43383" y="8128"/>
                                </a:lnTo>
                                <a:lnTo>
                                  <a:pt x="43383" y="40145"/>
                                </a:lnTo>
                                <a:lnTo>
                                  <a:pt x="43561" y="41961"/>
                                </a:lnTo>
                                <a:lnTo>
                                  <a:pt x="43764" y="43574"/>
                                </a:lnTo>
                                <a:lnTo>
                                  <a:pt x="44171" y="45022"/>
                                </a:lnTo>
                                <a:lnTo>
                                  <a:pt x="44615" y="46152"/>
                                </a:lnTo>
                                <a:lnTo>
                                  <a:pt x="45212" y="47041"/>
                                </a:lnTo>
                                <a:lnTo>
                                  <a:pt x="45885" y="47676"/>
                                </a:lnTo>
                                <a:lnTo>
                                  <a:pt x="46736" y="48158"/>
                                </a:lnTo>
                                <a:lnTo>
                                  <a:pt x="46736" y="48400"/>
                                </a:lnTo>
                                <a:lnTo>
                                  <a:pt x="35624" y="48400"/>
                                </a:lnTo>
                                <a:lnTo>
                                  <a:pt x="35624" y="43485"/>
                                </a:lnTo>
                                <a:lnTo>
                                  <a:pt x="35281" y="43777"/>
                                </a:lnTo>
                                <a:lnTo>
                                  <a:pt x="34963" y="44158"/>
                                </a:lnTo>
                                <a:lnTo>
                                  <a:pt x="34582" y="44475"/>
                                </a:lnTo>
                                <a:lnTo>
                                  <a:pt x="34290" y="44844"/>
                                </a:lnTo>
                                <a:lnTo>
                                  <a:pt x="33566" y="45491"/>
                                </a:lnTo>
                                <a:lnTo>
                                  <a:pt x="32893" y="46038"/>
                                </a:lnTo>
                                <a:lnTo>
                                  <a:pt x="32106" y="46571"/>
                                </a:lnTo>
                                <a:lnTo>
                                  <a:pt x="31661" y="46812"/>
                                </a:lnTo>
                                <a:lnTo>
                                  <a:pt x="31280" y="47117"/>
                                </a:lnTo>
                                <a:lnTo>
                                  <a:pt x="30455" y="47549"/>
                                </a:lnTo>
                                <a:lnTo>
                                  <a:pt x="29604" y="48044"/>
                                </a:lnTo>
                                <a:lnTo>
                                  <a:pt x="28613" y="48336"/>
                                </a:lnTo>
                                <a:lnTo>
                                  <a:pt x="27622" y="48641"/>
                                </a:lnTo>
                                <a:lnTo>
                                  <a:pt x="26594" y="48920"/>
                                </a:lnTo>
                                <a:lnTo>
                                  <a:pt x="25590" y="49111"/>
                                </a:lnTo>
                                <a:lnTo>
                                  <a:pt x="24397" y="49251"/>
                                </a:lnTo>
                                <a:lnTo>
                                  <a:pt x="23317" y="49467"/>
                                </a:lnTo>
                                <a:lnTo>
                                  <a:pt x="22085" y="49505"/>
                                </a:lnTo>
                                <a:lnTo>
                                  <a:pt x="21196" y="49505"/>
                                </a:lnTo>
                                <a:lnTo>
                                  <a:pt x="20904" y="49581"/>
                                </a:lnTo>
                                <a:lnTo>
                                  <a:pt x="18796" y="49467"/>
                                </a:lnTo>
                                <a:lnTo>
                                  <a:pt x="16777" y="49174"/>
                                </a:lnTo>
                                <a:lnTo>
                                  <a:pt x="14884" y="48755"/>
                                </a:lnTo>
                                <a:lnTo>
                                  <a:pt x="13157" y="48298"/>
                                </a:lnTo>
                                <a:lnTo>
                                  <a:pt x="11455" y="47473"/>
                                </a:lnTo>
                                <a:lnTo>
                                  <a:pt x="9931" y="46622"/>
                                </a:lnTo>
                                <a:lnTo>
                                  <a:pt x="8547" y="45606"/>
                                </a:lnTo>
                                <a:lnTo>
                                  <a:pt x="7264" y="44425"/>
                                </a:lnTo>
                                <a:lnTo>
                                  <a:pt x="6363" y="43180"/>
                                </a:lnTo>
                                <a:lnTo>
                                  <a:pt x="5563" y="41847"/>
                                </a:lnTo>
                                <a:lnTo>
                                  <a:pt x="4877" y="40310"/>
                                </a:lnTo>
                                <a:lnTo>
                                  <a:pt x="4343" y="38646"/>
                                </a:lnTo>
                                <a:lnTo>
                                  <a:pt x="3874" y="36703"/>
                                </a:lnTo>
                                <a:lnTo>
                                  <a:pt x="3607" y="34608"/>
                                </a:lnTo>
                                <a:lnTo>
                                  <a:pt x="3404" y="32360"/>
                                </a:lnTo>
                                <a:lnTo>
                                  <a:pt x="3353" y="29896"/>
                                </a:lnTo>
                                <a:lnTo>
                                  <a:pt x="3353" y="10211"/>
                                </a:lnTo>
                                <a:lnTo>
                                  <a:pt x="3302" y="8077"/>
                                </a:lnTo>
                                <a:lnTo>
                                  <a:pt x="3175" y="7099"/>
                                </a:lnTo>
                                <a:lnTo>
                                  <a:pt x="3112" y="6248"/>
                                </a:lnTo>
                                <a:lnTo>
                                  <a:pt x="2934" y="5372"/>
                                </a:lnTo>
                                <a:lnTo>
                                  <a:pt x="2819" y="4661"/>
                                </a:lnTo>
                                <a:lnTo>
                                  <a:pt x="2616" y="3924"/>
                                </a:lnTo>
                                <a:lnTo>
                                  <a:pt x="2477" y="3315"/>
                                </a:lnTo>
                                <a:lnTo>
                                  <a:pt x="2197" y="2616"/>
                                </a:lnTo>
                                <a:lnTo>
                                  <a:pt x="1943" y="2070"/>
                                </a:lnTo>
                                <a:lnTo>
                                  <a:pt x="1651" y="1588"/>
                                </a:lnTo>
                                <a:lnTo>
                                  <a:pt x="1397" y="1206"/>
                                </a:lnTo>
                                <a:lnTo>
                                  <a:pt x="737" y="546"/>
                                </a:lnTo>
                                <a:lnTo>
                                  <a:pt x="0" y="178"/>
                                </a:lnTo>
                                <a:lnTo>
                                  <a:pt x="0" y="0"/>
                                </a:lnTo>
                                <a:close/>
                              </a:path>
                            </a:pathLst>
                          </a:custGeom>
                          <a:solidFill>
                            <a:srgbClr val="FFFEFD"/>
                          </a:solidFill>
                          <a:ln w="0" cap="flat">
                            <a:noFill/>
                            <a:miter lim="127000"/>
                          </a:ln>
                          <a:effectLst/>
                        </wps:spPr>
                        <wps:bodyPr/>
                      </wps:wsp>
                      <wps:wsp>
                        <wps:cNvPr id="56" name="Shape 56"/>
                        <wps:cNvSpPr/>
                        <wps:spPr>
                          <a:xfrm>
                            <a:off x="150546" y="104446"/>
                            <a:ext cx="44679" cy="48400"/>
                          </a:xfrm>
                          <a:custGeom>
                            <a:avLst/>
                            <a:gdLst/>
                            <a:ahLst/>
                            <a:cxnLst/>
                            <a:rect l="0" t="0" r="0" b="0"/>
                            <a:pathLst>
                              <a:path w="44679" h="48400">
                                <a:moveTo>
                                  <a:pt x="0" y="0"/>
                                </a:moveTo>
                                <a:lnTo>
                                  <a:pt x="19825" y="0"/>
                                </a:lnTo>
                                <a:lnTo>
                                  <a:pt x="21590" y="178"/>
                                </a:lnTo>
                                <a:lnTo>
                                  <a:pt x="23254" y="343"/>
                                </a:lnTo>
                                <a:lnTo>
                                  <a:pt x="24752" y="737"/>
                                </a:lnTo>
                                <a:lnTo>
                                  <a:pt x="26149" y="1092"/>
                                </a:lnTo>
                                <a:lnTo>
                                  <a:pt x="27445" y="1664"/>
                                </a:lnTo>
                                <a:lnTo>
                                  <a:pt x="28613" y="2197"/>
                                </a:lnTo>
                                <a:lnTo>
                                  <a:pt x="29642" y="2934"/>
                                </a:lnTo>
                                <a:lnTo>
                                  <a:pt x="30582" y="3658"/>
                                </a:lnTo>
                                <a:lnTo>
                                  <a:pt x="31369" y="4559"/>
                                </a:lnTo>
                                <a:lnTo>
                                  <a:pt x="32042" y="5499"/>
                                </a:lnTo>
                                <a:lnTo>
                                  <a:pt x="32588" y="6604"/>
                                </a:lnTo>
                                <a:lnTo>
                                  <a:pt x="33007" y="7696"/>
                                </a:lnTo>
                                <a:lnTo>
                                  <a:pt x="33299" y="9017"/>
                                </a:lnTo>
                                <a:lnTo>
                                  <a:pt x="33490" y="10363"/>
                                </a:lnTo>
                                <a:lnTo>
                                  <a:pt x="33541" y="11887"/>
                                </a:lnTo>
                                <a:lnTo>
                                  <a:pt x="33490" y="12370"/>
                                </a:lnTo>
                                <a:lnTo>
                                  <a:pt x="33490" y="12954"/>
                                </a:lnTo>
                                <a:lnTo>
                                  <a:pt x="33299" y="14021"/>
                                </a:lnTo>
                                <a:lnTo>
                                  <a:pt x="33134" y="14516"/>
                                </a:lnTo>
                                <a:lnTo>
                                  <a:pt x="33007" y="15062"/>
                                </a:lnTo>
                                <a:lnTo>
                                  <a:pt x="32614" y="16180"/>
                                </a:lnTo>
                                <a:lnTo>
                                  <a:pt x="32068" y="17145"/>
                                </a:lnTo>
                                <a:lnTo>
                                  <a:pt x="31458" y="18186"/>
                                </a:lnTo>
                                <a:lnTo>
                                  <a:pt x="30671" y="19152"/>
                                </a:lnTo>
                                <a:lnTo>
                                  <a:pt x="29896" y="20142"/>
                                </a:lnTo>
                                <a:lnTo>
                                  <a:pt x="28943" y="20930"/>
                                </a:lnTo>
                                <a:lnTo>
                                  <a:pt x="28004" y="21666"/>
                                </a:lnTo>
                                <a:lnTo>
                                  <a:pt x="27038" y="22352"/>
                                </a:lnTo>
                                <a:lnTo>
                                  <a:pt x="26035" y="23051"/>
                                </a:lnTo>
                                <a:lnTo>
                                  <a:pt x="24968" y="23546"/>
                                </a:lnTo>
                                <a:lnTo>
                                  <a:pt x="23838" y="24003"/>
                                </a:lnTo>
                                <a:lnTo>
                                  <a:pt x="22695" y="24397"/>
                                </a:lnTo>
                                <a:lnTo>
                                  <a:pt x="21590" y="24752"/>
                                </a:lnTo>
                                <a:lnTo>
                                  <a:pt x="32436" y="38075"/>
                                </a:lnTo>
                                <a:lnTo>
                                  <a:pt x="33541" y="39357"/>
                                </a:lnTo>
                                <a:lnTo>
                                  <a:pt x="34861" y="40653"/>
                                </a:lnTo>
                                <a:lnTo>
                                  <a:pt x="36170" y="41961"/>
                                </a:lnTo>
                                <a:lnTo>
                                  <a:pt x="37706" y="43332"/>
                                </a:lnTo>
                                <a:lnTo>
                                  <a:pt x="40945" y="45885"/>
                                </a:lnTo>
                                <a:lnTo>
                                  <a:pt x="42710" y="47117"/>
                                </a:lnTo>
                                <a:lnTo>
                                  <a:pt x="44679" y="48400"/>
                                </a:lnTo>
                                <a:lnTo>
                                  <a:pt x="37744" y="48400"/>
                                </a:lnTo>
                                <a:lnTo>
                                  <a:pt x="36284" y="48336"/>
                                </a:lnTo>
                                <a:lnTo>
                                  <a:pt x="35027" y="48158"/>
                                </a:lnTo>
                                <a:lnTo>
                                  <a:pt x="33744" y="47879"/>
                                </a:lnTo>
                                <a:lnTo>
                                  <a:pt x="32614" y="47447"/>
                                </a:lnTo>
                                <a:lnTo>
                                  <a:pt x="31547" y="46901"/>
                                </a:lnTo>
                                <a:lnTo>
                                  <a:pt x="30582" y="46317"/>
                                </a:lnTo>
                                <a:lnTo>
                                  <a:pt x="29642" y="45517"/>
                                </a:lnTo>
                                <a:lnTo>
                                  <a:pt x="28943" y="44729"/>
                                </a:lnTo>
                                <a:lnTo>
                                  <a:pt x="19749" y="33592"/>
                                </a:lnTo>
                                <a:lnTo>
                                  <a:pt x="12738" y="23216"/>
                                </a:lnTo>
                                <a:lnTo>
                                  <a:pt x="13487" y="23051"/>
                                </a:lnTo>
                                <a:lnTo>
                                  <a:pt x="14288" y="22911"/>
                                </a:lnTo>
                                <a:lnTo>
                                  <a:pt x="14999" y="22746"/>
                                </a:lnTo>
                                <a:lnTo>
                                  <a:pt x="15799" y="22619"/>
                                </a:lnTo>
                                <a:lnTo>
                                  <a:pt x="16459" y="22352"/>
                                </a:lnTo>
                                <a:lnTo>
                                  <a:pt x="17208" y="22174"/>
                                </a:lnTo>
                                <a:lnTo>
                                  <a:pt x="18491" y="21819"/>
                                </a:lnTo>
                                <a:lnTo>
                                  <a:pt x="19621" y="21298"/>
                                </a:lnTo>
                                <a:lnTo>
                                  <a:pt x="20739" y="20828"/>
                                </a:lnTo>
                                <a:lnTo>
                                  <a:pt x="21730" y="20193"/>
                                </a:lnTo>
                                <a:lnTo>
                                  <a:pt x="21781" y="20104"/>
                                </a:lnTo>
                                <a:lnTo>
                                  <a:pt x="21895" y="20041"/>
                                </a:lnTo>
                                <a:lnTo>
                                  <a:pt x="22136" y="19914"/>
                                </a:lnTo>
                                <a:lnTo>
                                  <a:pt x="22631" y="19647"/>
                                </a:lnTo>
                                <a:lnTo>
                                  <a:pt x="23355" y="18923"/>
                                </a:lnTo>
                                <a:lnTo>
                                  <a:pt x="24041" y="18186"/>
                                </a:lnTo>
                                <a:lnTo>
                                  <a:pt x="24295" y="17742"/>
                                </a:lnTo>
                                <a:lnTo>
                                  <a:pt x="24575" y="17399"/>
                                </a:lnTo>
                                <a:lnTo>
                                  <a:pt x="25082" y="16574"/>
                                </a:lnTo>
                                <a:lnTo>
                                  <a:pt x="25184" y="16129"/>
                                </a:lnTo>
                                <a:lnTo>
                                  <a:pt x="25273" y="15862"/>
                                </a:lnTo>
                                <a:lnTo>
                                  <a:pt x="25375" y="15672"/>
                                </a:lnTo>
                                <a:lnTo>
                                  <a:pt x="25527" y="15176"/>
                                </a:lnTo>
                                <a:lnTo>
                                  <a:pt x="25552" y="14948"/>
                                </a:lnTo>
                                <a:lnTo>
                                  <a:pt x="25667" y="14745"/>
                                </a:lnTo>
                                <a:lnTo>
                                  <a:pt x="25667" y="14465"/>
                                </a:lnTo>
                                <a:lnTo>
                                  <a:pt x="25756" y="14211"/>
                                </a:lnTo>
                                <a:lnTo>
                                  <a:pt x="25870" y="13703"/>
                                </a:lnTo>
                                <a:lnTo>
                                  <a:pt x="25959" y="12713"/>
                                </a:lnTo>
                                <a:lnTo>
                                  <a:pt x="25870" y="11748"/>
                                </a:lnTo>
                                <a:lnTo>
                                  <a:pt x="25667" y="10909"/>
                                </a:lnTo>
                                <a:lnTo>
                                  <a:pt x="25438" y="10046"/>
                                </a:lnTo>
                                <a:lnTo>
                                  <a:pt x="25159" y="9258"/>
                                </a:lnTo>
                                <a:lnTo>
                                  <a:pt x="24714" y="8433"/>
                                </a:lnTo>
                                <a:lnTo>
                                  <a:pt x="24155" y="7760"/>
                                </a:lnTo>
                                <a:lnTo>
                                  <a:pt x="23533" y="7125"/>
                                </a:lnTo>
                                <a:lnTo>
                                  <a:pt x="22873" y="6553"/>
                                </a:lnTo>
                                <a:lnTo>
                                  <a:pt x="22098" y="5918"/>
                                </a:lnTo>
                                <a:lnTo>
                                  <a:pt x="21349" y="5499"/>
                                </a:lnTo>
                                <a:lnTo>
                                  <a:pt x="20574" y="5131"/>
                                </a:lnTo>
                                <a:lnTo>
                                  <a:pt x="19749" y="4902"/>
                                </a:lnTo>
                                <a:lnTo>
                                  <a:pt x="18847" y="4661"/>
                                </a:lnTo>
                                <a:lnTo>
                                  <a:pt x="18021" y="4534"/>
                                </a:lnTo>
                                <a:lnTo>
                                  <a:pt x="17005" y="4470"/>
                                </a:lnTo>
                                <a:lnTo>
                                  <a:pt x="16142" y="4534"/>
                                </a:lnTo>
                                <a:lnTo>
                                  <a:pt x="14821" y="4534"/>
                                </a:lnTo>
                                <a:lnTo>
                                  <a:pt x="13602" y="4661"/>
                                </a:lnTo>
                                <a:lnTo>
                                  <a:pt x="12344" y="4826"/>
                                </a:lnTo>
                                <a:lnTo>
                                  <a:pt x="11024" y="5131"/>
                                </a:lnTo>
                                <a:lnTo>
                                  <a:pt x="11024" y="40145"/>
                                </a:lnTo>
                                <a:lnTo>
                                  <a:pt x="11227" y="41961"/>
                                </a:lnTo>
                                <a:lnTo>
                                  <a:pt x="11405" y="43561"/>
                                </a:lnTo>
                                <a:lnTo>
                                  <a:pt x="11824" y="45022"/>
                                </a:lnTo>
                                <a:lnTo>
                                  <a:pt x="12268" y="46139"/>
                                </a:lnTo>
                                <a:lnTo>
                                  <a:pt x="12890" y="47054"/>
                                </a:lnTo>
                                <a:lnTo>
                                  <a:pt x="13525" y="47676"/>
                                </a:lnTo>
                                <a:lnTo>
                                  <a:pt x="14402" y="48158"/>
                                </a:lnTo>
                                <a:lnTo>
                                  <a:pt x="14402" y="48400"/>
                                </a:lnTo>
                                <a:lnTo>
                                  <a:pt x="0" y="48400"/>
                                </a:lnTo>
                                <a:lnTo>
                                  <a:pt x="0" y="48158"/>
                                </a:lnTo>
                                <a:lnTo>
                                  <a:pt x="749" y="47676"/>
                                </a:lnTo>
                                <a:lnTo>
                                  <a:pt x="838" y="47447"/>
                                </a:lnTo>
                                <a:lnTo>
                                  <a:pt x="1016" y="47358"/>
                                </a:lnTo>
                                <a:lnTo>
                                  <a:pt x="1372" y="47054"/>
                                </a:lnTo>
                                <a:lnTo>
                                  <a:pt x="1638" y="46584"/>
                                </a:lnTo>
                                <a:lnTo>
                                  <a:pt x="1753" y="46317"/>
                                </a:lnTo>
                                <a:lnTo>
                                  <a:pt x="1829" y="46190"/>
                                </a:lnTo>
                                <a:lnTo>
                                  <a:pt x="1956" y="46139"/>
                                </a:lnTo>
                                <a:lnTo>
                                  <a:pt x="2438" y="45022"/>
                                </a:lnTo>
                                <a:lnTo>
                                  <a:pt x="2565" y="44323"/>
                                </a:lnTo>
                                <a:lnTo>
                                  <a:pt x="2743" y="43561"/>
                                </a:lnTo>
                                <a:lnTo>
                                  <a:pt x="2857" y="42799"/>
                                </a:lnTo>
                                <a:lnTo>
                                  <a:pt x="2857" y="42405"/>
                                </a:lnTo>
                                <a:lnTo>
                                  <a:pt x="2908" y="42342"/>
                                </a:lnTo>
                                <a:lnTo>
                                  <a:pt x="3023" y="41961"/>
                                </a:lnTo>
                                <a:lnTo>
                                  <a:pt x="3023" y="41123"/>
                                </a:lnTo>
                                <a:lnTo>
                                  <a:pt x="3086" y="41034"/>
                                </a:lnTo>
                                <a:lnTo>
                                  <a:pt x="3213" y="40145"/>
                                </a:lnTo>
                                <a:lnTo>
                                  <a:pt x="3213" y="38519"/>
                                </a:lnTo>
                                <a:lnTo>
                                  <a:pt x="3264" y="38075"/>
                                </a:lnTo>
                                <a:lnTo>
                                  <a:pt x="3264" y="10363"/>
                                </a:lnTo>
                                <a:lnTo>
                                  <a:pt x="3213" y="9195"/>
                                </a:lnTo>
                                <a:lnTo>
                                  <a:pt x="3213" y="8128"/>
                                </a:lnTo>
                                <a:lnTo>
                                  <a:pt x="3086" y="7176"/>
                                </a:lnTo>
                                <a:lnTo>
                                  <a:pt x="3023" y="6312"/>
                                </a:lnTo>
                                <a:lnTo>
                                  <a:pt x="2743" y="4661"/>
                                </a:lnTo>
                                <a:lnTo>
                                  <a:pt x="2565" y="3950"/>
                                </a:lnTo>
                                <a:lnTo>
                                  <a:pt x="2438" y="3315"/>
                                </a:lnTo>
                                <a:lnTo>
                                  <a:pt x="1956" y="2070"/>
                                </a:lnTo>
                                <a:lnTo>
                                  <a:pt x="1638" y="1588"/>
                                </a:lnTo>
                                <a:lnTo>
                                  <a:pt x="1372" y="1219"/>
                                </a:lnTo>
                                <a:lnTo>
                                  <a:pt x="749" y="546"/>
                                </a:lnTo>
                                <a:lnTo>
                                  <a:pt x="0" y="178"/>
                                </a:lnTo>
                                <a:lnTo>
                                  <a:pt x="0" y="0"/>
                                </a:lnTo>
                                <a:close/>
                              </a:path>
                            </a:pathLst>
                          </a:custGeom>
                          <a:solidFill>
                            <a:srgbClr val="FFFEFD"/>
                          </a:solidFill>
                          <a:ln w="0" cap="flat">
                            <a:noFill/>
                            <a:miter lim="127000"/>
                          </a:ln>
                          <a:effectLst/>
                        </wps:spPr>
                        <wps:bodyPr/>
                      </wps:wsp>
                      <wps:wsp>
                        <wps:cNvPr id="57" name="Shape 57"/>
                        <wps:cNvSpPr/>
                        <wps:spPr>
                          <a:xfrm>
                            <a:off x="196237" y="103218"/>
                            <a:ext cx="48717" cy="50800"/>
                          </a:xfrm>
                          <a:custGeom>
                            <a:avLst/>
                            <a:gdLst/>
                            <a:ahLst/>
                            <a:cxnLst/>
                            <a:rect l="0" t="0" r="0" b="0"/>
                            <a:pathLst>
                              <a:path w="48717" h="50800">
                                <a:moveTo>
                                  <a:pt x="31128" y="0"/>
                                </a:moveTo>
                                <a:lnTo>
                                  <a:pt x="34087" y="64"/>
                                </a:lnTo>
                                <a:lnTo>
                                  <a:pt x="35535" y="127"/>
                                </a:lnTo>
                                <a:lnTo>
                                  <a:pt x="37071" y="305"/>
                                </a:lnTo>
                                <a:lnTo>
                                  <a:pt x="39967" y="673"/>
                                </a:lnTo>
                                <a:lnTo>
                                  <a:pt x="41453" y="902"/>
                                </a:lnTo>
                                <a:lnTo>
                                  <a:pt x="42989" y="1283"/>
                                </a:lnTo>
                                <a:lnTo>
                                  <a:pt x="42989" y="9741"/>
                                </a:lnTo>
                                <a:lnTo>
                                  <a:pt x="42786" y="9741"/>
                                </a:lnTo>
                                <a:lnTo>
                                  <a:pt x="41631" y="8700"/>
                                </a:lnTo>
                                <a:lnTo>
                                  <a:pt x="40322" y="7772"/>
                                </a:lnTo>
                                <a:lnTo>
                                  <a:pt x="38900" y="6985"/>
                                </a:lnTo>
                                <a:lnTo>
                                  <a:pt x="37363" y="6426"/>
                                </a:lnTo>
                                <a:lnTo>
                                  <a:pt x="35535" y="5893"/>
                                </a:lnTo>
                                <a:lnTo>
                                  <a:pt x="33655" y="5575"/>
                                </a:lnTo>
                                <a:lnTo>
                                  <a:pt x="31483" y="5385"/>
                                </a:lnTo>
                                <a:lnTo>
                                  <a:pt x="29312" y="5309"/>
                                </a:lnTo>
                                <a:lnTo>
                                  <a:pt x="27026" y="5385"/>
                                </a:lnTo>
                                <a:lnTo>
                                  <a:pt x="24956" y="5613"/>
                                </a:lnTo>
                                <a:lnTo>
                                  <a:pt x="22936" y="5994"/>
                                </a:lnTo>
                                <a:lnTo>
                                  <a:pt x="21133" y="6617"/>
                                </a:lnTo>
                                <a:lnTo>
                                  <a:pt x="19266" y="7353"/>
                                </a:lnTo>
                                <a:lnTo>
                                  <a:pt x="17653" y="8242"/>
                                </a:lnTo>
                                <a:lnTo>
                                  <a:pt x="16002" y="9309"/>
                                </a:lnTo>
                                <a:lnTo>
                                  <a:pt x="14529" y="10630"/>
                                </a:lnTo>
                                <a:lnTo>
                                  <a:pt x="13094" y="11938"/>
                                </a:lnTo>
                                <a:lnTo>
                                  <a:pt x="11900" y="13462"/>
                                </a:lnTo>
                                <a:lnTo>
                                  <a:pt x="10858" y="15024"/>
                                </a:lnTo>
                                <a:lnTo>
                                  <a:pt x="10084" y="16777"/>
                                </a:lnTo>
                                <a:lnTo>
                                  <a:pt x="9398" y="18567"/>
                                </a:lnTo>
                                <a:lnTo>
                                  <a:pt x="8966" y="20447"/>
                                </a:lnTo>
                                <a:lnTo>
                                  <a:pt x="8687" y="22492"/>
                                </a:lnTo>
                                <a:lnTo>
                                  <a:pt x="8623" y="24638"/>
                                </a:lnTo>
                                <a:lnTo>
                                  <a:pt x="8687" y="26772"/>
                                </a:lnTo>
                                <a:lnTo>
                                  <a:pt x="8966" y="28867"/>
                                </a:lnTo>
                                <a:lnTo>
                                  <a:pt x="9398" y="30798"/>
                                </a:lnTo>
                                <a:lnTo>
                                  <a:pt x="10147" y="32753"/>
                                </a:lnTo>
                                <a:lnTo>
                                  <a:pt x="10528" y="33642"/>
                                </a:lnTo>
                                <a:lnTo>
                                  <a:pt x="10998" y="34595"/>
                                </a:lnTo>
                                <a:lnTo>
                                  <a:pt x="11481" y="35408"/>
                                </a:lnTo>
                                <a:lnTo>
                                  <a:pt x="12090" y="36322"/>
                                </a:lnTo>
                                <a:lnTo>
                                  <a:pt x="13360" y="37998"/>
                                </a:lnTo>
                                <a:lnTo>
                                  <a:pt x="14910" y="39573"/>
                                </a:lnTo>
                                <a:lnTo>
                                  <a:pt x="16447" y="40945"/>
                                </a:lnTo>
                                <a:lnTo>
                                  <a:pt x="18110" y="42151"/>
                                </a:lnTo>
                                <a:lnTo>
                                  <a:pt x="19888" y="43155"/>
                                </a:lnTo>
                                <a:lnTo>
                                  <a:pt x="21793" y="44031"/>
                                </a:lnTo>
                                <a:lnTo>
                                  <a:pt x="23673" y="44615"/>
                                </a:lnTo>
                                <a:lnTo>
                                  <a:pt x="25756" y="45085"/>
                                </a:lnTo>
                                <a:lnTo>
                                  <a:pt x="27876" y="45390"/>
                                </a:lnTo>
                                <a:lnTo>
                                  <a:pt x="30163" y="45542"/>
                                </a:lnTo>
                                <a:lnTo>
                                  <a:pt x="32639" y="45390"/>
                                </a:lnTo>
                                <a:lnTo>
                                  <a:pt x="35293" y="45161"/>
                                </a:lnTo>
                                <a:lnTo>
                                  <a:pt x="37922" y="44691"/>
                                </a:lnTo>
                                <a:lnTo>
                                  <a:pt x="40589" y="44145"/>
                                </a:lnTo>
                                <a:lnTo>
                                  <a:pt x="40589" y="33503"/>
                                </a:lnTo>
                                <a:lnTo>
                                  <a:pt x="40500" y="32601"/>
                                </a:lnTo>
                                <a:lnTo>
                                  <a:pt x="40500" y="31775"/>
                                </a:lnTo>
                                <a:lnTo>
                                  <a:pt x="40399" y="30988"/>
                                </a:lnTo>
                                <a:lnTo>
                                  <a:pt x="40322" y="30328"/>
                                </a:lnTo>
                                <a:lnTo>
                                  <a:pt x="40157" y="29591"/>
                                </a:lnTo>
                                <a:lnTo>
                                  <a:pt x="40056" y="29007"/>
                                </a:lnTo>
                                <a:lnTo>
                                  <a:pt x="39865" y="28359"/>
                                </a:lnTo>
                                <a:lnTo>
                                  <a:pt x="39726" y="27889"/>
                                </a:lnTo>
                                <a:lnTo>
                                  <a:pt x="39433" y="27318"/>
                                </a:lnTo>
                                <a:lnTo>
                                  <a:pt x="39205" y="26899"/>
                                </a:lnTo>
                                <a:lnTo>
                                  <a:pt x="38900" y="26467"/>
                                </a:lnTo>
                                <a:lnTo>
                                  <a:pt x="38608" y="26187"/>
                                </a:lnTo>
                                <a:lnTo>
                                  <a:pt x="38278" y="25819"/>
                                </a:lnTo>
                                <a:lnTo>
                                  <a:pt x="37948" y="25540"/>
                                </a:lnTo>
                                <a:lnTo>
                                  <a:pt x="37554" y="25298"/>
                                </a:lnTo>
                                <a:lnTo>
                                  <a:pt x="37173" y="25184"/>
                                </a:lnTo>
                                <a:lnTo>
                                  <a:pt x="37173" y="24994"/>
                                </a:lnTo>
                                <a:lnTo>
                                  <a:pt x="48717" y="24994"/>
                                </a:lnTo>
                                <a:lnTo>
                                  <a:pt x="48717" y="25184"/>
                                </a:lnTo>
                                <a:lnTo>
                                  <a:pt x="48527" y="25692"/>
                                </a:lnTo>
                                <a:lnTo>
                                  <a:pt x="48400" y="26353"/>
                                </a:lnTo>
                                <a:lnTo>
                                  <a:pt x="48311" y="27203"/>
                                </a:lnTo>
                                <a:lnTo>
                                  <a:pt x="48311" y="46330"/>
                                </a:lnTo>
                                <a:lnTo>
                                  <a:pt x="48400" y="47295"/>
                                </a:lnTo>
                                <a:lnTo>
                                  <a:pt x="48527" y="48031"/>
                                </a:lnTo>
                                <a:lnTo>
                                  <a:pt x="48717" y="48527"/>
                                </a:lnTo>
                                <a:lnTo>
                                  <a:pt x="45517" y="49022"/>
                                </a:lnTo>
                                <a:lnTo>
                                  <a:pt x="44056" y="49200"/>
                                </a:lnTo>
                                <a:lnTo>
                                  <a:pt x="42748" y="49454"/>
                                </a:lnTo>
                                <a:lnTo>
                                  <a:pt x="40119" y="49835"/>
                                </a:lnTo>
                                <a:lnTo>
                                  <a:pt x="37757" y="50178"/>
                                </a:lnTo>
                                <a:lnTo>
                                  <a:pt x="35573" y="50419"/>
                                </a:lnTo>
                                <a:lnTo>
                                  <a:pt x="34595" y="50495"/>
                                </a:lnTo>
                                <a:lnTo>
                                  <a:pt x="33744" y="50610"/>
                                </a:lnTo>
                                <a:lnTo>
                                  <a:pt x="32068" y="50724"/>
                                </a:lnTo>
                                <a:lnTo>
                                  <a:pt x="31318" y="50724"/>
                                </a:lnTo>
                                <a:lnTo>
                                  <a:pt x="30709" y="50800"/>
                                </a:lnTo>
                                <a:lnTo>
                                  <a:pt x="28854" y="50724"/>
                                </a:lnTo>
                                <a:lnTo>
                                  <a:pt x="27178" y="50686"/>
                                </a:lnTo>
                                <a:lnTo>
                                  <a:pt x="25464" y="50495"/>
                                </a:lnTo>
                                <a:lnTo>
                                  <a:pt x="23851" y="50292"/>
                                </a:lnTo>
                                <a:lnTo>
                                  <a:pt x="20765" y="49771"/>
                                </a:lnTo>
                                <a:lnTo>
                                  <a:pt x="17894" y="49022"/>
                                </a:lnTo>
                                <a:lnTo>
                                  <a:pt x="15126" y="48031"/>
                                </a:lnTo>
                                <a:lnTo>
                                  <a:pt x="12649" y="46850"/>
                                </a:lnTo>
                                <a:lnTo>
                                  <a:pt x="10249" y="45390"/>
                                </a:lnTo>
                                <a:lnTo>
                                  <a:pt x="8115" y="43802"/>
                                </a:lnTo>
                                <a:lnTo>
                                  <a:pt x="7087" y="42875"/>
                                </a:lnTo>
                                <a:lnTo>
                                  <a:pt x="6185" y="41974"/>
                                </a:lnTo>
                                <a:lnTo>
                                  <a:pt x="5245" y="40996"/>
                                </a:lnTo>
                                <a:lnTo>
                                  <a:pt x="4508" y="40107"/>
                                </a:lnTo>
                                <a:lnTo>
                                  <a:pt x="3734" y="39027"/>
                                </a:lnTo>
                                <a:lnTo>
                                  <a:pt x="3111" y="37998"/>
                                </a:lnTo>
                                <a:lnTo>
                                  <a:pt x="2515" y="36894"/>
                                </a:lnTo>
                                <a:lnTo>
                                  <a:pt x="2045" y="35827"/>
                                </a:lnTo>
                                <a:lnTo>
                                  <a:pt x="1461" y="34646"/>
                                </a:lnTo>
                                <a:lnTo>
                                  <a:pt x="1118" y="33439"/>
                                </a:lnTo>
                                <a:lnTo>
                                  <a:pt x="749" y="32233"/>
                                </a:lnTo>
                                <a:lnTo>
                                  <a:pt x="508" y="30988"/>
                                </a:lnTo>
                                <a:lnTo>
                                  <a:pt x="241" y="29655"/>
                                </a:lnTo>
                                <a:lnTo>
                                  <a:pt x="140" y="28359"/>
                                </a:lnTo>
                                <a:lnTo>
                                  <a:pt x="0" y="27026"/>
                                </a:lnTo>
                                <a:lnTo>
                                  <a:pt x="0" y="25730"/>
                                </a:lnTo>
                                <a:lnTo>
                                  <a:pt x="140" y="22835"/>
                                </a:lnTo>
                                <a:lnTo>
                                  <a:pt x="508" y="20079"/>
                                </a:lnTo>
                                <a:lnTo>
                                  <a:pt x="749" y="18745"/>
                                </a:lnTo>
                                <a:lnTo>
                                  <a:pt x="1194" y="17526"/>
                                </a:lnTo>
                                <a:lnTo>
                                  <a:pt x="2159" y="15138"/>
                                </a:lnTo>
                                <a:lnTo>
                                  <a:pt x="2680" y="13907"/>
                                </a:lnTo>
                                <a:lnTo>
                                  <a:pt x="3353" y="12802"/>
                                </a:lnTo>
                                <a:lnTo>
                                  <a:pt x="4877" y="10643"/>
                                </a:lnTo>
                                <a:lnTo>
                                  <a:pt x="5677" y="9627"/>
                                </a:lnTo>
                                <a:lnTo>
                                  <a:pt x="6668" y="8700"/>
                                </a:lnTo>
                                <a:lnTo>
                                  <a:pt x="8725" y="6909"/>
                                </a:lnTo>
                                <a:lnTo>
                                  <a:pt x="9792" y="5994"/>
                                </a:lnTo>
                                <a:lnTo>
                                  <a:pt x="10935" y="5220"/>
                                </a:lnTo>
                                <a:lnTo>
                                  <a:pt x="14529" y="3150"/>
                                </a:lnTo>
                                <a:lnTo>
                                  <a:pt x="15888" y="2642"/>
                                </a:lnTo>
                                <a:lnTo>
                                  <a:pt x="18593" y="1727"/>
                                </a:lnTo>
                                <a:lnTo>
                                  <a:pt x="21501" y="902"/>
                                </a:lnTo>
                                <a:lnTo>
                                  <a:pt x="22936" y="584"/>
                                </a:lnTo>
                                <a:lnTo>
                                  <a:pt x="24511" y="419"/>
                                </a:lnTo>
                                <a:lnTo>
                                  <a:pt x="26060" y="165"/>
                                </a:lnTo>
                                <a:lnTo>
                                  <a:pt x="27711" y="64"/>
                                </a:lnTo>
                                <a:lnTo>
                                  <a:pt x="31128" y="0"/>
                                </a:lnTo>
                                <a:close/>
                              </a:path>
                            </a:pathLst>
                          </a:custGeom>
                          <a:solidFill>
                            <a:srgbClr val="FFFEFD"/>
                          </a:solidFill>
                          <a:ln w="0" cap="flat">
                            <a:noFill/>
                            <a:miter lim="127000"/>
                          </a:ln>
                          <a:effectLst/>
                        </wps:spPr>
                        <wps:bodyPr/>
                      </wps:wsp>
                      <wps:wsp>
                        <wps:cNvPr id="58" name="Shape 58"/>
                        <wps:cNvSpPr/>
                        <wps:spPr>
                          <a:xfrm>
                            <a:off x="252694" y="104450"/>
                            <a:ext cx="25578" cy="48387"/>
                          </a:xfrm>
                          <a:custGeom>
                            <a:avLst/>
                            <a:gdLst/>
                            <a:ahLst/>
                            <a:cxnLst/>
                            <a:rect l="0" t="0" r="0" b="0"/>
                            <a:pathLst>
                              <a:path w="25578" h="48387">
                                <a:moveTo>
                                  <a:pt x="18682" y="0"/>
                                </a:moveTo>
                                <a:lnTo>
                                  <a:pt x="25578" y="0"/>
                                </a:lnTo>
                                <a:lnTo>
                                  <a:pt x="25578" y="6517"/>
                                </a:lnTo>
                                <a:lnTo>
                                  <a:pt x="18174" y="24765"/>
                                </a:lnTo>
                                <a:lnTo>
                                  <a:pt x="25578" y="24765"/>
                                </a:lnTo>
                                <a:lnTo>
                                  <a:pt x="25578" y="30239"/>
                                </a:lnTo>
                                <a:lnTo>
                                  <a:pt x="16218" y="30239"/>
                                </a:lnTo>
                                <a:lnTo>
                                  <a:pt x="12306" y="40627"/>
                                </a:lnTo>
                                <a:lnTo>
                                  <a:pt x="11786" y="42024"/>
                                </a:lnTo>
                                <a:lnTo>
                                  <a:pt x="11582" y="42647"/>
                                </a:lnTo>
                                <a:lnTo>
                                  <a:pt x="11532" y="43320"/>
                                </a:lnTo>
                                <a:lnTo>
                                  <a:pt x="11405" y="43879"/>
                                </a:lnTo>
                                <a:lnTo>
                                  <a:pt x="11405" y="44971"/>
                                </a:lnTo>
                                <a:lnTo>
                                  <a:pt x="11532" y="45517"/>
                                </a:lnTo>
                                <a:lnTo>
                                  <a:pt x="11582" y="45872"/>
                                </a:lnTo>
                                <a:lnTo>
                                  <a:pt x="11786" y="46304"/>
                                </a:lnTo>
                                <a:lnTo>
                                  <a:pt x="11963" y="46660"/>
                                </a:lnTo>
                                <a:lnTo>
                                  <a:pt x="12268" y="47130"/>
                                </a:lnTo>
                                <a:lnTo>
                                  <a:pt x="12941" y="47676"/>
                                </a:lnTo>
                                <a:lnTo>
                                  <a:pt x="13868" y="48146"/>
                                </a:lnTo>
                                <a:lnTo>
                                  <a:pt x="13868" y="48387"/>
                                </a:lnTo>
                                <a:lnTo>
                                  <a:pt x="0" y="48387"/>
                                </a:lnTo>
                                <a:lnTo>
                                  <a:pt x="0" y="48146"/>
                                </a:lnTo>
                                <a:lnTo>
                                  <a:pt x="825" y="47536"/>
                                </a:lnTo>
                                <a:lnTo>
                                  <a:pt x="1829" y="46749"/>
                                </a:lnTo>
                                <a:lnTo>
                                  <a:pt x="1829" y="46634"/>
                                </a:lnTo>
                                <a:lnTo>
                                  <a:pt x="1892" y="46584"/>
                                </a:lnTo>
                                <a:lnTo>
                                  <a:pt x="2019" y="46444"/>
                                </a:lnTo>
                                <a:lnTo>
                                  <a:pt x="2261" y="46190"/>
                                </a:lnTo>
                                <a:lnTo>
                                  <a:pt x="2731" y="45720"/>
                                </a:lnTo>
                                <a:lnTo>
                                  <a:pt x="3721" y="44526"/>
                                </a:lnTo>
                                <a:lnTo>
                                  <a:pt x="4572" y="43129"/>
                                </a:lnTo>
                                <a:lnTo>
                                  <a:pt x="4636" y="42888"/>
                                </a:lnTo>
                                <a:lnTo>
                                  <a:pt x="4737" y="42723"/>
                                </a:lnTo>
                                <a:lnTo>
                                  <a:pt x="5017" y="42342"/>
                                </a:lnTo>
                                <a:lnTo>
                                  <a:pt x="5448" y="41542"/>
                                </a:lnTo>
                                <a:lnTo>
                                  <a:pt x="6350" y="39713"/>
                                </a:lnTo>
                                <a:lnTo>
                                  <a:pt x="7315" y="37706"/>
                                </a:lnTo>
                                <a:lnTo>
                                  <a:pt x="19901" y="6972"/>
                                </a:lnTo>
                                <a:lnTo>
                                  <a:pt x="20295" y="5563"/>
                                </a:lnTo>
                                <a:lnTo>
                                  <a:pt x="20460" y="4915"/>
                                </a:lnTo>
                                <a:lnTo>
                                  <a:pt x="20625" y="4343"/>
                                </a:lnTo>
                                <a:lnTo>
                                  <a:pt x="20739" y="3327"/>
                                </a:lnTo>
                                <a:lnTo>
                                  <a:pt x="20739" y="2362"/>
                                </a:lnTo>
                                <a:lnTo>
                                  <a:pt x="20460" y="1588"/>
                                </a:lnTo>
                                <a:lnTo>
                                  <a:pt x="20180" y="1194"/>
                                </a:lnTo>
                                <a:lnTo>
                                  <a:pt x="20028" y="965"/>
                                </a:lnTo>
                                <a:lnTo>
                                  <a:pt x="19710" y="648"/>
                                </a:lnTo>
                                <a:lnTo>
                                  <a:pt x="19368" y="495"/>
                                </a:lnTo>
                                <a:lnTo>
                                  <a:pt x="18682" y="178"/>
                                </a:lnTo>
                                <a:lnTo>
                                  <a:pt x="18682" y="0"/>
                                </a:lnTo>
                                <a:close/>
                              </a:path>
                            </a:pathLst>
                          </a:custGeom>
                          <a:solidFill>
                            <a:srgbClr val="FFFEFD"/>
                          </a:solidFill>
                          <a:ln w="0" cap="flat">
                            <a:noFill/>
                            <a:miter lim="127000"/>
                          </a:ln>
                          <a:effectLst/>
                        </wps:spPr>
                        <wps:bodyPr/>
                      </wps:wsp>
                      <wps:wsp>
                        <wps:cNvPr id="59" name="Shape 59"/>
                        <wps:cNvSpPr/>
                        <wps:spPr>
                          <a:xfrm>
                            <a:off x="278272" y="104450"/>
                            <a:ext cx="28080" cy="48387"/>
                          </a:xfrm>
                          <a:custGeom>
                            <a:avLst/>
                            <a:gdLst/>
                            <a:ahLst/>
                            <a:cxnLst/>
                            <a:rect l="0" t="0" r="0" b="0"/>
                            <a:pathLst>
                              <a:path w="28080" h="48387">
                                <a:moveTo>
                                  <a:pt x="0" y="0"/>
                                </a:moveTo>
                                <a:lnTo>
                                  <a:pt x="5042" y="0"/>
                                </a:lnTo>
                                <a:lnTo>
                                  <a:pt x="20803" y="37706"/>
                                </a:lnTo>
                                <a:lnTo>
                                  <a:pt x="21641" y="39713"/>
                                </a:lnTo>
                                <a:lnTo>
                                  <a:pt x="22543" y="41542"/>
                                </a:lnTo>
                                <a:lnTo>
                                  <a:pt x="23444" y="43129"/>
                                </a:lnTo>
                                <a:lnTo>
                                  <a:pt x="24409" y="44526"/>
                                </a:lnTo>
                                <a:lnTo>
                                  <a:pt x="25222" y="45720"/>
                                </a:lnTo>
                                <a:lnTo>
                                  <a:pt x="26238" y="46749"/>
                                </a:lnTo>
                                <a:lnTo>
                                  <a:pt x="27127" y="47536"/>
                                </a:lnTo>
                                <a:lnTo>
                                  <a:pt x="28080" y="48146"/>
                                </a:lnTo>
                                <a:lnTo>
                                  <a:pt x="28080" y="48387"/>
                                </a:lnTo>
                                <a:lnTo>
                                  <a:pt x="12751" y="48387"/>
                                </a:lnTo>
                                <a:lnTo>
                                  <a:pt x="12751" y="48146"/>
                                </a:lnTo>
                                <a:lnTo>
                                  <a:pt x="13856" y="47536"/>
                                </a:lnTo>
                                <a:lnTo>
                                  <a:pt x="13894" y="47422"/>
                                </a:lnTo>
                                <a:lnTo>
                                  <a:pt x="13995" y="47358"/>
                                </a:lnTo>
                                <a:lnTo>
                                  <a:pt x="14262" y="47257"/>
                                </a:lnTo>
                                <a:lnTo>
                                  <a:pt x="14668" y="46990"/>
                                </a:lnTo>
                                <a:lnTo>
                                  <a:pt x="14935" y="46634"/>
                                </a:lnTo>
                                <a:lnTo>
                                  <a:pt x="15164" y="46304"/>
                                </a:lnTo>
                                <a:lnTo>
                                  <a:pt x="15405" y="45720"/>
                                </a:lnTo>
                                <a:lnTo>
                                  <a:pt x="15329" y="45593"/>
                                </a:lnTo>
                                <a:lnTo>
                                  <a:pt x="15329" y="45403"/>
                                </a:lnTo>
                                <a:lnTo>
                                  <a:pt x="15291" y="45022"/>
                                </a:lnTo>
                                <a:lnTo>
                                  <a:pt x="15138" y="44526"/>
                                </a:lnTo>
                                <a:lnTo>
                                  <a:pt x="14999" y="43980"/>
                                </a:lnTo>
                                <a:lnTo>
                                  <a:pt x="14668" y="43269"/>
                                </a:lnTo>
                                <a:lnTo>
                                  <a:pt x="14427" y="42469"/>
                                </a:lnTo>
                                <a:lnTo>
                                  <a:pt x="14072" y="41542"/>
                                </a:lnTo>
                                <a:lnTo>
                                  <a:pt x="13894" y="41021"/>
                                </a:lnTo>
                                <a:lnTo>
                                  <a:pt x="13779" y="40627"/>
                                </a:lnTo>
                                <a:lnTo>
                                  <a:pt x="9715" y="30239"/>
                                </a:lnTo>
                                <a:lnTo>
                                  <a:pt x="0" y="30239"/>
                                </a:lnTo>
                                <a:lnTo>
                                  <a:pt x="0" y="24765"/>
                                </a:lnTo>
                                <a:lnTo>
                                  <a:pt x="7404" y="24765"/>
                                </a:lnTo>
                                <a:lnTo>
                                  <a:pt x="114" y="6236"/>
                                </a:lnTo>
                                <a:lnTo>
                                  <a:pt x="0" y="6517"/>
                                </a:lnTo>
                                <a:lnTo>
                                  <a:pt x="0" y="0"/>
                                </a:lnTo>
                                <a:close/>
                              </a:path>
                            </a:pathLst>
                          </a:custGeom>
                          <a:solidFill>
                            <a:srgbClr val="FFFEFD"/>
                          </a:solidFill>
                          <a:ln w="0" cap="flat">
                            <a:noFill/>
                            <a:miter lim="127000"/>
                          </a:ln>
                          <a:effectLst/>
                        </wps:spPr>
                        <wps:bodyPr/>
                      </wps:wsp>
                      <wps:wsp>
                        <wps:cNvPr id="60" name="Shape 60"/>
                        <wps:cNvSpPr/>
                        <wps:spPr>
                          <a:xfrm>
                            <a:off x="315844" y="104452"/>
                            <a:ext cx="44691" cy="48387"/>
                          </a:xfrm>
                          <a:custGeom>
                            <a:avLst/>
                            <a:gdLst/>
                            <a:ahLst/>
                            <a:cxnLst/>
                            <a:rect l="0" t="0" r="0" b="0"/>
                            <a:pathLst>
                              <a:path w="44691" h="48387">
                                <a:moveTo>
                                  <a:pt x="0" y="0"/>
                                </a:moveTo>
                                <a:lnTo>
                                  <a:pt x="19825" y="0"/>
                                </a:lnTo>
                                <a:lnTo>
                                  <a:pt x="21615" y="178"/>
                                </a:lnTo>
                                <a:lnTo>
                                  <a:pt x="23279" y="330"/>
                                </a:lnTo>
                                <a:lnTo>
                                  <a:pt x="24790" y="724"/>
                                </a:lnTo>
                                <a:lnTo>
                                  <a:pt x="26175" y="1080"/>
                                </a:lnTo>
                                <a:lnTo>
                                  <a:pt x="27457" y="1664"/>
                                </a:lnTo>
                                <a:lnTo>
                                  <a:pt x="28600" y="2172"/>
                                </a:lnTo>
                                <a:lnTo>
                                  <a:pt x="29655" y="2934"/>
                                </a:lnTo>
                                <a:lnTo>
                                  <a:pt x="30569" y="3670"/>
                                </a:lnTo>
                                <a:lnTo>
                                  <a:pt x="31369" y="4559"/>
                                </a:lnTo>
                                <a:lnTo>
                                  <a:pt x="32068" y="5499"/>
                                </a:lnTo>
                                <a:lnTo>
                                  <a:pt x="32588" y="6579"/>
                                </a:lnTo>
                                <a:lnTo>
                                  <a:pt x="33007" y="7684"/>
                                </a:lnTo>
                                <a:lnTo>
                                  <a:pt x="33325" y="9004"/>
                                </a:lnTo>
                                <a:lnTo>
                                  <a:pt x="33503" y="10351"/>
                                </a:lnTo>
                                <a:lnTo>
                                  <a:pt x="33579" y="11875"/>
                                </a:lnTo>
                                <a:lnTo>
                                  <a:pt x="33503" y="12979"/>
                                </a:lnTo>
                                <a:lnTo>
                                  <a:pt x="33325" y="14084"/>
                                </a:lnTo>
                                <a:lnTo>
                                  <a:pt x="33134" y="14567"/>
                                </a:lnTo>
                                <a:lnTo>
                                  <a:pt x="33007" y="15113"/>
                                </a:lnTo>
                                <a:lnTo>
                                  <a:pt x="32664" y="16205"/>
                                </a:lnTo>
                                <a:lnTo>
                                  <a:pt x="32106" y="17196"/>
                                </a:lnTo>
                                <a:lnTo>
                                  <a:pt x="31496" y="18237"/>
                                </a:lnTo>
                                <a:lnTo>
                                  <a:pt x="31242" y="18428"/>
                                </a:lnTo>
                                <a:lnTo>
                                  <a:pt x="31077" y="18669"/>
                                </a:lnTo>
                                <a:lnTo>
                                  <a:pt x="30683" y="19152"/>
                                </a:lnTo>
                                <a:lnTo>
                                  <a:pt x="29896" y="20130"/>
                                </a:lnTo>
                                <a:lnTo>
                                  <a:pt x="29426" y="20511"/>
                                </a:lnTo>
                                <a:lnTo>
                                  <a:pt x="29197" y="20714"/>
                                </a:lnTo>
                                <a:lnTo>
                                  <a:pt x="28994" y="20930"/>
                                </a:lnTo>
                                <a:lnTo>
                                  <a:pt x="28067" y="21679"/>
                                </a:lnTo>
                                <a:lnTo>
                                  <a:pt x="27788" y="21806"/>
                                </a:lnTo>
                                <a:lnTo>
                                  <a:pt x="27521" y="21996"/>
                                </a:lnTo>
                                <a:lnTo>
                                  <a:pt x="27038" y="22352"/>
                                </a:lnTo>
                                <a:lnTo>
                                  <a:pt x="26048" y="23038"/>
                                </a:lnTo>
                                <a:lnTo>
                                  <a:pt x="24981" y="23533"/>
                                </a:lnTo>
                                <a:lnTo>
                                  <a:pt x="23851" y="23990"/>
                                </a:lnTo>
                                <a:lnTo>
                                  <a:pt x="22695" y="24371"/>
                                </a:lnTo>
                                <a:lnTo>
                                  <a:pt x="21565" y="24778"/>
                                </a:lnTo>
                                <a:lnTo>
                                  <a:pt x="32398" y="38075"/>
                                </a:lnTo>
                                <a:lnTo>
                                  <a:pt x="34925" y="40729"/>
                                </a:lnTo>
                                <a:lnTo>
                                  <a:pt x="36246" y="42024"/>
                                </a:lnTo>
                                <a:lnTo>
                                  <a:pt x="37757" y="43383"/>
                                </a:lnTo>
                                <a:lnTo>
                                  <a:pt x="39307" y="44577"/>
                                </a:lnTo>
                                <a:lnTo>
                                  <a:pt x="40983" y="45872"/>
                                </a:lnTo>
                                <a:lnTo>
                                  <a:pt x="42799" y="47104"/>
                                </a:lnTo>
                                <a:lnTo>
                                  <a:pt x="44691" y="48387"/>
                                </a:lnTo>
                                <a:lnTo>
                                  <a:pt x="37668" y="48387"/>
                                </a:lnTo>
                                <a:lnTo>
                                  <a:pt x="36246" y="48324"/>
                                </a:lnTo>
                                <a:lnTo>
                                  <a:pt x="34976" y="48146"/>
                                </a:lnTo>
                                <a:lnTo>
                                  <a:pt x="33769" y="47866"/>
                                </a:lnTo>
                                <a:lnTo>
                                  <a:pt x="32664" y="47460"/>
                                </a:lnTo>
                                <a:lnTo>
                                  <a:pt x="31547" y="46901"/>
                                </a:lnTo>
                                <a:lnTo>
                                  <a:pt x="30607" y="46304"/>
                                </a:lnTo>
                                <a:lnTo>
                                  <a:pt x="29693" y="45517"/>
                                </a:lnTo>
                                <a:lnTo>
                                  <a:pt x="28994" y="44729"/>
                                </a:lnTo>
                                <a:lnTo>
                                  <a:pt x="19685" y="33579"/>
                                </a:lnTo>
                                <a:lnTo>
                                  <a:pt x="12840" y="23216"/>
                                </a:lnTo>
                                <a:lnTo>
                                  <a:pt x="13576" y="23038"/>
                                </a:lnTo>
                                <a:lnTo>
                                  <a:pt x="14364" y="22911"/>
                                </a:lnTo>
                                <a:lnTo>
                                  <a:pt x="15799" y="22619"/>
                                </a:lnTo>
                                <a:lnTo>
                                  <a:pt x="17145" y="22174"/>
                                </a:lnTo>
                                <a:lnTo>
                                  <a:pt x="18440" y="21806"/>
                                </a:lnTo>
                                <a:lnTo>
                                  <a:pt x="19583" y="21285"/>
                                </a:lnTo>
                                <a:lnTo>
                                  <a:pt x="20612" y="20815"/>
                                </a:lnTo>
                                <a:lnTo>
                                  <a:pt x="21615" y="20180"/>
                                </a:lnTo>
                                <a:lnTo>
                                  <a:pt x="21641" y="20091"/>
                                </a:lnTo>
                                <a:lnTo>
                                  <a:pt x="21793" y="20041"/>
                                </a:lnTo>
                                <a:lnTo>
                                  <a:pt x="22035" y="19901"/>
                                </a:lnTo>
                                <a:lnTo>
                                  <a:pt x="22530" y="19634"/>
                                </a:lnTo>
                                <a:lnTo>
                                  <a:pt x="23279" y="18923"/>
                                </a:lnTo>
                                <a:lnTo>
                                  <a:pt x="23952" y="18174"/>
                                </a:lnTo>
                                <a:lnTo>
                                  <a:pt x="24168" y="17755"/>
                                </a:lnTo>
                                <a:lnTo>
                                  <a:pt x="24460" y="17386"/>
                                </a:lnTo>
                                <a:lnTo>
                                  <a:pt x="24981" y="16574"/>
                                </a:lnTo>
                                <a:lnTo>
                                  <a:pt x="25095" y="16129"/>
                                </a:lnTo>
                                <a:lnTo>
                                  <a:pt x="25146" y="15875"/>
                                </a:lnTo>
                                <a:lnTo>
                                  <a:pt x="25248" y="15659"/>
                                </a:lnTo>
                                <a:lnTo>
                                  <a:pt x="25387" y="15177"/>
                                </a:lnTo>
                                <a:lnTo>
                                  <a:pt x="25438" y="14935"/>
                                </a:lnTo>
                                <a:lnTo>
                                  <a:pt x="25578" y="14757"/>
                                </a:lnTo>
                                <a:lnTo>
                                  <a:pt x="25578" y="14453"/>
                                </a:lnTo>
                                <a:lnTo>
                                  <a:pt x="25629" y="14211"/>
                                </a:lnTo>
                                <a:lnTo>
                                  <a:pt x="25756" y="13691"/>
                                </a:lnTo>
                                <a:lnTo>
                                  <a:pt x="25794" y="12725"/>
                                </a:lnTo>
                                <a:lnTo>
                                  <a:pt x="25756" y="11735"/>
                                </a:lnTo>
                                <a:lnTo>
                                  <a:pt x="25629" y="10897"/>
                                </a:lnTo>
                                <a:lnTo>
                                  <a:pt x="25387" y="10046"/>
                                </a:lnTo>
                                <a:lnTo>
                                  <a:pt x="25095" y="9233"/>
                                </a:lnTo>
                                <a:lnTo>
                                  <a:pt x="24651" y="8433"/>
                                </a:lnTo>
                                <a:lnTo>
                                  <a:pt x="24168" y="7760"/>
                                </a:lnTo>
                                <a:lnTo>
                                  <a:pt x="23546" y="7099"/>
                                </a:lnTo>
                                <a:lnTo>
                                  <a:pt x="22949" y="6541"/>
                                </a:lnTo>
                                <a:lnTo>
                                  <a:pt x="22149" y="5906"/>
                                </a:lnTo>
                                <a:lnTo>
                                  <a:pt x="21425" y="5499"/>
                                </a:lnTo>
                                <a:lnTo>
                                  <a:pt x="20612" y="5131"/>
                                </a:lnTo>
                                <a:lnTo>
                                  <a:pt x="19825" y="4902"/>
                                </a:lnTo>
                                <a:lnTo>
                                  <a:pt x="18923" y="4661"/>
                                </a:lnTo>
                                <a:lnTo>
                                  <a:pt x="18098" y="4521"/>
                                </a:lnTo>
                                <a:lnTo>
                                  <a:pt x="17094" y="4458"/>
                                </a:lnTo>
                                <a:lnTo>
                                  <a:pt x="16193" y="4521"/>
                                </a:lnTo>
                                <a:lnTo>
                                  <a:pt x="13576" y="4686"/>
                                </a:lnTo>
                                <a:lnTo>
                                  <a:pt x="10998" y="5131"/>
                                </a:lnTo>
                                <a:lnTo>
                                  <a:pt x="10998" y="40132"/>
                                </a:lnTo>
                                <a:lnTo>
                                  <a:pt x="11176" y="41948"/>
                                </a:lnTo>
                                <a:lnTo>
                                  <a:pt x="11430" y="43561"/>
                                </a:lnTo>
                                <a:lnTo>
                                  <a:pt x="11849" y="44971"/>
                                </a:lnTo>
                                <a:lnTo>
                                  <a:pt x="12281" y="46038"/>
                                </a:lnTo>
                                <a:lnTo>
                                  <a:pt x="12878" y="46977"/>
                                </a:lnTo>
                                <a:lnTo>
                                  <a:pt x="13576" y="47663"/>
                                </a:lnTo>
                                <a:lnTo>
                                  <a:pt x="14402" y="48146"/>
                                </a:lnTo>
                                <a:lnTo>
                                  <a:pt x="14402" y="48387"/>
                                </a:lnTo>
                                <a:lnTo>
                                  <a:pt x="0" y="48387"/>
                                </a:lnTo>
                                <a:lnTo>
                                  <a:pt x="0" y="48146"/>
                                </a:lnTo>
                                <a:lnTo>
                                  <a:pt x="737" y="47663"/>
                                </a:lnTo>
                                <a:lnTo>
                                  <a:pt x="851" y="47460"/>
                                </a:lnTo>
                                <a:lnTo>
                                  <a:pt x="1041" y="47346"/>
                                </a:lnTo>
                                <a:lnTo>
                                  <a:pt x="1397" y="47054"/>
                                </a:lnTo>
                                <a:lnTo>
                                  <a:pt x="1651" y="46584"/>
                                </a:lnTo>
                                <a:lnTo>
                                  <a:pt x="1778" y="46304"/>
                                </a:lnTo>
                                <a:lnTo>
                                  <a:pt x="1842" y="46190"/>
                                </a:lnTo>
                                <a:lnTo>
                                  <a:pt x="1969" y="46139"/>
                                </a:lnTo>
                                <a:lnTo>
                                  <a:pt x="2184" y="45593"/>
                                </a:lnTo>
                                <a:lnTo>
                                  <a:pt x="2299" y="45250"/>
                                </a:lnTo>
                                <a:lnTo>
                                  <a:pt x="2515" y="45009"/>
                                </a:lnTo>
                                <a:lnTo>
                                  <a:pt x="2654" y="44323"/>
                                </a:lnTo>
                                <a:lnTo>
                                  <a:pt x="2807" y="43561"/>
                                </a:lnTo>
                                <a:lnTo>
                                  <a:pt x="2934" y="42786"/>
                                </a:lnTo>
                                <a:lnTo>
                                  <a:pt x="2934" y="42380"/>
                                </a:lnTo>
                                <a:lnTo>
                                  <a:pt x="2997" y="42342"/>
                                </a:lnTo>
                                <a:lnTo>
                                  <a:pt x="3112" y="41948"/>
                                </a:lnTo>
                                <a:lnTo>
                                  <a:pt x="3112" y="41123"/>
                                </a:lnTo>
                                <a:lnTo>
                                  <a:pt x="3188" y="41034"/>
                                </a:lnTo>
                                <a:lnTo>
                                  <a:pt x="3277" y="40132"/>
                                </a:lnTo>
                                <a:lnTo>
                                  <a:pt x="3277" y="38545"/>
                                </a:lnTo>
                                <a:lnTo>
                                  <a:pt x="3340" y="38075"/>
                                </a:lnTo>
                                <a:lnTo>
                                  <a:pt x="3340" y="10351"/>
                                </a:lnTo>
                                <a:lnTo>
                                  <a:pt x="3277" y="9182"/>
                                </a:lnTo>
                                <a:lnTo>
                                  <a:pt x="3277" y="8128"/>
                                </a:lnTo>
                                <a:lnTo>
                                  <a:pt x="3188" y="7150"/>
                                </a:lnTo>
                                <a:lnTo>
                                  <a:pt x="3112" y="6299"/>
                                </a:lnTo>
                                <a:lnTo>
                                  <a:pt x="2807" y="4661"/>
                                </a:lnTo>
                                <a:lnTo>
                                  <a:pt x="2654" y="3924"/>
                                </a:lnTo>
                                <a:lnTo>
                                  <a:pt x="2515" y="3302"/>
                                </a:lnTo>
                                <a:lnTo>
                                  <a:pt x="2184" y="2629"/>
                                </a:lnTo>
                                <a:lnTo>
                                  <a:pt x="1969" y="2057"/>
                                </a:lnTo>
                                <a:lnTo>
                                  <a:pt x="1651" y="1588"/>
                                </a:lnTo>
                                <a:lnTo>
                                  <a:pt x="1397" y="1207"/>
                                </a:lnTo>
                                <a:lnTo>
                                  <a:pt x="737" y="546"/>
                                </a:lnTo>
                                <a:lnTo>
                                  <a:pt x="0" y="178"/>
                                </a:lnTo>
                                <a:lnTo>
                                  <a:pt x="0" y="0"/>
                                </a:lnTo>
                                <a:close/>
                              </a:path>
                            </a:pathLst>
                          </a:custGeom>
                          <a:solidFill>
                            <a:srgbClr val="FFFEFD"/>
                          </a:solidFill>
                          <a:ln w="0" cap="flat">
                            <a:noFill/>
                            <a:miter lim="127000"/>
                          </a:ln>
                          <a:effectLst/>
                        </wps:spPr>
                        <wps:bodyPr/>
                      </wps:wsp>
                      <wps:wsp>
                        <wps:cNvPr id="61" name="Shape 61"/>
                        <wps:cNvSpPr/>
                        <wps:spPr>
                          <a:xfrm>
                            <a:off x="363083" y="104054"/>
                            <a:ext cx="34887" cy="48781"/>
                          </a:xfrm>
                          <a:custGeom>
                            <a:avLst/>
                            <a:gdLst/>
                            <a:ahLst/>
                            <a:cxnLst/>
                            <a:rect l="0" t="0" r="0" b="0"/>
                            <a:pathLst>
                              <a:path w="34887" h="48781">
                                <a:moveTo>
                                  <a:pt x="27711" y="0"/>
                                </a:moveTo>
                                <a:lnTo>
                                  <a:pt x="27876" y="0"/>
                                </a:lnTo>
                                <a:lnTo>
                                  <a:pt x="27876" y="8598"/>
                                </a:lnTo>
                                <a:lnTo>
                                  <a:pt x="27711" y="8598"/>
                                </a:lnTo>
                                <a:lnTo>
                                  <a:pt x="26899" y="7861"/>
                                </a:lnTo>
                                <a:lnTo>
                                  <a:pt x="26111" y="7315"/>
                                </a:lnTo>
                                <a:lnTo>
                                  <a:pt x="25210" y="6744"/>
                                </a:lnTo>
                                <a:lnTo>
                                  <a:pt x="24181" y="6401"/>
                                </a:lnTo>
                                <a:lnTo>
                                  <a:pt x="23000" y="6033"/>
                                </a:lnTo>
                                <a:lnTo>
                                  <a:pt x="21717" y="5829"/>
                                </a:lnTo>
                                <a:lnTo>
                                  <a:pt x="20333" y="5651"/>
                                </a:lnTo>
                                <a:lnTo>
                                  <a:pt x="16586" y="5651"/>
                                </a:lnTo>
                                <a:lnTo>
                                  <a:pt x="14567" y="5753"/>
                                </a:lnTo>
                                <a:lnTo>
                                  <a:pt x="12662" y="5906"/>
                                </a:lnTo>
                                <a:lnTo>
                                  <a:pt x="11113" y="6198"/>
                                </a:lnTo>
                                <a:lnTo>
                                  <a:pt x="11113" y="19812"/>
                                </a:lnTo>
                                <a:lnTo>
                                  <a:pt x="20041" y="19812"/>
                                </a:lnTo>
                                <a:lnTo>
                                  <a:pt x="20231" y="19761"/>
                                </a:lnTo>
                                <a:lnTo>
                                  <a:pt x="21095" y="19761"/>
                                </a:lnTo>
                                <a:lnTo>
                                  <a:pt x="21603" y="19672"/>
                                </a:lnTo>
                                <a:lnTo>
                                  <a:pt x="22073" y="19672"/>
                                </a:lnTo>
                                <a:lnTo>
                                  <a:pt x="22428" y="19571"/>
                                </a:lnTo>
                                <a:lnTo>
                                  <a:pt x="22822" y="19494"/>
                                </a:lnTo>
                                <a:lnTo>
                                  <a:pt x="23381" y="19393"/>
                                </a:lnTo>
                                <a:lnTo>
                                  <a:pt x="23635" y="19393"/>
                                </a:lnTo>
                                <a:lnTo>
                                  <a:pt x="23635" y="27178"/>
                                </a:lnTo>
                                <a:lnTo>
                                  <a:pt x="23381" y="27178"/>
                                </a:lnTo>
                                <a:lnTo>
                                  <a:pt x="22936" y="26632"/>
                                </a:lnTo>
                                <a:lnTo>
                                  <a:pt x="22428" y="26238"/>
                                </a:lnTo>
                                <a:lnTo>
                                  <a:pt x="21806" y="25895"/>
                                </a:lnTo>
                                <a:lnTo>
                                  <a:pt x="21095" y="25629"/>
                                </a:lnTo>
                                <a:lnTo>
                                  <a:pt x="20206" y="25375"/>
                                </a:lnTo>
                                <a:lnTo>
                                  <a:pt x="19152" y="25248"/>
                                </a:lnTo>
                                <a:lnTo>
                                  <a:pt x="18009" y="25159"/>
                                </a:lnTo>
                                <a:lnTo>
                                  <a:pt x="11113" y="25159"/>
                                </a:lnTo>
                                <a:lnTo>
                                  <a:pt x="11113" y="42520"/>
                                </a:lnTo>
                                <a:lnTo>
                                  <a:pt x="20650" y="43459"/>
                                </a:lnTo>
                                <a:lnTo>
                                  <a:pt x="22555" y="43459"/>
                                </a:lnTo>
                                <a:lnTo>
                                  <a:pt x="22631" y="43434"/>
                                </a:lnTo>
                                <a:lnTo>
                                  <a:pt x="24460" y="43434"/>
                                </a:lnTo>
                                <a:lnTo>
                                  <a:pt x="26302" y="43117"/>
                                </a:lnTo>
                                <a:lnTo>
                                  <a:pt x="28118" y="42659"/>
                                </a:lnTo>
                                <a:lnTo>
                                  <a:pt x="29832" y="42024"/>
                                </a:lnTo>
                                <a:lnTo>
                                  <a:pt x="30632" y="41605"/>
                                </a:lnTo>
                                <a:lnTo>
                                  <a:pt x="31496" y="41250"/>
                                </a:lnTo>
                                <a:lnTo>
                                  <a:pt x="33071" y="40284"/>
                                </a:lnTo>
                                <a:lnTo>
                                  <a:pt x="34671" y="39192"/>
                                </a:lnTo>
                                <a:lnTo>
                                  <a:pt x="34887" y="39192"/>
                                </a:lnTo>
                                <a:lnTo>
                                  <a:pt x="31407" y="48781"/>
                                </a:lnTo>
                                <a:lnTo>
                                  <a:pt x="0" y="48781"/>
                                </a:lnTo>
                                <a:lnTo>
                                  <a:pt x="0" y="48565"/>
                                </a:lnTo>
                                <a:lnTo>
                                  <a:pt x="381" y="48311"/>
                                </a:lnTo>
                                <a:lnTo>
                                  <a:pt x="775" y="48070"/>
                                </a:lnTo>
                                <a:lnTo>
                                  <a:pt x="1105" y="47701"/>
                                </a:lnTo>
                                <a:lnTo>
                                  <a:pt x="1461" y="47384"/>
                                </a:lnTo>
                                <a:lnTo>
                                  <a:pt x="1702" y="46926"/>
                                </a:lnTo>
                                <a:lnTo>
                                  <a:pt x="1829" y="46660"/>
                                </a:lnTo>
                                <a:lnTo>
                                  <a:pt x="1892" y="46533"/>
                                </a:lnTo>
                                <a:lnTo>
                                  <a:pt x="1994" y="46431"/>
                                </a:lnTo>
                                <a:lnTo>
                                  <a:pt x="2248" y="45910"/>
                                </a:lnTo>
                                <a:lnTo>
                                  <a:pt x="2375" y="45606"/>
                                </a:lnTo>
                                <a:lnTo>
                                  <a:pt x="2565" y="45364"/>
                                </a:lnTo>
                                <a:lnTo>
                                  <a:pt x="2908" y="43967"/>
                                </a:lnTo>
                                <a:lnTo>
                                  <a:pt x="3035" y="43180"/>
                                </a:lnTo>
                                <a:lnTo>
                                  <a:pt x="3035" y="42812"/>
                                </a:lnTo>
                                <a:lnTo>
                                  <a:pt x="3111" y="42735"/>
                                </a:lnTo>
                                <a:lnTo>
                                  <a:pt x="3251" y="42342"/>
                                </a:lnTo>
                                <a:lnTo>
                                  <a:pt x="3251" y="41516"/>
                                </a:lnTo>
                                <a:lnTo>
                                  <a:pt x="3302" y="41427"/>
                                </a:lnTo>
                                <a:lnTo>
                                  <a:pt x="3391" y="40526"/>
                                </a:lnTo>
                                <a:lnTo>
                                  <a:pt x="3391" y="38925"/>
                                </a:lnTo>
                                <a:lnTo>
                                  <a:pt x="3454" y="38468"/>
                                </a:lnTo>
                                <a:lnTo>
                                  <a:pt x="3454" y="10744"/>
                                </a:lnTo>
                                <a:lnTo>
                                  <a:pt x="3391" y="9601"/>
                                </a:lnTo>
                                <a:lnTo>
                                  <a:pt x="3391" y="8534"/>
                                </a:lnTo>
                                <a:lnTo>
                                  <a:pt x="3302" y="7544"/>
                                </a:lnTo>
                                <a:lnTo>
                                  <a:pt x="3251" y="6693"/>
                                </a:lnTo>
                                <a:lnTo>
                                  <a:pt x="2908" y="5055"/>
                                </a:lnTo>
                                <a:lnTo>
                                  <a:pt x="2565" y="3721"/>
                                </a:lnTo>
                                <a:lnTo>
                                  <a:pt x="2248" y="3023"/>
                                </a:lnTo>
                                <a:lnTo>
                                  <a:pt x="1994" y="2451"/>
                                </a:lnTo>
                                <a:lnTo>
                                  <a:pt x="1702" y="1981"/>
                                </a:lnTo>
                                <a:lnTo>
                                  <a:pt x="1461" y="1613"/>
                                </a:lnTo>
                                <a:lnTo>
                                  <a:pt x="775" y="940"/>
                                </a:lnTo>
                                <a:lnTo>
                                  <a:pt x="381" y="673"/>
                                </a:lnTo>
                                <a:lnTo>
                                  <a:pt x="0" y="584"/>
                                </a:lnTo>
                                <a:lnTo>
                                  <a:pt x="0" y="394"/>
                                </a:lnTo>
                                <a:lnTo>
                                  <a:pt x="24181" y="394"/>
                                </a:lnTo>
                                <a:lnTo>
                                  <a:pt x="24778" y="330"/>
                                </a:lnTo>
                                <a:lnTo>
                                  <a:pt x="25400" y="330"/>
                                </a:lnTo>
                                <a:lnTo>
                                  <a:pt x="25883" y="267"/>
                                </a:lnTo>
                                <a:lnTo>
                                  <a:pt x="26365" y="267"/>
                                </a:lnTo>
                                <a:lnTo>
                                  <a:pt x="27089" y="127"/>
                                </a:lnTo>
                                <a:lnTo>
                                  <a:pt x="27711" y="0"/>
                                </a:lnTo>
                                <a:close/>
                              </a:path>
                            </a:pathLst>
                          </a:custGeom>
                          <a:solidFill>
                            <a:srgbClr val="FFFEFD"/>
                          </a:solidFill>
                          <a:ln w="0" cap="flat">
                            <a:noFill/>
                            <a:miter lim="127000"/>
                          </a:ln>
                          <a:effectLst/>
                        </wps:spPr>
                        <wps:bodyPr/>
                      </wps:wsp>
                      <wps:wsp>
                        <wps:cNvPr id="622" name="Shape 622"/>
                        <wps:cNvSpPr/>
                        <wps:spPr>
                          <a:xfrm>
                            <a:off x="787" y="0"/>
                            <a:ext cx="442316" cy="75019"/>
                          </a:xfrm>
                          <a:custGeom>
                            <a:avLst/>
                            <a:gdLst/>
                            <a:ahLst/>
                            <a:cxnLst/>
                            <a:rect l="0" t="0" r="0" b="0"/>
                            <a:pathLst>
                              <a:path w="442316" h="75019">
                                <a:moveTo>
                                  <a:pt x="0" y="0"/>
                                </a:moveTo>
                                <a:lnTo>
                                  <a:pt x="442316" y="0"/>
                                </a:lnTo>
                                <a:lnTo>
                                  <a:pt x="442316" y="75019"/>
                                </a:lnTo>
                                <a:lnTo>
                                  <a:pt x="0" y="75019"/>
                                </a:lnTo>
                                <a:lnTo>
                                  <a:pt x="0" y="0"/>
                                </a:lnTo>
                              </a:path>
                            </a:pathLst>
                          </a:custGeom>
                          <a:solidFill>
                            <a:srgbClr val="362E4E"/>
                          </a:solidFill>
                          <a:ln w="0" cap="flat">
                            <a:noFill/>
                            <a:miter lim="127000"/>
                          </a:ln>
                          <a:effectLst/>
                        </wps:spPr>
                        <wps:bodyPr/>
                      </wps:wsp>
                      <wps:wsp>
                        <wps:cNvPr id="63" name="Shape 63"/>
                        <wps:cNvSpPr/>
                        <wps:spPr>
                          <a:xfrm>
                            <a:off x="69990" y="15032"/>
                            <a:ext cx="24378" cy="48400"/>
                          </a:xfrm>
                          <a:custGeom>
                            <a:avLst/>
                            <a:gdLst/>
                            <a:ahLst/>
                            <a:cxnLst/>
                            <a:rect l="0" t="0" r="0" b="0"/>
                            <a:pathLst>
                              <a:path w="24378" h="48400">
                                <a:moveTo>
                                  <a:pt x="0" y="0"/>
                                </a:moveTo>
                                <a:lnTo>
                                  <a:pt x="18567" y="0"/>
                                </a:lnTo>
                                <a:lnTo>
                                  <a:pt x="21628" y="64"/>
                                </a:lnTo>
                                <a:lnTo>
                                  <a:pt x="24378" y="322"/>
                                </a:lnTo>
                                <a:lnTo>
                                  <a:pt x="24378" y="5827"/>
                                </a:lnTo>
                                <a:lnTo>
                                  <a:pt x="23482" y="5613"/>
                                </a:lnTo>
                                <a:lnTo>
                                  <a:pt x="22466" y="5499"/>
                                </a:lnTo>
                                <a:lnTo>
                                  <a:pt x="20193" y="5309"/>
                                </a:lnTo>
                                <a:lnTo>
                                  <a:pt x="17882" y="5258"/>
                                </a:lnTo>
                                <a:lnTo>
                                  <a:pt x="16154" y="5258"/>
                                </a:lnTo>
                                <a:lnTo>
                                  <a:pt x="14529" y="5474"/>
                                </a:lnTo>
                                <a:lnTo>
                                  <a:pt x="12751" y="5664"/>
                                </a:lnTo>
                                <a:lnTo>
                                  <a:pt x="10973" y="6121"/>
                                </a:lnTo>
                                <a:lnTo>
                                  <a:pt x="10973" y="42570"/>
                                </a:lnTo>
                                <a:lnTo>
                                  <a:pt x="12141" y="42761"/>
                                </a:lnTo>
                                <a:lnTo>
                                  <a:pt x="12751" y="42837"/>
                                </a:lnTo>
                                <a:lnTo>
                                  <a:pt x="13475" y="42951"/>
                                </a:lnTo>
                                <a:lnTo>
                                  <a:pt x="14948" y="43078"/>
                                </a:lnTo>
                                <a:lnTo>
                                  <a:pt x="16624" y="43129"/>
                                </a:lnTo>
                                <a:lnTo>
                                  <a:pt x="17056" y="43078"/>
                                </a:lnTo>
                                <a:lnTo>
                                  <a:pt x="17640" y="43078"/>
                                </a:lnTo>
                                <a:lnTo>
                                  <a:pt x="18745" y="43002"/>
                                </a:lnTo>
                                <a:lnTo>
                                  <a:pt x="19774" y="42888"/>
                                </a:lnTo>
                                <a:lnTo>
                                  <a:pt x="20879" y="42837"/>
                                </a:lnTo>
                                <a:lnTo>
                                  <a:pt x="21844" y="42570"/>
                                </a:lnTo>
                                <a:lnTo>
                                  <a:pt x="22352" y="42456"/>
                                </a:lnTo>
                                <a:lnTo>
                                  <a:pt x="22593" y="42380"/>
                                </a:lnTo>
                                <a:lnTo>
                                  <a:pt x="22885" y="42380"/>
                                </a:lnTo>
                                <a:lnTo>
                                  <a:pt x="23800" y="42164"/>
                                </a:lnTo>
                                <a:lnTo>
                                  <a:pt x="24378" y="42041"/>
                                </a:lnTo>
                                <a:lnTo>
                                  <a:pt x="24378" y="47819"/>
                                </a:lnTo>
                                <a:lnTo>
                                  <a:pt x="24041" y="47892"/>
                                </a:lnTo>
                                <a:lnTo>
                                  <a:pt x="23622" y="47892"/>
                                </a:lnTo>
                                <a:lnTo>
                                  <a:pt x="23241" y="47968"/>
                                </a:lnTo>
                                <a:lnTo>
                                  <a:pt x="22530" y="48120"/>
                                </a:lnTo>
                                <a:lnTo>
                                  <a:pt x="21044" y="48260"/>
                                </a:lnTo>
                                <a:lnTo>
                                  <a:pt x="20269" y="48260"/>
                                </a:lnTo>
                                <a:lnTo>
                                  <a:pt x="19520" y="48362"/>
                                </a:lnTo>
                                <a:lnTo>
                                  <a:pt x="18059" y="48400"/>
                                </a:lnTo>
                                <a:lnTo>
                                  <a:pt x="0" y="48400"/>
                                </a:lnTo>
                                <a:lnTo>
                                  <a:pt x="0" y="48209"/>
                                </a:lnTo>
                                <a:lnTo>
                                  <a:pt x="737" y="47549"/>
                                </a:lnTo>
                                <a:lnTo>
                                  <a:pt x="864" y="47295"/>
                                </a:lnTo>
                                <a:lnTo>
                                  <a:pt x="940" y="47168"/>
                                </a:lnTo>
                                <a:lnTo>
                                  <a:pt x="1054" y="47130"/>
                                </a:lnTo>
                                <a:lnTo>
                                  <a:pt x="1397" y="46698"/>
                                </a:lnTo>
                                <a:lnTo>
                                  <a:pt x="1613" y="46126"/>
                                </a:lnTo>
                                <a:lnTo>
                                  <a:pt x="1981" y="45631"/>
                                </a:lnTo>
                                <a:lnTo>
                                  <a:pt x="2197" y="45034"/>
                                </a:lnTo>
                                <a:lnTo>
                                  <a:pt x="2324" y="44717"/>
                                </a:lnTo>
                                <a:lnTo>
                                  <a:pt x="2502" y="44514"/>
                                </a:lnTo>
                                <a:lnTo>
                                  <a:pt x="2616" y="43726"/>
                                </a:lnTo>
                                <a:lnTo>
                                  <a:pt x="2654" y="43383"/>
                                </a:lnTo>
                                <a:lnTo>
                                  <a:pt x="2819" y="43078"/>
                                </a:lnTo>
                                <a:lnTo>
                                  <a:pt x="2946" y="42291"/>
                                </a:lnTo>
                                <a:lnTo>
                                  <a:pt x="2946" y="41885"/>
                                </a:lnTo>
                                <a:lnTo>
                                  <a:pt x="3010" y="41859"/>
                                </a:lnTo>
                                <a:lnTo>
                                  <a:pt x="3112" y="41478"/>
                                </a:lnTo>
                                <a:lnTo>
                                  <a:pt x="3112" y="40627"/>
                                </a:lnTo>
                                <a:lnTo>
                                  <a:pt x="3175" y="40551"/>
                                </a:lnTo>
                                <a:lnTo>
                                  <a:pt x="3302" y="39688"/>
                                </a:lnTo>
                                <a:lnTo>
                                  <a:pt x="3302" y="37846"/>
                                </a:lnTo>
                                <a:lnTo>
                                  <a:pt x="3378" y="37770"/>
                                </a:lnTo>
                                <a:lnTo>
                                  <a:pt x="3378" y="10160"/>
                                </a:lnTo>
                                <a:lnTo>
                                  <a:pt x="3302" y="8979"/>
                                </a:lnTo>
                                <a:lnTo>
                                  <a:pt x="3302" y="7938"/>
                                </a:lnTo>
                                <a:lnTo>
                                  <a:pt x="3175" y="6960"/>
                                </a:lnTo>
                                <a:lnTo>
                                  <a:pt x="3112" y="6121"/>
                                </a:lnTo>
                                <a:lnTo>
                                  <a:pt x="2946" y="5258"/>
                                </a:lnTo>
                                <a:lnTo>
                                  <a:pt x="2819" y="4534"/>
                                </a:lnTo>
                                <a:lnTo>
                                  <a:pt x="2616" y="3785"/>
                                </a:lnTo>
                                <a:lnTo>
                                  <a:pt x="2502" y="3150"/>
                                </a:lnTo>
                                <a:lnTo>
                                  <a:pt x="1981" y="1981"/>
                                </a:lnTo>
                                <a:lnTo>
                                  <a:pt x="1613" y="1562"/>
                                </a:lnTo>
                                <a:lnTo>
                                  <a:pt x="1397" y="1156"/>
                                </a:lnTo>
                                <a:lnTo>
                                  <a:pt x="1054" y="762"/>
                                </a:lnTo>
                                <a:lnTo>
                                  <a:pt x="737" y="572"/>
                                </a:lnTo>
                                <a:lnTo>
                                  <a:pt x="0" y="165"/>
                                </a:lnTo>
                                <a:lnTo>
                                  <a:pt x="0" y="0"/>
                                </a:lnTo>
                                <a:close/>
                              </a:path>
                            </a:pathLst>
                          </a:custGeom>
                          <a:solidFill>
                            <a:srgbClr val="FFFEFD"/>
                          </a:solidFill>
                          <a:ln w="0" cap="flat">
                            <a:noFill/>
                            <a:miter lim="127000"/>
                          </a:ln>
                          <a:effectLst/>
                        </wps:spPr>
                        <wps:bodyPr/>
                      </wps:wsp>
                      <wps:wsp>
                        <wps:cNvPr id="64" name="Shape 64"/>
                        <wps:cNvSpPr/>
                        <wps:spPr>
                          <a:xfrm>
                            <a:off x="94367" y="15354"/>
                            <a:ext cx="22003" cy="47497"/>
                          </a:xfrm>
                          <a:custGeom>
                            <a:avLst/>
                            <a:gdLst/>
                            <a:ahLst/>
                            <a:cxnLst/>
                            <a:rect l="0" t="0" r="0" b="0"/>
                            <a:pathLst>
                              <a:path w="22003" h="47497">
                                <a:moveTo>
                                  <a:pt x="0" y="0"/>
                                </a:moveTo>
                                <a:lnTo>
                                  <a:pt x="222" y="21"/>
                                </a:lnTo>
                                <a:lnTo>
                                  <a:pt x="1594" y="250"/>
                                </a:lnTo>
                                <a:lnTo>
                                  <a:pt x="3029" y="504"/>
                                </a:lnTo>
                                <a:lnTo>
                                  <a:pt x="4375" y="834"/>
                                </a:lnTo>
                                <a:lnTo>
                                  <a:pt x="5709" y="1265"/>
                                </a:lnTo>
                                <a:lnTo>
                                  <a:pt x="6966" y="1621"/>
                                </a:lnTo>
                                <a:lnTo>
                                  <a:pt x="8147" y="2116"/>
                                </a:lnTo>
                                <a:lnTo>
                                  <a:pt x="9290" y="2586"/>
                                </a:lnTo>
                                <a:lnTo>
                                  <a:pt x="10471" y="3221"/>
                                </a:lnTo>
                                <a:lnTo>
                                  <a:pt x="12617" y="4479"/>
                                </a:lnTo>
                                <a:lnTo>
                                  <a:pt x="14649" y="6028"/>
                                </a:lnTo>
                                <a:lnTo>
                                  <a:pt x="16300" y="7654"/>
                                </a:lnTo>
                                <a:lnTo>
                                  <a:pt x="17062" y="8530"/>
                                </a:lnTo>
                                <a:lnTo>
                                  <a:pt x="17799" y="9533"/>
                                </a:lnTo>
                                <a:lnTo>
                                  <a:pt x="18396" y="10448"/>
                                </a:lnTo>
                                <a:lnTo>
                                  <a:pt x="18993" y="11476"/>
                                </a:lnTo>
                                <a:lnTo>
                                  <a:pt x="20123" y="13623"/>
                                </a:lnTo>
                                <a:lnTo>
                                  <a:pt x="20479" y="14677"/>
                                </a:lnTo>
                                <a:lnTo>
                                  <a:pt x="20911" y="15845"/>
                                </a:lnTo>
                                <a:lnTo>
                                  <a:pt x="21507" y="18233"/>
                                </a:lnTo>
                                <a:lnTo>
                                  <a:pt x="21901" y="20760"/>
                                </a:lnTo>
                                <a:lnTo>
                                  <a:pt x="21952" y="22017"/>
                                </a:lnTo>
                                <a:lnTo>
                                  <a:pt x="22003" y="23440"/>
                                </a:lnTo>
                                <a:lnTo>
                                  <a:pt x="21952" y="24100"/>
                                </a:lnTo>
                                <a:lnTo>
                                  <a:pt x="21952" y="24748"/>
                                </a:lnTo>
                                <a:lnTo>
                                  <a:pt x="21901" y="26043"/>
                                </a:lnTo>
                                <a:lnTo>
                                  <a:pt x="21698" y="27301"/>
                                </a:lnTo>
                                <a:lnTo>
                                  <a:pt x="21584" y="27923"/>
                                </a:lnTo>
                                <a:lnTo>
                                  <a:pt x="21507" y="28012"/>
                                </a:lnTo>
                                <a:lnTo>
                                  <a:pt x="21507" y="28596"/>
                                </a:lnTo>
                                <a:lnTo>
                                  <a:pt x="21380" y="28812"/>
                                </a:lnTo>
                                <a:lnTo>
                                  <a:pt x="21317" y="28952"/>
                                </a:lnTo>
                                <a:lnTo>
                                  <a:pt x="21317" y="29129"/>
                                </a:lnTo>
                                <a:lnTo>
                                  <a:pt x="21203" y="29764"/>
                                </a:lnTo>
                                <a:lnTo>
                                  <a:pt x="20911" y="30971"/>
                                </a:lnTo>
                                <a:lnTo>
                                  <a:pt x="20669" y="31492"/>
                                </a:lnTo>
                                <a:lnTo>
                                  <a:pt x="20479" y="32152"/>
                                </a:lnTo>
                                <a:lnTo>
                                  <a:pt x="20212" y="32698"/>
                                </a:lnTo>
                                <a:lnTo>
                                  <a:pt x="20047" y="33333"/>
                                </a:lnTo>
                                <a:lnTo>
                                  <a:pt x="19755" y="33790"/>
                                </a:lnTo>
                                <a:lnTo>
                                  <a:pt x="19514" y="34349"/>
                                </a:lnTo>
                                <a:lnTo>
                                  <a:pt x="18955" y="35467"/>
                                </a:lnTo>
                                <a:lnTo>
                                  <a:pt x="18256" y="36432"/>
                                </a:lnTo>
                                <a:lnTo>
                                  <a:pt x="17939" y="36927"/>
                                </a:lnTo>
                                <a:lnTo>
                                  <a:pt x="17736" y="37207"/>
                                </a:lnTo>
                                <a:lnTo>
                                  <a:pt x="17621" y="37448"/>
                                </a:lnTo>
                                <a:lnTo>
                                  <a:pt x="17380" y="37676"/>
                                </a:lnTo>
                                <a:lnTo>
                                  <a:pt x="17177" y="37918"/>
                                </a:lnTo>
                                <a:lnTo>
                                  <a:pt x="16821" y="38388"/>
                                </a:lnTo>
                                <a:lnTo>
                                  <a:pt x="16046" y="39366"/>
                                </a:lnTo>
                                <a:lnTo>
                                  <a:pt x="15094" y="40229"/>
                                </a:lnTo>
                                <a:lnTo>
                                  <a:pt x="14649" y="40686"/>
                                </a:lnTo>
                                <a:lnTo>
                                  <a:pt x="14180" y="41156"/>
                                </a:lnTo>
                                <a:lnTo>
                                  <a:pt x="13075" y="41969"/>
                                </a:lnTo>
                                <a:lnTo>
                                  <a:pt x="12567" y="42325"/>
                                </a:lnTo>
                                <a:lnTo>
                                  <a:pt x="12033" y="42756"/>
                                </a:lnTo>
                                <a:lnTo>
                                  <a:pt x="10979" y="43404"/>
                                </a:lnTo>
                                <a:lnTo>
                                  <a:pt x="9925" y="44192"/>
                                </a:lnTo>
                                <a:lnTo>
                                  <a:pt x="8706" y="44712"/>
                                </a:lnTo>
                                <a:lnTo>
                                  <a:pt x="7525" y="45309"/>
                                </a:lnTo>
                                <a:lnTo>
                                  <a:pt x="6344" y="45804"/>
                                </a:lnTo>
                                <a:lnTo>
                                  <a:pt x="5112" y="46287"/>
                                </a:lnTo>
                                <a:lnTo>
                                  <a:pt x="3778" y="46681"/>
                                </a:lnTo>
                                <a:lnTo>
                                  <a:pt x="2419" y="47049"/>
                                </a:lnTo>
                                <a:lnTo>
                                  <a:pt x="1010" y="47278"/>
                                </a:lnTo>
                                <a:lnTo>
                                  <a:pt x="0" y="47497"/>
                                </a:lnTo>
                                <a:lnTo>
                                  <a:pt x="0" y="41719"/>
                                </a:lnTo>
                                <a:lnTo>
                                  <a:pt x="375" y="41639"/>
                                </a:lnTo>
                                <a:lnTo>
                                  <a:pt x="1226" y="41296"/>
                                </a:lnTo>
                                <a:lnTo>
                                  <a:pt x="1441" y="41156"/>
                                </a:lnTo>
                                <a:lnTo>
                                  <a:pt x="1683" y="41105"/>
                                </a:lnTo>
                                <a:lnTo>
                                  <a:pt x="2178" y="40978"/>
                                </a:lnTo>
                                <a:lnTo>
                                  <a:pt x="3893" y="40229"/>
                                </a:lnTo>
                                <a:lnTo>
                                  <a:pt x="4667" y="39747"/>
                                </a:lnTo>
                                <a:lnTo>
                                  <a:pt x="5505" y="39315"/>
                                </a:lnTo>
                                <a:lnTo>
                                  <a:pt x="6280" y="38819"/>
                                </a:lnTo>
                                <a:lnTo>
                                  <a:pt x="7055" y="38362"/>
                                </a:lnTo>
                                <a:lnTo>
                                  <a:pt x="7817" y="37588"/>
                                </a:lnTo>
                                <a:lnTo>
                                  <a:pt x="8515" y="36927"/>
                                </a:lnTo>
                                <a:lnTo>
                                  <a:pt x="9138" y="36191"/>
                                </a:lnTo>
                                <a:lnTo>
                                  <a:pt x="9404" y="35822"/>
                                </a:lnTo>
                                <a:lnTo>
                                  <a:pt x="9823" y="35530"/>
                                </a:lnTo>
                                <a:lnTo>
                                  <a:pt x="10039" y="35098"/>
                                </a:lnTo>
                                <a:lnTo>
                                  <a:pt x="10357" y="34717"/>
                                </a:lnTo>
                                <a:lnTo>
                                  <a:pt x="10903" y="34006"/>
                                </a:lnTo>
                                <a:lnTo>
                                  <a:pt x="11297" y="33155"/>
                                </a:lnTo>
                                <a:lnTo>
                                  <a:pt x="11817" y="32317"/>
                                </a:lnTo>
                                <a:lnTo>
                                  <a:pt x="12122" y="31352"/>
                                </a:lnTo>
                                <a:lnTo>
                                  <a:pt x="12478" y="30425"/>
                                </a:lnTo>
                                <a:lnTo>
                                  <a:pt x="12744" y="29447"/>
                                </a:lnTo>
                                <a:lnTo>
                                  <a:pt x="12986" y="28532"/>
                                </a:lnTo>
                                <a:lnTo>
                                  <a:pt x="13075" y="27504"/>
                                </a:lnTo>
                                <a:lnTo>
                                  <a:pt x="13075" y="27186"/>
                                </a:lnTo>
                                <a:lnTo>
                                  <a:pt x="13151" y="26945"/>
                                </a:lnTo>
                                <a:lnTo>
                                  <a:pt x="13265" y="26450"/>
                                </a:lnTo>
                                <a:lnTo>
                                  <a:pt x="13329" y="25332"/>
                                </a:lnTo>
                                <a:lnTo>
                                  <a:pt x="13329" y="24811"/>
                                </a:lnTo>
                                <a:lnTo>
                                  <a:pt x="13405" y="24291"/>
                                </a:lnTo>
                                <a:lnTo>
                                  <a:pt x="13265" y="21903"/>
                                </a:lnTo>
                                <a:lnTo>
                                  <a:pt x="13151" y="20760"/>
                                </a:lnTo>
                                <a:lnTo>
                                  <a:pt x="13037" y="19719"/>
                                </a:lnTo>
                                <a:lnTo>
                                  <a:pt x="12617" y="17699"/>
                                </a:lnTo>
                                <a:lnTo>
                                  <a:pt x="12122" y="15782"/>
                                </a:lnTo>
                                <a:lnTo>
                                  <a:pt x="11373" y="14004"/>
                                </a:lnTo>
                                <a:lnTo>
                                  <a:pt x="10979" y="13140"/>
                                </a:lnTo>
                                <a:lnTo>
                                  <a:pt x="10509" y="12403"/>
                                </a:lnTo>
                                <a:lnTo>
                                  <a:pt x="9468" y="11006"/>
                                </a:lnTo>
                                <a:lnTo>
                                  <a:pt x="8960" y="10333"/>
                                </a:lnTo>
                                <a:lnTo>
                                  <a:pt x="8388" y="9787"/>
                                </a:lnTo>
                                <a:lnTo>
                                  <a:pt x="7017" y="8606"/>
                                </a:lnTo>
                                <a:lnTo>
                                  <a:pt x="6280" y="8060"/>
                                </a:lnTo>
                                <a:lnTo>
                                  <a:pt x="5505" y="7615"/>
                                </a:lnTo>
                                <a:lnTo>
                                  <a:pt x="4667" y="7133"/>
                                </a:lnTo>
                                <a:lnTo>
                                  <a:pt x="3893" y="6777"/>
                                </a:lnTo>
                                <a:lnTo>
                                  <a:pt x="2178" y="6092"/>
                                </a:lnTo>
                                <a:lnTo>
                                  <a:pt x="171" y="5545"/>
                                </a:lnTo>
                                <a:lnTo>
                                  <a:pt x="0" y="5505"/>
                                </a:lnTo>
                                <a:lnTo>
                                  <a:pt x="0" y="0"/>
                                </a:lnTo>
                                <a:close/>
                              </a:path>
                            </a:pathLst>
                          </a:custGeom>
                          <a:solidFill>
                            <a:srgbClr val="FFFEFD"/>
                          </a:solidFill>
                          <a:ln w="0" cap="flat">
                            <a:noFill/>
                            <a:miter lim="127000"/>
                          </a:ln>
                          <a:effectLst/>
                        </wps:spPr>
                        <wps:bodyPr/>
                      </wps:wsp>
                      <wps:wsp>
                        <wps:cNvPr id="65" name="Shape 65"/>
                        <wps:cNvSpPr/>
                        <wps:spPr>
                          <a:xfrm>
                            <a:off x="126625" y="13790"/>
                            <a:ext cx="27654" cy="50876"/>
                          </a:xfrm>
                          <a:custGeom>
                            <a:avLst/>
                            <a:gdLst/>
                            <a:ahLst/>
                            <a:cxnLst/>
                            <a:rect l="0" t="0" r="0" b="0"/>
                            <a:pathLst>
                              <a:path w="27654" h="50876">
                                <a:moveTo>
                                  <a:pt x="25387" y="0"/>
                                </a:moveTo>
                                <a:lnTo>
                                  <a:pt x="27654" y="0"/>
                                </a:lnTo>
                                <a:lnTo>
                                  <a:pt x="27654" y="5361"/>
                                </a:lnTo>
                                <a:lnTo>
                                  <a:pt x="25629" y="5385"/>
                                </a:lnTo>
                                <a:lnTo>
                                  <a:pt x="23584" y="5626"/>
                                </a:lnTo>
                                <a:lnTo>
                                  <a:pt x="21717" y="6071"/>
                                </a:lnTo>
                                <a:lnTo>
                                  <a:pt x="19952" y="6718"/>
                                </a:lnTo>
                                <a:lnTo>
                                  <a:pt x="18237" y="7430"/>
                                </a:lnTo>
                                <a:lnTo>
                                  <a:pt x="16726" y="8382"/>
                                </a:lnTo>
                                <a:lnTo>
                                  <a:pt x="15189" y="9500"/>
                                </a:lnTo>
                                <a:lnTo>
                                  <a:pt x="13932" y="10884"/>
                                </a:lnTo>
                                <a:lnTo>
                                  <a:pt x="12636" y="12192"/>
                                </a:lnTo>
                                <a:lnTo>
                                  <a:pt x="11519" y="13729"/>
                                </a:lnTo>
                                <a:lnTo>
                                  <a:pt x="10592" y="15253"/>
                                </a:lnTo>
                                <a:lnTo>
                                  <a:pt x="9881" y="17005"/>
                                </a:lnTo>
                                <a:lnTo>
                                  <a:pt x="9258" y="18694"/>
                                </a:lnTo>
                                <a:lnTo>
                                  <a:pt x="8903" y="20599"/>
                                </a:lnTo>
                                <a:lnTo>
                                  <a:pt x="8649" y="22542"/>
                                </a:lnTo>
                                <a:lnTo>
                                  <a:pt x="8598" y="24727"/>
                                </a:lnTo>
                                <a:lnTo>
                                  <a:pt x="8649" y="26683"/>
                                </a:lnTo>
                                <a:lnTo>
                                  <a:pt x="8903" y="28639"/>
                                </a:lnTo>
                                <a:lnTo>
                                  <a:pt x="9258" y="30455"/>
                                </a:lnTo>
                                <a:lnTo>
                                  <a:pt x="9881" y="32309"/>
                                </a:lnTo>
                                <a:lnTo>
                                  <a:pt x="10592" y="34011"/>
                                </a:lnTo>
                                <a:lnTo>
                                  <a:pt x="11519" y="35712"/>
                                </a:lnTo>
                                <a:lnTo>
                                  <a:pt x="12636" y="37325"/>
                                </a:lnTo>
                                <a:lnTo>
                                  <a:pt x="13932" y="38938"/>
                                </a:lnTo>
                                <a:lnTo>
                                  <a:pt x="15316" y="40450"/>
                                </a:lnTo>
                                <a:lnTo>
                                  <a:pt x="16840" y="41808"/>
                                </a:lnTo>
                                <a:lnTo>
                                  <a:pt x="18377" y="42901"/>
                                </a:lnTo>
                                <a:lnTo>
                                  <a:pt x="20206" y="43891"/>
                                </a:lnTo>
                                <a:lnTo>
                                  <a:pt x="21946" y="44564"/>
                                </a:lnTo>
                                <a:lnTo>
                                  <a:pt x="23927" y="45110"/>
                                </a:lnTo>
                                <a:lnTo>
                                  <a:pt x="25870" y="45428"/>
                                </a:lnTo>
                                <a:lnTo>
                                  <a:pt x="27654" y="45513"/>
                                </a:lnTo>
                                <a:lnTo>
                                  <a:pt x="27654" y="50874"/>
                                </a:lnTo>
                                <a:lnTo>
                                  <a:pt x="27584" y="50876"/>
                                </a:lnTo>
                                <a:lnTo>
                                  <a:pt x="24689" y="50737"/>
                                </a:lnTo>
                                <a:lnTo>
                                  <a:pt x="22022" y="50381"/>
                                </a:lnTo>
                                <a:lnTo>
                                  <a:pt x="19393" y="49759"/>
                                </a:lnTo>
                                <a:lnTo>
                                  <a:pt x="16954" y="49035"/>
                                </a:lnTo>
                                <a:lnTo>
                                  <a:pt x="14592" y="47968"/>
                                </a:lnTo>
                                <a:lnTo>
                                  <a:pt x="12319" y="46774"/>
                                </a:lnTo>
                                <a:lnTo>
                                  <a:pt x="10160" y="45288"/>
                                </a:lnTo>
                                <a:lnTo>
                                  <a:pt x="8166" y="43701"/>
                                </a:lnTo>
                                <a:lnTo>
                                  <a:pt x="7137" y="42710"/>
                                </a:lnTo>
                                <a:lnTo>
                                  <a:pt x="6210" y="41808"/>
                                </a:lnTo>
                                <a:lnTo>
                                  <a:pt x="5296" y="40754"/>
                                </a:lnTo>
                                <a:lnTo>
                                  <a:pt x="4572" y="39802"/>
                                </a:lnTo>
                                <a:lnTo>
                                  <a:pt x="3797" y="38684"/>
                                </a:lnTo>
                                <a:lnTo>
                                  <a:pt x="3099" y="37656"/>
                                </a:lnTo>
                                <a:lnTo>
                                  <a:pt x="2032" y="35446"/>
                                </a:lnTo>
                                <a:lnTo>
                                  <a:pt x="1448" y="34226"/>
                                </a:lnTo>
                                <a:lnTo>
                                  <a:pt x="1079" y="33033"/>
                                </a:lnTo>
                                <a:lnTo>
                                  <a:pt x="470" y="30569"/>
                                </a:lnTo>
                                <a:lnTo>
                                  <a:pt x="229" y="29235"/>
                                </a:lnTo>
                                <a:lnTo>
                                  <a:pt x="127" y="27953"/>
                                </a:lnTo>
                                <a:lnTo>
                                  <a:pt x="0" y="26594"/>
                                </a:lnTo>
                                <a:lnTo>
                                  <a:pt x="0" y="25311"/>
                                </a:lnTo>
                                <a:lnTo>
                                  <a:pt x="127" y="22669"/>
                                </a:lnTo>
                                <a:lnTo>
                                  <a:pt x="470" y="20168"/>
                                </a:lnTo>
                                <a:lnTo>
                                  <a:pt x="1079" y="17729"/>
                                </a:lnTo>
                                <a:lnTo>
                                  <a:pt x="2032" y="15456"/>
                                </a:lnTo>
                                <a:lnTo>
                                  <a:pt x="3099" y="13195"/>
                                </a:lnTo>
                                <a:lnTo>
                                  <a:pt x="4572" y="11163"/>
                                </a:lnTo>
                                <a:lnTo>
                                  <a:pt x="6210" y="9119"/>
                                </a:lnTo>
                                <a:lnTo>
                                  <a:pt x="8166" y="7341"/>
                                </a:lnTo>
                                <a:lnTo>
                                  <a:pt x="10300" y="5448"/>
                                </a:lnTo>
                                <a:lnTo>
                                  <a:pt x="12548" y="4013"/>
                                </a:lnTo>
                                <a:lnTo>
                                  <a:pt x="14884" y="2642"/>
                                </a:lnTo>
                                <a:lnTo>
                                  <a:pt x="17361" y="1651"/>
                                </a:lnTo>
                                <a:lnTo>
                                  <a:pt x="19888" y="787"/>
                                </a:lnTo>
                                <a:lnTo>
                                  <a:pt x="22631" y="317"/>
                                </a:lnTo>
                                <a:lnTo>
                                  <a:pt x="25387" y="0"/>
                                </a:lnTo>
                                <a:close/>
                              </a:path>
                            </a:pathLst>
                          </a:custGeom>
                          <a:solidFill>
                            <a:srgbClr val="FFFEFD"/>
                          </a:solidFill>
                          <a:ln w="0" cap="flat">
                            <a:noFill/>
                            <a:miter lim="127000"/>
                          </a:ln>
                          <a:effectLst/>
                        </wps:spPr>
                        <wps:bodyPr/>
                      </wps:wsp>
                      <wps:wsp>
                        <wps:cNvPr id="66" name="Shape 66"/>
                        <wps:cNvSpPr/>
                        <wps:spPr>
                          <a:xfrm>
                            <a:off x="154280" y="13726"/>
                            <a:ext cx="27667" cy="50937"/>
                          </a:xfrm>
                          <a:custGeom>
                            <a:avLst/>
                            <a:gdLst/>
                            <a:ahLst/>
                            <a:cxnLst/>
                            <a:rect l="0" t="0" r="0" b="0"/>
                            <a:pathLst>
                              <a:path w="27667" h="50937">
                                <a:moveTo>
                                  <a:pt x="2000" y="0"/>
                                </a:moveTo>
                                <a:lnTo>
                                  <a:pt x="3397" y="63"/>
                                </a:lnTo>
                                <a:lnTo>
                                  <a:pt x="4743" y="190"/>
                                </a:lnTo>
                                <a:lnTo>
                                  <a:pt x="6153" y="432"/>
                                </a:lnTo>
                                <a:lnTo>
                                  <a:pt x="8769" y="1003"/>
                                </a:lnTo>
                                <a:lnTo>
                                  <a:pt x="10001" y="1372"/>
                                </a:lnTo>
                                <a:lnTo>
                                  <a:pt x="11259" y="1867"/>
                                </a:lnTo>
                                <a:lnTo>
                                  <a:pt x="12427" y="2248"/>
                                </a:lnTo>
                                <a:lnTo>
                                  <a:pt x="13659" y="2858"/>
                                </a:lnTo>
                                <a:lnTo>
                                  <a:pt x="14751" y="3454"/>
                                </a:lnTo>
                                <a:lnTo>
                                  <a:pt x="15881" y="4153"/>
                                </a:lnTo>
                                <a:lnTo>
                                  <a:pt x="18053" y="5690"/>
                                </a:lnTo>
                                <a:lnTo>
                                  <a:pt x="20098" y="7544"/>
                                </a:lnTo>
                                <a:lnTo>
                                  <a:pt x="21812" y="9284"/>
                                </a:lnTo>
                                <a:lnTo>
                                  <a:pt x="23425" y="11265"/>
                                </a:lnTo>
                                <a:lnTo>
                                  <a:pt x="24695" y="13310"/>
                                </a:lnTo>
                                <a:lnTo>
                                  <a:pt x="25800" y="15519"/>
                                </a:lnTo>
                                <a:lnTo>
                                  <a:pt x="26587" y="17628"/>
                                </a:lnTo>
                                <a:lnTo>
                                  <a:pt x="27210" y="19977"/>
                                </a:lnTo>
                                <a:lnTo>
                                  <a:pt x="27553" y="22377"/>
                                </a:lnTo>
                                <a:lnTo>
                                  <a:pt x="27667" y="24968"/>
                                </a:lnTo>
                                <a:lnTo>
                                  <a:pt x="27629" y="26302"/>
                                </a:lnTo>
                                <a:lnTo>
                                  <a:pt x="27502" y="27648"/>
                                </a:lnTo>
                                <a:lnTo>
                                  <a:pt x="27388" y="28232"/>
                                </a:lnTo>
                                <a:lnTo>
                                  <a:pt x="27324" y="28385"/>
                                </a:lnTo>
                                <a:lnTo>
                                  <a:pt x="27324" y="28931"/>
                                </a:lnTo>
                                <a:lnTo>
                                  <a:pt x="27134" y="30302"/>
                                </a:lnTo>
                                <a:lnTo>
                                  <a:pt x="26841" y="31509"/>
                                </a:lnTo>
                                <a:lnTo>
                                  <a:pt x="26499" y="32829"/>
                                </a:lnTo>
                                <a:lnTo>
                                  <a:pt x="26232" y="33350"/>
                                </a:lnTo>
                                <a:lnTo>
                                  <a:pt x="26016" y="33947"/>
                                </a:lnTo>
                                <a:lnTo>
                                  <a:pt x="25597" y="35154"/>
                                </a:lnTo>
                                <a:lnTo>
                                  <a:pt x="24987" y="36297"/>
                                </a:lnTo>
                                <a:lnTo>
                                  <a:pt x="24390" y="37440"/>
                                </a:lnTo>
                                <a:lnTo>
                                  <a:pt x="24009" y="37935"/>
                                </a:lnTo>
                                <a:lnTo>
                                  <a:pt x="23857" y="38214"/>
                                </a:lnTo>
                                <a:lnTo>
                                  <a:pt x="23705" y="38481"/>
                                </a:lnTo>
                                <a:lnTo>
                                  <a:pt x="22968" y="39624"/>
                                </a:lnTo>
                                <a:lnTo>
                                  <a:pt x="22130" y="40589"/>
                                </a:lnTo>
                                <a:lnTo>
                                  <a:pt x="21317" y="41631"/>
                                </a:lnTo>
                                <a:lnTo>
                                  <a:pt x="20352" y="42596"/>
                                </a:lnTo>
                                <a:lnTo>
                                  <a:pt x="19387" y="43574"/>
                                </a:lnTo>
                                <a:lnTo>
                                  <a:pt x="18307" y="44437"/>
                                </a:lnTo>
                                <a:lnTo>
                                  <a:pt x="17266" y="45276"/>
                                </a:lnTo>
                                <a:lnTo>
                                  <a:pt x="16148" y="46025"/>
                                </a:lnTo>
                                <a:lnTo>
                                  <a:pt x="15107" y="46749"/>
                                </a:lnTo>
                                <a:lnTo>
                                  <a:pt x="13964" y="47384"/>
                                </a:lnTo>
                                <a:lnTo>
                                  <a:pt x="12871" y="48006"/>
                                </a:lnTo>
                                <a:lnTo>
                                  <a:pt x="11652" y="48527"/>
                                </a:lnTo>
                                <a:lnTo>
                                  <a:pt x="11030" y="48793"/>
                                </a:lnTo>
                                <a:lnTo>
                                  <a:pt x="10725" y="48882"/>
                                </a:lnTo>
                                <a:lnTo>
                                  <a:pt x="10471" y="49098"/>
                                </a:lnTo>
                                <a:lnTo>
                                  <a:pt x="9201" y="49428"/>
                                </a:lnTo>
                                <a:lnTo>
                                  <a:pt x="7969" y="49822"/>
                                </a:lnTo>
                                <a:lnTo>
                                  <a:pt x="6648" y="50114"/>
                                </a:lnTo>
                                <a:lnTo>
                                  <a:pt x="5963" y="50254"/>
                                </a:lnTo>
                                <a:lnTo>
                                  <a:pt x="5366" y="50444"/>
                                </a:lnTo>
                                <a:lnTo>
                                  <a:pt x="2686" y="50800"/>
                                </a:lnTo>
                                <a:lnTo>
                                  <a:pt x="1378" y="50800"/>
                                </a:lnTo>
                                <a:lnTo>
                                  <a:pt x="1264" y="50889"/>
                                </a:lnTo>
                                <a:lnTo>
                                  <a:pt x="0" y="50937"/>
                                </a:lnTo>
                                <a:lnTo>
                                  <a:pt x="0" y="45577"/>
                                </a:lnTo>
                                <a:lnTo>
                                  <a:pt x="337" y="45593"/>
                                </a:lnTo>
                                <a:lnTo>
                                  <a:pt x="1340" y="45542"/>
                                </a:lnTo>
                                <a:lnTo>
                                  <a:pt x="1797" y="45491"/>
                                </a:lnTo>
                                <a:lnTo>
                                  <a:pt x="2356" y="45491"/>
                                </a:lnTo>
                                <a:lnTo>
                                  <a:pt x="4312" y="45250"/>
                                </a:lnTo>
                                <a:lnTo>
                                  <a:pt x="6153" y="44755"/>
                                </a:lnTo>
                                <a:lnTo>
                                  <a:pt x="6991" y="44437"/>
                                </a:lnTo>
                                <a:lnTo>
                                  <a:pt x="7918" y="44183"/>
                                </a:lnTo>
                                <a:lnTo>
                                  <a:pt x="8274" y="43955"/>
                                </a:lnTo>
                                <a:lnTo>
                                  <a:pt x="8490" y="43840"/>
                                </a:lnTo>
                                <a:lnTo>
                                  <a:pt x="8719" y="43764"/>
                                </a:lnTo>
                                <a:lnTo>
                                  <a:pt x="9569" y="43421"/>
                                </a:lnTo>
                                <a:lnTo>
                                  <a:pt x="11144" y="42469"/>
                                </a:lnTo>
                                <a:lnTo>
                                  <a:pt x="12617" y="41326"/>
                                </a:lnTo>
                                <a:lnTo>
                                  <a:pt x="13278" y="40716"/>
                                </a:lnTo>
                                <a:lnTo>
                                  <a:pt x="14040" y="40068"/>
                                </a:lnTo>
                                <a:lnTo>
                                  <a:pt x="14573" y="39345"/>
                                </a:lnTo>
                                <a:lnTo>
                                  <a:pt x="14827" y="39002"/>
                                </a:lnTo>
                                <a:lnTo>
                                  <a:pt x="14929" y="38811"/>
                                </a:lnTo>
                                <a:lnTo>
                                  <a:pt x="15107" y="38697"/>
                                </a:lnTo>
                                <a:lnTo>
                                  <a:pt x="16148" y="37224"/>
                                </a:lnTo>
                                <a:lnTo>
                                  <a:pt x="16212" y="36944"/>
                                </a:lnTo>
                                <a:lnTo>
                                  <a:pt x="16339" y="36767"/>
                                </a:lnTo>
                                <a:lnTo>
                                  <a:pt x="16567" y="36424"/>
                                </a:lnTo>
                                <a:lnTo>
                                  <a:pt x="17012" y="35649"/>
                                </a:lnTo>
                                <a:lnTo>
                                  <a:pt x="17405" y="34811"/>
                                </a:lnTo>
                                <a:lnTo>
                                  <a:pt x="17443" y="34557"/>
                                </a:lnTo>
                                <a:lnTo>
                                  <a:pt x="17558" y="34392"/>
                                </a:lnTo>
                                <a:lnTo>
                                  <a:pt x="17812" y="34023"/>
                                </a:lnTo>
                                <a:lnTo>
                                  <a:pt x="18053" y="33096"/>
                                </a:lnTo>
                                <a:lnTo>
                                  <a:pt x="18307" y="32258"/>
                                </a:lnTo>
                                <a:lnTo>
                                  <a:pt x="18701" y="30417"/>
                                </a:lnTo>
                                <a:lnTo>
                                  <a:pt x="18853" y="29401"/>
                                </a:lnTo>
                                <a:lnTo>
                                  <a:pt x="18955" y="28511"/>
                                </a:lnTo>
                                <a:lnTo>
                                  <a:pt x="18955" y="27965"/>
                                </a:lnTo>
                                <a:lnTo>
                                  <a:pt x="19018" y="27457"/>
                                </a:lnTo>
                                <a:lnTo>
                                  <a:pt x="19056" y="26479"/>
                                </a:lnTo>
                                <a:lnTo>
                                  <a:pt x="18955" y="24333"/>
                                </a:lnTo>
                                <a:lnTo>
                                  <a:pt x="18701" y="22327"/>
                                </a:lnTo>
                                <a:lnTo>
                                  <a:pt x="18307" y="20320"/>
                                </a:lnTo>
                                <a:lnTo>
                                  <a:pt x="17812" y="18517"/>
                                </a:lnTo>
                                <a:lnTo>
                                  <a:pt x="17062" y="16675"/>
                                </a:lnTo>
                                <a:lnTo>
                                  <a:pt x="16212" y="15024"/>
                                </a:lnTo>
                                <a:lnTo>
                                  <a:pt x="15183" y="13373"/>
                                </a:lnTo>
                                <a:lnTo>
                                  <a:pt x="14078" y="11887"/>
                                </a:lnTo>
                                <a:lnTo>
                                  <a:pt x="13354" y="11024"/>
                                </a:lnTo>
                                <a:lnTo>
                                  <a:pt x="12681" y="10262"/>
                                </a:lnTo>
                                <a:lnTo>
                                  <a:pt x="11144" y="8992"/>
                                </a:lnTo>
                                <a:lnTo>
                                  <a:pt x="9519" y="7849"/>
                                </a:lnTo>
                                <a:lnTo>
                                  <a:pt x="8642" y="7404"/>
                                </a:lnTo>
                                <a:lnTo>
                                  <a:pt x="7868" y="6972"/>
                                </a:lnTo>
                                <a:lnTo>
                                  <a:pt x="6026" y="6236"/>
                                </a:lnTo>
                                <a:lnTo>
                                  <a:pt x="5036" y="5956"/>
                                </a:lnTo>
                                <a:lnTo>
                                  <a:pt x="4147" y="5778"/>
                                </a:lnTo>
                                <a:lnTo>
                                  <a:pt x="2102" y="5448"/>
                                </a:lnTo>
                                <a:lnTo>
                                  <a:pt x="108" y="5423"/>
                                </a:lnTo>
                                <a:lnTo>
                                  <a:pt x="0" y="5424"/>
                                </a:lnTo>
                                <a:lnTo>
                                  <a:pt x="0" y="63"/>
                                </a:lnTo>
                                <a:lnTo>
                                  <a:pt x="667" y="63"/>
                                </a:lnTo>
                                <a:lnTo>
                                  <a:pt x="2000" y="0"/>
                                </a:lnTo>
                                <a:close/>
                              </a:path>
                            </a:pathLst>
                          </a:custGeom>
                          <a:solidFill>
                            <a:srgbClr val="FFFEFD"/>
                          </a:solidFill>
                          <a:ln w="0" cap="flat">
                            <a:noFill/>
                            <a:miter lim="127000"/>
                          </a:ln>
                          <a:effectLst/>
                        </wps:spPr>
                        <wps:bodyPr/>
                      </wps:wsp>
                      <wps:wsp>
                        <wps:cNvPr id="67" name="Shape 67"/>
                        <wps:cNvSpPr/>
                        <wps:spPr>
                          <a:xfrm>
                            <a:off x="191543" y="13790"/>
                            <a:ext cx="44120" cy="50876"/>
                          </a:xfrm>
                          <a:custGeom>
                            <a:avLst/>
                            <a:gdLst/>
                            <a:ahLst/>
                            <a:cxnLst/>
                            <a:rect l="0" t="0" r="0" b="0"/>
                            <a:pathLst>
                              <a:path w="44120" h="50876">
                                <a:moveTo>
                                  <a:pt x="26492" y="0"/>
                                </a:moveTo>
                                <a:lnTo>
                                  <a:pt x="29362" y="63"/>
                                </a:lnTo>
                                <a:lnTo>
                                  <a:pt x="30950" y="178"/>
                                </a:lnTo>
                                <a:lnTo>
                                  <a:pt x="32626" y="444"/>
                                </a:lnTo>
                                <a:lnTo>
                                  <a:pt x="36246" y="991"/>
                                </a:lnTo>
                                <a:lnTo>
                                  <a:pt x="38138" y="1359"/>
                                </a:lnTo>
                                <a:lnTo>
                                  <a:pt x="40221" y="1842"/>
                                </a:lnTo>
                                <a:lnTo>
                                  <a:pt x="40221" y="10414"/>
                                </a:lnTo>
                                <a:lnTo>
                                  <a:pt x="38430" y="9373"/>
                                </a:lnTo>
                                <a:lnTo>
                                  <a:pt x="36767" y="8534"/>
                                </a:lnTo>
                                <a:lnTo>
                                  <a:pt x="35027" y="7785"/>
                                </a:lnTo>
                                <a:lnTo>
                                  <a:pt x="33325" y="7264"/>
                                </a:lnTo>
                                <a:lnTo>
                                  <a:pt x="31483" y="6744"/>
                                </a:lnTo>
                                <a:lnTo>
                                  <a:pt x="29782" y="6439"/>
                                </a:lnTo>
                                <a:lnTo>
                                  <a:pt x="27965" y="6248"/>
                                </a:lnTo>
                                <a:lnTo>
                                  <a:pt x="26238" y="6172"/>
                                </a:lnTo>
                                <a:lnTo>
                                  <a:pt x="24308" y="6248"/>
                                </a:lnTo>
                                <a:lnTo>
                                  <a:pt x="22530" y="6490"/>
                                </a:lnTo>
                                <a:lnTo>
                                  <a:pt x="20764" y="6871"/>
                                </a:lnTo>
                                <a:lnTo>
                                  <a:pt x="19177" y="7417"/>
                                </a:lnTo>
                                <a:lnTo>
                                  <a:pt x="17551" y="8090"/>
                                </a:lnTo>
                                <a:lnTo>
                                  <a:pt x="16193" y="9004"/>
                                </a:lnTo>
                                <a:lnTo>
                                  <a:pt x="14783" y="10046"/>
                                </a:lnTo>
                                <a:lnTo>
                                  <a:pt x="13564" y="11278"/>
                                </a:lnTo>
                                <a:lnTo>
                                  <a:pt x="12357" y="12522"/>
                                </a:lnTo>
                                <a:lnTo>
                                  <a:pt x="11354" y="13919"/>
                                </a:lnTo>
                                <a:lnTo>
                                  <a:pt x="10528" y="15418"/>
                                </a:lnTo>
                                <a:lnTo>
                                  <a:pt x="9855" y="17043"/>
                                </a:lnTo>
                                <a:lnTo>
                                  <a:pt x="9296" y="18618"/>
                                </a:lnTo>
                                <a:lnTo>
                                  <a:pt x="8903" y="20409"/>
                                </a:lnTo>
                                <a:lnTo>
                                  <a:pt x="8674" y="22250"/>
                                </a:lnTo>
                                <a:lnTo>
                                  <a:pt x="8611" y="24257"/>
                                </a:lnTo>
                                <a:lnTo>
                                  <a:pt x="8674" y="26340"/>
                                </a:lnTo>
                                <a:lnTo>
                                  <a:pt x="8903" y="28258"/>
                                </a:lnTo>
                                <a:lnTo>
                                  <a:pt x="9030" y="29185"/>
                                </a:lnTo>
                                <a:lnTo>
                                  <a:pt x="9296" y="30163"/>
                                </a:lnTo>
                                <a:lnTo>
                                  <a:pt x="9868" y="31979"/>
                                </a:lnTo>
                                <a:lnTo>
                                  <a:pt x="10617" y="33706"/>
                                </a:lnTo>
                                <a:lnTo>
                                  <a:pt x="11544" y="35370"/>
                                </a:lnTo>
                                <a:lnTo>
                                  <a:pt x="12560" y="36982"/>
                                </a:lnTo>
                                <a:lnTo>
                                  <a:pt x="13843" y="38494"/>
                                </a:lnTo>
                                <a:lnTo>
                                  <a:pt x="15215" y="39916"/>
                                </a:lnTo>
                                <a:lnTo>
                                  <a:pt x="16726" y="41123"/>
                                </a:lnTo>
                                <a:lnTo>
                                  <a:pt x="18263" y="42164"/>
                                </a:lnTo>
                                <a:lnTo>
                                  <a:pt x="20015" y="43091"/>
                                </a:lnTo>
                                <a:lnTo>
                                  <a:pt x="21793" y="43777"/>
                                </a:lnTo>
                                <a:lnTo>
                                  <a:pt x="23660" y="44247"/>
                                </a:lnTo>
                                <a:lnTo>
                                  <a:pt x="25641" y="44552"/>
                                </a:lnTo>
                                <a:lnTo>
                                  <a:pt x="27762" y="44679"/>
                                </a:lnTo>
                                <a:lnTo>
                                  <a:pt x="29654" y="44552"/>
                                </a:lnTo>
                                <a:lnTo>
                                  <a:pt x="31598" y="44374"/>
                                </a:lnTo>
                                <a:lnTo>
                                  <a:pt x="33553" y="43929"/>
                                </a:lnTo>
                                <a:lnTo>
                                  <a:pt x="35573" y="43510"/>
                                </a:lnTo>
                                <a:lnTo>
                                  <a:pt x="37579" y="42863"/>
                                </a:lnTo>
                                <a:lnTo>
                                  <a:pt x="39675" y="42075"/>
                                </a:lnTo>
                                <a:lnTo>
                                  <a:pt x="41758" y="41224"/>
                                </a:lnTo>
                                <a:lnTo>
                                  <a:pt x="43904" y="40132"/>
                                </a:lnTo>
                                <a:lnTo>
                                  <a:pt x="44120" y="40132"/>
                                </a:lnTo>
                                <a:lnTo>
                                  <a:pt x="40221" y="48539"/>
                                </a:lnTo>
                                <a:lnTo>
                                  <a:pt x="38887" y="49035"/>
                                </a:lnTo>
                                <a:lnTo>
                                  <a:pt x="37579" y="49505"/>
                                </a:lnTo>
                                <a:lnTo>
                                  <a:pt x="36182" y="49886"/>
                                </a:lnTo>
                                <a:lnTo>
                                  <a:pt x="34861" y="50254"/>
                                </a:lnTo>
                                <a:lnTo>
                                  <a:pt x="33363" y="50483"/>
                                </a:lnTo>
                                <a:lnTo>
                                  <a:pt x="31915" y="50698"/>
                                </a:lnTo>
                                <a:lnTo>
                                  <a:pt x="30353" y="50825"/>
                                </a:lnTo>
                                <a:lnTo>
                                  <a:pt x="29528" y="50825"/>
                                </a:lnTo>
                                <a:lnTo>
                                  <a:pt x="28804" y="50876"/>
                                </a:lnTo>
                                <a:lnTo>
                                  <a:pt x="27114" y="50825"/>
                                </a:lnTo>
                                <a:lnTo>
                                  <a:pt x="25514" y="50749"/>
                                </a:lnTo>
                                <a:lnTo>
                                  <a:pt x="23927" y="50559"/>
                                </a:lnTo>
                                <a:lnTo>
                                  <a:pt x="22454" y="50406"/>
                                </a:lnTo>
                                <a:lnTo>
                                  <a:pt x="20942" y="50127"/>
                                </a:lnTo>
                                <a:lnTo>
                                  <a:pt x="19545" y="49886"/>
                                </a:lnTo>
                                <a:lnTo>
                                  <a:pt x="18148" y="49505"/>
                                </a:lnTo>
                                <a:lnTo>
                                  <a:pt x="16840" y="49136"/>
                                </a:lnTo>
                                <a:lnTo>
                                  <a:pt x="15507" y="48666"/>
                                </a:lnTo>
                                <a:lnTo>
                                  <a:pt x="14288" y="48197"/>
                                </a:lnTo>
                                <a:lnTo>
                                  <a:pt x="11887" y="47003"/>
                                </a:lnTo>
                                <a:lnTo>
                                  <a:pt x="10744" y="46292"/>
                                </a:lnTo>
                                <a:lnTo>
                                  <a:pt x="9728" y="45618"/>
                                </a:lnTo>
                                <a:lnTo>
                                  <a:pt x="8674" y="44793"/>
                                </a:lnTo>
                                <a:lnTo>
                                  <a:pt x="7747" y="44006"/>
                                </a:lnTo>
                                <a:lnTo>
                                  <a:pt x="6769" y="43091"/>
                                </a:lnTo>
                                <a:lnTo>
                                  <a:pt x="5944" y="42164"/>
                                </a:lnTo>
                                <a:lnTo>
                                  <a:pt x="5042" y="41224"/>
                                </a:lnTo>
                                <a:lnTo>
                                  <a:pt x="4318" y="40284"/>
                                </a:lnTo>
                                <a:lnTo>
                                  <a:pt x="3607" y="39167"/>
                                </a:lnTo>
                                <a:lnTo>
                                  <a:pt x="2997" y="38151"/>
                                </a:lnTo>
                                <a:lnTo>
                                  <a:pt x="2375" y="37033"/>
                                </a:lnTo>
                                <a:lnTo>
                                  <a:pt x="1905" y="35916"/>
                                </a:lnTo>
                                <a:lnTo>
                                  <a:pt x="1422" y="34709"/>
                                </a:lnTo>
                                <a:lnTo>
                                  <a:pt x="1041" y="33439"/>
                                </a:lnTo>
                                <a:lnTo>
                                  <a:pt x="686" y="32194"/>
                                </a:lnTo>
                                <a:lnTo>
                                  <a:pt x="419" y="30950"/>
                                </a:lnTo>
                                <a:lnTo>
                                  <a:pt x="178" y="29566"/>
                                </a:lnTo>
                                <a:lnTo>
                                  <a:pt x="64" y="28258"/>
                                </a:lnTo>
                                <a:lnTo>
                                  <a:pt x="0" y="25425"/>
                                </a:lnTo>
                                <a:lnTo>
                                  <a:pt x="64" y="22593"/>
                                </a:lnTo>
                                <a:lnTo>
                                  <a:pt x="419" y="19990"/>
                                </a:lnTo>
                                <a:lnTo>
                                  <a:pt x="978" y="17488"/>
                                </a:lnTo>
                                <a:lnTo>
                                  <a:pt x="1346" y="16243"/>
                                </a:lnTo>
                                <a:lnTo>
                                  <a:pt x="1842" y="15126"/>
                                </a:lnTo>
                                <a:lnTo>
                                  <a:pt x="2819" y="12865"/>
                                </a:lnTo>
                                <a:lnTo>
                                  <a:pt x="4089" y="10808"/>
                                </a:lnTo>
                                <a:lnTo>
                                  <a:pt x="4763" y="9754"/>
                                </a:lnTo>
                                <a:lnTo>
                                  <a:pt x="5563" y="8852"/>
                                </a:lnTo>
                                <a:lnTo>
                                  <a:pt x="7366" y="7061"/>
                                </a:lnTo>
                                <a:lnTo>
                                  <a:pt x="9296" y="5359"/>
                                </a:lnTo>
                                <a:lnTo>
                                  <a:pt x="11354" y="3924"/>
                                </a:lnTo>
                                <a:lnTo>
                                  <a:pt x="13500" y="2692"/>
                                </a:lnTo>
                                <a:lnTo>
                                  <a:pt x="15875" y="1715"/>
                                </a:lnTo>
                                <a:lnTo>
                                  <a:pt x="18263" y="940"/>
                                </a:lnTo>
                                <a:lnTo>
                                  <a:pt x="20879" y="444"/>
                                </a:lnTo>
                                <a:lnTo>
                                  <a:pt x="23622" y="63"/>
                                </a:lnTo>
                                <a:lnTo>
                                  <a:pt x="26492" y="0"/>
                                </a:lnTo>
                                <a:close/>
                              </a:path>
                            </a:pathLst>
                          </a:custGeom>
                          <a:solidFill>
                            <a:srgbClr val="FFFEFD"/>
                          </a:solidFill>
                          <a:ln w="0" cap="flat">
                            <a:noFill/>
                            <a:miter lim="127000"/>
                          </a:ln>
                          <a:effectLst/>
                        </wps:spPr>
                        <wps:bodyPr/>
                      </wps:wsp>
                      <wps:wsp>
                        <wps:cNvPr id="68" name="Shape 68"/>
                        <wps:cNvSpPr/>
                        <wps:spPr>
                          <a:xfrm>
                            <a:off x="244818" y="14721"/>
                            <a:ext cx="34836" cy="48717"/>
                          </a:xfrm>
                          <a:custGeom>
                            <a:avLst/>
                            <a:gdLst/>
                            <a:ahLst/>
                            <a:cxnLst/>
                            <a:rect l="0" t="0" r="0" b="0"/>
                            <a:pathLst>
                              <a:path w="34836" h="48717">
                                <a:moveTo>
                                  <a:pt x="27368" y="0"/>
                                </a:moveTo>
                                <a:lnTo>
                                  <a:pt x="27902" y="0"/>
                                </a:lnTo>
                                <a:lnTo>
                                  <a:pt x="27902" y="8636"/>
                                </a:lnTo>
                                <a:lnTo>
                                  <a:pt x="27661" y="8636"/>
                                </a:lnTo>
                                <a:lnTo>
                                  <a:pt x="26873" y="7849"/>
                                </a:lnTo>
                                <a:lnTo>
                                  <a:pt x="26060" y="7214"/>
                                </a:lnTo>
                                <a:lnTo>
                                  <a:pt x="25108" y="6667"/>
                                </a:lnTo>
                                <a:lnTo>
                                  <a:pt x="24054" y="6325"/>
                                </a:lnTo>
                                <a:lnTo>
                                  <a:pt x="22898" y="5931"/>
                                </a:lnTo>
                                <a:lnTo>
                                  <a:pt x="21603" y="5778"/>
                                </a:lnTo>
                                <a:lnTo>
                                  <a:pt x="20193" y="5575"/>
                                </a:lnTo>
                                <a:lnTo>
                                  <a:pt x="16472" y="5575"/>
                                </a:lnTo>
                                <a:lnTo>
                                  <a:pt x="14465" y="5702"/>
                                </a:lnTo>
                                <a:lnTo>
                                  <a:pt x="12624" y="5817"/>
                                </a:lnTo>
                                <a:lnTo>
                                  <a:pt x="11062" y="6121"/>
                                </a:lnTo>
                                <a:lnTo>
                                  <a:pt x="11062" y="19863"/>
                                </a:lnTo>
                                <a:lnTo>
                                  <a:pt x="20041" y="19863"/>
                                </a:lnTo>
                                <a:lnTo>
                                  <a:pt x="20256" y="19799"/>
                                </a:lnTo>
                                <a:lnTo>
                                  <a:pt x="21107" y="19799"/>
                                </a:lnTo>
                                <a:lnTo>
                                  <a:pt x="21107" y="19698"/>
                                </a:lnTo>
                                <a:lnTo>
                                  <a:pt x="22022" y="19698"/>
                                </a:lnTo>
                                <a:lnTo>
                                  <a:pt x="22403" y="19609"/>
                                </a:lnTo>
                                <a:lnTo>
                                  <a:pt x="22784" y="19545"/>
                                </a:lnTo>
                                <a:lnTo>
                                  <a:pt x="23381" y="19406"/>
                                </a:lnTo>
                                <a:lnTo>
                                  <a:pt x="23558" y="19406"/>
                                </a:lnTo>
                                <a:lnTo>
                                  <a:pt x="23558" y="27191"/>
                                </a:lnTo>
                                <a:lnTo>
                                  <a:pt x="23381" y="27191"/>
                                </a:lnTo>
                                <a:lnTo>
                                  <a:pt x="22962" y="26645"/>
                                </a:lnTo>
                                <a:lnTo>
                                  <a:pt x="22504" y="26264"/>
                                </a:lnTo>
                                <a:lnTo>
                                  <a:pt x="21869" y="25921"/>
                                </a:lnTo>
                                <a:lnTo>
                                  <a:pt x="21107" y="25654"/>
                                </a:lnTo>
                                <a:lnTo>
                                  <a:pt x="20193" y="25438"/>
                                </a:lnTo>
                                <a:lnTo>
                                  <a:pt x="19164" y="25298"/>
                                </a:lnTo>
                                <a:lnTo>
                                  <a:pt x="17958" y="25197"/>
                                </a:lnTo>
                                <a:lnTo>
                                  <a:pt x="11062" y="25197"/>
                                </a:lnTo>
                                <a:lnTo>
                                  <a:pt x="11062" y="42596"/>
                                </a:lnTo>
                                <a:lnTo>
                                  <a:pt x="20650" y="43447"/>
                                </a:lnTo>
                                <a:lnTo>
                                  <a:pt x="22606" y="43510"/>
                                </a:lnTo>
                                <a:lnTo>
                                  <a:pt x="24562" y="43447"/>
                                </a:lnTo>
                                <a:lnTo>
                                  <a:pt x="26352" y="43116"/>
                                </a:lnTo>
                                <a:lnTo>
                                  <a:pt x="28194" y="42710"/>
                                </a:lnTo>
                                <a:lnTo>
                                  <a:pt x="29883" y="42024"/>
                                </a:lnTo>
                                <a:lnTo>
                                  <a:pt x="30277" y="41783"/>
                                </a:lnTo>
                                <a:lnTo>
                                  <a:pt x="30455" y="41656"/>
                                </a:lnTo>
                                <a:lnTo>
                                  <a:pt x="30721" y="41605"/>
                                </a:lnTo>
                                <a:lnTo>
                                  <a:pt x="31572" y="41237"/>
                                </a:lnTo>
                                <a:lnTo>
                                  <a:pt x="33122" y="40183"/>
                                </a:lnTo>
                                <a:lnTo>
                                  <a:pt x="33871" y="39662"/>
                                </a:lnTo>
                                <a:lnTo>
                                  <a:pt x="34226" y="39345"/>
                                </a:lnTo>
                                <a:lnTo>
                                  <a:pt x="34671" y="39078"/>
                                </a:lnTo>
                                <a:lnTo>
                                  <a:pt x="34836" y="39078"/>
                                </a:lnTo>
                                <a:lnTo>
                                  <a:pt x="31458" y="48717"/>
                                </a:lnTo>
                                <a:lnTo>
                                  <a:pt x="0" y="48717"/>
                                </a:lnTo>
                                <a:lnTo>
                                  <a:pt x="0" y="48527"/>
                                </a:lnTo>
                                <a:lnTo>
                                  <a:pt x="381" y="48273"/>
                                </a:lnTo>
                                <a:lnTo>
                                  <a:pt x="762" y="48070"/>
                                </a:lnTo>
                                <a:lnTo>
                                  <a:pt x="902" y="47854"/>
                                </a:lnTo>
                                <a:lnTo>
                                  <a:pt x="1118" y="47727"/>
                                </a:lnTo>
                                <a:lnTo>
                                  <a:pt x="1473" y="47447"/>
                                </a:lnTo>
                                <a:lnTo>
                                  <a:pt x="1702" y="46926"/>
                                </a:lnTo>
                                <a:lnTo>
                                  <a:pt x="1816" y="46685"/>
                                </a:lnTo>
                                <a:lnTo>
                                  <a:pt x="1892" y="46545"/>
                                </a:lnTo>
                                <a:lnTo>
                                  <a:pt x="2032" y="46507"/>
                                </a:lnTo>
                                <a:lnTo>
                                  <a:pt x="2261" y="45949"/>
                                </a:lnTo>
                                <a:lnTo>
                                  <a:pt x="2388" y="45644"/>
                                </a:lnTo>
                                <a:lnTo>
                                  <a:pt x="2565" y="45402"/>
                                </a:lnTo>
                                <a:lnTo>
                                  <a:pt x="2680" y="44679"/>
                                </a:lnTo>
                                <a:lnTo>
                                  <a:pt x="2743" y="44298"/>
                                </a:lnTo>
                                <a:lnTo>
                                  <a:pt x="2857" y="44005"/>
                                </a:lnTo>
                                <a:lnTo>
                                  <a:pt x="2972" y="43193"/>
                                </a:lnTo>
                                <a:lnTo>
                                  <a:pt x="2972" y="42824"/>
                                </a:lnTo>
                                <a:lnTo>
                                  <a:pt x="3073" y="42761"/>
                                </a:lnTo>
                                <a:lnTo>
                                  <a:pt x="3188" y="42418"/>
                                </a:lnTo>
                                <a:lnTo>
                                  <a:pt x="3188" y="41529"/>
                                </a:lnTo>
                                <a:lnTo>
                                  <a:pt x="3251" y="41453"/>
                                </a:lnTo>
                                <a:lnTo>
                                  <a:pt x="3365" y="40551"/>
                                </a:lnTo>
                                <a:lnTo>
                                  <a:pt x="3365" y="38976"/>
                                </a:lnTo>
                                <a:lnTo>
                                  <a:pt x="3429" y="38481"/>
                                </a:lnTo>
                                <a:lnTo>
                                  <a:pt x="3429" y="10668"/>
                                </a:lnTo>
                                <a:lnTo>
                                  <a:pt x="3365" y="8496"/>
                                </a:lnTo>
                                <a:lnTo>
                                  <a:pt x="3251" y="7518"/>
                                </a:lnTo>
                                <a:lnTo>
                                  <a:pt x="3188" y="6667"/>
                                </a:lnTo>
                                <a:lnTo>
                                  <a:pt x="2857" y="5016"/>
                                </a:lnTo>
                                <a:lnTo>
                                  <a:pt x="2680" y="4293"/>
                                </a:lnTo>
                                <a:lnTo>
                                  <a:pt x="2565" y="3683"/>
                                </a:lnTo>
                                <a:lnTo>
                                  <a:pt x="2261" y="3010"/>
                                </a:lnTo>
                                <a:lnTo>
                                  <a:pt x="2032" y="2451"/>
                                </a:lnTo>
                                <a:lnTo>
                                  <a:pt x="1702" y="1956"/>
                                </a:lnTo>
                                <a:lnTo>
                                  <a:pt x="1473" y="1575"/>
                                </a:lnTo>
                                <a:lnTo>
                                  <a:pt x="1118" y="1143"/>
                                </a:lnTo>
                                <a:lnTo>
                                  <a:pt x="762" y="876"/>
                                </a:lnTo>
                                <a:lnTo>
                                  <a:pt x="381" y="622"/>
                                </a:lnTo>
                                <a:lnTo>
                                  <a:pt x="0" y="470"/>
                                </a:lnTo>
                                <a:lnTo>
                                  <a:pt x="0" y="305"/>
                                </a:lnTo>
                                <a:lnTo>
                                  <a:pt x="24092" y="305"/>
                                </a:lnTo>
                                <a:lnTo>
                                  <a:pt x="24219" y="229"/>
                                </a:lnTo>
                                <a:lnTo>
                                  <a:pt x="25362" y="229"/>
                                </a:lnTo>
                                <a:lnTo>
                                  <a:pt x="25641" y="178"/>
                                </a:lnTo>
                                <a:lnTo>
                                  <a:pt x="26454" y="178"/>
                                </a:lnTo>
                                <a:lnTo>
                                  <a:pt x="27153" y="63"/>
                                </a:lnTo>
                                <a:lnTo>
                                  <a:pt x="27368" y="0"/>
                                </a:lnTo>
                                <a:close/>
                              </a:path>
                            </a:pathLst>
                          </a:custGeom>
                          <a:solidFill>
                            <a:srgbClr val="FFFEFD"/>
                          </a:solidFill>
                          <a:ln w="0" cap="flat">
                            <a:noFill/>
                            <a:miter lim="127000"/>
                          </a:ln>
                          <a:effectLst/>
                        </wps:spPr>
                        <wps:bodyPr/>
                      </wps:wsp>
                      <wps:wsp>
                        <wps:cNvPr id="69" name="Shape 69"/>
                        <wps:cNvSpPr/>
                        <wps:spPr>
                          <a:xfrm>
                            <a:off x="290110" y="15027"/>
                            <a:ext cx="44653" cy="48412"/>
                          </a:xfrm>
                          <a:custGeom>
                            <a:avLst/>
                            <a:gdLst/>
                            <a:ahLst/>
                            <a:cxnLst/>
                            <a:rect l="0" t="0" r="0" b="0"/>
                            <a:pathLst>
                              <a:path w="44653" h="48412">
                                <a:moveTo>
                                  <a:pt x="0" y="0"/>
                                </a:moveTo>
                                <a:lnTo>
                                  <a:pt x="19876" y="0"/>
                                </a:lnTo>
                                <a:lnTo>
                                  <a:pt x="21666" y="165"/>
                                </a:lnTo>
                                <a:lnTo>
                                  <a:pt x="23317" y="330"/>
                                </a:lnTo>
                                <a:lnTo>
                                  <a:pt x="24829" y="737"/>
                                </a:lnTo>
                                <a:lnTo>
                                  <a:pt x="26251" y="1092"/>
                                </a:lnTo>
                                <a:lnTo>
                                  <a:pt x="27508" y="1664"/>
                                </a:lnTo>
                                <a:lnTo>
                                  <a:pt x="28677" y="2210"/>
                                </a:lnTo>
                                <a:lnTo>
                                  <a:pt x="29693" y="2921"/>
                                </a:lnTo>
                                <a:lnTo>
                                  <a:pt x="30632" y="3696"/>
                                </a:lnTo>
                                <a:lnTo>
                                  <a:pt x="31407" y="4585"/>
                                </a:lnTo>
                                <a:lnTo>
                                  <a:pt x="32093" y="5524"/>
                                </a:lnTo>
                                <a:lnTo>
                                  <a:pt x="32652" y="6617"/>
                                </a:lnTo>
                                <a:lnTo>
                                  <a:pt x="33083" y="7696"/>
                                </a:lnTo>
                                <a:lnTo>
                                  <a:pt x="33376" y="8979"/>
                                </a:lnTo>
                                <a:lnTo>
                                  <a:pt x="33566" y="10351"/>
                                </a:lnTo>
                                <a:lnTo>
                                  <a:pt x="33604" y="11900"/>
                                </a:lnTo>
                                <a:lnTo>
                                  <a:pt x="33566" y="13005"/>
                                </a:lnTo>
                                <a:lnTo>
                                  <a:pt x="33426" y="13538"/>
                                </a:lnTo>
                                <a:lnTo>
                                  <a:pt x="33376" y="14160"/>
                                </a:lnTo>
                                <a:lnTo>
                                  <a:pt x="33198" y="14643"/>
                                </a:lnTo>
                                <a:lnTo>
                                  <a:pt x="33083" y="15189"/>
                                </a:lnTo>
                                <a:lnTo>
                                  <a:pt x="32677" y="16269"/>
                                </a:lnTo>
                                <a:lnTo>
                                  <a:pt x="32156" y="17272"/>
                                </a:lnTo>
                                <a:lnTo>
                                  <a:pt x="31534" y="18301"/>
                                </a:lnTo>
                                <a:lnTo>
                                  <a:pt x="30721" y="19317"/>
                                </a:lnTo>
                                <a:lnTo>
                                  <a:pt x="29947" y="20282"/>
                                </a:lnTo>
                                <a:lnTo>
                                  <a:pt x="28956" y="21069"/>
                                </a:lnTo>
                                <a:lnTo>
                                  <a:pt x="28042" y="21831"/>
                                </a:lnTo>
                                <a:lnTo>
                                  <a:pt x="27724" y="21946"/>
                                </a:lnTo>
                                <a:lnTo>
                                  <a:pt x="27508" y="22123"/>
                                </a:lnTo>
                                <a:lnTo>
                                  <a:pt x="27013" y="22492"/>
                                </a:lnTo>
                                <a:lnTo>
                                  <a:pt x="26048" y="23152"/>
                                </a:lnTo>
                                <a:lnTo>
                                  <a:pt x="24943" y="23660"/>
                                </a:lnTo>
                                <a:lnTo>
                                  <a:pt x="23838" y="24143"/>
                                </a:lnTo>
                                <a:lnTo>
                                  <a:pt x="22695" y="24524"/>
                                </a:lnTo>
                                <a:lnTo>
                                  <a:pt x="21514" y="24905"/>
                                </a:lnTo>
                                <a:lnTo>
                                  <a:pt x="32385" y="38176"/>
                                </a:lnTo>
                                <a:lnTo>
                                  <a:pt x="33566" y="39446"/>
                                </a:lnTo>
                                <a:lnTo>
                                  <a:pt x="34887" y="40805"/>
                                </a:lnTo>
                                <a:lnTo>
                                  <a:pt x="36284" y="42101"/>
                                </a:lnTo>
                                <a:lnTo>
                                  <a:pt x="37821" y="43459"/>
                                </a:lnTo>
                                <a:lnTo>
                                  <a:pt x="39345" y="44653"/>
                                </a:lnTo>
                                <a:lnTo>
                                  <a:pt x="41059" y="45949"/>
                                </a:lnTo>
                                <a:lnTo>
                                  <a:pt x="44653" y="48412"/>
                                </a:lnTo>
                                <a:lnTo>
                                  <a:pt x="37694" y="48412"/>
                                </a:lnTo>
                                <a:lnTo>
                                  <a:pt x="36284" y="48362"/>
                                </a:lnTo>
                                <a:lnTo>
                                  <a:pt x="35014" y="48146"/>
                                </a:lnTo>
                                <a:lnTo>
                                  <a:pt x="33807" y="47866"/>
                                </a:lnTo>
                                <a:lnTo>
                                  <a:pt x="32677" y="47485"/>
                                </a:lnTo>
                                <a:lnTo>
                                  <a:pt x="31585" y="46939"/>
                                </a:lnTo>
                                <a:lnTo>
                                  <a:pt x="30632" y="46317"/>
                                </a:lnTo>
                                <a:lnTo>
                                  <a:pt x="29693" y="45542"/>
                                </a:lnTo>
                                <a:lnTo>
                                  <a:pt x="28956" y="44717"/>
                                </a:lnTo>
                                <a:lnTo>
                                  <a:pt x="19837" y="33579"/>
                                </a:lnTo>
                                <a:lnTo>
                                  <a:pt x="12814" y="23241"/>
                                </a:lnTo>
                                <a:lnTo>
                                  <a:pt x="13551" y="23038"/>
                                </a:lnTo>
                                <a:lnTo>
                                  <a:pt x="14326" y="22898"/>
                                </a:lnTo>
                                <a:lnTo>
                                  <a:pt x="15812" y="22593"/>
                                </a:lnTo>
                                <a:lnTo>
                                  <a:pt x="16485" y="22352"/>
                                </a:lnTo>
                                <a:lnTo>
                                  <a:pt x="17196" y="22174"/>
                                </a:lnTo>
                                <a:lnTo>
                                  <a:pt x="18504" y="21831"/>
                                </a:lnTo>
                                <a:lnTo>
                                  <a:pt x="19622" y="21311"/>
                                </a:lnTo>
                                <a:lnTo>
                                  <a:pt x="20676" y="20803"/>
                                </a:lnTo>
                                <a:lnTo>
                                  <a:pt x="21666" y="20218"/>
                                </a:lnTo>
                                <a:lnTo>
                                  <a:pt x="21717" y="20091"/>
                                </a:lnTo>
                                <a:lnTo>
                                  <a:pt x="21831" y="20015"/>
                                </a:lnTo>
                                <a:lnTo>
                                  <a:pt x="22073" y="19901"/>
                                </a:lnTo>
                                <a:lnTo>
                                  <a:pt x="22555" y="19672"/>
                                </a:lnTo>
                                <a:lnTo>
                                  <a:pt x="23317" y="18923"/>
                                </a:lnTo>
                                <a:lnTo>
                                  <a:pt x="23940" y="18199"/>
                                </a:lnTo>
                                <a:lnTo>
                                  <a:pt x="24232" y="17767"/>
                                </a:lnTo>
                                <a:lnTo>
                                  <a:pt x="24498" y="17361"/>
                                </a:lnTo>
                                <a:lnTo>
                                  <a:pt x="24981" y="16637"/>
                                </a:lnTo>
                                <a:lnTo>
                                  <a:pt x="25121" y="16116"/>
                                </a:lnTo>
                                <a:lnTo>
                                  <a:pt x="25222" y="15875"/>
                                </a:lnTo>
                                <a:lnTo>
                                  <a:pt x="25324" y="15672"/>
                                </a:lnTo>
                                <a:lnTo>
                                  <a:pt x="25451" y="15189"/>
                                </a:lnTo>
                                <a:lnTo>
                                  <a:pt x="25514" y="14935"/>
                                </a:lnTo>
                                <a:lnTo>
                                  <a:pt x="25629" y="14757"/>
                                </a:lnTo>
                                <a:lnTo>
                                  <a:pt x="25629" y="14453"/>
                                </a:lnTo>
                                <a:lnTo>
                                  <a:pt x="25654" y="14211"/>
                                </a:lnTo>
                                <a:lnTo>
                                  <a:pt x="25794" y="13741"/>
                                </a:lnTo>
                                <a:lnTo>
                                  <a:pt x="25844" y="12751"/>
                                </a:lnTo>
                                <a:lnTo>
                                  <a:pt x="25794" y="11760"/>
                                </a:lnTo>
                                <a:lnTo>
                                  <a:pt x="25654" y="10897"/>
                                </a:lnTo>
                                <a:lnTo>
                                  <a:pt x="25451" y="10071"/>
                                </a:lnTo>
                                <a:lnTo>
                                  <a:pt x="25121" y="9246"/>
                                </a:lnTo>
                                <a:lnTo>
                                  <a:pt x="24689" y="8433"/>
                                </a:lnTo>
                                <a:lnTo>
                                  <a:pt x="24232" y="7760"/>
                                </a:lnTo>
                                <a:lnTo>
                                  <a:pt x="23622" y="7099"/>
                                </a:lnTo>
                                <a:lnTo>
                                  <a:pt x="22911" y="6553"/>
                                </a:lnTo>
                                <a:lnTo>
                                  <a:pt x="22136" y="6020"/>
                                </a:lnTo>
                                <a:lnTo>
                                  <a:pt x="21425" y="5563"/>
                                </a:lnTo>
                                <a:lnTo>
                                  <a:pt x="20638" y="5194"/>
                                </a:lnTo>
                                <a:lnTo>
                                  <a:pt x="19837" y="4953"/>
                                </a:lnTo>
                                <a:lnTo>
                                  <a:pt x="18898" y="4712"/>
                                </a:lnTo>
                                <a:lnTo>
                                  <a:pt x="18034" y="4648"/>
                                </a:lnTo>
                                <a:lnTo>
                                  <a:pt x="17094" y="4585"/>
                                </a:lnTo>
                                <a:lnTo>
                                  <a:pt x="16154" y="4648"/>
                                </a:lnTo>
                                <a:lnTo>
                                  <a:pt x="14948" y="4648"/>
                                </a:lnTo>
                                <a:lnTo>
                                  <a:pt x="13729" y="4763"/>
                                </a:lnTo>
                                <a:lnTo>
                                  <a:pt x="12383" y="4890"/>
                                </a:lnTo>
                                <a:lnTo>
                                  <a:pt x="10973" y="5194"/>
                                </a:lnTo>
                                <a:lnTo>
                                  <a:pt x="10973" y="40234"/>
                                </a:lnTo>
                                <a:lnTo>
                                  <a:pt x="11176" y="42101"/>
                                </a:lnTo>
                                <a:lnTo>
                                  <a:pt x="11392" y="43701"/>
                                </a:lnTo>
                                <a:lnTo>
                                  <a:pt x="11836" y="45098"/>
                                </a:lnTo>
                                <a:lnTo>
                                  <a:pt x="12268" y="46215"/>
                                </a:lnTo>
                                <a:lnTo>
                                  <a:pt x="12865" y="47130"/>
                                </a:lnTo>
                                <a:lnTo>
                                  <a:pt x="13551" y="47752"/>
                                </a:lnTo>
                                <a:lnTo>
                                  <a:pt x="14453" y="48222"/>
                                </a:lnTo>
                                <a:lnTo>
                                  <a:pt x="14453" y="48412"/>
                                </a:lnTo>
                                <a:lnTo>
                                  <a:pt x="0" y="48412"/>
                                </a:lnTo>
                                <a:lnTo>
                                  <a:pt x="0" y="48222"/>
                                </a:lnTo>
                                <a:lnTo>
                                  <a:pt x="737" y="47752"/>
                                </a:lnTo>
                                <a:lnTo>
                                  <a:pt x="851" y="47549"/>
                                </a:lnTo>
                                <a:lnTo>
                                  <a:pt x="1016" y="47435"/>
                                </a:lnTo>
                                <a:lnTo>
                                  <a:pt x="1384" y="47130"/>
                                </a:lnTo>
                                <a:lnTo>
                                  <a:pt x="1626" y="46685"/>
                                </a:lnTo>
                                <a:lnTo>
                                  <a:pt x="1765" y="46457"/>
                                </a:lnTo>
                                <a:lnTo>
                                  <a:pt x="1842" y="46317"/>
                                </a:lnTo>
                                <a:lnTo>
                                  <a:pt x="1943" y="46253"/>
                                </a:lnTo>
                                <a:lnTo>
                                  <a:pt x="2159" y="45695"/>
                                </a:lnTo>
                                <a:lnTo>
                                  <a:pt x="2299" y="45403"/>
                                </a:lnTo>
                                <a:lnTo>
                                  <a:pt x="2502" y="45149"/>
                                </a:lnTo>
                                <a:lnTo>
                                  <a:pt x="2578" y="44425"/>
                                </a:lnTo>
                                <a:lnTo>
                                  <a:pt x="2781" y="43701"/>
                                </a:lnTo>
                                <a:lnTo>
                                  <a:pt x="2946" y="42888"/>
                                </a:lnTo>
                                <a:lnTo>
                                  <a:pt x="2946" y="42532"/>
                                </a:lnTo>
                                <a:lnTo>
                                  <a:pt x="2997" y="42469"/>
                                </a:lnTo>
                                <a:lnTo>
                                  <a:pt x="3099" y="42101"/>
                                </a:lnTo>
                                <a:lnTo>
                                  <a:pt x="3099" y="41224"/>
                                </a:lnTo>
                                <a:lnTo>
                                  <a:pt x="3162" y="41161"/>
                                </a:lnTo>
                                <a:lnTo>
                                  <a:pt x="3302" y="40234"/>
                                </a:lnTo>
                                <a:lnTo>
                                  <a:pt x="3302" y="38672"/>
                                </a:lnTo>
                                <a:lnTo>
                                  <a:pt x="3327" y="38176"/>
                                </a:lnTo>
                                <a:lnTo>
                                  <a:pt x="3327" y="10351"/>
                                </a:lnTo>
                                <a:lnTo>
                                  <a:pt x="3302" y="9182"/>
                                </a:lnTo>
                                <a:lnTo>
                                  <a:pt x="3302" y="8153"/>
                                </a:lnTo>
                                <a:lnTo>
                                  <a:pt x="3162" y="7137"/>
                                </a:lnTo>
                                <a:lnTo>
                                  <a:pt x="3099" y="6299"/>
                                </a:lnTo>
                                <a:lnTo>
                                  <a:pt x="2781" y="4648"/>
                                </a:lnTo>
                                <a:lnTo>
                                  <a:pt x="2578" y="3912"/>
                                </a:lnTo>
                                <a:lnTo>
                                  <a:pt x="2502" y="3277"/>
                                </a:lnTo>
                                <a:lnTo>
                                  <a:pt x="2159" y="2629"/>
                                </a:lnTo>
                                <a:lnTo>
                                  <a:pt x="1943" y="2083"/>
                                </a:lnTo>
                                <a:lnTo>
                                  <a:pt x="1626" y="1588"/>
                                </a:lnTo>
                                <a:lnTo>
                                  <a:pt x="1384" y="1245"/>
                                </a:lnTo>
                                <a:lnTo>
                                  <a:pt x="737" y="572"/>
                                </a:lnTo>
                                <a:lnTo>
                                  <a:pt x="0" y="165"/>
                                </a:lnTo>
                                <a:lnTo>
                                  <a:pt x="0" y="0"/>
                                </a:lnTo>
                                <a:close/>
                              </a:path>
                            </a:pathLst>
                          </a:custGeom>
                          <a:solidFill>
                            <a:srgbClr val="FFFEFD"/>
                          </a:solidFill>
                          <a:ln w="0" cap="flat">
                            <a:noFill/>
                            <a:miter lim="127000"/>
                          </a:ln>
                          <a:effectLst/>
                        </wps:spPr>
                        <wps:bodyPr/>
                      </wps:wsp>
                      <wps:wsp>
                        <wps:cNvPr id="70" name="Shape 70"/>
                        <wps:cNvSpPr/>
                        <wps:spPr>
                          <a:xfrm>
                            <a:off x="337409" y="14735"/>
                            <a:ext cx="34823" cy="48704"/>
                          </a:xfrm>
                          <a:custGeom>
                            <a:avLst/>
                            <a:gdLst/>
                            <a:ahLst/>
                            <a:cxnLst/>
                            <a:rect l="0" t="0" r="0" b="0"/>
                            <a:pathLst>
                              <a:path w="34823" h="48704">
                                <a:moveTo>
                                  <a:pt x="27381" y="0"/>
                                </a:moveTo>
                                <a:lnTo>
                                  <a:pt x="27851" y="0"/>
                                </a:lnTo>
                                <a:lnTo>
                                  <a:pt x="27851" y="8636"/>
                                </a:lnTo>
                                <a:lnTo>
                                  <a:pt x="27622" y="8636"/>
                                </a:lnTo>
                                <a:lnTo>
                                  <a:pt x="26911" y="7823"/>
                                </a:lnTo>
                                <a:lnTo>
                                  <a:pt x="26099" y="7188"/>
                                </a:lnTo>
                                <a:lnTo>
                                  <a:pt x="25197" y="6655"/>
                                </a:lnTo>
                                <a:lnTo>
                                  <a:pt x="24155" y="6325"/>
                                </a:lnTo>
                                <a:lnTo>
                                  <a:pt x="22987" y="5893"/>
                                </a:lnTo>
                                <a:lnTo>
                                  <a:pt x="21717" y="5778"/>
                                </a:lnTo>
                                <a:lnTo>
                                  <a:pt x="20295" y="5550"/>
                                </a:lnTo>
                                <a:lnTo>
                                  <a:pt x="16535" y="5550"/>
                                </a:lnTo>
                                <a:lnTo>
                                  <a:pt x="14503" y="5677"/>
                                </a:lnTo>
                                <a:lnTo>
                                  <a:pt x="12675" y="5804"/>
                                </a:lnTo>
                                <a:lnTo>
                                  <a:pt x="11024" y="6121"/>
                                </a:lnTo>
                                <a:lnTo>
                                  <a:pt x="11024" y="19850"/>
                                </a:lnTo>
                                <a:lnTo>
                                  <a:pt x="20117" y="19850"/>
                                </a:lnTo>
                                <a:lnTo>
                                  <a:pt x="20599" y="19774"/>
                                </a:lnTo>
                                <a:lnTo>
                                  <a:pt x="21184" y="19774"/>
                                </a:lnTo>
                                <a:lnTo>
                                  <a:pt x="21184" y="19685"/>
                                </a:lnTo>
                                <a:lnTo>
                                  <a:pt x="22073" y="19685"/>
                                </a:lnTo>
                                <a:lnTo>
                                  <a:pt x="22377" y="19583"/>
                                </a:lnTo>
                                <a:lnTo>
                                  <a:pt x="22733" y="19545"/>
                                </a:lnTo>
                                <a:lnTo>
                                  <a:pt x="23343" y="19393"/>
                                </a:lnTo>
                                <a:lnTo>
                                  <a:pt x="23533" y="19393"/>
                                </a:lnTo>
                                <a:lnTo>
                                  <a:pt x="23533" y="27178"/>
                                </a:lnTo>
                                <a:lnTo>
                                  <a:pt x="23343" y="27178"/>
                                </a:lnTo>
                                <a:lnTo>
                                  <a:pt x="22924" y="26645"/>
                                </a:lnTo>
                                <a:lnTo>
                                  <a:pt x="22504" y="26251"/>
                                </a:lnTo>
                                <a:lnTo>
                                  <a:pt x="21819" y="25895"/>
                                </a:lnTo>
                                <a:lnTo>
                                  <a:pt x="21120" y="25654"/>
                                </a:lnTo>
                                <a:lnTo>
                                  <a:pt x="20193" y="25413"/>
                                </a:lnTo>
                                <a:lnTo>
                                  <a:pt x="19152" y="25286"/>
                                </a:lnTo>
                                <a:lnTo>
                                  <a:pt x="17932" y="25184"/>
                                </a:lnTo>
                                <a:lnTo>
                                  <a:pt x="11024" y="25184"/>
                                </a:lnTo>
                                <a:lnTo>
                                  <a:pt x="11024" y="42570"/>
                                </a:lnTo>
                                <a:lnTo>
                                  <a:pt x="20599" y="43421"/>
                                </a:lnTo>
                                <a:lnTo>
                                  <a:pt x="22555" y="43497"/>
                                </a:lnTo>
                                <a:lnTo>
                                  <a:pt x="24498" y="43421"/>
                                </a:lnTo>
                                <a:lnTo>
                                  <a:pt x="26365" y="43117"/>
                                </a:lnTo>
                                <a:lnTo>
                                  <a:pt x="28169" y="42685"/>
                                </a:lnTo>
                                <a:lnTo>
                                  <a:pt x="29896" y="41999"/>
                                </a:lnTo>
                                <a:lnTo>
                                  <a:pt x="30251" y="41770"/>
                                </a:lnTo>
                                <a:lnTo>
                                  <a:pt x="30417" y="41631"/>
                                </a:lnTo>
                                <a:lnTo>
                                  <a:pt x="30696" y="41592"/>
                                </a:lnTo>
                                <a:lnTo>
                                  <a:pt x="31534" y="41224"/>
                                </a:lnTo>
                                <a:lnTo>
                                  <a:pt x="33122" y="40183"/>
                                </a:lnTo>
                                <a:lnTo>
                                  <a:pt x="33871" y="39662"/>
                                </a:lnTo>
                                <a:lnTo>
                                  <a:pt x="34226" y="39332"/>
                                </a:lnTo>
                                <a:lnTo>
                                  <a:pt x="34646" y="39052"/>
                                </a:lnTo>
                                <a:lnTo>
                                  <a:pt x="34823" y="39052"/>
                                </a:lnTo>
                                <a:lnTo>
                                  <a:pt x="31407" y="48704"/>
                                </a:lnTo>
                                <a:lnTo>
                                  <a:pt x="0" y="48704"/>
                                </a:lnTo>
                                <a:lnTo>
                                  <a:pt x="0" y="48527"/>
                                </a:lnTo>
                                <a:lnTo>
                                  <a:pt x="330" y="48260"/>
                                </a:lnTo>
                                <a:lnTo>
                                  <a:pt x="762" y="48044"/>
                                </a:lnTo>
                                <a:lnTo>
                                  <a:pt x="914" y="47841"/>
                                </a:lnTo>
                                <a:lnTo>
                                  <a:pt x="1079" y="47714"/>
                                </a:lnTo>
                                <a:lnTo>
                                  <a:pt x="1461" y="47422"/>
                                </a:lnTo>
                                <a:lnTo>
                                  <a:pt x="1727" y="46914"/>
                                </a:lnTo>
                                <a:lnTo>
                                  <a:pt x="1842" y="46672"/>
                                </a:lnTo>
                                <a:lnTo>
                                  <a:pt x="1880" y="46533"/>
                                </a:lnTo>
                                <a:lnTo>
                                  <a:pt x="1994" y="46507"/>
                                </a:lnTo>
                                <a:lnTo>
                                  <a:pt x="2248" y="45949"/>
                                </a:lnTo>
                                <a:lnTo>
                                  <a:pt x="2388" y="45631"/>
                                </a:lnTo>
                                <a:lnTo>
                                  <a:pt x="2540" y="45390"/>
                                </a:lnTo>
                                <a:lnTo>
                                  <a:pt x="2680" y="44679"/>
                                </a:lnTo>
                                <a:lnTo>
                                  <a:pt x="2743" y="44272"/>
                                </a:lnTo>
                                <a:lnTo>
                                  <a:pt x="2832" y="43967"/>
                                </a:lnTo>
                                <a:lnTo>
                                  <a:pt x="2959" y="43167"/>
                                </a:lnTo>
                                <a:lnTo>
                                  <a:pt x="2959" y="42837"/>
                                </a:lnTo>
                                <a:lnTo>
                                  <a:pt x="3023" y="42761"/>
                                </a:lnTo>
                                <a:lnTo>
                                  <a:pt x="3150" y="42405"/>
                                </a:lnTo>
                                <a:lnTo>
                                  <a:pt x="3150" y="41529"/>
                                </a:lnTo>
                                <a:lnTo>
                                  <a:pt x="3226" y="41465"/>
                                </a:lnTo>
                                <a:lnTo>
                                  <a:pt x="3340" y="40538"/>
                                </a:lnTo>
                                <a:lnTo>
                                  <a:pt x="3340" y="38976"/>
                                </a:lnTo>
                                <a:lnTo>
                                  <a:pt x="3416" y="38468"/>
                                </a:lnTo>
                                <a:lnTo>
                                  <a:pt x="3416" y="10655"/>
                                </a:lnTo>
                                <a:lnTo>
                                  <a:pt x="3340" y="8471"/>
                                </a:lnTo>
                                <a:lnTo>
                                  <a:pt x="3226" y="7506"/>
                                </a:lnTo>
                                <a:lnTo>
                                  <a:pt x="3150" y="6655"/>
                                </a:lnTo>
                                <a:lnTo>
                                  <a:pt x="2832" y="5004"/>
                                </a:lnTo>
                                <a:lnTo>
                                  <a:pt x="2680" y="4254"/>
                                </a:lnTo>
                                <a:lnTo>
                                  <a:pt x="2540" y="3670"/>
                                </a:lnTo>
                                <a:lnTo>
                                  <a:pt x="2248" y="2997"/>
                                </a:lnTo>
                                <a:lnTo>
                                  <a:pt x="1994" y="2438"/>
                                </a:lnTo>
                                <a:lnTo>
                                  <a:pt x="1727" y="1943"/>
                                </a:lnTo>
                                <a:lnTo>
                                  <a:pt x="1461" y="1588"/>
                                </a:lnTo>
                                <a:lnTo>
                                  <a:pt x="1079" y="1105"/>
                                </a:lnTo>
                                <a:lnTo>
                                  <a:pt x="762" y="864"/>
                                </a:lnTo>
                                <a:lnTo>
                                  <a:pt x="330" y="584"/>
                                </a:lnTo>
                                <a:lnTo>
                                  <a:pt x="0" y="470"/>
                                </a:lnTo>
                                <a:lnTo>
                                  <a:pt x="0" y="305"/>
                                </a:lnTo>
                                <a:lnTo>
                                  <a:pt x="24079" y="305"/>
                                </a:lnTo>
                                <a:lnTo>
                                  <a:pt x="24206" y="229"/>
                                </a:lnTo>
                                <a:lnTo>
                                  <a:pt x="25336" y="229"/>
                                </a:lnTo>
                                <a:lnTo>
                                  <a:pt x="25603" y="190"/>
                                </a:lnTo>
                                <a:lnTo>
                                  <a:pt x="26391" y="190"/>
                                </a:lnTo>
                                <a:lnTo>
                                  <a:pt x="27140" y="38"/>
                                </a:lnTo>
                                <a:lnTo>
                                  <a:pt x="27381" y="0"/>
                                </a:lnTo>
                                <a:close/>
                              </a:path>
                            </a:pathLst>
                          </a:custGeom>
                          <a:solidFill>
                            <a:srgbClr val="FFFEFD"/>
                          </a:solidFill>
                          <a:ln w="0" cap="flat">
                            <a:noFill/>
                            <a:miter lim="127000"/>
                          </a:ln>
                          <a:effectLst/>
                        </wps:spPr>
                        <wps:bodyPr/>
                      </wps:wsp>
                      <wps:wsp>
                        <wps:cNvPr id="71" name="Shape 71"/>
                        <wps:cNvSpPr/>
                        <wps:spPr>
                          <a:xfrm>
                            <a:off x="161092" y="202079"/>
                            <a:ext cx="154851" cy="153391"/>
                          </a:xfrm>
                          <a:custGeom>
                            <a:avLst/>
                            <a:gdLst/>
                            <a:ahLst/>
                            <a:cxnLst/>
                            <a:rect l="0" t="0" r="0" b="0"/>
                            <a:pathLst>
                              <a:path w="154851" h="153391">
                                <a:moveTo>
                                  <a:pt x="73419" y="0"/>
                                </a:moveTo>
                                <a:cubicBezTo>
                                  <a:pt x="79362" y="0"/>
                                  <a:pt x="97244" y="5283"/>
                                  <a:pt x="102032" y="7658"/>
                                </a:cubicBezTo>
                                <a:cubicBezTo>
                                  <a:pt x="102070" y="18771"/>
                                  <a:pt x="102133" y="29870"/>
                                  <a:pt x="102197" y="40996"/>
                                </a:cubicBezTo>
                                <a:cubicBezTo>
                                  <a:pt x="102934" y="42964"/>
                                  <a:pt x="116408" y="43955"/>
                                  <a:pt x="116967" y="45301"/>
                                </a:cubicBezTo>
                                <a:cubicBezTo>
                                  <a:pt x="116853" y="47130"/>
                                  <a:pt x="116738" y="48984"/>
                                  <a:pt x="116624" y="50800"/>
                                </a:cubicBezTo>
                                <a:cubicBezTo>
                                  <a:pt x="115900" y="54597"/>
                                  <a:pt x="115443" y="80607"/>
                                  <a:pt x="116129" y="82055"/>
                                </a:cubicBezTo>
                                <a:cubicBezTo>
                                  <a:pt x="120548" y="83439"/>
                                  <a:pt x="152400" y="90881"/>
                                  <a:pt x="153238" y="92100"/>
                                </a:cubicBezTo>
                                <a:cubicBezTo>
                                  <a:pt x="154851" y="94577"/>
                                  <a:pt x="153581" y="101244"/>
                                  <a:pt x="153111" y="103810"/>
                                </a:cubicBezTo>
                                <a:cubicBezTo>
                                  <a:pt x="152946" y="119812"/>
                                  <a:pt x="152794" y="135877"/>
                                  <a:pt x="152641" y="151930"/>
                                </a:cubicBezTo>
                                <a:cubicBezTo>
                                  <a:pt x="152121" y="152400"/>
                                  <a:pt x="151651" y="152870"/>
                                  <a:pt x="151130" y="153391"/>
                                </a:cubicBezTo>
                                <a:cubicBezTo>
                                  <a:pt x="150139" y="152845"/>
                                  <a:pt x="149136" y="152298"/>
                                  <a:pt x="148146" y="151727"/>
                                </a:cubicBezTo>
                                <a:cubicBezTo>
                                  <a:pt x="146698" y="147752"/>
                                  <a:pt x="147739" y="138443"/>
                                  <a:pt x="148577" y="133921"/>
                                </a:cubicBezTo>
                                <a:cubicBezTo>
                                  <a:pt x="147790" y="131864"/>
                                  <a:pt x="147739" y="111354"/>
                                  <a:pt x="148577" y="107429"/>
                                </a:cubicBezTo>
                                <a:cubicBezTo>
                                  <a:pt x="148831" y="103810"/>
                                  <a:pt x="149047" y="100101"/>
                                  <a:pt x="149327" y="96444"/>
                                </a:cubicBezTo>
                                <a:cubicBezTo>
                                  <a:pt x="149136" y="95898"/>
                                  <a:pt x="120244" y="87414"/>
                                  <a:pt x="115951" y="87440"/>
                                </a:cubicBezTo>
                                <a:cubicBezTo>
                                  <a:pt x="115811" y="87567"/>
                                  <a:pt x="115710" y="87681"/>
                                  <a:pt x="115557" y="87757"/>
                                </a:cubicBezTo>
                                <a:cubicBezTo>
                                  <a:pt x="115037" y="107518"/>
                                  <a:pt x="114554" y="127267"/>
                                  <a:pt x="114046" y="146964"/>
                                </a:cubicBezTo>
                                <a:cubicBezTo>
                                  <a:pt x="113614" y="149403"/>
                                  <a:pt x="113678" y="151536"/>
                                  <a:pt x="110744" y="150660"/>
                                </a:cubicBezTo>
                                <a:cubicBezTo>
                                  <a:pt x="107760" y="147206"/>
                                  <a:pt x="111455" y="132829"/>
                                  <a:pt x="110592" y="127838"/>
                                </a:cubicBezTo>
                                <a:cubicBezTo>
                                  <a:pt x="111252" y="101752"/>
                                  <a:pt x="111900" y="75629"/>
                                  <a:pt x="112560" y="49555"/>
                                </a:cubicBezTo>
                                <a:cubicBezTo>
                                  <a:pt x="112090" y="47892"/>
                                  <a:pt x="88608" y="42583"/>
                                  <a:pt x="84798" y="41326"/>
                                </a:cubicBezTo>
                                <a:cubicBezTo>
                                  <a:pt x="82017" y="40386"/>
                                  <a:pt x="64376" y="34506"/>
                                  <a:pt x="61811" y="35319"/>
                                </a:cubicBezTo>
                                <a:cubicBezTo>
                                  <a:pt x="60363" y="35789"/>
                                  <a:pt x="60236" y="58242"/>
                                  <a:pt x="60236" y="62382"/>
                                </a:cubicBezTo>
                                <a:cubicBezTo>
                                  <a:pt x="59969" y="81902"/>
                                  <a:pt x="59741" y="101410"/>
                                  <a:pt x="59487" y="120917"/>
                                </a:cubicBezTo>
                                <a:cubicBezTo>
                                  <a:pt x="59487" y="125006"/>
                                  <a:pt x="59728" y="142380"/>
                                  <a:pt x="57658" y="143650"/>
                                </a:cubicBezTo>
                                <a:cubicBezTo>
                                  <a:pt x="53251" y="143713"/>
                                  <a:pt x="44729" y="126022"/>
                                  <a:pt x="40170" y="122352"/>
                                </a:cubicBezTo>
                                <a:cubicBezTo>
                                  <a:pt x="34836" y="118097"/>
                                  <a:pt x="1219" y="105626"/>
                                  <a:pt x="89" y="103188"/>
                                </a:cubicBezTo>
                                <a:cubicBezTo>
                                  <a:pt x="76" y="94310"/>
                                  <a:pt x="51" y="85446"/>
                                  <a:pt x="0" y="76530"/>
                                </a:cubicBezTo>
                                <a:cubicBezTo>
                                  <a:pt x="51" y="70193"/>
                                  <a:pt x="76" y="63868"/>
                                  <a:pt x="89" y="57544"/>
                                </a:cubicBezTo>
                                <a:cubicBezTo>
                                  <a:pt x="394" y="57353"/>
                                  <a:pt x="711" y="57175"/>
                                  <a:pt x="1016" y="56960"/>
                                </a:cubicBezTo>
                                <a:cubicBezTo>
                                  <a:pt x="20841" y="47752"/>
                                  <a:pt x="40691" y="38468"/>
                                  <a:pt x="60566" y="29235"/>
                                </a:cubicBezTo>
                                <a:cubicBezTo>
                                  <a:pt x="63551" y="28943"/>
                                  <a:pt x="82487" y="37186"/>
                                  <a:pt x="83769" y="35471"/>
                                </a:cubicBezTo>
                                <a:cubicBezTo>
                                  <a:pt x="88125" y="29743"/>
                                  <a:pt x="77889" y="28346"/>
                                  <a:pt x="77813" y="25146"/>
                                </a:cubicBezTo>
                                <a:cubicBezTo>
                                  <a:pt x="78003" y="24943"/>
                                  <a:pt x="78194" y="24701"/>
                                  <a:pt x="78384" y="24511"/>
                                </a:cubicBezTo>
                                <a:cubicBezTo>
                                  <a:pt x="80289" y="24879"/>
                                  <a:pt x="82156" y="25298"/>
                                  <a:pt x="84036" y="25718"/>
                                </a:cubicBezTo>
                                <a:cubicBezTo>
                                  <a:pt x="90475" y="28372"/>
                                  <a:pt x="85954" y="31306"/>
                                  <a:pt x="87249" y="36982"/>
                                </a:cubicBezTo>
                                <a:cubicBezTo>
                                  <a:pt x="89027" y="37452"/>
                                  <a:pt x="90805" y="37922"/>
                                  <a:pt x="92570" y="38392"/>
                                </a:cubicBezTo>
                                <a:cubicBezTo>
                                  <a:pt x="92672" y="36233"/>
                                  <a:pt x="92761" y="34087"/>
                                  <a:pt x="92812" y="31928"/>
                                </a:cubicBezTo>
                                <a:cubicBezTo>
                                  <a:pt x="91288" y="31051"/>
                                  <a:pt x="89027" y="30963"/>
                                  <a:pt x="88163" y="29388"/>
                                </a:cubicBezTo>
                                <a:cubicBezTo>
                                  <a:pt x="88405" y="28816"/>
                                  <a:pt x="88608" y="28219"/>
                                  <a:pt x="88862" y="27661"/>
                                </a:cubicBezTo>
                                <a:cubicBezTo>
                                  <a:pt x="90869" y="26733"/>
                                  <a:pt x="94082" y="28575"/>
                                  <a:pt x="95885" y="29070"/>
                                </a:cubicBezTo>
                                <a:cubicBezTo>
                                  <a:pt x="96050" y="32487"/>
                                  <a:pt x="96215" y="35916"/>
                                  <a:pt x="96380" y="39307"/>
                                </a:cubicBezTo>
                                <a:cubicBezTo>
                                  <a:pt x="96761" y="39535"/>
                                  <a:pt x="97117" y="39764"/>
                                  <a:pt x="97473" y="39967"/>
                                </a:cubicBezTo>
                                <a:cubicBezTo>
                                  <a:pt x="97612" y="39916"/>
                                  <a:pt x="97752" y="39827"/>
                                  <a:pt x="97892" y="39738"/>
                                </a:cubicBezTo>
                                <a:cubicBezTo>
                                  <a:pt x="98031" y="30480"/>
                                  <a:pt x="98209" y="21247"/>
                                  <a:pt x="98374" y="12027"/>
                                </a:cubicBezTo>
                                <a:cubicBezTo>
                                  <a:pt x="96711" y="10465"/>
                                  <a:pt x="79604" y="5207"/>
                                  <a:pt x="76632" y="5575"/>
                                </a:cubicBezTo>
                                <a:cubicBezTo>
                                  <a:pt x="73685" y="10693"/>
                                  <a:pt x="77699" y="24981"/>
                                  <a:pt x="75883" y="31483"/>
                                </a:cubicBezTo>
                                <a:cubicBezTo>
                                  <a:pt x="72822" y="33071"/>
                                  <a:pt x="63792" y="26619"/>
                                  <a:pt x="59893" y="27508"/>
                                </a:cubicBezTo>
                                <a:cubicBezTo>
                                  <a:pt x="44196" y="34849"/>
                                  <a:pt x="28499" y="42189"/>
                                  <a:pt x="12789" y="49555"/>
                                </a:cubicBezTo>
                                <a:cubicBezTo>
                                  <a:pt x="11709" y="48044"/>
                                  <a:pt x="12065" y="34506"/>
                                  <a:pt x="13106" y="33655"/>
                                </a:cubicBezTo>
                                <a:cubicBezTo>
                                  <a:pt x="20904" y="29642"/>
                                  <a:pt x="28715" y="25667"/>
                                  <a:pt x="36500" y="21654"/>
                                </a:cubicBezTo>
                                <a:cubicBezTo>
                                  <a:pt x="48806" y="14414"/>
                                  <a:pt x="61112" y="7214"/>
                                  <a:pt x="73419" y="0"/>
                                </a:cubicBezTo>
                                <a:close/>
                              </a:path>
                            </a:pathLst>
                          </a:custGeom>
                          <a:solidFill>
                            <a:srgbClr val="362E4E"/>
                          </a:solidFill>
                          <a:ln w="0" cap="flat">
                            <a:noFill/>
                            <a:miter lim="127000"/>
                          </a:ln>
                          <a:effectLst/>
                        </wps:spPr>
                        <wps:bodyPr/>
                      </wps:wsp>
                      <wps:wsp>
                        <wps:cNvPr id="72" name="Shape 72"/>
                        <wps:cNvSpPr/>
                        <wps:spPr>
                          <a:xfrm>
                            <a:off x="238976" y="212397"/>
                            <a:ext cx="9931" cy="13767"/>
                          </a:xfrm>
                          <a:custGeom>
                            <a:avLst/>
                            <a:gdLst/>
                            <a:ahLst/>
                            <a:cxnLst/>
                            <a:rect l="0" t="0" r="0" b="0"/>
                            <a:pathLst>
                              <a:path w="9931" h="13767">
                                <a:moveTo>
                                  <a:pt x="737" y="0"/>
                                </a:moveTo>
                                <a:cubicBezTo>
                                  <a:pt x="8687" y="546"/>
                                  <a:pt x="9931" y="2527"/>
                                  <a:pt x="9614" y="9919"/>
                                </a:cubicBezTo>
                                <a:cubicBezTo>
                                  <a:pt x="9487" y="11189"/>
                                  <a:pt x="9373" y="12421"/>
                                  <a:pt x="9220" y="13665"/>
                                </a:cubicBezTo>
                                <a:cubicBezTo>
                                  <a:pt x="9157" y="13691"/>
                                  <a:pt x="9106" y="13741"/>
                                  <a:pt x="9042" y="13767"/>
                                </a:cubicBezTo>
                                <a:cubicBezTo>
                                  <a:pt x="8471" y="13691"/>
                                  <a:pt x="7887" y="13640"/>
                                  <a:pt x="7290" y="13602"/>
                                </a:cubicBezTo>
                                <a:cubicBezTo>
                                  <a:pt x="6934" y="13144"/>
                                  <a:pt x="6515" y="12751"/>
                                  <a:pt x="6147" y="12357"/>
                                </a:cubicBezTo>
                                <a:cubicBezTo>
                                  <a:pt x="5156" y="8979"/>
                                  <a:pt x="8128" y="5118"/>
                                  <a:pt x="4318" y="4610"/>
                                </a:cubicBezTo>
                                <a:cubicBezTo>
                                  <a:pt x="3048" y="3950"/>
                                  <a:pt x="1714" y="3327"/>
                                  <a:pt x="432" y="2680"/>
                                </a:cubicBezTo>
                                <a:cubicBezTo>
                                  <a:pt x="279" y="2007"/>
                                  <a:pt x="152" y="1346"/>
                                  <a:pt x="0" y="673"/>
                                </a:cubicBezTo>
                                <a:cubicBezTo>
                                  <a:pt x="254" y="444"/>
                                  <a:pt x="495" y="254"/>
                                  <a:pt x="737" y="0"/>
                                </a:cubicBezTo>
                                <a:close/>
                              </a:path>
                            </a:pathLst>
                          </a:custGeom>
                          <a:solidFill>
                            <a:srgbClr val="362E4E"/>
                          </a:solidFill>
                          <a:ln w="0" cap="flat">
                            <a:noFill/>
                            <a:miter lim="127000"/>
                          </a:ln>
                          <a:effectLst/>
                        </wps:spPr>
                        <wps:bodyPr/>
                      </wps:wsp>
                      <wps:wsp>
                        <wps:cNvPr id="73" name="Shape 73"/>
                        <wps:cNvSpPr/>
                        <wps:spPr>
                          <a:xfrm>
                            <a:off x="249785" y="215695"/>
                            <a:ext cx="9652" cy="13894"/>
                          </a:xfrm>
                          <a:custGeom>
                            <a:avLst/>
                            <a:gdLst/>
                            <a:ahLst/>
                            <a:cxnLst/>
                            <a:rect l="0" t="0" r="0" b="0"/>
                            <a:pathLst>
                              <a:path w="9652" h="13894">
                                <a:moveTo>
                                  <a:pt x="978" y="51"/>
                                </a:moveTo>
                                <a:cubicBezTo>
                                  <a:pt x="2959" y="0"/>
                                  <a:pt x="7125" y="965"/>
                                  <a:pt x="8026" y="2108"/>
                                </a:cubicBezTo>
                                <a:cubicBezTo>
                                  <a:pt x="9652" y="4216"/>
                                  <a:pt x="8268" y="12891"/>
                                  <a:pt x="7137" y="13894"/>
                                </a:cubicBezTo>
                                <a:cubicBezTo>
                                  <a:pt x="6655" y="13589"/>
                                  <a:pt x="6172" y="13322"/>
                                  <a:pt x="5702" y="13030"/>
                                </a:cubicBezTo>
                                <a:cubicBezTo>
                                  <a:pt x="5461" y="12510"/>
                                  <a:pt x="5207" y="12052"/>
                                  <a:pt x="4978" y="11532"/>
                                </a:cubicBezTo>
                                <a:cubicBezTo>
                                  <a:pt x="4763" y="9550"/>
                                  <a:pt x="5525" y="6248"/>
                                  <a:pt x="4445" y="4610"/>
                                </a:cubicBezTo>
                                <a:cubicBezTo>
                                  <a:pt x="3188" y="2705"/>
                                  <a:pt x="114" y="4534"/>
                                  <a:pt x="0" y="1067"/>
                                </a:cubicBezTo>
                                <a:cubicBezTo>
                                  <a:pt x="318" y="724"/>
                                  <a:pt x="635" y="394"/>
                                  <a:pt x="978" y="51"/>
                                </a:cubicBezTo>
                                <a:close/>
                              </a:path>
                            </a:pathLst>
                          </a:custGeom>
                          <a:solidFill>
                            <a:srgbClr val="362E4E"/>
                          </a:solidFill>
                          <a:ln w="0" cap="flat">
                            <a:noFill/>
                            <a:miter lim="127000"/>
                          </a:ln>
                          <a:effectLst/>
                        </wps:spPr>
                        <wps:bodyPr/>
                      </wps:wsp>
                      <wps:wsp>
                        <wps:cNvPr id="74" name="Shape 74"/>
                        <wps:cNvSpPr/>
                        <wps:spPr>
                          <a:xfrm>
                            <a:off x="229070" y="246875"/>
                            <a:ext cx="20244" cy="23165"/>
                          </a:xfrm>
                          <a:custGeom>
                            <a:avLst/>
                            <a:gdLst/>
                            <a:ahLst/>
                            <a:cxnLst/>
                            <a:rect l="0" t="0" r="0" b="0"/>
                            <a:pathLst>
                              <a:path w="20244" h="23165">
                                <a:moveTo>
                                  <a:pt x="6185" y="0"/>
                                </a:moveTo>
                                <a:cubicBezTo>
                                  <a:pt x="9042" y="470"/>
                                  <a:pt x="19177" y="1930"/>
                                  <a:pt x="20193" y="4356"/>
                                </a:cubicBezTo>
                                <a:cubicBezTo>
                                  <a:pt x="20104" y="7239"/>
                                  <a:pt x="19977" y="10173"/>
                                  <a:pt x="19888" y="13094"/>
                                </a:cubicBezTo>
                                <a:cubicBezTo>
                                  <a:pt x="19863" y="15926"/>
                                  <a:pt x="20244" y="20041"/>
                                  <a:pt x="19037" y="21844"/>
                                </a:cubicBezTo>
                                <a:cubicBezTo>
                                  <a:pt x="11455" y="23165"/>
                                  <a:pt x="17831" y="10833"/>
                                  <a:pt x="15621" y="6947"/>
                                </a:cubicBezTo>
                                <a:cubicBezTo>
                                  <a:pt x="14999" y="5728"/>
                                  <a:pt x="0" y="4013"/>
                                  <a:pt x="6185" y="0"/>
                                </a:cubicBezTo>
                                <a:close/>
                              </a:path>
                            </a:pathLst>
                          </a:custGeom>
                          <a:solidFill>
                            <a:srgbClr val="362E4E"/>
                          </a:solidFill>
                          <a:ln w="0" cap="flat">
                            <a:noFill/>
                            <a:miter lim="127000"/>
                          </a:ln>
                          <a:effectLst/>
                        </wps:spPr>
                        <wps:bodyPr/>
                      </wps:wsp>
                      <wps:wsp>
                        <wps:cNvPr id="75" name="Shape 75"/>
                        <wps:cNvSpPr/>
                        <wps:spPr>
                          <a:xfrm>
                            <a:off x="251209" y="251142"/>
                            <a:ext cx="14961" cy="25552"/>
                          </a:xfrm>
                          <a:custGeom>
                            <a:avLst/>
                            <a:gdLst/>
                            <a:ahLst/>
                            <a:cxnLst/>
                            <a:rect l="0" t="0" r="0" b="0"/>
                            <a:pathLst>
                              <a:path w="14961" h="25552">
                                <a:moveTo>
                                  <a:pt x="1130" y="0"/>
                                </a:moveTo>
                                <a:cubicBezTo>
                                  <a:pt x="5525" y="1168"/>
                                  <a:pt x="9931" y="2337"/>
                                  <a:pt x="14326" y="3480"/>
                                </a:cubicBezTo>
                                <a:cubicBezTo>
                                  <a:pt x="14961" y="4242"/>
                                  <a:pt x="14567" y="20320"/>
                                  <a:pt x="13983" y="21730"/>
                                </a:cubicBezTo>
                                <a:cubicBezTo>
                                  <a:pt x="7696" y="25552"/>
                                  <a:pt x="11582" y="8534"/>
                                  <a:pt x="9995" y="6642"/>
                                </a:cubicBezTo>
                                <a:cubicBezTo>
                                  <a:pt x="7163" y="5613"/>
                                  <a:pt x="4293" y="4572"/>
                                  <a:pt x="1435" y="3581"/>
                                </a:cubicBezTo>
                                <a:cubicBezTo>
                                  <a:pt x="686" y="2997"/>
                                  <a:pt x="0" y="1664"/>
                                  <a:pt x="140" y="495"/>
                                </a:cubicBezTo>
                                <a:cubicBezTo>
                                  <a:pt x="457" y="318"/>
                                  <a:pt x="800" y="152"/>
                                  <a:pt x="1130" y="0"/>
                                </a:cubicBezTo>
                                <a:close/>
                              </a:path>
                            </a:pathLst>
                          </a:custGeom>
                          <a:solidFill>
                            <a:srgbClr val="362E4E"/>
                          </a:solidFill>
                          <a:ln w="0" cap="flat">
                            <a:noFill/>
                            <a:miter lim="127000"/>
                          </a:ln>
                          <a:effectLst/>
                        </wps:spPr>
                        <wps:bodyPr/>
                      </wps:wsp>
                      <wps:wsp>
                        <wps:cNvPr id="76" name="Shape 76"/>
                        <wps:cNvSpPr/>
                        <wps:spPr>
                          <a:xfrm>
                            <a:off x="232176" y="268704"/>
                            <a:ext cx="16954" cy="25692"/>
                          </a:xfrm>
                          <a:custGeom>
                            <a:avLst/>
                            <a:gdLst/>
                            <a:ahLst/>
                            <a:cxnLst/>
                            <a:rect l="0" t="0" r="0" b="0"/>
                            <a:pathLst>
                              <a:path w="16954" h="25692">
                                <a:moveTo>
                                  <a:pt x="1664" y="0"/>
                                </a:moveTo>
                                <a:cubicBezTo>
                                  <a:pt x="6426" y="1194"/>
                                  <a:pt x="11163" y="2350"/>
                                  <a:pt x="15939" y="3480"/>
                                </a:cubicBezTo>
                                <a:cubicBezTo>
                                  <a:pt x="16954" y="4496"/>
                                  <a:pt x="16053" y="18910"/>
                                  <a:pt x="15494" y="20561"/>
                                </a:cubicBezTo>
                                <a:cubicBezTo>
                                  <a:pt x="8598" y="25692"/>
                                  <a:pt x="12840" y="8255"/>
                                  <a:pt x="11786" y="6566"/>
                                </a:cubicBezTo>
                                <a:cubicBezTo>
                                  <a:pt x="9969" y="3797"/>
                                  <a:pt x="2451" y="4839"/>
                                  <a:pt x="102" y="2426"/>
                                </a:cubicBezTo>
                                <a:cubicBezTo>
                                  <a:pt x="0" y="1067"/>
                                  <a:pt x="699" y="546"/>
                                  <a:pt x="1664" y="0"/>
                                </a:cubicBezTo>
                                <a:close/>
                              </a:path>
                            </a:pathLst>
                          </a:custGeom>
                          <a:solidFill>
                            <a:srgbClr val="362E4E"/>
                          </a:solidFill>
                          <a:ln w="0" cap="flat">
                            <a:noFill/>
                            <a:miter lim="127000"/>
                          </a:ln>
                          <a:effectLst/>
                        </wps:spPr>
                        <wps:bodyPr/>
                      </wps:wsp>
                      <wps:wsp>
                        <wps:cNvPr id="77" name="Shape 77"/>
                        <wps:cNvSpPr/>
                        <wps:spPr>
                          <a:xfrm>
                            <a:off x="250607" y="271769"/>
                            <a:ext cx="14948" cy="21958"/>
                          </a:xfrm>
                          <a:custGeom>
                            <a:avLst/>
                            <a:gdLst/>
                            <a:ahLst/>
                            <a:cxnLst/>
                            <a:rect l="0" t="0" r="0" b="0"/>
                            <a:pathLst>
                              <a:path w="14948" h="21958">
                                <a:moveTo>
                                  <a:pt x="1651" y="1003"/>
                                </a:moveTo>
                                <a:cubicBezTo>
                                  <a:pt x="4661" y="1524"/>
                                  <a:pt x="14262" y="2984"/>
                                  <a:pt x="14935" y="5918"/>
                                </a:cubicBezTo>
                                <a:cubicBezTo>
                                  <a:pt x="14783" y="9169"/>
                                  <a:pt x="14694" y="12382"/>
                                  <a:pt x="14580" y="15583"/>
                                </a:cubicBezTo>
                                <a:cubicBezTo>
                                  <a:pt x="14580" y="17818"/>
                                  <a:pt x="14948" y="20587"/>
                                  <a:pt x="13500" y="21412"/>
                                </a:cubicBezTo>
                                <a:cubicBezTo>
                                  <a:pt x="12560" y="21958"/>
                                  <a:pt x="11354" y="21031"/>
                                  <a:pt x="10922" y="20676"/>
                                </a:cubicBezTo>
                                <a:cubicBezTo>
                                  <a:pt x="10262" y="20079"/>
                                  <a:pt x="9792" y="19088"/>
                                  <a:pt x="10109" y="17742"/>
                                </a:cubicBezTo>
                                <a:cubicBezTo>
                                  <a:pt x="14110" y="0"/>
                                  <a:pt x="0" y="9360"/>
                                  <a:pt x="76" y="1842"/>
                                </a:cubicBezTo>
                                <a:cubicBezTo>
                                  <a:pt x="597" y="1549"/>
                                  <a:pt x="1143" y="1270"/>
                                  <a:pt x="1651" y="1003"/>
                                </a:cubicBezTo>
                                <a:close/>
                              </a:path>
                            </a:pathLst>
                          </a:custGeom>
                          <a:solidFill>
                            <a:srgbClr val="362E4E"/>
                          </a:solidFill>
                          <a:ln w="0" cap="flat">
                            <a:noFill/>
                            <a:miter lim="127000"/>
                          </a:ln>
                          <a:effectLst/>
                        </wps:spPr>
                        <wps:bodyPr/>
                      </wps:wsp>
                      <wps:wsp>
                        <wps:cNvPr id="78" name="Shape 78"/>
                        <wps:cNvSpPr/>
                        <wps:spPr>
                          <a:xfrm>
                            <a:off x="42504" y="274272"/>
                            <a:ext cx="70409" cy="108649"/>
                          </a:xfrm>
                          <a:custGeom>
                            <a:avLst/>
                            <a:gdLst/>
                            <a:ahLst/>
                            <a:cxnLst/>
                            <a:rect l="0" t="0" r="0" b="0"/>
                            <a:pathLst>
                              <a:path w="70409" h="108649">
                                <a:moveTo>
                                  <a:pt x="58953" y="13"/>
                                </a:moveTo>
                                <a:cubicBezTo>
                                  <a:pt x="63475" y="0"/>
                                  <a:pt x="67361" y="152"/>
                                  <a:pt x="70244" y="1765"/>
                                </a:cubicBezTo>
                                <a:cubicBezTo>
                                  <a:pt x="70320" y="1918"/>
                                  <a:pt x="70345" y="2083"/>
                                  <a:pt x="70409" y="2261"/>
                                </a:cubicBezTo>
                                <a:cubicBezTo>
                                  <a:pt x="70409" y="2286"/>
                                  <a:pt x="59093" y="4267"/>
                                  <a:pt x="57455" y="4572"/>
                                </a:cubicBezTo>
                                <a:cubicBezTo>
                                  <a:pt x="49517" y="6312"/>
                                  <a:pt x="24867" y="23304"/>
                                  <a:pt x="22390" y="29921"/>
                                </a:cubicBezTo>
                                <a:cubicBezTo>
                                  <a:pt x="22415" y="29947"/>
                                  <a:pt x="22441" y="30023"/>
                                  <a:pt x="22454" y="30074"/>
                                </a:cubicBezTo>
                                <a:cubicBezTo>
                                  <a:pt x="27419" y="29718"/>
                                  <a:pt x="30709" y="21095"/>
                                  <a:pt x="36411" y="21768"/>
                                </a:cubicBezTo>
                                <a:cubicBezTo>
                                  <a:pt x="36551" y="21946"/>
                                  <a:pt x="36728" y="22136"/>
                                  <a:pt x="36881" y="22327"/>
                                </a:cubicBezTo>
                                <a:cubicBezTo>
                                  <a:pt x="35573" y="25857"/>
                                  <a:pt x="23089" y="34481"/>
                                  <a:pt x="19888" y="38735"/>
                                </a:cubicBezTo>
                                <a:cubicBezTo>
                                  <a:pt x="16828" y="42799"/>
                                  <a:pt x="20307" y="45593"/>
                                  <a:pt x="18555" y="49213"/>
                                </a:cubicBezTo>
                                <a:cubicBezTo>
                                  <a:pt x="15570" y="55474"/>
                                  <a:pt x="10020" y="59385"/>
                                  <a:pt x="6858" y="65291"/>
                                </a:cubicBezTo>
                                <a:cubicBezTo>
                                  <a:pt x="6350" y="66281"/>
                                  <a:pt x="4648" y="67577"/>
                                  <a:pt x="5804" y="69139"/>
                                </a:cubicBezTo>
                                <a:cubicBezTo>
                                  <a:pt x="7810" y="72022"/>
                                  <a:pt x="16421" y="66434"/>
                                  <a:pt x="19037" y="68224"/>
                                </a:cubicBezTo>
                                <a:cubicBezTo>
                                  <a:pt x="20028" y="76035"/>
                                  <a:pt x="8611" y="73850"/>
                                  <a:pt x="16383" y="82715"/>
                                </a:cubicBezTo>
                                <a:cubicBezTo>
                                  <a:pt x="18847" y="85484"/>
                                  <a:pt x="24803" y="86373"/>
                                  <a:pt x="29756" y="85471"/>
                                </a:cubicBezTo>
                                <a:cubicBezTo>
                                  <a:pt x="31229" y="85090"/>
                                  <a:pt x="32677" y="84747"/>
                                  <a:pt x="34163" y="84366"/>
                                </a:cubicBezTo>
                                <a:cubicBezTo>
                                  <a:pt x="35166" y="84569"/>
                                  <a:pt x="36487" y="85471"/>
                                  <a:pt x="36157" y="87058"/>
                                </a:cubicBezTo>
                                <a:cubicBezTo>
                                  <a:pt x="35458" y="90119"/>
                                  <a:pt x="24498" y="89357"/>
                                  <a:pt x="21044" y="88621"/>
                                </a:cubicBezTo>
                                <a:cubicBezTo>
                                  <a:pt x="18720" y="87516"/>
                                  <a:pt x="16345" y="86385"/>
                                  <a:pt x="13995" y="85293"/>
                                </a:cubicBezTo>
                                <a:cubicBezTo>
                                  <a:pt x="12052" y="86601"/>
                                  <a:pt x="12789" y="88240"/>
                                  <a:pt x="12916" y="90614"/>
                                </a:cubicBezTo>
                                <a:cubicBezTo>
                                  <a:pt x="13221" y="96698"/>
                                  <a:pt x="17717" y="103429"/>
                                  <a:pt x="24536" y="102553"/>
                                </a:cubicBezTo>
                                <a:cubicBezTo>
                                  <a:pt x="26378" y="102273"/>
                                  <a:pt x="29693" y="101016"/>
                                  <a:pt x="32067" y="101930"/>
                                </a:cubicBezTo>
                                <a:cubicBezTo>
                                  <a:pt x="32283" y="102095"/>
                                  <a:pt x="32449" y="102235"/>
                                  <a:pt x="32664" y="102362"/>
                                </a:cubicBezTo>
                                <a:cubicBezTo>
                                  <a:pt x="32753" y="102413"/>
                                  <a:pt x="32880" y="102476"/>
                                  <a:pt x="32995" y="102553"/>
                                </a:cubicBezTo>
                                <a:lnTo>
                                  <a:pt x="32995" y="103099"/>
                                </a:lnTo>
                                <a:cubicBezTo>
                                  <a:pt x="23838" y="108649"/>
                                  <a:pt x="11760" y="104559"/>
                                  <a:pt x="9855" y="95212"/>
                                </a:cubicBezTo>
                                <a:cubicBezTo>
                                  <a:pt x="9588" y="92050"/>
                                  <a:pt x="9347" y="88862"/>
                                  <a:pt x="9093" y="85712"/>
                                </a:cubicBezTo>
                                <a:cubicBezTo>
                                  <a:pt x="6769" y="79235"/>
                                  <a:pt x="0" y="75692"/>
                                  <a:pt x="2134" y="66218"/>
                                </a:cubicBezTo>
                                <a:cubicBezTo>
                                  <a:pt x="3823" y="58788"/>
                                  <a:pt x="12535" y="55829"/>
                                  <a:pt x="14669" y="49098"/>
                                </a:cubicBezTo>
                                <a:lnTo>
                                  <a:pt x="14669" y="41034"/>
                                </a:lnTo>
                                <a:cubicBezTo>
                                  <a:pt x="15519" y="36893"/>
                                  <a:pt x="19025" y="35547"/>
                                  <a:pt x="20130" y="32474"/>
                                </a:cubicBezTo>
                                <a:cubicBezTo>
                                  <a:pt x="21361" y="29134"/>
                                  <a:pt x="19863" y="26479"/>
                                  <a:pt x="21488" y="23673"/>
                                </a:cubicBezTo>
                                <a:cubicBezTo>
                                  <a:pt x="25743" y="16065"/>
                                  <a:pt x="34887" y="12319"/>
                                  <a:pt x="42266" y="7823"/>
                                </a:cubicBezTo>
                                <a:cubicBezTo>
                                  <a:pt x="44704" y="6160"/>
                                  <a:pt x="47168" y="4470"/>
                                  <a:pt x="49568" y="2769"/>
                                </a:cubicBezTo>
                                <a:cubicBezTo>
                                  <a:pt x="52692" y="1842"/>
                                  <a:pt x="55829" y="902"/>
                                  <a:pt x="58953" y="13"/>
                                </a:cubicBezTo>
                                <a:close/>
                              </a:path>
                            </a:pathLst>
                          </a:custGeom>
                          <a:solidFill>
                            <a:srgbClr val="362E4E"/>
                          </a:solidFill>
                          <a:ln w="0" cap="flat">
                            <a:noFill/>
                            <a:miter lim="127000"/>
                          </a:ln>
                          <a:effectLst/>
                        </wps:spPr>
                        <wps:bodyPr/>
                      </wps:wsp>
                      <wps:wsp>
                        <wps:cNvPr id="79" name="Shape 79"/>
                        <wps:cNvSpPr/>
                        <wps:spPr>
                          <a:xfrm>
                            <a:off x="97314" y="279405"/>
                            <a:ext cx="121425" cy="92977"/>
                          </a:xfrm>
                          <a:custGeom>
                            <a:avLst/>
                            <a:gdLst/>
                            <a:ahLst/>
                            <a:cxnLst/>
                            <a:rect l="0" t="0" r="0" b="0"/>
                            <a:pathLst>
                              <a:path w="121425" h="92977">
                                <a:moveTo>
                                  <a:pt x="13018" y="64"/>
                                </a:moveTo>
                                <a:cubicBezTo>
                                  <a:pt x="36538" y="0"/>
                                  <a:pt x="46419" y="17120"/>
                                  <a:pt x="60046" y="27546"/>
                                </a:cubicBezTo>
                                <a:cubicBezTo>
                                  <a:pt x="66383" y="32385"/>
                                  <a:pt x="75616" y="34785"/>
                                  <a:pt x="83503" y="37846"/>
                                </a:cubicBezTo>
                                <a:cubicBezTo>
                                  <a:pt x="95720" y="42608"/>
                                  <a:pt x="108979" y="51206"/>
                                  <a:pt x="112217" y="64922"/>
                                </a:cubicBezTo>
                                <a:cubicBezTo>
                                  <a:pt x="113335" y="70561"/>
                                  <a:pt x="114440" y="76251"/>
                                  <a:pt x="115532" y="81915"/>
                                </a:cubicBezTo>
                                <a:cubicBezTo>
                                  <a:pt x="116573" y="86055"/>
                                  <a:pt x="120460" y="88316"/>
                                  <a:pt x="121425" y="92215"/>
                                </a:cubicBezTo>
                                <a:cubicBezTo>
                                  <a:pt x="121183" y="92456"/>
                                  <a:pt x="120917" y="92723"/>
                                  <a:pt x="120701" y="92977"/>
                                </a:cubicBezTo>
                                <a:cubicBezTo>
                                  <a:pt x="114237" y="92710"/>
                                  <a:pt x="109563" y="68199"/>
                                  <a:pt x="106172" y="62230"/>
                                </a:cubicBezTo>
                                <a:cubicBezTo>
                                  <a:pt x="104051" y="58534"/>
                                  <a:pt x="100521" y="54432"/>
                                  <a:pt x="97295" y="51753"/>
                                </a:cubicBezTo>
                                <a:cubicBezTo>
                                  <a:pt x="85369" y="41897"/>
                                  <a:pt x="68174" y="36513"/>
                                  <a:pt x="54839" y="28296"/>
                                </a:cubicBezTo>
                                <a:cubicBezTo>
                                  <a:pt x="44336" y="21806"/>
                                  <a:pt x="37592" y="11125"/>
                                  <a:pt x="24549" y="6858"/>
                                </a:cubicBezTo>
                                <a:cubicBezTo>
                                  <a:pt x="20930" y="5715"/>
                                  <a:pt x="15240" y="3581"/>
                                  <a:pt x="10528" y="4229"/>
                                </a:cubicBezTo>
                                <a:cubicBezTo>
                                  <a:pt x="7125" y="4788"/>
                                  <a:pt x="3708" y="5385"/>
                                  <a:pt x="305" y="5956"/>
                                </a:cubicBezTo>
                                <a:cubicBezTo>
                                  <a:pt x="203" y="5613"/>
                                  <a:pt x="102" y="5296"/>
                                  <a:pt x="0" y="4928"/>
                                </a:cubicBezTo>
                                <a:cubicBezTo>
                                  <a:pt x="3315" y="1880"/>
                                  <a:pt x="8293" y="1918"/>
                                  <a:pt x="13018" y="64"/>
                                </a:cubicBezTo>
                                <a:close/>
                              </a:path>
                            </a:pathLst>
                          </a:custGeom>
                          <a:solidFill>
                            <a:srgbClr val="362E4E"/>
                          </a:solidFill>
                          <a:ln w="0" cap="flat">
                            <a:noFill/>
                            <a:miter lim="127000"/>
                          </a:ln>
                          <a:effectLst/>
                        </wps:spPr>
                        <wps:bodyPr/>
                      </wps:wsp>
                      <wps:wsp>
                        <wps:cNvPr id="80" name="Shape 80"/>
                        <wps:cNvSpPr/>
                        <wps:spPr>
                          <a:xfrm>
                            <a:off x="82000" y="289453"/>
                            <a:ext cx="16929" cy="17894"/>
                          </a:xfrm>
                          <a:custGeom>
                            <a:avLst/>
                            <a:gdLst/>
                            <a:ahLst/>
                            <a:cxnLst/>
                            <a:rect l="0" t="0" r="0" b="0"/>
                            <a:pathLst>
                              <a:path w="16929" h="17894">
                                <a:moveTo>
                                  <a:pt x="2858" y="0"/>
                                </a:moveTo>
                                <a:cubicBezTo>
                                  <a:pt x="3162" y="51"/>
                                  <a:pt x="3480" y="102"/>
                                  <a:pt x="3772" y="140"/>
                                </a:cubicBezTo>
                                <a:cubicBezTo>
                                  <a:pt x="4128" y="2121"/>
                                  <a:pt x="4521" y="4051"/>
                                  <a:pt x="4851" y="5956"/>
                                </a:cubicBezTo>
                                <a:cubicBezTo>
                                  <a:pt x="5550" y="7175"/>
                                  <a:pt x="16929" y="14529"/>
                                  <a:pt x="11494" y="17894"/>
                                </a:cubicBezTo>
                                <a:cubicBezTo>
                                  <a:pt x="10630" y="16637"/>
                                  <a:pt x="9792" y="15418"/>
                                  <a:pt x="8915" y="14148"/>
                                </a:cubicBezTo>
                                <a:cubicBezTo>
                                  <a:pt x="7163" y="13373"/>
                                  <a:pt x="5359" y="12611"/>
                                  <a:pt x="3619" y="11811"/>
                                </a:cubicBezTo>
                                <a:cubicBezTo>
                                  <a:pt x="991" y="9766"/>
                                  <a:pt x="0" y="2680"/>
                                  <a:pt x="2858" y="0"/>
                                </a:cubicBezTo>
                                <a:close/>
                              </a:path>
                            </a:pathLst>
                          </a:custGeom>
                          <a:solidFill>
                            <a:srgbClr val="362E4E"/>
                          </a:solidFill>
                          <a:ln w="0" cap="flat">
                            <a:noFill/>
                            <a:miter lim="127000"/>
                          </a:ln>
                          <a:effectLst/>
                        </wps:spPr>
                        <wps:bodyPr/>
                      </wps:wsp>
                      <wps:wsp>
                        <wps:cNvPr id="81" name="Shape 81"/>
                        <wps:cNvSpPr/>
                        <wps:spPr>
                          <a:xfrm>
                            <a:off x="232192" y="289415"/>
                            <a:ext cx="16053" cy="22530"/>
                          </a:xfrm>
                          <a:custGeom>
                            <a:avLst/>
                            <a:gdLst/>
                            <a:ahLst/>
                            <a:cxnLst/>
                            <a:rect l="0" t="0" r="0" b="0"/>
                            <a:pathLst>
                              <a:path w="16053" h="22530">
                                <a:moveTo>
                                  <a:pt x="495" y="38"/>
                                </a:moveTo>
                                <a:cubicBezTo>
                                  <a:pt x="2781" y="0"/>
                                  <a:pt x="15304" y="2692"/>
                                  <a:pt x="15837" y="3594"/>
                                </a:cubicBezTo>
                                <a:cubicBezTo>
                                  <a:pt x="16053" y="4000"/>
                                  <a:pt x="15558" y="21133"/>
                                  <a:pt x="15151" y="21692"/>
                                </a:cubicBezTo>
                                <a:cubicBezTo>
                                  <a:pt x="14503" y="22530"/>
                                  <a:pt x="12916" y="22149"/>
                                  <a:pt x="11760" y="21933"/>
                                </a:cubicBezTo>
                                <a:cubicBezTo>
                                  <a:pt x="9677" y="18301"/>
                                  <a:pt x="13310" y="9487"/>
                                  <a:pt x="11519" y="6452"/>
                                </a:cubicBezTo>
                                <a:cubicBezTo>
                                  <a:pt x="9639" y="3213"/>
                                  <a:pt x="1600" y="6248"/>
                                  <a:pt x="0" y="800"/>
                                </a:cubicBezTo>
                                <a:cubicBezTo>
                                  <a:pt x="178" y="546"/>
                                  <a:pt x="330" y="305"/>
                                  <a:pt x="495" y="38"/>
                                </a:cubicBezTo>
                                <a:close/>
                              </a:path>
                            </a:pathLst>
                          </a:custGeom>
                          <a:solidFill>
                            <a:srgbClr val="362E4E"/>
                          </a:solidFill>
                          <a:ln w="0" cap="flat">
                            <a:noFill/>
                            <a:miter lim="127000"/>
                          </a:ln>
                          <a:effectLst/>
                        </wps:spPr>
                        <wps:bodyPr/>
                      </wps:wsp>
                      <wps:wsp>
                        <wps:cNvPr id="82" name="Shape 82"/>
                        <wps:cNvSpPr/>
                        <wps:spPr>
                          <a:xfrm>
                            <a:off x="95054" y="291621"/>
                            <a:ext cx="30810" cy="27165"/>
                          </a:xfrm>
                          <a:custGeom>
                            <a:avLst/>
                            <a:gdLst/>
                            <a:ahLst/>
                            <a:cxnLst/>
                            <a:rect l="0" t="0" r="0" b="0"/>
                            <a:pathLst>
                              <a:path w="30810" h="27165">
                                <a:moveTo>
                                  <a:pt x="14453" y="76"/>
                                </a:moveTo>
                                <a:cubicBezTo>
                                  <a:pt x="18415" y="0"/>
                                  <a:pt x="28677" y="3226"/>
                                  <a:pt x="29883" y="5296"/>
                                </a:cubicBezTo>
                                <a:cubicBezTo>
                                  <a:pt x="30810" y="6896"/>
                                  <a:pt x="29997" y="10224"/>
                                  <a:pt x="29629" y="12052"/>
                                </a:cubicBezTo>
                                <a:cubicBezTo>
                                  <a:pt x="27483" y="22479"/>
                                  <a:pt x="30023" y="21361"/>
                                  <a:pt x="20701" y="24790"/>
                                </a:cubicBezTo>
                                <a:cubicBezTo>
                                  <a:pt x="18606" y="25578"/>
                                  <a:pt x="16294" y="27165"/>
                                  <a:pt x="13614" y="26721"/>
                                </a:cubicBezTo>
                                <a:cubicBezTo>
                                  <a:pt x="9919" y="21501"/>
                                  <a:pt x="21171" y="22631"/>
                                  <a:pt x="23393" y="21120"/>
                                </a:cubicBezTo>
                                <a:cubicBezTo>
                                  <a:pt x="24168" y="20625"/>
                                  <a:pt x="27368" y="9868"/>
                                  <a:pt x="26568" y="7671"/>
                                </a:cubicBezTo>
                                <a:cubicBezTo>
                                  <a:pt x="26124" y="6477"/>
                                  <a:pt x="23571" y="6083"/>
                                  <a:pt x="22403" y="5639"/>
                                </a:cubicBezTo>
                                <a:cubicBezTo>
                                  <a:pt x="10274" y="1029"/>
                                  <a:pt x="7595" y="9131"/>
                                  <a:pt x="1676" y="12560"/>
                                </a:cubicBezTo>
                                <a:cubicBezTo>
                                  <a:pt x="0" y="12179"/>
                                  <a:pt x="114" y="11163"/>
                                  <a:pt x="419" y="9830"/>
                                </a:cubicBezTo>
                                <a:cubicBezTo>
                                  <a:pt x="1854" y="3302"/>
                                  <a:pt x="8763" y="2578"/>
                                  <a:pt x="14453" y="76"/>
                                </a:cubicBezTo>
                                <a:close/>
                              </a:path>
                            </a:pathLst>
                          </a:custGeom>
                          <a:solidFill>
                            <a:srgbClr val="362E4E"/>
                          </a:solidFill>
                          <a:ln w="0" cap="flat">
                            <a:noFill/>
                            <a:miter lim="127000"/>
                          </a:ln>
                          <a:effectLst/>
                        </wps:spPr>
                        <wps:bodyPr/>
                      </wps:wsp>
                      <wps:wsp>
                        <wps:cNvPr id="83" name="Shape 83"/>
                        <wps:cNvSpPr/>
                        <wps:spPr>
                          <a:xfrm>
                            <a:off x="250270" y="293607"/>
                            <a:ext cx="15354" cy="23089"/>
                          </a:xfrm>
                          <a:custGeom>
                            <a:avLst/>
                            <a:gdLst/>
                            <a:ahLst/>
                            <a:cxnLst/>
                            <a:rect l="0" t="0" r="0" b="0"/>
                            <a:pathLst>
                              <a:path w="15354" h="23089">
                                <a:moveTo>
                                  <a:pt x="914" y="0"/>
                                </a:moveTo>
                                <a:cubicBezTo>
                                  <a:pt x="3531" y="254"/>
                                  <a:pt x="13360" y="1714"/>
                                  <a:pt x="14516" y="2972"/>
                                </a:cubicBezTo>
                                <a:cubicBezTo>
                                  <a:pt x="15354" y="3924"/>
                                  <a:pt x="14046" y="21755"/>
                                  <a:pt x="13424" y="22149"/>
                                </a:cubicBezTo>
                                <a:cubicBezTo>
                                  <a:pt x="7366" y="23089"/>
                                  <a:pt x="10719" y="10744"/>
                                  <a:pt x="9855" y="5563"/>
                                </a:cubicBezTo>
                                <a:cubicBezTo>
                                  <a:pt x="6667" y="3645"/>
                                  <a:pt x="965" y="5029"/>
                                  <a:pt x="0" y="749"/>
                                </a:cubicBezTo>
                                <a:cubicBezTo>
                                  <a:pt x="292" y="495"/>
                                  <a:pt x="622" y="267"/>
                                  <a:pt x="914" y="0"/>
                                </a:cubicBezTo>
                                <a:close/>
                              </a:path>
                            </a:pathLst>
                          </a:custGeom>
                          <a:solidFill>
                            <a:srgbClr val="362E4E"/>
                          </a:solidFill>
                          <a:ln w="0" cap="flat">
                            <a:noFill/>
                            <a:miter lim="127000"/>
                          </a:ln>
                          <a:effectLst/>
                        </wps:spPr>
                        <wps:bodyPr/>
                      </wps:wsp>
                      <wps:wsp>
                        <wps:cNvPr id="84" name="Shape 84"/>
                        <wps:cNvSpPr/>
                        <wps:spPr>
                          <a:xfrm>
                            <a:off x="133497" y="300355"/>
                            <a:ext cx="60096" cy="46977"/>
                          </a:xfrm>
                          <a:custGeom>
                            <a:avLst/>
                            <a:gdLst/>
                            <a:ahLst/>
                            <a:cxnLst/>
                            <a:rect l="0" t="0" r="0" b="0"/>
                            <a:pathLst>
                              <a:path w="60096" h="46977">
                                <a:moveTo>
                                  <a:pt x="635" y="0"/>
                                </a:moveTo>
                                <a:cubicBezTo>
                                  <a:pt x="1562" y="152"/>
                                  <a:pt x="11265" y="10770"/>
                                  <a:pt x="13170" y="12256"/>
                                </a:cubicBezTo>
                                <a:cubicBezTo>
                                  <a:pt x="17678" y="15761"/>
                                  <a:pt x="22936" y="19494"/>
                                  <a:pt x="28448" y="21907"/>
                                </a:cubicBezTo>
                                <a:cubicBezTo>
                                  <a:pt x="32207" y="23089"/>
                                  <a:pt x="35954" y="24295"/>
                                  <a:pt x="39713" y="25502"/>
                                </a:cubicBezTo>
                                <a:cubicBezTo>
                                  <a:pt x="47269" y="28727"/>
                                  <a:pt x="53022" y="35103"/>
                                  <a:pt x="57379" y="41643"/>
                                </a:cubicBezTo>
                                <a:cubicBezTo>
                                  <a:pt x="58128" y="42786"/>
                                  <a:pt x="60096" y="45021"/>
                                  <a:pt x="59538" y="46546"/>
                                </a:cubicBezTo>
                                <a:cubicBezTo>
                                  <a:pt x="59246" y="46685"/>
                                  <a:pt x="58979" y="46838"/>
                                  <a:pt x="58699" y="46977"/>
                                </a:cubicBezTo>
                                <a:cubicBezTo>
                                  <a:pt x="56312" y="45669"/>
                                  <a:pt x="52946" y="39179"/>
                                  <a:pt x="49416" y="36779"/>
                                </a:cubicBezTo>
                                <a:cubicBezTo>
                                  <a:pt x="42126" y="31877"/>
                                  <a:pt x="33299" y="28804"/>
                                  <a:pt x="24879" y="25057"/>
                                </a:cubicBezTo>
                                <a:cubicBezTo>
                                  <a:pt x="17183" y="21679"/>
                                  <a:pt x="9868" y="14097"/>
                                  <a:pt x="4889" y="7798"/>
                                </a:cubicBezTo>
                                <a:cubicBezTo>
                                  <a:pt x="3302" y="5855"/>
                                  <a:pt x="0" y="3924"/>
                                  <a:pt x="0" y="597"/>
                                </a:cubicBezTo>
                                <a:cubicBezTo>
                                  <a:pt x="190" y="381"/>
                                  <a:pt x="419" y="203"/>
                                  <a:pt x="635" y="0"/>
                                </a:cubicBezTo>
                                <a:close/>
                              </a:path>
                            </a:pathLst>
                          </a:custGeom>
                          <a:solidFill>
                            <a:srgbClr val="362E4E"/>
                          </a:solidFill>
                          <a:ln w="0" cap="flat">
                            <a:noFill/>
                            <a:miter lim="127000"/>
                          </a:ln>
                          <a:effectLst/>
                        </wps:spPr>
                        <wps:bodyPr/>
                      </wps:wsp>
                      <wps:wsp>
                        <wps:cNvPr id="85" name="Shape 85"/>
                        <wps:cNvSpPr/>
                        <wps:spPr>
                          <a:xfrm>
                            <a:off x="96652" y="300603"/>
                            <a:ext cx="17729" cy="13322"/>
                          </a:xfrm>
                          <a:custGeom>
                            <a:avLst/>
                            <a:gdLst/>
                            <a:ahLst/>
                            <a:cxnLst/>
                            <a:rect l="0" t="0" r="0" b="0"/>
                            <a:pathLst>
                              <a:path w="17729" h="13322">
                                <a:moveTo>
                                  <a:pt x="7950" y="0"/>
                                </a:moveTo>
                                <a:cubicBezTo>
                                  <a:pt x="8128" y="140"/>
                                  <a:pt x="8369" y="279"/>
                                  <a:pt x="8547" y="444"/>
                                </a:cubicBezTo>
                                <a:cubicBezTo>
                                  <a:pt x="7290" y="1829"/>
                                  <a:pt x="6045" y="3264"/>
                                  <a:pt x="4801" y="4661"/>
                                </a:cubicBezTo>
                                <a:cubicBezTo>
                                  <a:pt x="5093" y="5829"/>
                                  <a:pt x="9525" y="3010"/>
                                  <a:pt x="10389" y="2476"/>
                                </a:cubicBezTo>
                                <a:cubicBezTo>
                                  <a:pt x="10833" y="2832"/>
                                  <a:pt x="11303" y="3124"/>
                                  <a:pt x="11786" y="3493"/>
                                </a:cubicBezTo>
                                <a:cubicBezTo>
                                  <a:pt x="11367" y="4013"/>
                                  <a:pt x="10935" y="4597"/>
                                  <a:pt x="10541" y="5156"/>
                                </a:cubicBezTo>
                                <a:cubicBezTo>
                                  <a:pt x="10643" y="5423"/>
                                  <a:pt x="10744" y="5677"/>
                                  <a:pt x="10871" y="5906"/>
                                </a:cubicBezTo>
                                <a:cubicBezTo>
                                  <a:pt x="13030" y="5232"/>
                                  <a:pt x="15189" y="4521"/>
                                  <a:pt x="17335" y="3835"/>
                                </a:cubicBezTo>
                                <a:cubicBezTo>
                                  <a:pt x="17475" y="4013"/>
                                  <a:pt x="17602" y="4293"/>
                                  <a:pt x="17729" y="4496"/>
                                </a:cubicBezTo>
                                <a:cubicBezTo>
                                  <a:pt x="17323" y="6921"/>
                                  <a:pt x="14046" y="8014"/>
                                  <a:pt x="12446" y="9322"/>
                                </a:cubicBezTo>
                                <a:cubicBezTo>
                                  <a:pt x="12814" y="10897"/>
                                  <a:pt x="14453" y="10414"/>
                                  <a:pt x="14922" y="12154"/>
                                </a:cubicBezTo>
                                <a:cubicBezTo>
                                  <a:pt x="14884" y="12306"/>
                                  <a:pt x="14808" y="12433"/>
                                  <a:pt x="14770" y="12598"/>
                                </a:cubicBezTo>
                                <a:cubicBezTo>
                                  <a:pt x="12954" y="13322"/>
                                  <a:pt x="7722" y="12967"/>
                                  <a:pt x="6655" y="11633"/>
                                </a:cubicBezTo>
                                <a:cubicBezTo>
                                  <a:pt x="7137" y="10706"/>
                                  <a:pt x="7633" y="9715"/>
                                  <a:pt x="8103" y="8725"/>
                                </a:cubicBezTo>
                                <a:cubicBezTo>
                                  <a:pt x="7049" y="7518"/>
                                  <a:pt x="4280" y="7137"/>
                                  <a:pt x="4496" y="5283"/>
                                </a:cubicBezTo>
                                <a:cubicBezTo>
                                  <a:pt x="3099" y="5728"/>
                                  <a:pt x="1753" y="6274"/>
                                  <a:pt x="381" y="6744"/>
                                </a:cubicBezTo>
                                <a:cubicBezTo>
                                  <a:pt x="343" y="6706"/>
                                  <a:pt x="305" y="6680"/>
                                  <a:pt x="254" y="6642"/>
                                </a:cubicBezTo>
                                <a:cubicBezTo>
                                  <a:pt x="152" y="6452"/>
                                  <a:pt x="76" y="6274"/>
                                  <a:pt x="0" y="6083"/>
                                </a:cubicBezTo>
                                <a:cubicBezTo>
                                  <a:pt x="2388" y="3073"/>
                                  <a:pt x="4128" y="1511"/>
                                  <a:pt x="7950" y="0"/>
                                </a:cubicBezTo>
                                <a:close/>
                              </a:path>
                            </a:pathLst>
                          </a:custGeom>
                          <a:solidFill>
                            <a:srgbClr val="362E4E"/>
                          </a:solidFill>
                          <a:ln w="0" cap="flat">
                            <a:noFill/>
                            <a:miter lim="127000"/>
                          </a:ln>
                          <a:effectLst/>
                        </wps:spPr>
                        <wps:bodyPr/>
                      </wps:wsp>
                      <wps:wsp>
                        <wps:cNvPr id="86" name="Shape 86"/>
                        <wps:cNvSpPr/>
                        <wps:spPr>
                          <a:xfrm>
                            <a:off x="278054" y="304993"/>
                            <a:ext cx="13513" cy="29591"/>
                          </a:xfrm>
                          <a:custGeom>
                            <a:avLst/>
                            <a:gdLst/>
                            <a:ahLst/>
                            <a:cxnLst/>
                            <a:rect l="0" t="0" r="0" b="0"/>
                            <a:pathLst>
                              <a:path w="13513" h="29591">
                                <a:moveTo>
                                  <a:pt x="1105" y="0"/>
                                </a:moveTo>
                                <a:cubicBezTo>
                                  <a:pt x="3620" y="51"/>
                                  <a:pt x="12433" y="1905"/>
                                  <a:pt x="13513" y="3772"/>
                                </a:cubicBezTo>
                                <a:cubicBezTo>
                                  <a:pt x="13284" y="10414"/>
                                  <a:pt x="13094" y="17094"/>
                                  <a:pt x="12852" y="23762"/>
                                </a:cubicBezTo>
                                <a:cubicBezTo>
                                  <a:pt x="6083" y="29591"/>
                                  <a:pt x="9385" y="7645"/>
                                  <a:pt x="8941" y="5677"/>
                                </a:cubicBezTo>
                                <a:cubicBezTo>
                                  <a:pt x="6033" y="3950"/>
                                  <a:pt x="2311" y="4763"/>
                                  <a:pt x="0" y="2616"/>
                                </a:cubicBezTo>
                                <a:cubicBezTo>
                                  <a:pt x="356" y="1740"/>
                                  <a:pt x="711" y="864"/>
                                  <a:pt x="1105" y="0"/>
                                </a:cubicBezTo>
                                <a:close/>
                              </a:path>
                            </a:pathLst>
                          </a:custGeom>
                          <a:solidFill>
                            <a:srgbClr val="362E4E"/>
                          </a:solidFill>
                          <a:ln w="0" cap="flat">
                            <a:noFill/>
                            <a:miter lim="127000"/>
                          </a:ln>
                          <a:effectLst/>
                        </wps:spPr>
                        <wps:bodyPr/>
                      </wps:wsp>
                      <wps:wsp>
                        <wps:cNvPr id="87" name="Shape 87"/>
                        <wps:cNvSpPr/>
                        <wps:spPr>
                          <a:xfrm>
                            <a:off x="127396" y="307250"/>
                            <a:ext cx="60490" cy="68707"/>
                          </a:xfrm>
                          <a:custGeom>
                            <a:avLst/>
                            <a:gdLst/>
                            <a:ahLst/>
                            <a:cxnLst/>
                            <a:rect l="0" t="0" r="0" b="0"/>
                            <a:pathLst>
                              <a:path w="60490" h="68707">
                                <a:moveTo>
                                  <a:pt x="2680" y="0"/>
                                </a:moveTo>
                                <a:cubicBezTo>
                                  <a:pt x="5093" y="991"/>
                                  <a:pt x="13373" y="13449"/>
                                  <a:pt x="16954" y="16218"/>
                                </a:cubicBezTo>
                                <a:cubicBezTo>
                                  <a:pt x="28321" y="25133"/>
                                  <a:pt x="43828" y="29896"/>
                                  <a:pt x="51537" y="42494"/>
                                </a:cubicBezTo>
                                <a:cubicBezTo>
                                  <a:pt x="53048" y="46139"/>
                                  <a:pt x="54508" y="49797"/>
                                  <a:pt x="56020" y="53454"/>
                                </a:cubicBezTo>
                                <a:cubicBezTo>
                                  <a:pt x="57595" y="56883"/>
                                  <a:pt x="60490" y="63322"/>
                                  <a:pt x="59474" y="68491"/>
                                </a:cubicBezTo>
                                <a:cubicBezTo>
                                  <a:pt x="59347" y="68542"/>
                                  <a:pt x="59233" y="68656"/>
                                  <a:pt x="59093" y="68707"/>
                                </a:cubicBezTo>
                                <a:cubicBezTo>
                                  <a:pt x="56324" y="67145"/>
                                  <a:pt x="52527" y="58166"/>
                                  <a:pt x="48298" y="55308"/>
                                </a:cubicBezTo>
                                <a:cubicBezTo>
                                  <a:pt x="36055" y="47079"/>
                                  <a:pt x="19482" y="40704"/>
                                  <a:pt x="11557" y="28080"/>
                                </a:cubicBezTo>
                                <a:cubicBezTo>
                                  <a:pt x="11570" y="27927"/>
                                  <a:pt x="11595" y="27788"/>
                                  <a:pt x="11646" y="27661"/>
                                </a:cubicBezTo>
                                <a:cubicBezTo>
                                  <a:pt x="11697" y="27584"/>
                                  <a:pt x="11824" y="27483"/>
                                  <a:pt x="11887" y="27407"/>
                                </a:cubicBezTo>
                                <a:cubicBezTo>
                                  <a:pt x="12052" y="27381"/>
                                  <a:pt x="12230" y="27356"/>
                                  <a:pt x="12382" y="27330"/>
                                </a:cubicBezTo>
                                <a:cubicBezTo>
                                  <a:pt x="12713" y="27483"/>
                                  <a:pt x="13068" y="27635"/>
                                  <a:pt x="13399" y="27750"/>
                                </a:cubicBezTo>
                                <a:cubicBezTo>
                                  <a:pt x="16561" y="30759"/>
                                  <a:pt x="19812" y="33731"/>
                                  <a:pt x="23012" y="36767"/>
                                </a:cubicBezTo>
                                <a:cubicBezTo>
                                  <a:pt x="28169" y="40704"/>
                                  <a:pt x="35065" y="42710"/>
                                  <a:pt x="41072" y="45822"/>
                                </a:cubicBezTo>
                                <a:cubicBezTo>
                                  <a:pt x="44780" y="48489"/>
                                  <a:pt x="48476" y="51118"/>
                                  <a:pt x="52197" y="53848"/>
                                </a:cubicBezTo>
                                <a:cubicBezTo>
                                  <a:pt x="52400" y="53746"/>
                                  <a:pt x="52591" y="53708"/>
                                  <a:pt x="52768" y="53619"/>
                                </a:cubicBezTo>
                                <a:cubicBezTo>
                                  <a:pt x="51956" y="41897"/>
                                  <a:pt x="20434" y="22911"/>
                                  <a:pt x="11366" y="15659"/>
                                </a:cubicBezTo>
                                <a:cubicBezTo>
                                  <a:pt x="9182" y="13919"/>
                                  <a:pt x="0" y="2400"/>
                                  <a:pt x="2680" y="0"/>
                                </a:cubicBezTo>
                                <a:close/>
                              </a:path>
                            </a:pathLst>
                          </a:custGeom>
                          <a:solidFill>
                            <a:srgbClr val="362E4E"/>
                          </a:solidFill>
                          <a:ln w="0" cap="flat">
                            <a:noFill/>
                            <a:miter lim="127000"/>
                          </a:ln>
                          <a:effectLst/>
                        </wps:spPr>
                        <wps:bodyPr/>
                      </wps:wsp>
                      <wps:wsp>
                        <wps:cNvPr id="88" name="Shape 88"/>
                        <wps:cNvSpPr/>
                        <wps:spPr>
                          <a:xfrm>
                            <a:off x="293022" y="308639"/>
                            <a:ext cx="14300" cy="25349"/>
                          </a:xfrm>
                          <a:custGeom>
                            <a:avLst/>
                            <a:gdLst/>
                            <a:ahLst/>
                            <a:cxnLst/>
                            <a:rect l="0" t="0" r="0" b="0"/>
                            <a:pathLst>
                              <a:path w="14300" h="25349">
                                <a:moveTo>
                                  <a:pt x="876" y="25"/>
                                </a:moveTo>
                                <a:cubicBezTo>
                                  <a:pt x="4000" y="0"/>
                                  <a:pt x="12294" y="1168"/>
                                  <a:pt x="13665" y="3099"/>
                                </a:cubicBezTo>
                                <a:cubicBezTo>
                                  <a:pt x="14173" y="3874"/>
                                  <a:pt x="14300" y="22581"/>
                                  <a:pt x="13068" y="24511"/>
                                </a:cubicBezTo>
                                <a:cubicBezTo>
                                  <a:pt x="6629" y="25349"/>
                                  <a:pt x="11189" y="10643"/>
                                  <a:pt x="9843" y="5804"/>
                                </a:cubicBezTo>
                                <a:cubicBezTo>
                                  <a:pt x="6985" y="4051"/>
                                  <a:pt x="0" y="4864"/>
                                  <a:pt x="305" y="394"/>
                                </a:cubicBezTo>
                                <a:cubicBezTo>
                                  <a:pt x="483" y="279"/>
                                  <a:pt x="660" y="178"/>
                                  <a:pt x="876" y="25"/>
                                </a:cubicBezTo>
                                <a:close/>
                              </a:path>
                            </a:pathLst>
                          </a:custGeom>
                          <a:solidFill>
                            <a:srgbClr val="362E4E"/>
                          </a:solidFill>
                          <a:ln w="0" cap="flat">
                            <a:noFill/>
                            <a:miter lim="127000"/>
                          </a:ln>
                          <a:effectLst/>
                        </wps:spPr>
                        <wps:bodyPr/>
                      </wps:wsp>
                      <wps:wsp>
                        <wps:cNvPr id="89" name="Shape 89"/>
                        <wps:cNvSpPr/>
                        <wps:spPr>
                          <a:xfrm>
                            <a:off x="231442" y="311678"/>
                            <a:ext cx="16650" cy="23635"/>
                          </a:xfrm>
                          <a:custGeom>
                            <a:avLst/>
                            <a:gdLst/>
                            <a:ahLst/>
                            <a:cxnLst/>
                            <a:rect l="0" t="0" r="0" b="0"/>
                            <a:pathLst>
                              <a:path w="16650" h="23635">
                                <a:moveTo>
                                  <a:pt x="1245" y="0"/>
                                </a:moveTo>
                                <a:cubicBezTo>
                                  <a:pt x="3213" y="0"/>
                                  <a:pt x="14961" y="2654"/>
                                  <a:pt x="15583" y="3493"/>
                                </a:cubicBezTo>
                                <a:cubicBezTo>
                                  <a:pt x="16650" y="4953"/>
                                  <a:pt x="15939" y="18872"/>
                                  <a:pt x="15672" y="19901"/>
                                </a:cubicBezTo>
                                <a:cubicBezTo>
                                  <a:pt x="15557" y="20142"/>
                                  <a:pt x="15456" y="20396"/>
                                  <a:pt x="15342" y="20638"/>
                                </a:cubicBezTo>
                                <a:cubicBezTo>
                                  <a:pt x="15278" y="20688"/>
                                  <a:pt x="15240" y="20777"/>
                                  <a:pt x="15189" y="20803"/>
                                </a:cubicBezTo>
                                <a:cubicBezTo>
                                  <a:pt x="8446" y="23635"/>
                                  <a:pt x="12586" y="9944"/>
                                  <a:pt x="11290" y="5918"/>
                                </a:cubicBezTo>
                                <a:cubicBezTo>
                                  <a:pt x="8268" y="4064"/>
                                  <a:pt x="1880" y="5067"/>
                                  <a:pt x="165" y="1981"/>
                                </a:cubicBezTo>
                                <a:cubicBezTo>
                                  <a:pt x="0" y="1029"/>
                                  <a:pt x="559" y="394"/>
                                  <a:pt x="1245" y="0"/>
                                </a:cubicBezTo>
                                <a:close/>
                              </a:path>
                            </a:pathLst>
                          </a:custGeom>
                          <a:solidFill>
                            <a:srgbClr val="362E4E"/>
                          </a:solidFill>
                          <a:ln w="0" cap="flat">
                            <a:noFill/>
                            <a:miter lim="127000"/>
                          </a:ln>
                          <a:effectLst/>
                        </wps:spPr>
                        <wps:bodyPr/>
                      </wps:wsp>
                      <wps:wsp>
                        <wps:cNvPr id="90" name="Shape 90"/>
                        <wps:cNvSpPr/>
                        <wps:spPr>
                          <a:xfrm>
                            <a:off x="249945" y="315957"/>
                            <a:ext cx="14503" cy="20739"/>
                          </a:xfrm>
                          <a:custGeom>
                            <a:avLst/>
                            <a:gdLst/>
                            <a:ahLst/>
                            <a:cxnLst/>
                            <a:rect l="0" t="0" r="0" b="0"/>
                            <a:pathLst>
                              <a:path w="14503" h="20739">
                                <a:moveTo>
                                  <a:pt x="1308" y="0"/>
                                </a:moveTo>
                                <a:cubicBezTo>
                                  <a:pt x="4559" y="25"/>
                                  <a:pt x="13754" y="1689"/>
                                  <a:pt x="14503" y="4293"/>
                                </a:cubicBezTo>
                                <a:cubicBezTo>
                                  <a:pt x="14351" y="7061"/>
                                  <a:pt x="14224" y="9855"/>
                                  <a:pt x="14097" y="12624"/>
                                </a:cubicBezTo>
                                <a:cubicBezTo>
                                  <a:pt x="14072" y="15062"/>
                                  <a:pt x="14033" y="17513"/>
                                  <a:pt x="14008" y="19939"/>
                                </a:cubicBezTo>
                                <a:cubicBezTo>
                                  <a:pt x="13526" y="20739"/>
                                  <a:pt x="11176" y="20422"/>
                                  <a:pt x="10363" y="20041"/>
                                </a:cubicBezTo>
                                <a:cubicBezTo>
                                  <a:pt x="9360" y="18707"/>
                                  <a:pt x="9944" y="8458"/>
                                  <a:pt x="10020" y="5880"/>
                                </a:cubicBezTo>
                                <a:cubicBezTo>
                                  <a:pt x="7658" y="4420"/>
                                  <a:pt x="51" y="4293"/>
                                  <a:pt x="0" y="622"/>
                                </a:cubicBezTo>
                                <a:cubicBezTo>
                                  <a:pt x="444" y="419"/>
                                  <a:pt x="889" y="178"/>
                                  <a:pt x="1308" y="0"/>
                                </a:cubicBezTo>
                                <a:close/>
                              </a:path>
                            </a:pathLst>
                          </a:custGeom>
                          <a:solidFill>
                            <a:srgbClr val="362E4E"/>
                          </a:solidFill>
                          <a:ln w="0" cap="flat">
                            <a:noFill/>
                            <a:miter lim="127000"/>
                          </a:ln>
                          <a:effectLst/>
                        </wps:spPr>
                        <wps:bodyPr/>
                      </wps:wsp>
                      <wps:wsp>
                        <wps:cNvPr id="91" name="Shape 91"/>
                        <wps:cNvSpPr/>
                        <wps:spPr>
                          <a:xfrm>
                            <a:off x="82460" y="316069"/>
                            <a:ext cx="39345" cy="57760"/>
                          </a:xfrm>
                          <a:custGeom>
                            <a:avLst/>
                            <a:gdLst/>
                            <a:ahLst/>
                            <a:cxnLst/>
                            <a:rect l="0" t="0" r="0" b="0"/>
                            <a:pathLst>
                              <a:path w="39345" h="57760">
                                <a:moveTo>
                                  <a:pt x="19761" y="0"/>
                                </a:moveTo>
                                <a:cubicBezTo>
                                  <a:pt x="20053" y="140"/>
                                  <a:pt x="20345" y="241"/>
                                  <a:pt x="20663" y="356"/>
                                </a:cubicBezTo>
                                <a:cubicBezTo>
                                  <a:pt x="23939" y="2159"/>
                                  <a:pt x="23393" y="6629"/>
                                  <a:pt x="25629" y="9512"/>
                                </a:cubicBezTo>
                                <a:cubicBezTo>
                                  <a:pt x="28727" y="13437"/>
                                  <a:pt x="38748" y="18948"/>
                                  <a:pt x="39345" y="24422"/>
                                </a:cubicBezTo>
                                <a:cubicBezTo>
                                  <a:pt x="39192" y="24549"/>
                                  <a:pt x="39053" y="24701"/>
                                  <a:pt x="38913" y="24841"/>
                                </a:cubicBezTo>
                                <a:cubicBezTo>
                                  <a:pt x="37300" y="24257"/>
                                  <a:pt x="37186" y="22911"/>
                                  <a:pt x="36081" y="21920"/>
                                </a:cubicBezTo>
                                <a:cubicBezTo>
                                  <a:pt x="31661" y="18898"/>
                                  <a:pt x="27254" y="15875"/>
                                  <a:pt x="22809" y="12840"/>
                                </a:cubicBezTo>
                                <a:cubicBezTo>
                                  <a:pt x="22784" y="12890"/>
                                  <a:pt x="22771" y="12916"/>
                                  <a:pt x="22746" y="12941"/>
                                </a:cubicBezTo>
                                <a:cubicBezTo>
                                  <a:pt x="19494" y="18097"/>
                                  <a:pt x="23241" y="29362"/>
                                  <a:pt x="25895" y="32677"/>
                                </a:cubicBezTo>
                                <a:cubicBezTo>
                                  <a:pt x="28219" y="35166"/>
                                  <a:pt x="30582" y="37643"/>
                                  <a:pt x="32906" y="40170"/>
                                </a:cubicBezTo>
                                <a:cubicBezTo>
                                  <a:pt x="33579" y="42482"/>
                                  <a:pt x="34201" y="44780"/>
                                  <a:pt x="34849" y="47066"/>
                                </a:cubicBezTo>
                                <a:cubicBezTo>
                                  <a:pt x="35484" y="48387"/>
                                  <a:pt x="36474" y="52108"/>
                                  <a:pt x="35344" y="52896"/>
                                </a:cubicBezTo>
                                <a:cubicBezTo>
                                  <a:pt x="35090" y="52768"/>
                                  <a:pt x="34849" y="52654"/>
                                  <a:pt x="34595" y="52464"/>
                                </a:cubicBezTo>
                                <a:cubicBezTo>
                                  <a:pt x="33452" y="49530"/>
                                  <a:pt x="32245" y="46520"/>
                                  <a:pt x="31102" y="43574"/>
                                </a:cubicBezTo>
                                <a:cubicBezTo>
                                  <a:pt x="28410" y="39776"/>
                                  <a:pt x="24333" y="37376"/>
                                  <a:pt x="21984" y="33147"/>
                                </a:cubicBezTo>
                                <a:cubicBezTo>
                                  <a:pt x="21895" y="33071"/>
                                  <a:pt x="21819" y="32982"/>
                                  <a:pt x="21730" y="32931"/>
                                </a:cubicBezTo>
                                <a:cubicBezTo>
                                  <a:pt x="21692" y="32817"/>
                                  <a:pt x="21641" y="32703"/>
                                  <a:pt x="21565" y="32575"/>
                                </a:cubicBezTo>
                                <a:cubicBezTo>
                                  <a:pt x="21514" y="32487"/>
                                  <a:pt x="21463" y="32461"/>
                                  <a:pt x="21387" y="32410"/>
                                </a:cubicBezTo>
                                <a:cubicBezTo>
                                  <a:pt x="21323" y="32309"/>
                                  <a:pt x="21234" y="32207"/>
                                  <a:pt x="21158" y="32080"/>
                                </a:cubicBezTo>
                                <a:cubicBezTo>
                                  <a:pt x="21069" y="32029"/>
                                  <a:pt x="21006" y="31991"/>
                                  <a:pt x="20904" y="31915"/>
                                </a:cubicBezTo>
                                <a:cubicBezTo>
                                  <a:pt x="19850" y="28588"/>
                                  <a:pt x="18783" y="25260"/>
                                  <a:pt x="17767" y="21920"/>
                                </a:cubicBezTo>
                                <a:cubicBezTo>
                                  <a:pt x="17589" y="21819"/>
                                  <a:pt x="17424" y="21730"/>
                                  <a:pt x="17247" y="21590"/>
                                </a:cubicBezTo>
                                <a:cubicBezTo>
                                  <a:pt x="11265" y="25540"/>
                                  <a:pt x="19494" y="45237"/>
                                  <a:pt x="21819" y="48743"/>
                                </a:cubicBezTo>
                                <a:cubicBezTo>
                                  <a:pt x="22327" y="49530"/>
                                  <a:pt x="22581" y="49924"/>
                                  <a:pt x="21730" y="50495"/>
                                </a:cubicBezTo>
                                <a:cubicBezTo>
                                  <a:pt x="18021" y="50013"/>
                                  <a:pt x="11747" y="35281"/>
                                  <a:pt x="11874" y="30163"/>
                                </a:cubicBezTo>
                                <a:cubicBezTo>
                                  <a:pt x="11659" y="30099"/>
                                  <a:pt x="11493" y="30061"/>
                                  <a:pt x="11290" y="30010"/>
                                </a:cubicBezTo>
                                <a:cubicBezTo>
                                  <a:pt x="6744" y="37694"/>
                                  <a:pt x="9373" y="45911"/>
                                  <a:pt x="12040" y="53302"/>
                                </a:cubicBezTo>
                                <a:cubicBezTo>
                                  <a:pt x="12586" y="54915"/>
                                  <a:pt x="13830" y="55182"/>
                                  <a:pt x="13868" y="57391"/>
                                </a:cubicBezTo>
                                <a:cubicBezTo>
                                  <a:pt x="13792" y="57493"/>
                                  <a:pt x="13691" y="57620"/>
                                  <a:pt x="13589" y="57760"/>
                                </a:cubicBezTo>
                                <a:cubicBezTo>
                                  <a:pt x="10274" y="57544"/>
                                  <a:pt x="6706" y="50038"/>
                                  <a:pt x="5550" y="47066"/>
                                </a:cubicBezTo>
                                <a:lnTo>
                                  <a:pt x="5220" y="47066"/>
                                </a:lnTo>
                                <a:cubicBezTo>
                                  <a:pt x="3937" y="48882"/>
                                  <a:pt x="2692" y="50673"/>
                                  <a:pt x="1422" y="52464"/>
                                </a:cubicBezTo>
                                <a:cubicBezTo>
                                  <a:pt x="953" y="52311"/>
                                  <a:pt x="483" y="52146"/>
                                  <a:pt x="0" y="51981"/>
                                </a:cubicBezTo>
                                <a:cubicBezTo>
                                  <a:pt x="876" y="49632"/>
                                  <a:pt x="1765" y="47295"/>
                                  <a:pt x="2654" y="44907"/>
                                </a:cubicBezTo>
                                <a:cubicBezTo>
                                  <a:pt x="4026" y="39738"/>
                                  <a:pt x="5385" y="34569"/>
                                  <a:pt x="6718" y="29400"/>
                                </a:cubicBezTo>
                                <a:cubicBezTo>
                                  <a:pt x="9779" y="23279"/>
                                  <a:pt x="21488" y="13767"/>
                                  <a:pt x="19990" y="5347"/>
                                </a:cubicBezTo>
                                <a:cubicBezTo>
                                  <a:pt x="19418" y="4039"/>
                                  <a:pt x="18847" y="2743"/>
                                  <a:pt x="18250" y="1422"/>
                                </a:cubicBezTo>
                                <a:cubicBezTo>
                                  <a:pt x="18745" y="991"/>
                                  <a:pt x="19228" y="495"/>
                                  <a:pt x="19761" y="0"/>
                                </a:cubicBezTo>
                                <a:close/>
                              </a:path>
                            </a:pathLst>
                          </a:custGeom>
                          <a:solidFill>
                            <a:srgbClr val="362E4E"/>
                          </a:solidFill>
                          <a:ln w="0" cap="flat">
                            <a:noFill/>
                            <a:miter lim="127000"/>
                          </a:ln>
                          <a:effectLst/>
                        </wps:spPr>
                        <wps:bodyPr/>
                      </wps:wsp>
                      <wps:wsp>
                        <wps:cNvPr id="92" name="Shape 92"/>
                        <wps:cNvSpPr/>
                        <wps:spPr>
                          <a:xfrm>
                            <a:off x="69458" y="319574"/>
                            <a:ext cx="13259" cy="9601"/>
                          </a:xfrm>
                          <a:custGeom>
                            <a:avLst/>
                            <a:gdLst/>
                            <a:ahLst/>
                            <a:cxnLst/>
                            <a:rect l="0" t="0" r="0" b="0"/>
                            <a:pathLst>
                              <a:path w="13259" h="9601">
                                <a:moveTo>
                                  <a:pt x="10203" y="181"/>
                                </a:moveTo>
                                <a:cubicBezTo>
                                  <a:pt x="11874" y="362"/>
                                  <a:pt x="13208" y="864"/>
                                  <a:pt x="13259" y="2083"/>
                                </a:cubicBezTo>
                                <a:cubicBezTo>
                                  <a:pt x="11684" y="4242"/>
                                  <a:pt x="7785" y="3899"/>
                                  <a:pt x="5880" y="5690"/>
                                </a:cubicBezTo>
                                <a:cubicBezTo>
                                  <a:pt x="4991" y="6921"/>
                                  <a:pt x="4077" y="8166"/>
                                  <a:pt x="3213" y="9436"/>
                                </a:cubicBezTo>
                                <a:cubicBezTo>
                                  <a:pt x="3073" y="9436"/>
                                  <a:pt x="2946" y="9500"/>
                                  <a:pt x="2794" y="9525"/>
                                </a:cubicBezTo>
                                <a:cubicBezTo>
                                  <a:pt x="2769" y="9550"/>
                                  <a:pt x="2756" y="9576"/>
                                  <a:pt x="2731" y="9601"/>
                                </a:cubicBezTo>
                                <a:lnTo>
                                  <a:pt x="2553" y="9601"/>
                                </a:lnTo>
                                <a:cubicBezTo>
                                  <a:pt x="0" y="8115"/>
                                  <a:pt x="3035" y="1130"/>
                                  <a:pt x="5118" y="203"/>
                                </a:cubicBezTo>
                                <a:cubicBezTo>
                                  <a:pt x="6521" y="140"/>
                                  <a:pt x="8531" y="0"/>
                                  <a:pt x="10203" y="181"/>
                                </a:cubicBezTo>
                                <a:close/>
                              </a:path>
                            </a:pathLst>
                          </a:custGeom>
                          <a:solidFill>
                            <a:srgbClr val="362E4E"/>
                          </a:solidFill>
                          <a:ln w="0" cap="flat">
                            <a:noFill/>
                            <a:miter lim="127000"/>
                          </a:ln>
                          <a:effectLst/>
                        </wps:spPr>
                        <wps:bodyPr/>
                      </wps:wsp>
                      <wps:wsp>
                        <wps:cNvPr id="93" name="Shape 93"/>
                        <wps:cNvSpPr/>
                        <wps:spPr>
                          <a:xfrm>
                            <a:off x="75169" y="324329"/>
                            <a:ext cx="8369" cy="7239"/>
                          </a:xfrm>
                          <a:custGeom>
                            <a:avLst/>
                            <a:gdLst/>
                            <a:ahLst/>
                            <a:cxnLst/>
                            <a:rect l="0" t="0" r="0" b="0"/>
                            <a:pathLst>
                              <a:path w="8369" h="7239">
                                <a:moveTo>
                                  <a:pt x="5372" y="0"/>
                                </a:moveTo>
                                <a:cubicBezTo>
                                  <a:pt x="8369" y="1079"/>
                                  <a:pt x="2210" y="7239"/>
                                  <a:pt x="0" y="4026"/>
                                </a:cubicBezTo>
                                <a:cubicBezTo>
                                  <a:pt x="584" y="1651"/>
                                  <a:pt x="3810" y="1359"/>
                                  <a:pt x="5372" y="0"/>
                                </a:cubicBezTo>
                                <a:close/>
                              </a:path>
                            </a:pathLst>
                          </a:custGeom>
                          <a:solidFill>
                            <a:srgbClr val="362E4E"/>
                          </a:solidFill>
                          <a:ln w="0" cap="flat">
                            <a:noFill/>
                            <a:miter lim="127000"/>
                          </a:ln>
                          <a:effectLst/>
                        </wps:spPr>
                        <wps:bodyPr/>
                      </wps:wsp>
                      <wps:wsp>
                        <wps:cNvPr id="94" name="Shape 94"/>
                        <wps:cNvSpPr/>
                        <wps:spPr>
                          <a:xfrm>
                            <a:off x="276808" y="330219"/>
                            <a:ext cx="15303" cy="21107"/>
                          </a:xfrm>
                          <a:custGeom>
                            <a:avLst/>
                            <a:gdLst/>
                            <a:ahLst/>
                            <a:cxnLst/>
                            <a:rect l="0" t="0" r="0" b="0"/>
                            <a:pathLst>
                              <a:path w="15303" h="21107">
                                <a:moveTo>
                                  <a:pt x="1346" y="0"/>
                                </a:moveTo>
                                <a:cubicBezTo>
                                  <a:pt x="5321" y="825"/>
                                  <a:pt x="9284" y="1702"/>
                                  <a:pt x="13271" y="2527"/>
                                </a:cubicBezTo>
                                <a:cubicBezTo>
                                  <a:pt x="15303" y="4140"/>
                                  <a:pt x="13462" y="19939"/>
                                  <a:pt x="11290" y="21107"/>
                                </a:cubicBezTo>
                                <a:cubicBezTo>
                                  <a:pt x="10236" y="20853"/>
                                  <a:pt x="9398" y="20561"/>
                                  <a:pt x="9220" y="19418"/>
                                </a:cubicBezTo>
                                <a:cubicBezTo>
                                  <a:pt x="9284" y="14732"/>
                                  <a:pt x="9385" y="9995"/>
                                  <a:pt x="9461" y="5283"/>
                                </a:cubicBezTo>
                                <a:cubicBezTo>
                                  <a:pt x="7633" y="2426"/>
                                  <a:pt x="1016" y="5232"/>
                                  <a:pt x="0" y="1130"/>
                                </a:cubicBezTo>
                                <a:cubicBezTo>
                                  <a:pt x="483" y="762"/>
                                  <a:pt x="876" y="419"/>
                                  <a:pt x="1346" y="0"/>
                                </a:cubicBezTo>
                                <a:close/>
                              </a:path>
                            </a:pathLst>
                          </a:custGeom>
                          <a:solidFill>
                            <a:srgbClr val="362E4E"/>
                          </a:solidFill>
                          <a:ln w="0" cap="flat">
                            <a:noFill/>
                            <a:miter lim="127000"/>
                          </a:ln>
                          <a:effectLst/>
                        </wps:spPr>
                        <wps:bodyPr/>
                      </wps:wsp>
                      <wps:wsp>
                        <wps:cNvPr id="95" name="Shape 95"/>
                        <wps:cNvSpPr/>
                        <wps:spPr>
                          <a:xfrm>
                            <a:off x="230026" y="333021"/>
                            <a:ext cx="17843" cy="17958"/>
                          </a:xfrm>
                          <a:custGeom>
                            <a:avLst/>
                            <a:gdLst/>
                            <a:ahLst/>
                            <a:cxnLst/>
                            <a:rect l="0" t="0" r="0" b="0"/>
                            <a:pathLst>
                              <a:path w="17843" h="17958">
                                <a:moveTo>
                                  <a:pt x="813" y="51"/>
                                </a:moveTo>
                                <a:cubicBezTo>
                                  <a:pt x="5245" y="0"/>
                                  <a:pt x="15748" y="1168"/>
                                  <a:pt x="17005" y="4420"/>
                                </a:cubicBezTo>
                                <a:cubicBezTo>
                                  <a:pt x="17843" y="6541"/>
                                  <a:pt x="16586" y="9550"/>
                                  <a:pt x="16332" y="10986"/>
                                </a:cubicBezTo>
                                <a:cubicBezTo>
                                  <a:pt x="15875" y="13386"/>
                                  <a:pt x="17285" y="15697"/>
                                  <a:pt x="15850" y="17463"/>
                                </a:cubicBezTo>
                                <a:cubicBezTo>
                                  <a:pt x="14262" y="17958"/>
                                  <a:pt x="13424" y="17412"/>
                                  <a:pt x="12763" y="16472"/>
                                </a:cubicBezTo>
                                <a:cubicBezTo>
                                  <a:pt x="11557" y="14643"/>
                                  <a:pt x="12649" y="12002"/>
                                  <a:pt x="12840" y="9804"/>
                                </a:cubicBezTo>
                                <a:cubicBezTo>
                                  <a:pt x="13500" y="2413"/>
                                  <a:pt x="5588" y="5385"/>
                                  <a:pt x="1575" y="2794"/>
                                </a:cubicBezTo>
                                <a:cubicBezTo>
                                  <a:pt x="1054" y="2273"/>
                                  <a:pt x="533" y="1778"/>
                                  <a:pt x="0" y="1194"/>
                                </a:cubicBezTo>
                                <a:cubicBezTo>
                                  <a:pt x="292" y="851"/>
                                  <a:pt x="546" y="444"/>
                                  <a:pt x="813" y="51"/>
                                </a:cubicBezTo>
                                <a:close/>
                              </a:path>
                            </a:pathLst>
                          </a:custGeom>
                          <a:solidFill>
                            <a:srgbClr val="362E4E"/>
                          </a:solidFill>
                          <a:ln w="0" cap="flat">
                            <a:noFill/>
                            <a:miter lim="127000"/>
                          </a:ln>
                          <a:effectLst/>
                        </wps:spPr>
                        <wps:bodyPr/>
                      </wps:wsp>
                      <wps:wsp>
                        <wps:cNvPr id="96" name="Shape 96"/>
                        <wps:cNvSpPr/>
                        <wps:spPr>
                          <a:xfrm>
                            <a:off x="289361" y="333816"/>
                            <a:ext cx="17920" cy="22644"/>
                          </a:xfrm>
                          <a:custGeom>
                            <a:avLst/>
                            <a:gdLst/>
                            <a:ahLst/>
                            <a:cxnLst/>
                            <a:rect l="0" t="0" r="0" b="0"/>
                            <a:pathLst>
                              <a:path w="17920" h="22644">
                                <a:moveTo>
                                  <a:pt x="5258" y="0"/>
                                </a:moveTo>
                                <a:cubicBezTo>
                                  <a:pt x="8026" y="51"/>
                                  <a:pt x="15532" y="1092"/>
                                  <a:pt x="16815" y="2921"/>
                                </a:cubicBezTo>
                                <a:cubicBezTo>
                                  <a:pt x="17920" y="4547"/>
                                  <a:pt x="16904" y="18136"/>
                                  <a:pt x="16396" y="19774"/>
                                </a:cubicBezTo>
                                <a:cubicBezTo>
                                  <a:pt x="11405" y="22644"/>
                                  <a:pt x="12941" y="8280"/>
                                  <a:pt x="13233" y="5410"/>
                                </a:cubicBezTo>
                                <a:cubicBezTo>
                                  <a:pt x="11735" y="4051"/>
                                  <a:pt x="0" y="2756"/>
                                  <a:pt x="5258" y="0"/>
                                </a:cubicBezTo>
                                <a:close/>
                              </a:path>
                            </a:pathLst>
                          </a:custGeom>
                          <a:solidFill>
                            <a:srgbClr val="362E4E"/>
                          </a:solidFill>
                          <a:ln w="0" cap="flat">
                            <a:noFill/>
                            <a:miter lim="127000"/>
                          </a:ln>
                          <a:effectLst/>
                        </wps:spPr>
                        <wps:bodyPr/>
                      </wps:wsp>
                      <wps:wsp>
                        <wps:cNvPr id="97" name="Shape 97"/>
                        <wps:cNvSpPr/>
                        <wps:spPr>
                          <a:xfrm>
                            <a:off x="249246" y="336766"/>
                            <a:ext cx="14796" cy="18237"/>
                          </a:xfrm>
                          <a:custGeom>
                            <a:avLst/>
                            <a:gdLst/>
                            <a:ahLst/>
                            <a:cxnLst/>
                            <a:rect l="0" t="0" r="0" b="0"/>
                            <a:pathLst>
                              <a:path w="14796" h="18237">
                                <a:moveTo>
                                  <a:pt x="432" y="76"/>
                                </a:moveTo>
                                <a:cubicBezTo>
                                  <a:pt x="3188" y="0"/>
                                  <a:pt x="14326" y="2604"/>
                                  <a:pt x="14796" y="4128"/>
                                </a:cubicBezTo>
                                <a:cubicBezTo>
                                  <a:pt x="14681" y="6769"/>
                                  <a:pt x="14567" y="9398"/>
                                  <a:pt x="14465" y="12052"/>
                                </a:cubicBezTo>
                                <a:cubicBezTo>
                                  <a:pt x="14465" y="14148"/>
                                  <a:pt x="14770" y="15977"/>
                                  <a:pt x="13373" y="16688"/>
                                </a:cubicBezTo>
                                <a:cubicBezTo>
                                  <a:pt x="8293" y="18237"/>
                                  <a:pt x="11532" y="9131"/>
                                  <a:pt x="10490" y="5804"/>
                                </a:cubicBezTo>
                                <a:cubicBezTo>
                                  <a:pt x="7480" y="3912"/>
                                  <a:pt x="2705" y="4318"/>
                                  <a:pt x="0" y="2210"/>
                                </a:cubicBezTo>
                                <a:cubicBezTo>
                                  <a:pt x="152" y="1511"/>
                                  <a:pt x="292" y="775"/>
                                  <a:pt x="432" y="76"/>
                                </a:cubicBezTo>
                                <a:close/>
                              </a:path>
                            </a:pathLst>
                          </a:custGeom>
                          <a:solidFill>
                            <a:srgbClr val="362E4E"/>
                          </a:solidFill>
                          <a:ln w="0" cap="flat">
                            <a:noFill/>
                            <a:miter lim="127000"/>
                          </a:ln>
                          <a:effectLst/>
                        </wps:spPr>
                        <wps:bodyPr/>
                      </wps:wsp>
                      <wps:wsp>
                        <wps:cNvPr id="98" name="Shape 98"/>
                        <wps:cNvSpPr/>
                        <wps:spPr>
                          <a:xfrm>
                            <a:off x="127610" y="339062"/>
                            <a:ext cx="50457" cy="53670"/>
                          </a:xfrm>
                          <a:custGeom>
                            <a:avLst/>
                            <a:gdLst/>
                            <a:ahLst/>
                            <a:cxnLst/>
                            <a:rect l="0" t="0" r="0" b="0"/>
                            <a:pathLst>
                              <a:path w="50457" h="53670">
                                <a:moveTo>
                                  <a:pt x="724" y="0"/>
                                </a:moveTo>
                                <a:cubicBezTo>
                                  <a:pt x="12573" y="508"/>
                                  <a:pt x="23127" y="28765"/>
                                  <a:pt x="29756" y="37046"/>
                                </a:cubicBezTo>
                                <a:cubicBezTo>
                                  <a:pt x="33287" y="40373"/>
                                  <a:pt x="36754" y="43688"/>
                                  <a:pt x="40284" y="46990"/>
                                </a:cubicBezTo>
                                <a:cubicBezTo>
                                  <a:pt x="40462" y="46952"/>
                                  <a:pt x="40615" y="46901"/>
                                  <a:pt x="40767" y="46825"/>
                                </a:cubicBezTo>
                                <a:cubicBezTo>
                                  <a:pt x="41072" y="46418"/>
                                  <a:pt x="34747" y="32220"/>
                                  <a:pt x="35903" y="27750"/>
                                </a:cubicBezTo>
                                <a:cubicBezTo>
                                  <a:pt x="36246" y="27673"/>
                                  <a:pt x="36551" y="27648"/>
                                  <a:pt x="36881" y="27597"/>
                                </a:cubicBezTo>
                                <a:cubicBezTo>
                                  <a:pt x="37656" y="29934"/>
                                  <a:pt x="38456" y="32283"/>
                                  <a:pt x="39218" y="34658"/>
                                </a:cubicBezTo>
                                <a:cubicBezTo>
                                  <a:pt x="41681" y="40157"/>
                                  <a:pt x="44615" y="46952"/>
                                  <a:pt x="49162" y="50394"/>
                                </a:cubicBezTo>
                                <a:cubicBezTo>
                                  <a:pt x="50114" y="51130"/>
                                  <a:pt x="50457" y="52311"/>
                                  <a:pt x="49581" y="53315"/>
                                </a:cubicBezTo>
                                <a:cubicBezTo>
                                  <a:pt x="46622" y="53670"/>
                                  <a:pt x="44234" y="51486"/>
                                  <a:pt x="42126" y="50660"/>
                                </a:cubicBezTo>
                                <a:cubicBezTo>
                                  <a:pt x="30848" y="46050"/>
                                  <a:pt x="22657" y="37351"/>
                                  <a:pt x="18047" y="26187"/>
                                </a:cubicBezTo>
                                <a:cubicBezTo>
                                  <a:pt x="16129" y="21501"/>
                                  <a:pt x="14618" y="17234"/>
                                  <a:pt x="11938" y="13411"/>
                                </a:cubicBezTo>
                                <a:cubicBezTo>
                                  <a:pt x="8522" y="8623"/>
                                  <a:pt x="4039" y="5766"/>
                                  <a:pt x="0" y="1702"/>
                                </a:cubicBezTo>
                                <a:cubicBezTo>
                                  <a:pt x="38" y="1257"/>
                                  <a:pt x="89" y="851"/>
                                  <a:pt x="152" y="406"/>
                                </a:cubicBezTo>
                                <a:cubicBezTo>
                                  <a:pt x="343" y="279"/>
                                  <a:pt x="521" y="140"/>
                                  <a:pt x="724" y="0"/>
                                </a:cubicBezTo>
                                <a:close/>
                              </a:path>
                            </a:pathLst>
                          </a:custGeom>
                          <a:solidFill>
                            <a:srgbClr val="362E4E"/>
                          </a:solidFill>
                          <a:ln w="0" cap="flat">
                            <a:noFill/>
                            <a:miter lim="127000"/>
                          </a:ln>
                          <a:effectLst/>
                        </wps:spPr>
                        <wps:bodyPr/>
                      </wps:wsp>
                      <wps:wsp>
                        <wps:cNvPr id="99" name="Shape 99"/>
                        <wps:cNvSpPr/>
                        <wps:spPr>
                          <a:xfrm>
                            <a:off x="115307" y="344233"/>
                            <a:ext cx="41720" cy="71780"/>
                          </a:xfrm>
                          <a:custGeom>
                            <a:avLst/>
                            <a:gdLst/>
                            <a:ahLst/>
                            <a:cxnLst/>
                            <a:rect l="0" t="0" r="0" b="0"/>
                            <a:pathLst>
                              <a:path w="41720" h="71780">
                                <a:moveTo>
                                  <a:pt x="165" y="0"/>
                                </a:moveTo>
                                <a:cubicBezTo>
                                  <a:pt x="3239" y="622"/>
                                  <a:pt x="5232" y="3442"/>
                                  <a:pt x="6985" y="5512"/>
                                </a:cubicBezTo>
                                <a:cubicBezTo>
                                  <a:pt x="11862" y="11303"/>
                                  <a:pt x="16726" y="17551"/>
                                  <a:pt x="18986" y="25984"/>
                                </a:cubicBezTo>
                                <a:cubicBezTo>
                                  <a:pt x="20409" y="31940"/>
                                  <a:pt x="21806" y="37871"/>
                                  <a:pt x="23228" y="43802"/>
                                </a:cubicBezTo>
                                <a:cubicBezTo>
                                  <a:pt x="25603" y="49784"/>
                                  <a:pt x="28765" y="55931"/>
                                  <a:pt x="32601" y="60617"/>
                                </a:cubicBezTo>
                                <a:lnTo>
                                  <a:pt x="33020" y="60617"/>
                                </a:lnTo>
                                <a:cubicBezTo>
                                  <a:pt x="33096" y="60592"/>
                                  <a:pt x="33134" y="60554"/>
                                  <a:pt x="33172" y="60554"/>
                                </a:cubicBezTo>
                                <a:cubicBezTo>
                                  <a:pt x="33807" y="55550"/>
                                  <a:pt x="30290" y="46533"/>
                                  <a:pt x="32791" y="40881"/>
                                </a:cubicBezTo>
                                <a:lnTo>
                                  <a:pt x="33020" y="40881"/>
                                </a:lnTo>
                                <a:cubicBezTo>
                                  <a:pt x="33947" y="41275"/>
                                  <a:pt x="34074" y="42558"/>
                                  <a:pt x="34100" y="43891"/>
                                </a:cubicBezTo>
                                <a:cubicBezTo>
                                  <a:pt x="34404" y="54483"/>
                                  <a:pt x="37313" y="63424"/>
                                  <a:pt x="41720" y="70764"/>
                                </a:cubicBezTo>
                                <a:cubicBezTo>
                                  <a:pt x="41707" y="70993"/>
                                  <a:pt x="41681" y="71171"/>
                                  <a:pt x="41656" y="71361"/>
                                </a:cubicBezTo>
                                <a:cubicBezTo>
                                  <a:pt x="41427" y="71501"/>
                                  <a:pt x="41211" y="71641"/>
                                  <a:pt x="40983" y="71780"/>
                                </a:cubicBezTo>
                                <a:cubicBezTo>
                                  <a:pt x="38824" y="71755"/>
                                  <a:pt x="35192" y="67424"/>
                                  <a:pt x="33934" y="65773"/>
                                </a:cubicBezTo>
                                <a:cubicBezTo>
                                  <a:pt x="28537" y="58941"/>
                                  <a:pt x="23533" y="54699"/>
                                  <a:pt x="19634" y="45720"/>
                                </a:cubicBezTo>
                                <a:cubicBezTo>
                                  <a:pt x="15710" y="36551"/>
                                  <a:pt x="15392" y="24625"/>
                                  <a:pt x="11290" y="15799"/>
                                </a:cubicBezTo>
                                <a:cubicBezTo>
                                  <a:pt x="8382" y="9576"/>
                                  <a:pt x="2527" y="5994"/>
                                  <a:pt x="0" y="1092"/>
                                </a:cubicBezTo>
                                <a:cubicBezTo>
                                  <a:pt x="51" y="724"/>
                                  <a:pt x="127" y="368"/>
                                  <a:pt x="165" y="0"/>
                                </a:cubicBezTo>
                                <a:close/>
                              </a:path>
                            </a:pathLst>
                          </a:custGeom>
                          <a:solidFill>
                            <a:srgbClr val="362E4E"/>
                          </a:solidFill>
                          <a:ln w="0" cap="flat">
                            <a:noFill/>
                            <a:miter lim="127000"/>
                          </a:ln>
                          <a:effectLst/>
                        </wps:spPr>
                        <wps:bodyPr/>
                      </wps:wsp>
                      <wps:wsp>
                        <wps:cNvPr id="100" name="Shape 100"/>
                        <wps:cNvSpPr/>
                        <wps:spPr>
                          <a:xfrm>
                            <a:off x="214508" y="347161"/>
                            <a:ext cx="97218" cy="17971"/>
                          </a:xfrm>
                          <a:custGeom>
                            <a:avLst/>
                            <a:gdLst/>
                            <a:ahLst/>
                            <a:cxnLst/>
                            <a:rect l="0" t="0" r="0" b="0"/>
                            <a:pathLst>
                              <a:path w="97218" h="17971">
                                <a:moveTo>
                                  <a:pt x="914" y="0"/>
                                </a:moveTo>
                                <a:cubicBezTo>
                                  <a:pt x="6807" y="2197"/>
                                  <a:pt x="12700" y="4445"/>
                                  <a:pt x="18606" y="6642"/>
                                </a:cubicBezTo>
                                <a:cubicBezTo>
                                  <a:pt x="26543" y="8687"/>
                                  <a:pt x="36297" y="8496"/>
                                  <a:pt x="44374" y="9995"/>
                                </a:cubicBezTo>
                                <a:cubicBezTo>
                                  <a:pt x="47790" y="9868"/>
                                  <a:pt x="51257" y="9779"/>
                                  <a:pt x="54661" y="9652"/>
                                </a:cubicBezTo>
                                <a:cubicBezTo>
                                  <a:pt x="65240" y="8585"/>
                                  <a:pt x="91072" y="7290"/>
                                  <a:pt x="97218" y="11455"/>
                                </a:cubicBezTo>
                                <a:lnTo>
                                  <a:pt x="97218" y="12078"/>
                                </a:lnTo>
                                <a:cubicBezTo>
                                  <a:pt x="95860" y="13068"/>
                                  <a:pt x="76924" y="11430"/>
                                  <a:pt x="71679" y="12408"/>
                                </a:cubicBezTo>
                                <a:cubicBezTo>
                                  <a:pt x="41720" y="17971"/>
                                  <a:pt x="18732" y="14237"/>
                                  <a:pt x="254" y="1245"/>
                                </a:cubicBezTo>
                                <a:cubicBezTo>
                                  <a:pt x="0" y="508"/>
                                  <a:pt x="330" y="318"/>
                                  <a:pt x="914" y="0"/>
                                </a:cubicBezTo>
                                <a:close/>
                              </a:path>
                            </a:pathLst>
                          </a:custGeom>
                          <a:solidFill>
                            <a:srgbClr val="362E4E"/>
                          </a:solidFill>
                          <a:ln w="0" cap="flat">
                            <a:noFill/>
                            <a:miter lim="127000"/>
                          </a:ln>
                          <a:effectLst/>
                        </wps:spPr>
                        <wps:bodyPr/>
                      </wps:wsp>
                      <wps:wsp>
                        <wps:cNvPr id="101" name="Shape 101"/>
                        <wps:cNvSpPr/>
                        <wps:spPr>
                          <a:xfrm>
                            <a:off x="320666" y="362490"/>
                            <a:ext cx="38417" cy="73304"/>
                          </a:xfrm>
                          <a:custGeom>
                            <a:avLst/>
                            <a:gdLst/>
                            <a:ahLst/>
                            <a:cxnLst/>
                            <a:rect l="0" t="0" r="0" b="0"/>
                            <a:pathLst>
                              <a:path w="38417" h="73304">
                                <a:moveTo>
                                  <a:pt x="1168" y="0"/>
                                </a:moveTo>
                                <a:cubicBezTo>
                                  <a:pt x="11874" y="2108"/>
                                  <a:pt x="38417" y="21349"/>
                                  <a:pt x="34049" y="37376"/>
                                </a:cubicBezTo>
                                <a:cubicBezTo>
                                  <a:pt x="30861" y="48946"/>
                                  <a:pt x="18898" y="55728"/>
                                  <a:pt x="16777" y="66523"/>
                                </a:cubicBezTo>
                                <a:cubicBezTo>
                                  <a:pt x="16243" y="69215"/>
                                  <a:pt x="17602" y="70739"/>
                                  <a:pt x="18021" y="72530"/>
                                </a:cubicBezTo>
                                <a:cubicBezTo>
                                  <a:pt x="17793" y="72771"/>
                                  <a:pt x="17577" y="73025"/>
                                  <a:pt x="17361" y="73304"/>
                                </a:cubicBezTo>
                                <a:cubicBezTo>
                                  <a:pt x="15685" y="72784"/>
                                  <a:pt x="15557" y="71222"/>
                                  <a:pt x="14796" y="69825"/>
                                </a:cubicBezTo>
                                <a:cubicBezTo>
                                  <a:pt x="6706" y="55880"/>
                                  <a:pt x="33642" y="46431"/>
                                  <a:pt x="29896" y="31128"/>
                                </a:cubicBezTo>
                                <a:cubicBezTo>
                                  <a:pt x="26645" y="18034"/>
                                  <a:pt x="14135" y="9804"/>
                                  <a:pt x="3912" y="3493"/>
                                </a:cubicBezTo>
                                <a:cubicBezTo>
                                  <a:pt x="2845" y="2832"/>
                                  <a:pt x="0" y="1537"/>
                                  <a:pt x="1168" y="0"/>
                                </a:cubicBezTo>
                                <a:close/>
                              </a:path>
                            </a:pathLst>
                          </a:custGeom>
                          <a:solidFill>
                            <a:srgbClr val="362E4E"/>
                          </a:solidFill>
                          <a:ln w="0" cap="flat">
                            <a:noFill/>
                            <a:miter lim="127000"/>
                          </a:ln>
                          <a:effectLst/>
                        </wps:spPr>
                        <wps:bodyPr/>
                      </wps:wsp>
                      <wps:wsp>
                        <wps:cNvPr id="102" name="Shape 102"/>
                        <wps:cNvSpPr/>
                        <wps:spPr>
                          <a:xfrm>
                            <a:off x="78661" y="373454"/>
                            <a:ext cx="52832" cy="92202"/>
                          </a:xfrm>
                          <a:custGeom>
                            <a:avLst/>
                            <a:gdLst/>
                            <a:ahLst/>
                            <a:cxnLst/>
                            <a:rect l="0" t="0" r="0" b="0"/>
                            <a:pathLst>
                              <a:path w="52832" h="92202">
                                <a:moveTo>
                                  <a:pt x="1384" y="0"/>
                                </a:moveTo>
                                <a:cubicBezTo>
                                  <a:pt x="14402" y="762"/>
                                  <a:pt x="14757" y="16218"/>
                                  <a:pt x="16916" y="27813"/>
                                </a:cubicBezTo>
                                <a:cubicBezTo>
                                  <a:pt x="18212" y="34849"/>
                                  <a:pt x="15418" y="38341"/>
                                  <a:pt x="16916" y="45466"/>
                                </a:cubicBezTo>
                                <a:cubicBezTo>
                                  <a:pt x="18796" y="54458"/>
                                  <a:pt x="21565" y="60808"/>
                                  <a:pt x="26098" y="66904"/>
                                </a:cubicBezTo>
                                <a:cubicBezTo>
                                  <a:pt x="33426" y="76581"/>
                                  <a:pt x="49187" y="77991"/>
                                  <a:pt x="52832" y="91529"/>
                                </a:cubicBezTo>
                                <a:cubicBezTo>
                                  <a:pt x="52464" y="91757"/>
                                  <a:pt x="52133" y="91986"/>
                                  <a:pt x="51752" y="92202"/>
                                </a:cubicBezTo>
                                <a:cubicBezTo>
                                  <a:pt x="49403" y="89256"/>
                                  <a:pt x="47054" y="86322"/>
                                  <a:pt x="44679" y="83350"/>
                                </a:cubicBezTo>
                                <a:cubicBezTo>
                                  <a:pt x="40564" y="81610"/>
                                  <a:pt x="36462" y="79807"/>
                                  <a:pt x="32347" y="78054"/>
                                </a:cubicBezTo>
                                <a:cubicBezTo>
                                  <a:pt x="22149" y="72784"/>
                                  <a:pt x="14808" y="62217"/>
                                  <a:pt x="12001" y="49657"/>
                                </a:cubicBezTo>
                                <a:cubicBezTo>
                                  <a:pt x="9779" y="39561"/>
                                  <a:pt x="13970" y="28626"/>
                                  <a:pt x="11278" y="17894"/>
                                </a:cubicBezTo>
                                <a:cubicBezTo>
                                  <a:pt x="9322" y="10249"/>
                                  <a:pt x="6553" y="5537"/>
                                  <a:pt x="648" y="1765"/>
                                </a:cubicBezTo>
                                <a:cubicBezTo>
                                  <a:pt x="419" y="1638"/>
                                  <a:pt x="216" y="1461"/>
                                  <a:pt x="0" y="1333"/>
                                </a:cubicBezTo>
                                <a:cubicBezTo>
                                  <a:pt x="457" y="902"/>
                                  <a:pt x="927" y="470"/>
                                  <a:pt x="1384" y="0"/>
                                </a:cubicBezTo>
                                <a:close/>
                              </a:path>
                            </a:pathLst>
                          </a:custGeom>
                          <a:solidFill>
                            <a:srgbClr val="362E4E"/>
                          </a:solidFill>
                          <a:ln w="0" cap="flat">
                            <a:noFill/>
                            <a:miter lim="127000"/>
                          </a:ln>
                          <a:effectLst/>
                        </wps:spPr>
                        <wps:bodyPr/>
                      </wps:wsp>
                      <wps:wsp>
                        <wps:cNvPr id="103" name="Shape 103"/>
                        <wps:cNvSpPr/>
                        <wps:spPr>
                          <a:xfrm>
                            <a:off x="106116" y="373454"/>
                            <a:ext cx="33985" cy="68390"/>
                          </a:xfrm>
                          <a:custGeom>
                            <a:avLst/>
                            <a:gdLst/>
                            <a:ahLst/>
                            <a:cxnLst/>
                            <a:rect l="0" t="0" r="0" b="0"/>
                            <a:pathLst>
                              <a:path w="33985" h="68390">
                                <a:moveTo>
                                  <a:pt x="229" y="0"/>
                                </a:moveTo>
                                <a:cubicBezTo>
                                  <a:pt x="9690" y="318"/>
                                  <a:pt x="21069" y="33553"/>
                                  <a:pt x="26022" y="41796"/>
                                </a:cubicBezTo>
                                <a:cubicBezTo>
                                  <a:pt x="26137" y="41796"/>
                                  <a:pt x="26264" y="41770"/>
                                  <a:pt x="26378" y="41758"/>
                                </a:cubicBezTo>
                                <a:cubicBezTo>
                                  <a:pt x="26429" y="41720"/>
                                  <a:pt x="26480" y="41707"/>
                                  <a:pt x="26556" y="41669"/>
                                </a:cubicBezTo>
                                <a:cubicBezTo>
                                  <a:pt x="27064" y="37211"/>
                                  <a:pt x="24295" y="30569"/>
                                  <a:pt x="27445" y="27254"/>
                                </a:cubicBezTo>
                                <a:cubicBezTo>
                                  <a:pt x="27635" y="27292"/>
                                  <a:pt x="27838" y="27330"/>
                                  <a:pt x="28016" y="27419"/>
                                </a:cubicBezTo>
                                <a:cubicBezTo>
                                  <a:pt x="28131" y="27534"/>
                                  <a:pt x="28283" y="27711"/>
                                  <a:pt x="28359" y="27813"/>
                                </a:cubicBezTo>
                                <a:cubicBezTo>
                                  <a:pt x="28435" y="28156"/>
                                  <a:pt x="28486" y="28435"/>
                                  <a:pt x="28524" y="28727"/>
                                </a:cubicBezTo>
                                <a:cubicBezTo>
                                  <a:pt x="28715" y="32842"/>
                                  <a:pt x="28448" y="36639"/>
                                  <a:pt x="29274" y="39903"/>
                                </a:cubicBezTo>
                                <a:cubicBezTo>
                                  <a:pt x="30848" y="44628"/>
                                  <a:pt x="32423" y="49390"/>
                                  <a:pt x="33985" y="54127"/>
                                </a:cubicBezTo>
                                <a:cubicBezTo>
                                  <a:pt x="33947" y="54242"/>
                                  <a:pt x="33934" y="54343"/>
                                  <a:pt x="33909" y="54458"/>
                                </a:cubicBezTo>
                                <a:cubicBezTo>
                                  <a:pt x="33833" y="54546"/>
                                  <a:pt x="33744" y="54648"/>
                                  <a:pt x="33668" y="54750"/>
                                </a:cubicBezTo>
                                <a:cubicBezTo>
                                  <a:pt x="31775" y="54839"/>
                                  <a:pt x="30175" y="52438"/>
                                  <a:pt x="28943" y="51473"/>
                                </a:cubicBezTo>
                                <a:cubicBezTo>
                                  <a:pt x="23165" y="46825"/>
                                  <a:pt x="19101" y="39713"/>
                                  <a:pt x="16993" y="31483"/>
                                </a:cubicBezTo>
                                <a:cubicBezTo>
                                  <a:pt x="16104" y="28004"/>
                                  <a:pt x="15177" y="23787"/>
                                  <a:pt x="13183" y="21234"/>
                                </a:cubicBezTo>
                                <a:lnTo>
                                  <a:pt x="12687" y="21234"/>
                                </a:lnTo>
                                <a:cubicBezTo>
                                  <a:pt x="11430" y="32817"/>
                                  <a:pt x="14072" y="47879"/>
                                  <a:pt x="17894" y="56706"/>
                                </a:cubicBezTo>
                                <a:cubicBezTo>
                                  <a:pt x="20206" y="60477"/>
                                  <a:pt x="22517" y="64224"/>
                                  <a:pt x="24790" y="67970"/>
                                </a:cubicBezTo>
                                <a:cubicBezTo>
                                  <a:pt x="24740" y="68085"/>
                                  <a:pt x="24689" y="68186"/>
                                  <a:pt x="24625" y="68288"/>
                                </a:cubicBezTo>
                                <a:cubicBezTo>
                                  <a:pt x="24346" y="68288"/>
                                  <a:pt x="24079" y="68364"/>
                                  <a:pt x="23800" y="68390"/>
                                </a:cubicBezTo>
                                <a:cubicBezTo>
                                  <a:pt x="18479" y="61862"/>
                                  <a:pt x="13907" y="55855"/>
                                  <a:pt x="10516" y="47130"/>
                                </a:cubicBezTo>
                                <a:cubicBezTo>
                                  <a:pt x="9220" y="43764"/>
                                  <a:pt x="9004" y="39370"/>
                                  <a:pt x="8115" y="36309"/>
                                </a:cubicBezTo>
                                <a:cubicBezTo>
                                  <a:pt x="7925" y="29223"/>
                                  <a:pt x="7671" y="22111"/>
                                  <a:pt x="7442" y="14986"/>
                                </a:cubicBezTo>
                                <a:cubicBezTo>
                                  <a:pt x="6236" y="9601"/>
                                  <a:pt x="102" y="3962"/>
                                  <a:pt x="0" y="267"/>
                                </a:cubicBezTo>
                                <a:cubicBezTo>
                                  <a:pt x="76" y="203"/>
                                  <a:pt x="165" y="102"/>
                                  <a:pt x="229" y="0"/>
                                </a:cubicBezTo>
                                <a:close/>
                              </a:path>
                            </a:pathLst>
                          </a:custGeom>
                          <a:solidFill>
                            <a:srgbClr val="362E4E"/>
                          </a:solidFill>
                          <a:ln w="0" cap="flat">
                            <a:noFill/>
                            <a:miter lim="127000"/>
                          </a:ln>
                          <a:effectLst/>
                        </wps:spPr>
                        <wps:bodyPr/>
                      </wps:wsp>
                      <wps:wsp>
                        <wps:cNvPr id="104" name="Shape 104"/>
                        <wps:cNvSpPr/>
                        <wps:spPr>
                          <a:xfrm>
                            <a:off x="97310" y="380139"/>
                            <a:ext cx="13284" cy="51562"/>
                          </a:xfrm>
                          <a:custGeom>
                            <a:avLst/>
                            <a:gdLst/>
                            <a:ahLst/>
                            <a:cxnLst/>
                            <a:rect l="0" t="0" r="0" b="0"/>
                            <a:pathLst>
                              <a:path w="13284" h="51562">
                                <a:moveTo>
                                  <a:pt x="483" y="0"/>
                                </a:moveTo>
                                <a:cubicBezTo>
                                  <a:pt x="2870" y="673"/>
                                  <a:pt x="3391" y="4077"/>
                                  <a:pt x="4381" y="6160"/>
                                </a:cubicBezTo>
                                <a:cubicBezTo>
                                  <a:pt x="6375" y="10173"/>
                                  <a:pt x="9500" y="15850"/>
                                  <a:pt x="8217" y="22987"/>
                                </a:cubicBezTo>
                                <a:cubicBezTo>
                                  <a:pt x="7506" y="26822"/>
                                  <a:pt x="6655" y="32436"/>
                                  <a:pt x="7455" y="36233"/>
                                </a:cubicBezTo>
                                <a:cubicBezTo>
                                  <a:pt x="8280" y="40081"/>
                                  <a:pt x="13284" y="49111"/>
                                  <a:pt x="13259" y="50940"/>
                                </a:cubicBezTo>
                                <a:cubicBezTo>
                                  <a:pt x="12840" y="51156"/>
                                  <a:pt x="12382" y="51333"/>
                                  <a:pt x="11938" y="51562"/>
                                </a:cubicBezTo>
                                <a:cubicBezTo>
                                  <a:pt x="6375" y="46546"/>
                                  <a:pt x="5347" y="37706"/>
                                  <a:pt x="2997" y="29375"/>
                                </a:cubicBezTo>
                                <a:cubicBezTo>
                                  <a:pt x="2870" y="22327"/>
                                  <a:pt x="2705" y="15304"/>
                                  <a:pt x="2565" y="8242"/>
                                </a:cubicBezTo>
                                <a:cubicBezTo>
                                  <a:pt x="1702" y="5690"/>
                                  <a:pt x="876" y="3137"/>
                                  <a:pt x="0" y="571"/>
                                </a:cubicBezTo>
                                <a:cubicBezTo>
                                  <a:pt x="140" y="381"/>
                                  <a:pt x="317" y="190"/>
                                  <a:pt x="483" y="0"/>
                                </a:cubicBezTo>
                                <a:close/>
                              </a:path>
                            </a:pathLst>
                          </a:custGeom>
                          <a:solidFill>
                            <a:srgbClr val="362E4E"/>
                          </a:solidFill>
                          <a:ln w="0" cap="flat">
                            <a:noFill/>
                            <a:miter lim="127000"/>
                          </a:ln>
                          <a:effectLst/>
                        </wps:spPr>
                        <wps:bodyPr/>
                      </wps:wsp>
                      <wps:wsp>
                        <wps:cNvPr id="105" name="Shape 105"/>
                        <wps:cNvSpPr/>
                        <wps:spPr>
                          <a:xfrm>
                            <a:off x="340421" y="381726"/>
                            <a:ext cx="58230" cy="72238"/>
                          </a:xfrm>
                          <a:custGeom>
                            <a:avLst/>
                            <a:gdLst/>
                            <a:ahLst/>
                            <a:cxnLst/>
                            <a:rect l="0" t="0" r="0" b="0"/>
                            <a:pathLst>
                              <a:path w="58230" h="72238">
                                <a:moveTo>
                                  <a:pt x="16104" y="0"/>
                                </a:moveTo>
                                <a:cubicBezTo>
                                  <a:pt x="20917" y="1232"/>
                                  <a:pt x="24816" y="4763"/>
                                  <a:pt x="28715" y="7137"/>
                                </a:cubicBezTo>
                                <a:cubicBezTo>
                                  <a:pt x="49060" y="19545"/>
                                  <a:pt x="58230" y="47625"/>
                                  <a:pt x="33020" y="62268"/>
                                </a:cubicBezTo>
                                <a:cubicBezTo>
                                  <a:pt x="27902" y="65253"/>
                                  <a:pt x="22022" y="66789"/>
                                  <a:pt x="15532" y="68453"/>
                                </a:cubicBezTo>
                                <a:cubicBezTo>
                                  <a:pt x="10706" y="69634"/>
                                  <a:pt x="6312" y="72238"/>
                                  <a:pt x="216" y="72174"/>
                                </a:cubicBezTo>
                                <a:cubicBezTo>
                                  <a:pt x="165" y="72111"/>
                                  <a:pt x="76" y="72047"/>
                                  <a:pt x="0" y="71933"/>
                                </a:cubicBezTo>
                                <a:cubicBezTo>
                                  <a:pt x="51" y="71793"/>
                                  <a:pt x="114" y="71679"/>
                                  <a:pt x="165" y="71526"/>
                                </a:cubicBezTo>
                                <a:cubicBezTo>
                                  <a:pt x="2616" y="68910"/>
                                  <a:pt x="7963" y="69139"/>
                                  <a:pt x="11455" y="67526"/>
                                </a:cubicBezTo>
                                <a:cubicBezTo>
                                  <a:pt x="18326" y="64325"/>
                                  <a:pt x="25527" y="61747"/>
                                  <a:pt x="31623" y="58026"/>
                                </a:cubicBezTo>
                                <a:cubicBezTo>
                                  <a:pt x="37401" y="54496"/>
                                  <a:pt x="39408" y="49924"/>
                                  <a:pt x="42202" y="43167"/>
                                </a:cubicBezTo>
                                <a:cubicBezTo>
                                  <a:pt x="49047" y="26861"/>
                                  <a:pt x="32410" y="12979"/>
                                  <a:pt x="24079" y="6566"/>
                                </a:cubicBezTo>
                                <a:cubicBezTo>
                                  <a:pt x="21361" y="4496"/>
                                  <a:pt x="17488" y="3531"/>
                                  <a:pt x="15685" y="635"/>
                                </a:cubicBezTo>
                                <a:cubicBezTo>
                                  <a:pt x="15812" y="419"/>
                                  <a:pt x="15951" y="190"/>
                                  <a:pt x="16104" y="0"/>
                                </a:cubicBezTo>
                                <a:close/>
                              </a:path>
                            </a:pathLst>
                          </a:custGeom>
                          <a:solidFill>
                            <a:srgbClr val="362E4E"/>
                          </a:solidFill>
                          <a:ln w="0" cap="flat">
                            <a:noFill/>
                            <a:miter lim="127000"/>
                          </a:ln>
                          <a:effectLst/>
                        </wps:spPr>
                        <wps:bodyPr/>
                      </wps:wsp>
                      <wps:wsp>
                        <wps:cNvPr id="106" name="Shape 106"/>
                        <wps:cNvSpPr/>
                        <wps:spPr>
                          <a:xfrm>
                            <a:off x="260438" y="389365"/>
                            <a:ext cx="42253" cy="60592"/>
                          </a:xfrm>
                          <a:custGeom>
                            <a:avLst/>
                            <a:gdLst/>
                            <a:ahLst/>
                            <a:cxnLst/>
                            <a:rect l="0" t="0" r="0" b="0"/>
                            <a:pathLst>
                              <a:path w="42253" h="60592">
                                <a:moveTo>
                                  <a:pt x="1016" y="0"/>
                                </a:moveTo>
                                <a:cubicBezTo>
                                  <a:pt x="1308" y="140"/>
                                  <a:pt x="1562" y="216"/>
                                  <a:pt x="1842" y="356"/>
                                </a:cubicBezTo>
                                <a:cubicBezTo>
                                  <a:pt x="2578" y="4547"/>
                                  <a:pt x="3289" y="8788"/>
                                  <a:pt x="4026" y="12979"/>
                                </a:cubicBezTo>
                                <a:cubicBezTo>
                                  <a:pt x="7303" y="25324"/>
                                  <a:pt x="14516" y="34747"/>
                                  <a:pt x="21514" y="43396"/>
                                </a:cubicBezTo>
                                <a:cubicBezTo>
                                  <a:pt x="25108" y="47866"/>
                                  <a:pt x="30937" y="51511"/>
                                  <a:pt x="36017" y="54470"/>
                                </a:cubicBezTo>
                                <a:cubicBezTo>
                                  <a:pt x="37630" y="55385"/>
                                  <a:pt x="41288" y="55829"/>
                                  <a:pt x="42253" y="57366"/>
                                </a:cubicBezTo>
                                <a:cubicBezTo>
                                  <a:pt x="42240" y="57785"/>
                                  <a:pt x="42215" y="58128"/>
                                  <a:pt x="42164" y="58547"/>
                                </a:cubicBezTo>
                                <a:cubicBezTo>
                                  <a:pt x="38786" y="60592"/>
                                  <a:pt x="34531" y="57429"/>
                                  <a:pt x="32296" y="56794"/>
                                </a:cubicBezTo>
                                <a:cubicBezTo>
                                  <a:pt x="14148" y="51587"/>
                                  <a:pt x="2337" y="28550"/>
                                  <a:pt x="940" y="6566"/>
                                </a:cubicBezTo>
                                <a:cubicBezTo>
                                  <a:pt x="813" y="4661"/>
                                  <a:pt x="0" y="1207"/>
                                  <a:pt x="1016" y="0"/>
                                </a:cubicBezTo>
                                <a:close/>
                              </a:path>
                            </a:pathLst>
                          </a:custGeom>
                          <a:solidFill>
                            <a:srgbClr val="362E4E"/>
                          </a:solidFill>
                          <a:ln w="0" cap="flat">
                            <a:noFill/>
                            <a:miter lim="127000"/>
                          </a:ln>
                          <a:effectLst/>
                        </wps:spPr>
                        <wps:bodyPr/>
                      </wps:wsp>
                      <wps:wsp>
                        <wps:cNvPr id="107" name="Shape 107"/>
                        <wps:cNvSpPr/>
                        <wps:spPr>
                          <a:xfrm>
                            <a:off x="271761" y="401719"/>
                            <a:ext cx="109144" cy="104915"/>
                          </a:xfrm>
                          <a:custGeom>
                            <a:avLst/>
                            <a:gdLst/>
                            <a:ahLst/>
                            <a:cxnLst/>
                            <a:rect l="0" t="0" r="0" b="0"/>
                            <a:pathLst>
                              <a:path w="109144" h="104915">
                                <a:moveTo>
                                  <a:pt x="89662" y="0"/>
                                </a:moveTo>
                                <a:cubicBezTo>
                                  <a:pt x="92100" y="190"/>
                                  <a:pt x="93002" y="1588"/>
                                  <a:pt x="94640" y="2553"/>
                                </a:cubicBezTo>
                                <a:cubicBezTo>
                                  <a:pt x="103683" y="7976"/>
                                  <a:pt x="102667" y="20396"/>
                                  <a:pt x="96799" y="28118"/>
                                </a:cubicBezTo>
                                <a:cubicBezTo>
                                  <a:pt x="89027" y="38379"/>
                                  <a:pt x="70714" y="44615"/>
                                  <a:pt x="56312" y="47790"/>
                                </a:cubicBezTo>
                                <a:cubicBezTo>
                                  <a:pt x="45695" y="50114"/>
                                  <a:pt x="34785" y="51587"/>
                                  <a:pt x="28346" y="58090"/>
                                </a:cubicBezTo>
                                <a:cubicBezTo>
                                  <a:pt x="16904" y="69672"/>
                                  <a:pt x="22809" y="94971"/>
                                  <a:pt x="5372" y="102006"/>
                                </a:cubicBezTo>
                                <a:cubicBezTo>
                                  <a:pt x="4064" y="102489"/>
                                  <a:pt x="1613" y="104915"/>
                                  <a:pt x="0" y="102997"/>
                                </a:cubicBezTo>
                                <a:lnTo>
                                  <a:pt x="0" y="102730"/>
                                </a:lnTo>
                                <a:cubicBezTo>
                                  <a:pt x="1461" y="101816"/>
                                  <a:pt x="2921" y="100902"/>
                                  <a:pt x="4369" y="100000"/>
                                </a:cubicBezTo>
                                <a:cubicBezTo>
                                  <a:pt x="7557" y="97701"/>
                                  <a:pt x="10782" y="93878"/>
                                  <a:pt x="12268" y="89992"/>
                                </a:cubicBezTo>
                                <a:cubicBezTo>
                                  <a:pt x="17590" y="76035"/>
                                  <a:pt x="14008" y="64059"/>
                                  <a:pt x="25044" y="55105"/>
                                </a:cubicBezTo>
                                <a:cubicBezTo>
                                  <a:pt x="39281" y="43523"/>
                                  <a:pt x="109144" y="38456"/>
                                  <a:pt x="96698" y="9563"/>
                                </a:cubicBezTo>
                                <a:cubicBezTo>
                                  <a:pt x="95034" y="5639"/>
                                  <a:pt x="91059" y="4534"/>
                                  <a:pt x="88748" y="1397"/>
                                </a:cubicBezTo>
                                <a:cubicBezTo>
                                  <a:pt x="89040" y="927"/>
                                  <a:pt x="89345" y="444"/>
                                  <a:pt x="89662" y="0"/>
                                </a:cubicBezTo>
                                <a:close/>
                              </a:path>
                            </a:pathLst>
                          </a:custGeom>
                          <a:solidFill>
                            <a:srgbClr val="362E4E"/>
                          </a:solidFill>
                          <a:ln w="0" cap="flat">
                            <a:noFill/>
                            <a:miter lim="127000"/>
                          </a:ln>
                          <a:effectLst/>
                        </wps:spPr>
                        <wps:bodyPr/>
                      </wps:wsp>
                      <wps:wsp>
                        <wps:cNvPr id="108" name="Shape 108"/>
                        <wps:cNvSpPr/>
                        <wps:spPr>
                          <a:xfrm>
                            <a:off x="165075" y="422021"/>
                            <a:ext cx="32918" cy="88506"/>
                          </a:xfrm>
                          <a:custGeom>
                            <a:avLst/>
                            <a:gdLst/>
                            <a:ahLst/>
                            <a:cxnLst/>
                            <a:rect l="0" t="0" r="0" b="0"/>
                            <a:pathLst>
                              <a:path w="32918" h="88506">
                                <a:moveTo>
                                  <a:pt x="1079" y="0"/>
                                </a:moveTo>
                                <a:cubicBezTo>
                                  <a:pt x="3581" y="622"/>
                                  <a:pt x="6248" y="15989"/>
                                  <a:pt x="7214" y="19571"/>
                                </a:cubicBezTo>
                                <a:cubicBezTo>
                                  <a:pt x="9842" y="29058"/>
                                  <a:pt x="32918" y="81572"/>
                                  <a:pt x="22809" y="88506"/>
                                </a:cubicBezTo>
                                <a:cubicBezTo>
                                  <a:pt x="22441" y="88405"/>
                                  <a:pt x="22111" y="88316"/>
                                  <a:pt x="21742" y="88202"/>
                                </a:cubicBezTo>
                                <a:cubicBezTo>
                                  <a:pt x="21361" y="84480"/>
                                  <a:pt x="22936" y="80048"/>
                                  <a:pt x="22060" y="75603"/>
                                </a:cubicBezTo>
                                <a:cubicBezTo>
                                  <a:pt x="20752" y="68986"/>
                                  <a:pt x="16345" y="63005"/>
                                  <a:pt x="14770" y="56947"/>
                                </a:cubicBezTo>
                                <a:cubicBezTo>
                                  <a:pt x="11227" y="45250"/>
                                  <a:pt x="7683" y="33515"/>
                                  <a:pt x="4153" y="21831"/>
                                </a:cubicBezTo>
                                <a:cubicBezTo>
                                  <a:pt x="3086" y="18796"/>
                                  <a:pt x="0" y="1041"/>
                                  <a:pt x="1079" y="0"/>
                                </a:cubicBezTo>
                                <a:close/>
                              </a:path>
                            </a:pathLst>
                          </a:custGeom>
                          <a:solidFill>
                            <a:srgbClr val="362E4E"/>
                          </a:solidFill>
                          <a:ln w="0" cap="flat">
                            <a:noFill/>
                            <a:miter lim="127000"/>
                          </a:ln>
                          <a:effectLst/>
                        </wps:spPr>
                        <wps:bodyPr/>
                      </wps:wsp>
                      <wps:wsp>
                        <wps:cNvPr id="109" name="Shape 109"/>
                        <wps:cNvSpPr/>
                        <wps:spPr>
                          <a:xfrm>
                            <a:off x="178016" y="430108"/>
                            <a:ext cx="89243" cy="26594"/>
                          </a:xfrm>
                          <a:custGeom>
                            <a:avLst/>
                            <a:gdLst/>
                            <a:ahLst/>
                            <a:cxnLst/>
                            <a:rect l="0" t="0" r="0" b="0"/>
                            <a:pathLst>
                              <a:path w="89243" h="26594">
                                <a:moveTo>
                                  <a:pt x="85268" y="0"/>
                                </a:moveTo>
                                <a:cubicBezTo>
                                  <a:pt x="86462" y="178"/>
                                  <a:pt x="87655" y="279"/>
                                  <a:pt x="88862" y="521"/>
                                </a:cubicBezTo>
                                <a:cubicBezTo>
                                  <a:pt x="88964" y="775"/>
                                  <a:pt x="89103" y="1067"/>
                                  <a:pt x="89243" y="1321"/>
                                </a:cubicBezTo>
                                <a:cubicBezTo>
                                  <a:pt x="88913" y="1638"/>
                                  <a:pt x="88557" y="1918"/>
                                  <a:pt x="88151" y="2210"/>
                                </a:cubicBezTo>
                                <a:cubicBezTo>
                                  <a:pt x="82829" y="3670"/>
                                  <a:pt x="77470" y="5067"/>
                                  <a:pt x="72161" y="6477"/>
                                </a:cubicBezTo>
                                <a:cubicBezTo>
                                  <a:pt x="56566" y="13144"/>
                                  <a:pt x="48374" y="21158"/>
                                  <a:pt x="28791" y="25286"/>
                                </a:cubicBezTo>
                                <a:cubicBezTo>
                                  <a:pt x="22682" y="26594"/>
                                  <a:pt x="0" y="22619"/>
                                  <a:pt x="356" y="18402"/>
                                </a:cubicBezTo>
                                <a:cubicBezTo>
                                  <a:pt x="2565" y="17640"/>
                                  <a:pt x="4089" y="18898"/>
                                  <a:pt x="5715" y="19253"/>
                                </a:cubicBezTo>
                                <a:cubicBezTo>
                                  <a:pt x="10236" y="20117"/>
                                  <a:pt x="24092" y="20295"/>
                                  <a:pt x="28372" y="19253"/>
                                </a:cubicBezTo>
                                <a:cubicBezTo>
                                  <a:pt x="33630" y="17818"/>
                                  <a:pt x="38862" y="16472"/>
                                  <a:pt x="44120" y="15050"/>
                                </a:cubicBezTo>
                                <a:cubicBezTo>
                                  <a:pt x="52337" y="11138"/>
                                  <a:pt x="60515" y="7226"/>
                                  <a:pt x="68669" y="3327"/>
                                </a:cubicBezTo>
                                <a:cubicBezTo>
                                  <a:pt x="73444" y="1613"/>
                                  <a:pt x="80162" y="2159"/>
                                  <a:pt x="85268" y="0"/>
                                </a:cubicBezTo>
                                <a:close/>
                              </a:path>
                            </a:pathLst>
                          </a:custGeom>
                          <a:solidFill>
                            <a:srgbClr val="362E4E"/>
                          </a:solidFill>
                          <a:ln w="0" cap="flat">
                            <a:noFill/>
                            <a:miter lim="127000"/>
                          </a:ln>
                          <a:effectLst/>
                        </wps:spPr>
                        <wps:bodyPr/>
                      </wps:wsp>
                      <wps:wsp>
                        <wps:cNvPr id="110" name="Shape 110"/>
                        <wps:cNvSpPr/>
                        <wps:spPr>
                          <a:xfrm>
                            <a:off x="243528" y="438281"/>
                            <a:ext cx="32334" cy="69240"/>
                          </a:xfrm>
                          <a:custGeom>
                            <a:avLst/>
                            <a:gdLst/>
                            <a:ahLst/>
                            <a:cxnLst/>
                            <a:rect l="0" t="0" r="0" b="0"/>
                            <a:pathLst>
                              <a:path w="32334" h="69240">
                                <a:moveTo>
                                  <a:pt x="28537" y="0"/>
                                </a:moveTo>
                                <a:cubicBezTo>
                                  <a:pt x="32334" y="686"/>
                                  <a:pt x="31001" y="23355"/>
                                  <a:pt x="30112" y="27381"/>
                                </a:cubicBezTo>
                                <a:cubicBezTo>
                                  <a:pt x="28423" y="35357"/>
                                  <a:pt x="6769" y="68821"/>
                                  <a:pt x="610" y="69240"/>
                                </a:cubicBezTo>
                                <a:cubicBezTo>
                                  <a:pt x="483" y="69152"/>
                                  <a:pt x="305" y="69050"/>
                                  <a:pt x="178" y="68948"/>
                                </a:cubicBezTo>
                                <a:cubicBezTo>
                                  <a:pt x="0" y="67018"/>
                                  <a:pt x="12408" y="51460"/>
                                  <a:pt x="14275" y="48501"/>
                                </a:cubicBezTo>
                                <a:cubicBezTo>
                                  <a:pt x="20168" y="39408"/>
                                  <a:pt x="24448" y="30201"/>
                                  <a:pt x="27051" y="17628"/>
                                </a:cubicBezTo>
                                <a:cubicBezTo>
                                  <a:pt x="28283" y="11747"/>
                                  <a:pt x="26734" y="5817"/>
                                  <a:pt x="27483" y="635"/>
                                </a:cubicBezTo>
                                <a:cubicBezTo>
                                  <a:pt x="27851" y="419"/>
                                  <a:pt x="28194" y="216"/>
                                  <a:pt x="28537" y="0"/>
                                </a:cubicBezTo>
                                <a:close/>
                              </a:path>
                            </a:pathLst>
                          </a:custGeom>
                          <a:solidFill>
                            <a:srgbClr val="362E4E"/>
                          </a:solidFill>
                          <a:ln w="0" cap="flat">
                            <a:noFill/>
                            <a:miter lim="127000"/>
                          </a:ln>
                          <a:effectLst/>
                        </wps:spPr>
                        <wps:bodyPr/>
                      </wps:wsp>
                      <wps:wsp>
                        <wps:cNvPr id="111" name="Shape 111"/>
                        <wps:cNvSpPr/>
                        <wps:spPr>
                          <a:xfrm>
                            <a:off x="231440" y="448511"/>
                            <a:ext cx="24663" cy="46876"/>
                          </a:xfrm>
                          <a:custGeom>
                            <a:avLst/>
                            <a:gdLst/>
                            <a:ahLst/>
                            <a:cxnLst/>
                            <a:rect l="0" t="0" r="0" b="0"/>
                            <a:pathLst>
                              <a:path w="24663" h="46876">
                                <a:moveTo>
                                  <a:pt x="6375" y="76"/>
                                </a:moveTo>
                                <a:cubicBezTo>
                                  <a:pt x="11951" y="0"/>
                                  <a:pt x="12548" y="2235"/>
                                  <a:pt x="14770" y="5309"/>
                                </a:cubicBezTo>
                                <a:cubicBezTo>
                                  <a:pt x="24663" y="19164"/>
                                  <a:pt x="8674" y="41935"/>
                                  <a:pt x="406" y="46876"/>
                                </a:cubicBezTo>
                                <a:cubicBezTo>
                                  <a:pt x="279" y="46850"/>
                                  <a:pt x="140" y="46812"/>
                                  <a:pt x="0" y="46787"/>
                                </a:cubicBezTo>
                                <a:lnTo>
                                  <a:pt x="0" y="45542"/>
                                </a:lnTo>
                                <a:cubicBezTo>
                                  <a:pt x="4661" y="37605"/>
                                  <a:pt x="11036" y="30797"/>
                                  <a:pt x="13348" y="20409"/>
                                </a:cubicBezTo>
                                <a:cubicBezTo>
                                  <a:pt x="13221" y="17983"/>
                                  <a:pt x="13068" y="15558"/>
                                  <a:pt x="12929" y="13119"/>
                                </a:cubicBezTo>
                                <a:cubicBezTo>
                                  <a:pt x="11976" y="9030"/>
                                  <a:pt x="8649" y="5969"/>
                                  <a:pt x="6223" y="3175"/>
                                </a:cubicBezTo>
                                <a:cubicBezTo>
                                  <a:pt x="5702" y="2527"/>
                                  <a:pt x="4826" y="2032"/>
                                  <a:pt x="5461" y="889"/>
                                </a:cubicBezTo>
                                <a:cubicBezTo>
                                  <a:pt x="5778" y="660"/>
                                  <a:pt x="6083" y="343"/>
                                  <a:pt x="6375" y="76"/>
                                </a:cubicBezTo>
                                <a:close/>
                              </a:path>
                            </a:pathLst>
                          </a:custGeom>
                          <a:solidFill>
                            <a:srgbClr val="362E4E"/>
                          </a:solidFill>
                          <a:ln w="0" cap="flat">
                            <a:noFill/>
                            <a:miter lim="127000"/>
                          </a:ln>
                          <a:effectLst/>
                        </wps:spPr>
                        <wps:bodyPr/>
                      </wps:wsp>
                      <wps:wsp>
                        <wps:cNvPr id="112" name="Shape 112"/>
                        <wps:cNvSpPr/>
                        <wps:spPr>
                          <a:xfrm>
                            <a:off x="277551" y="449293"/>
                            <a:ext cx="11633" cy="17374"/>
                          </a:xfrm>
                          <a:custGeom>
                            <a:avLst/>
                            <a:gdLst/>
                            <a:ahLst/>
                            <a:cxnLst/>
                            <a:rect l="0" t="0" r="0" b="0"/>
                            <a:pathLst>
                              <a:path w="11633" h="17374">
                                <a:moveTo>
                                  <a:pt x="838" y="64"/>
                                </a:moveTo>
                                <a:cubicBezTo>
                                  <a:pt x="2997" y="0"/>
                                  <a:pt x="8026" y="76"/>
                                  <a:pt x="9208" y="1283"/>
                                </a:cubicBezTo>
                                <a:cubicBezTo>
                                  <a:pt x="11633" y="3747"/>
                                  <a:pt x="10935" y="17005"/>
                                  <a:pt x="7125" y="17374"/>
                                </a:cubicBezTo>
                                <a:cubicBezTo>
                                  <a:pt x="7074" y="17323"/>
                                  <a:pt x="7036" y="17323"/>
                                  <a:pt x="6972" y="17272"/>
                                </a:cubicBezTo>
                                <a:cubicBezTo>
                                  <a:pt x="6871" y="12967"/>
                                  <a:pt x="6756" y="8661"/>
                                  <a:pt x="6642" y="4369"/>
                                </a:cubicBezTo>
                                <a:cubicBezTo>
                                  <a:pt x="4724" y="2350"/>
                                  <a:pt x="292" y="4750"/>
                                  <a:pt x="0" y="876"/>
                                </a:cubicBezTo>
                                <a:cubicBezTo>
                                  <a:pt x="279" y="584"/>
                                  <a:pt x="546" y="330"/>
                                  <a:pt x="838" y="64"/>
                                </a:cubicBezTo>
                                <a:close/>
                              </a:path>
                            </a:pathLst>
                          </a:custGeom>
                          <a:solidFill>
                            <a:srgbClr val="362E4E"/>
                          </a:solidFill>
                          <a:ln w="0" cap="flat">
                            <a:noFill/>
                            <a:miter lim="127000"/>
                          </a:ln>
                          <a:effectLst/>
                        </wps:spPr>
                        <wps:bodyPr/>
                      </wps:wsp>
                      <wps:wsp>
                        <wps:cNvPr id="113" name="Shape 113"/>
                        <wps:cNvSpPr/>
                        <wps:spPr>
                          <a:xfrm>
                            <a:off x="49981" y="450075"/>
                            <a:ext cx="50343" cy="63627"/>
                          </a:xfrm>
                          <a:custGeom>
                            <a:avLst/>
                            <a:gdLst/>
                            <a:ahLst/>
                            <a:cxnLst/>
                            <a:rect l="0" t="0" r="0" b="0"/>
                            <a:pathLst>
                              <a:path w="50343" h="63627">
                                <a:moveTo>
                                  <a:pt x="49238" y="0"/>
                                </a:moveTo>
                                <a:cubicBezTo>
                                  <a:pt x="49619" y="305"/>
                                  <a:pt x="49936" y="622"/>
                                  <a:pt x="50330" y="889"/>
                                </a:cubicBezTo>
                                <a:cubicBezTo>
                                  <a:pt x="50343" y="2108"/>
                                  <a:pt x="40361" y="11659"/>
                                  <a:pt x="38875" y="14237"/>
                                </a:cubicBezTo>
                                <a:cubicBezTo>
                                  <a:pt x="33833" y="22987"/>
                                  <a:pt x="28423" y="46774"/>
                                  <a:pt x="20371" y="50978"/>
                                </a:cubicBezTo>
                                <a:cubicBezTo>
                                  <a:pt x="16510" y="51918"/>
                                  <a:pt x="12611" y="52857"/>
                                  <a:pt x="8750" y="53785"/>
                                </a:cubicBezTo>
                                <a:cubicBezTo>
                                  <a:pt x="6439" y="54420"/>
                                  <a:pt x="2832" y="57671"/>
                                  <a:pt x="2451" y="60135"/>
                                </a:cubicBezTo>
                                <a:cubicBezTo>
                                  <a:pt x="2553" y="61074"/>
                                  <a:pt x="2629" y="62014"/>
                                  <a:pt x="2705" y="62979"/>
                                </a:cubicBezTo>
                                <a:cubicBezTo>
                                  <a:pt x="2223" y="63627"/>
                                  <a:pt x="1130" y="63094"/>
                                  <a:pt x="711" y="62687"/>
                                </a:cubicBezTo>
                                <a:cubicBezTo>
                                  <a:pt x="0" y="62078"/>
                                  <a:pt x="114" y="60719"/>
                                  <a:pt x="127" y="59372"/>
                                </a:cubicBezTo>
                                <a:cubicBezTo>
                                  <a:pt x="203" y="49962"/>
                                  <a:pt x="11862" y="51511"/>
                                  <a:pt x="17399" y="47384"/>
                                </a:cubicBezTo>
                                <a:cubicBezTo>
                                  <a:pt x="24041" y="42443"/>
                                  <a:pt x="25044" y="32868"/>
                                  <a:pt x="28588" y="24638"/>
                                </a:cubicBezTo>
                                <a:cubicBezTo>
                                  <a:pt x="33185" y="13932"/>
                                  <a:pt x="40361" y="6477"/>
                                  <a:pt x="49238" y="0"/>
                                </a:cubicBezTo>
                                <a:close/>
                              </a:path>
                            </a:pathLst>
                          </a:custGeom>
                          <a:solidFill>
                            <a:srgbClr val="362E4E"/>
                          </a:solidFill>
                          <a:ln w="0" cap="flat">
                            <a:noFill/>
                            <a:miter lim="127000"/>
                          </a:ln>
                          <a:effectLst/>
                        </wps:spPr>
                        <wps:bodyPr/>
                      </wps:wsp>
                      <wps:wsp>
                        <wps:cNvPr id="114" name="Shape 114"/>
                        <wps:cNvSpPr/>
                        <wps:spPr>
                          <a:xfrm>
                            <a:off x="141279" y="453499"/>
                            <a:ext cx="26619" cy="61392"/>
                          </a:xfrm>
                          <a:custGeom>
                            <a:avLst/>
                            <a:gdLst/>
                            <a:ahLst/>
                            <a:cxnLst/>
                            <a:rect l="0" t="0" r="0" b="0"/>
                            <a:pathLst>
                              <a:path w="26619" h="61392">
                                <a:moveTo>
                                  <a:pt x="927" y="0"/>
                                </a:moveTo>
                                <a:lnTo>
                                  <a:pt x="1156" y="0"/>
                                </a:lnTo>
                                <a:cubicBezTo>
                                  <a:pt x="1283" y="51"/>
                                  <a:pt x="1384" y="102"/>
                                  <a:pt x="1473" y="165"/>
                                </a:cubicBezTo>
                                <a:cubicBezTo>
                                  <a:pt x="3912" y="4293"/>
                                  <a:pt x="6287" y="8433"/>
                                  <a:pt x="8725" y="12560"/>
                                </a:cubicBezTo>
                                <a:cubicBezTo>
                                  <a:pt x="13094" y="18771"/>
                                  <a:pt x="20853" y="23647"/>
                                  <a:pt x="23787" y="30886"/>
                                </a:cubicBezTo>
                                <a:cubicBezTo>
                                  <a:pt x="25121" y="34150"/>
                                  <a:pt x="26619" y="40881"/>
                                  <a:pt x="24638" y="44640"/>
                                </a:cubicBezTo>
                                <a:cubicBezTo>
                                  <a:pt x="21260" y="51003"/>
                                  <a:pt x="8382" y="47803"/>
                                  <a:pt x="4826" y="53975"/>
                                </a:cubicBezTo>
                                <a:cubicBezTo>
                                  <a:pt x="3493" y="56185"/>
                                  <a:pt x="3759" y="58547"/>
                                  <a:pt x="3150" y="61125"/>
                                </a:cubicBezTo>
                                <a:cubicBezTo>
                                  <a:pt x="2997" y="61201"/>
                                  <a:pt x="2807" y="61278"/>
                                  <a:pt x="2654" y="61392"/>
                                </a:cubicBezTo>
                                <a:cubicBezTo>
                                  <a:pt x="2489" y="61316"/>
                                  <a:pt x="2311" y="61290"/>
                                  <a:pt x="2159" y="61278"/>
                                </a:cubicBezTo>
                                <a:cubicBezTo>
                                  <a:pt x="1283" y="59855"/>
                                  <a:pt x="927" y="56579"/>
                                  <a:pt x="1422" y="55067"/>
                                </a:cubicBezTo>
                                <a:cubicBezTo>
                                  <a:pt x="2311" y="52248"/>
                                  <a:pt x="3581" y="49860"/>
                                  <a:pt x="5906" y="48539"/>
                                </a:cubicBezTo>
                                <a:cubicBezTo>
                                  <a:pt x="9855" y="46304"/>
                                  <a:pt x="22289" y="46609"/>
                                  <a:pt x="21146" y="39662"/>
                                </a:cubicBezTo>
                                <a:cubicBezTo>
                                  <a:pt x="19558" y="29947"/>
                                  <a:pt x="12865" y="25997"/>
                                  <a:pt x="8598" y="19152"/>
                                </a:cubicBezTo>
                                <a:cubicBezTo>
                                  <a:pt x="7061" y="15850"/>
                                  <a:pt x="5448" y="12535"/>
                                  <a:pt x="3912" y="9233"/>
                                </a:cubicBezTo>
                                <a:cubicBezTo>
                                  <a:pt x="2654" y="7023"/>
                                  <a:pt x="0" y="3874"/>
                                  <a:pt x="330" y="495"/>
                                </a:cubicBezTo>
                                <a:cubicBezTo>
                                  <a:pt x="495" y="330"/>
                                  <a:pt x="724" y="165"/>
                                  <a:pt x="927" y="0"/>
                                </a:cubicBezTo>
                                <a:close/>
                              </a:path>
                            </a:pathLst>
                          </a:custGeom>
                          <a:solidFill>
                            <a:srgbClr val="362E4E"/>
                          </a:solidFill>
                          <a:ln w="0" cap="flat">
                            <a:noFill/>
                            <a:miter lim="127000"/>
                          </a:ln>
                          <a:effectLst/>
                        </wps:spPr>
                        <wps:bodyPr/>
                      </wps:wsp>
                      <wps:wsp>
                        <wps:cNvPr id="115" name="Shape 115"/>
                        <wps:cNvSpPr/>
                        <wps:spPr>
                          <a:xfrm>
                            <a:off x="365154" y="453771"/>
                            <a:ext cx="18453" cy="46431"/>
                          </a:xfrm>
                          <a:custGeom>
                            <a:avLst/>
                            <a:gdLst/>
                            <a:ahLst/>
                            <a:cxnLst/>
                            <a:rect l="0" t="0" r="0" b="0"/>
                            <a:pathLst>
                              <a:path w="18453" h="46431">
                                <a:moveTo>
                                  <a:pt x="648" y="0"/>
                                </a:moveTo>
                                <a:cubicBezTo>
                                  <a:pt x="3886" y="216"/>
                                  <a:pt x="7290" y="3569"/>
                                  <a:pt x="8953" y="5601"/>
                                </a:cubicBezTo>
                                <a:cubicBezTo>
                                  <a:pt x="10693" y="7239"/>
                                  <a:pt x="12433" y="8903"/>
                                  <a:pt x="14173" y="10541"/>
                                </a:cubicBezTo>
                                <a:cubicBezTo>
                                  <a:pt x="18453" y="18694"/>
                                  <a:pt x="11735" y="25171"/>
                                  <a:pt x="10185" y="32360"/>
                                </a:cubicBezTo>
                                <a:cubicBezTo>
                                  <a:pt x="9957" y="35243"/>
                                  <a:pt x="9677" y="38151"/>
                                  <a:pt x="9461" y="41046"/>
                                </a:cubicBezTo>
                                <a:cubicBezTo>
                                  <a:pt x="9754" y="42405"/>
                                  <a:pt x="11074" y="44298"/>
                                  <a:pt x="10439" y="46126"/>
                                </a:cubicBezTo>
                                <a:cubicBezTo>
                                  <a:pt x="10287" y="46215"/>
                                  <a:pt x="10122" y="46355"/>
                                  <a:pt x="9957" y="46431"/>
                                </a:cubicBezTo>
                                <a:cubicBezTo>
                                  <a:pt x="8331" y="46190"/>
                                  <a:pt x="9068" y="45441"/>
                                  <a:pt x="8433" y="44196"/>
                                </a:cubicBezTo>
                                <a:cubicBezTo>
                                  <a:pt x="5423" y="38024"/>
                                  <a:pt x="7277" y="29019"/>
                                  <a:pt x="8953" y="23038"/>
                                </a:cubicBezTo>
                                <a:cubicBezTo>
                                  <a:pt x="9576" y="20841"/>
                                  <a:pt x="11557" y="18085"/>
                                  <a:pt x="10871" y="14656"/>
                                </a:cubicBezTo>
                                <a:cubicBezTo>
                                  <a:pt x="9220" y="6858"/>
                                  <a:pt x="1600" y="5779"/>
                                  <a:pt x="0" y="483"/>
                                </a:cubicBezTo>
                                <a:cubicBezTo>
                                  <a:pt x="216" y="318"/>
                                  <a:pt x="444" y="127"/>
                                  <a:pt x="648" y="0"/>
                                </a:cubicBezTo>
                                <a:close/>
                              </a:path>
                            </a:pathLst>
                          </a:custGeom>
                          <a:solidFill>
                            <a:srgbClr val="362E4E"/>
                          </a:solidFill>
                          <a:ln w="0" cap="flat">
                            <a:noFill/>
                            <a:miter lim="127000"/>
                          </a:ln>
                          <a:effectLst/>
                        </wps:spPr>
                        <wps:bodyPr/>
                      </wps:wsp>
                      <wps:wsp>
                        <wps:cNvPr id="116" name="Shape 116"/>
                        <wps:cNvSpPr/>
                        <wps:spPr>
                          <a:xfrm>
                            <a:off x="180859" y="455967"/>
                            <a:ext cx="38519" cy="54902"/>
                          </a:xfrm>
                          <a:custGeom>
                            <a:avLst/>
                            <a:gdLst/>
                            <a:ahLst/>
                            <a:cxnLst/>
                            <a:rect l="0" t="0" r="0" b="0"/>
                            <a:pathLst>
                              <a:path w="38519" h="54902">
                                <a:moveTo>
                                  <a:pt x="978" y="0"/>
                                </a:moveTo>
                                <a:cubicBezTo>
                                  <a:pt x="5791" y="1143"/>
                                  <a:pt x="10617" y="2248"/>
                                  <a:pt x="15418" y="3353"/>
                                </a:cubicBezTo>
                                <a:cubicBezTo>
                                  <a:pt x="23139" y="4775"/>
                                  <a:pt x="30023" y="762"/>
                                  <a:pt x="36728" y="1092"/>
                                </a:cubicBezTo>
                                <a:cubicBezTo>
                                  <a:pt x="37059" y="1181"/>
                                  <a:pt x="37363" y="1283"/>
                                  <a:pt x="37719" y="1346"/>
                                </a:cubicBezTo>
                                <a:cubicBezTo>
                                  <a:pt x="38519" y="4318"/>
                                  <a:pt x="38125" y="36703"/>
                                  <a:pt x="36652" y="38506"/>
                                </a:cubicBezTo>
                                <a:cubicBezTo>
                                  <a:pt x="35611" y="39751"/>
                                  <a:pt x="32664" y="39281"/>
                                  <a:pt x="30912" y="39751"/>
                                </a:cubicBezTo>
                                <a:cubicBezTo>
                                  <a:pt x="28410" y="40411"/>
                                  <a:pt x="24714" y="42520"/>
                                  <a:pt x="23203" y="44336"/>
                                </a:cubicBezTo>
                                <a:cubicBezTo>
                                  <a:pt x="21653" y="46025"/>
                                  <a:pt x="20117" y="47777"/>
                                  <a:pt x="18567" y="49492"/>
                                </a:cubicBezTo>
                                <a:cubicBezTo>
                                  <a:pt x="17983" y="51105"/>
                                  <a:pt x="17450" y="52718"/>
                                  <a:pt x="16891" y="54331"/>
                                </a:cubicBezTo>
                                <a:cubicBezTo>
                                  <a:pt x="15773" y="54521"/>
                                  <a:pt x="14643" y="54737"/>
                                  <a:pt x="13487" y="54902"/>
                                </a:cubicBezTo>
                                <a:cubicBezTo>
                                  <a:pt x="11709" y="54407"/>
                                  <a:pt x="12598" y="51460"/>
                                  <a:pt x="13081" y="49568"/>
                                </a:cubicBezTo>
                                <a:cubicBezTo>
                                  <a:pt x="14186" y="45517"/>
                                  <a:pt x="12725" y="40221"/>
                                  <a:pt x="11900" y="36322"/>
                                </a:cubicBezTo>
                                <a:cubicBezTo>
                                  <a:pt x="10262" y="28499"/>
                                  <a:pt x="8471" y="22009"/>
                                  <a:pt x="5626" y="15278"/>
                                </a:cubicBezTo>
                                <a:cubicBezTo>
                                  <a:pt x="3835" y="11100"/>
                                  <a:pt x="2070" y="6934"/>
                                  <a:pt x="292" y="2769"/>
                                </a:cubicBezTo>
                                <a:cubicBezTo>
                                  <a:pt x="0" y="1422"/>
                                  <a:pt x="114" y="660"/>
                                  <a:pt x="978" y="0"/>
                                </a:cubicBezTo>
                                <a:close/>
                              </a:path>
                            </a:pathLst>
                          </a:custGeom>
                          <a:solidFill>
                            <a:srgbClr val="362E4E"/>
                          </a:solidFill>
                          <a:ln w="0" cap="flat">
                            <a:noFill/>
                            <a:miter lim="127000"/>
                          </a:ln>
                          <a:effectLst/>
                        </wps:spPr>
                        <wps:bodyPr/>
                      </wps:wsp>
                      <wps:wsp>
                        <wps:cNvPr id="117" name="Shape 117"/>
                        <wps:cNvSpPr/>
                        <wps:spPr>
                          <a:xfrm>
                            <a:off x="284358" y="457840"/>
                            <a:ext cx="43726" cy="49035"/>
                          </a:xfrm>
                          <a:custGeom>
                            <a:avLst/>
                            <a:gdLst/>
                            <a:ahLst/>
                            <a:cxnLst/>
                            <a:rect l="0" t="0" r="0" b="0"/>
                            <a:pathLst>
                              <a:path w="43726" h="49035">
                                <a:moveTo>
                                  <a:pt x="42723" y="0"/>
                                </a:moveTo>
                                <a:cubicBezTo>
                                  <a:pt x="42951" y="0"/>
                                  <a:pt x="43205" y="51"/>
                                  <a:pt x="43447" y="76"/>
                                </a:cubicBezTo>
                                <a:cubicBezTo>
                                  <a:pt x="43523" y="178"/>
                                  <a:pt x="43624" y="229"/>
                                  <a:pt x="43726" y="318"/>
                                </a:cubicBezTo>
                                <a:cubicBezTo>
                                  <a:pt x="43675" y="419"/>
                                  <a:pt x="35179" y="9296"/>
                                  <a:pt x="33922" y="11659"/>
                                </a:cubicBezTo>
                                <a:cubicBezTo>
                                  <a:pt x="31648" y="15875"/>
                                  <a:pt x="32042" y="20930"/>
                                  <a:pt x="30924" y="26721"/>
                                </a:cubicBezTo>
                                <a:cubicBezTo>
                                  <a:pt x="28918" y="37300"/>
                                  <a:pt x="20676" y="43815"/>
                                  <a:pt x="10693" y="46355"/>
                                </a:cubicBezTo>
                                <a:cubicBezTo>
                                  <a:pt x="7798" y="47104"/>
                                  <a:pt x="2857" y="49035"/>
                                  <a:pt x="0" y="46876"/>
                                </a:cubicBezTo>
                                <a:cubicBezTo>
                                  <a:pt x="25" y="46685"/>
                                  <a:pt x="76" y="46533"/>
                                  <a:pt x="89" y="46355"/>
                                </a:cubicBezTo>
                                <a:cubicBezTo>
                                  <a:pt x="3404" y="44234"/>
                                  <a:pt x="6782" y="42075"/>
                                  <a:pt x="10109" y="39967"/>
                                </a:cubicBezTo>
                                <a:cubicBezTo>
                                  <a:pt x="13729" y="37008"/>
                                  <a:pt x="14745" y="32220"/>
                                  <a:pt x="17069" y="27978"/>
                                </a:cubicBezTo>
                                <a:cubicBezTo>
                                  <a:pt x="17488" y="28003"/>
                                  <a:pt x="17843" y="28029"/>
                                  <a:pt x="18237" y="28054"/>
                                </a:cubicBezTo>
                                <a:cubicBezTo>
                                  <a:pt x="19063" y="31877"/>
                                  <a:pt x="15583" y="38925"/>
                                  <a:pt x="13437" y="40780"/>
                                </a:cubicBezTo>
                                <a:cubicBezTo>
                                  <a:pt x="13538" y="41021"/>
                                  <a:pt x="13614" y="41250"/>
                                  <a:pt x="13691" y="41465"/>
                                </a:cubicBezTo>
                                <a:cubicBezTo>
                                  <a:pt x="24930" y="37249"/>
                                  <a:pt x="24333" y="24701"/>
                                  <a:pt x="28232" y="13043"/>
                                </a:cubicBezTo>
                                <a:cubicBezTo>
                                  <a:pt x="30315" y="6731"/>
                                  <a:pt x="37135" y="3023"/>
                                  <a:pt x="42723" y="0"/>
                                </a:cubicBezTo>
                                <a:close/>
                              </a:path>
                            </a:pathLst>
                          </a:custGeom>
                          <a:solidFill>
                            <a:srgbClr val="362E4E"/>
                          </a:solidFill>
                          <a:ln w="0" cap="flat">
                            <a:noFill/>
                            <a:miter lim="127000"/>
                          </a:ln>
                          <a:effectLst/>
                        </wps:spPr>
                        <wps:bodyPr/>
                      </wps:wsp>
                      <wps:wsp>
                        <wps:cNvPr id="118" name="Shape 118"/>
                        <wps:cNvSpPr/>
                        <wps:spPr>
                          <a:xfrm>
                            <a:off x="227494" y="459762"/>
                            <a:ext cx="16523" cy="16700"/>
                          </a:xfrm>
                          <a:custGeom>
                            <a:avLst/>
                            <a:gdLst/>
                            <a:ahLst/>
                            <a:cxnLst/>
                            <a:rect l="0" t="0" r="0" b="0"/>
                            <a:pathLst>
                              <a:path w="16523" h="16700">
                                <a:moveTo>
                                  <a:pt x="1448" y="0"/>
                                </a:moveTo>
                                <a:cubicBezTo>
                                  <a:pt x="5105" y="279"/>
                                  <a:pt x="8763" y="597"/>
                                  <a:pt x="12395" y="876"/>
                                </a:cubicBezTo>
                                <a:cubicBezTo>
                                  <a:pt x="16523" y="3416"/>
                                  <a:pt x="13906" y="13653"/>
                                  <a:pt x="11913" y="16662"/>
                                </a:cubicBezTo>
                                <a:cubicBezTo>
                                  <a:pt x="11646" y="16662"/>
                                  <a:pt x="11405" y="16700"/>
                                  <a:pt x="11151" y="16700"/>
                                </a:cubicBezTo>
                                <a:cubicBezTo>
                                  <a:pt x="11036" y="16637"/>
                                  <a:pt x="10871" y="16523"/>
                                  <a:pt x="10757" y="16358"/>
                                </a:cubicBezTo>
                                <a:cubicBezTo>
                                  <a:pt x="10020" y="10947"/>
                                  <a:pt x="13348" y="4382"/>
                                  <a:pt x="7912" y="3886"/>
                                </a:cubicBezTo>
                                <a:cubicBezTo>
                                  <a:pt x="5410" y="3772"/>
                                  <a:pt x="2959" y="3670"/>
                                  <a:pt x="444" y="3556"/>
                                </a:cubicBezTo>
                                <a:cubicBezTo>
                                  <a:pt x="0" y="2134"/>
                                  <a:pt x="597" y="597"/>
                                  <a:pt x="1448" y="0"/>
                                </a:cubicBezTo>
                                <a:close/>
                              </a:path>
                            </a:pathLst>
                          </a:custGeom>
                          <a:solidFill>
                            <a:srgbClr val="362E4E"/>
                          </a:solidFill>
                          <a:ln w="0" cap="flat">
                            <a:noFill/>
                            <a:miter lim="127000"/>
                          </a:ln>
                          <a:effectLst/>
                        </wps:spPr>
                        <wps:bodyPr/>
                      </wps:wsp>
                      <wps:wsp>
                        <wps:cNvPr id="119" name="Shape 119"/>
                        <wps:cNvSpPr/>
                        <wps:spPr>
                          <a:xfrm>
                            <a:off x="333474" y="460816"/>
                            <a:ext cx="32944" cy="51143"/>
                          </a:xfrm>
                          <a:custGeom>
                            <a:avLst/>
                            <a:gdLst/>
                            <a:ahLst/>
                            <a:cxnLst/>
                            <a:rect l="0" t="0" r="0" b="0"/>
                            <a:pathLst>
                              <a:path w="32944" h="51143">
                                <a:moveTo>
                                  <a:pt x="2413" y="0"/>
                                </a:moveTo>
                                <a:cubicBezTo>
                                  <a:pt x="5715" y="51"/>
                                  <a:pt x="7810" y="1740"/>
                                  <a:pt x="10096" y="2667"/>
                                </a:cubicBezTo>
                                <a:cubicBezTo>
                                  <a:pt x="20129" y="6883"/>
                                  <a:pt x="32944" y="17018"/>
                                  <a:pt x="23203" y="31483"/>
                                </a:cubicBezTo>
                                <a:cubicBezTo>
                                  <a:pt x="19215" y="37389"/>
                                  <a:pt x="9017" y="37389"/>
                                  <a:pt x="4877" y="42989"/>
                                </a:cubicBezTo>
                                <a:cubicBezTo>
                                  <a:pt x="2972" y="45555"/>
                                  <a:pt x="3886" y="49086"/>
                                  <a:pt x="2807" y="50978"/>
                                </a:cubicBezTo>
                                <a:cubicBezTo>
                                  <a:pt x="2680" y="51003"/>
                                  <a:pt x="2603" y="51092"/>
                                  <a:pt x="2489" y="51143"/>
                                </a:cubicBezTo>
                                <a:cubicBezTo>
                                  <a:pt x="1181" y="50711"/>
                                  <a:pt x="571" y="49200"/>
                                  <a:pt x="495" y="47650"/>
                                </a:cubicBezTo>
                                <a:cubicBezTo>
                                  <a:pt x="0" y="39345"/>
                                  <a:pt x="8357" y="37186"/>
                                  <a:pt x="13830" y="34735"/>
                                </a:cubicBezTo>
                                <a:cubicBezTo>
                                  <a:pt x="14173" y="34506"/>
                                  <a:pt x="14503" y="34239"/>
                                  <a:pt x="14834" y="34011"/>
                                </a:cubicBezTo>
                                <a:cubicBezTo>
                                  <a:pt x="14948" y="33896"/>
                                  <a:pt x="15113" y="33795"/>
                                  <a:pt x="15253" y="33744"/>
                                </a:cubicBezTo>
                                <a:cubicBezTo>
                                  <a:pt x="15684" y="33541"/>
                                  <a:pt x="16142" y="33287"/>
                                  <a:pt x="16574" y="33071"/>
                                </a:cubicBezTo>
                                <a:cubicBezTo>
                                  <a:pt x="19418" y="31102"/>
                                  <a:pt x="21933" y="26797"/>
                                  <a:pt x="21882" y="21971"/>
                                </a:cubicBezTo>
                                <a:cubicBezTo>
                                  <a:pt x="21742" y="9296"/>
                                  <a:pt x="9398" y="6502"/>
                                  <a:pt x="1575" y="1410"/>
                                </a:cubicBezTo>
                                <a:lnTo>
                                  <a:pt x="1575" y="571"/>
                                </a:lnTo>
                                <a:cubicBezTo>
                                  <a:pt x="1842" y="394"/>
                                  <a:pt x="2121" y="203"/>
                                  <a:pt x="2413" y="0"/>
                                </a:cubicBezTo>
                                <a:close/>
                              </a:path>
                            </a:pathLst>
                          </a:custGeom>
                          <a:solidFill>
                            <a:srgbClr val="362E4E"/>
                          </a:solidFill>
                          <a:ln w="0" cap="flat">
                            <a:noFill/>
                            <a:miter lim="127000"/>
                          </a:ln>
                          <a:effectLst/>
                        </wps:spPr>
                        <wps:bodyPr/>
                      </wps:wsp>
                      <wps:wsp>
                        <wps:cNvPr id="120" name="Shape 120"/>
                        <wps:cNvSpPr/>
                        <wps:spPr>
                          <a:xfrm>
                            <a:off x="287515" y="466731"/>
                            <a:ext cx="13170" cy="31229"/>
                          </a:xfrm>
                          <a:custGeom>
                            <a:avLst/>
                            <a:gdLst/>
                            <a:ahLst/>
                            <a:cxnLst/>
                            <a:rect l="0" t="0" r="0" b="0"/>
                            <a:pathLst>
                              <a:path w="13170" h="31229">
                                <a:moveTo>
                                  <a:pt x="12281" y="0"/>
                                </a:moveTo>
                                <a:cubicBezTo>
                                  <a:pt x="12560" y="140"/>
                                  <a:pt x="12865" y="279"/>
                                  <a:pt x="13170" y="432"/>
                                </a:cubicBezTo>
                                <a:cubicBezTo>
                                  <a:pt x="12992" y="1714"/>
                                  <a:pt x="12840" y="2985"/>
                                  <a:pt x="12687" y="4254"/>
                                </a:cubicBezTo>
                                <a:cubicBezTo>
                                  <a:pt x="12687" y="16065"/>
                                  <a:pt x="8496" y="27534"/>
                                  <a:pt x="584" y="31229"/>
                                </a:cubicBezTo>
                                <a:cubicBezTo>
                                  <a:pt x="406" y="30988"/>
                                  <a:pt x="178" y="30734"/>
                                  <a:pt x="0" y="30467"/>
                                </a:cubicBezTo>
                                <a:cubicBezTo>
                                  <a:pt x="2794" y="26073"/>
                                  <a:pt x="6629" y="21730"/>
                                  <a:pt x="8128" y="15926"/>
                                </a:cubicBezTo>
                                <a:cubicBezTo>
                                  <a:pt x="9258" y="10808"/>
                                  <a:pt x="10389" y="5690"/>
                                  <a:pt x="11544" y="584"/>
                                </a:cubicBezTo>
                                <a:cubicBezTo>
                                  <a:pt x="11760" y="419"/>
                                  <a:pt x="12014" y="190"/>
                                  <a:pt x="12281" y="0"/>
                                </a:cubicBezTo>
                                <a:close/>
                              </a:path>
                            </a:pathLst>
                          </a:custGeom>
                          <a:solidFill>
                            <a:srgbClr val="362E4E"/>
                          </a:solidFill>
                          <a:ln w="0" cap="flat">
                            <a:noFill/>
                            <a:miter lim="127000"/>
                          </a:ln>
                          <a:effectLst/>
                        </wps:spPr>
                        <wps:bodyPr/>
                      </wps:wsp>
                      <wps:wsp>
                        <wps:cNvPr id="121" name="Shape 121"/>
                        <wps:cNvSpPr/>
                        <wps:spPr>
                          <a:xfrm>
                            <a:off x="84703" y="470093"/>
                            <a:ext cx="36335" cy="44183"/>
                          </a:xfrm>
                          <a:custGeom>
                            <a:avLst/>
                            <a:gdLst/>
                            <a:ahLst/>
                            <a:cxnLst/>
                            <a:rect l="0" t="0" r="0" b="0"/>
                            <a:pathLst>
                              <a:path w="36335" h="44183">
                                <a:moveTo>
                                  <a:pt x="34099" y="0"/>
                                </a:moveTo>
                                <a:cubicBezTo>
                                  <a:pt x="34696" y="51"/>
                                  <a:pt x="35306" y="127"/>
                                  <a:pt x="35903" y="203"/>
                                </a:cubicBezTo>
                                <a:cubicBezTo>
                                  <a:pt x="36068" y="470"/>
                                  <a:pt x="36195" y="724"/>
                                  <a:pt x="36335" y="978"/>
                                </a:cubicBezTo>
                                <a:cubicBezTo>
                                  <a:pt x="31902" y="3645"/>
                                  <a:pt x="27483" y="6375"/>
                                  <a:pt x="23063" y="9030"/>
                                </a:cubicBezTo>
                                <a:cubicBezTo>
                                  <a:pt x="19533" y="11887"/>
                                  <a:pt x="15545" y="16446"/>
                                  <a:pt x="13259" y="20460"/>
                                </a:cubicBezTo>
                                <a:cubicBezTo>
                                  <a:pt x="10846" y="24752"/>
                                  <a:pt x="5156" y="44183"/>
                                  <a:pt x="254" y="43675"/>
                                </a:cubicBezTo>
                                <a:cubicBezTo>
                                  <a:pt x="152" y="43612"/>
                                  <a:pt x="76" y="43536"/>
                                  <a:pt x="0" y="43459"/>
                                </a:cubicBezTo>
                                <a:cubicBezTo>
                                  <a:pt x="1816" y="40132"/>
                                  <a:pt x="3594" y="36843"/>
                                  <a:pt x="5372" y="33541"/>
                                </a:cubicBezTo>
                                <a:cubicBezTo>
                                  <a:pt x="7137" y="28524"/>
                                  <a:pt x="7683" y="23076"/>
                                  <a:pt x="9792" y="18136"/>
                                </a:cubicBezTo>
                                <a:cubicBezTo>
                                  <a:pt x="14122" y="7988"/>
                                  <a:pt x="23825" y="4394"/>
                                  <a:pt x="34099" y="0"/>
                                </a:cubicBezTo>
                                <a:close/>
                              </a:path>
                            </a:pathLst>
                          </a:custGeom>
                          <a:solidFill>
                            <a:srgbClr val="362E4E"/>
                          </a:solidFill>
                          <a:ln w="0" cap="flat">
                            <a:noFill/>
                            <a:miter lim="127000"/>
                          </a:ln>
                          <a:effectLst/>
                        </wps:spPr>
                        <wps:bodyPr/>
                      </wps:wsp>
                      <wps:wsp>
                        <wps:cNvPr id="122" name="Shape 122"/>
                        <wps:cNvSpPr/>
                        <wps:spPr>
                          <a:xfrm>
                            <a:off x="273862" y="470093"/>
                            <a:ext cx="9741" cy="4597"/>
                          </a:xfrm>
                          <a:custGeom>
                            <a:avLst/>
                            <a:gdLst/>
                            <a:ahLst/>
                            <a:cxnLst/>
                            <a:rect l="0" t="0" r="0" b="0"/>
                            <a:pathLst>
                              <a:path w="9741" h="4597">
                                <a:moveTo>
                                  <a:pt x="1626" y="0"/>
                                </a:moveTo>
                                <a:cubicBezTo>
                                  <a:pt x="4089" y="25"/>
                                  <a:pt x="6604" y="76"/>
                                  <a:pt x="9068" y="127"/>
                                </a:cubicBezTo>
                                <a:cubicBezTo>
                                  <a:pt x="9322" y="495"/>
                                  <a:pt x="9525" y="825"/>
                                  <a:pt x="9741" y="1219"/>
                                </a:cubicBezTo>
                                <a:cubicBezTo>
                                  <a:pt x="9182" y="4369"/>
                                  <a:pt x="0" y="4597"/>
                                  <a:pt x="851" y="470"/>
                                </a:cubicBezTo>
                                <a:cubicBezTo>
                                  <a:pt x="1105" y="292"/>
                                  <a:pt x="1372" y="127"/>
                                  <a:pt x="1626" y="0"/>
                                </a:cubicBezTo>
                                <a:close/>
                              </a:path>
                            </a:pathLst>
                          </a:custGeom>
                          <a:solidFill>
                            <a:srgbClr val="362E4E"/>
                          </a:solidFill>
                          <a:ln w="0" cap="flat">
                            <a:noFill/>
                            <a:miter lim="127000"/>
                          </a:ln>
                          <a:effectLst/>
                        </wps:spPr>
                        <wps:bodyPr/>
                      </wps:wsp>
                      <wps:wsp>
                        <wps:cNvPr id="123" name="Shape 123"/>
                        <wps:cNvSpPr/>
                        <wps:spPr>
                          <a:xfrm>
                            <a:off x="227585" y="478973"/>
                            <a:ext cx="8001" cy="3823"/>
                          </a:xfrm>
                          <a:custGeom>
                            <a:avLst/>
                            <a:gdLst/>
                            <a:ahLst/>
                            <a:cxnLst/>
                            <a:rect l="0" t="0" r="0" b="0"/>
                            <a:pathLst>
                              <a:path w="8001" h="3823">
                                <a:moveTo>
                                  <a:pt x="686" y="0"/>
                                </a:moveTo>
                                <a:lnTo>
                                  <a:pt x="7595" y="0"/>
                                </a:lnTo>
                                <a:cubicBezTo>
                                  <a:pt x="7734" y="114"/>
                                  <a:pt x="7874" y="203"/>
                                  <a:pt x="8001" y="318"/>
                                </a:cubicBezTo>
                                <a:lnTo>
                                  <a:pt x="8001" y="2743"/>
                                </a:lnTo>
                                <a:cubicBezTo>
                                  <a:pt x="6642" y="3785"/>
                                  <a:pt x="2845" y="3823"/>
                                  <a:pt x="610" y="3251"/>
                                </a:cubicBezTo>
                                <a:cubicBezTo>
                                  <a:pt x="64" y="2426"/>
                                  <a:pt x="0" y="686"/>
                                  <a:pt x="686" y="0"/>
                                </a:cubicBezTo>
                                <a:close/>
                              </a:path>
                            </a:pathLst>
                          </a:custGeom>
                          <a:solidFill>
                            <a:srgbClr val="362E4E"/>
                          </a:solidFill>
                          <a:ln w="0" cap="flat">
                            <a:noFill/>
                            <a:miter lim="127000"/>
                          </a:ln>
                          <a:effectLst/>
                        </wps:spPr>
                        <wps:bodyPr/>
                      </wps:wsp>
                      <wps:wsp>
                        <wps:cNvPr id="124" name="Shape 124"/>
                        <wps:cNvSpPr/>
                        <wps:spPr>
                          <a:xfrm>
                            <a:off x="265488" y="480821"/>
                            <a:ext cx="6109" cy="33515"/>
                          </a:xfrm>
                          <a:custGeom>
                            <a:avLst/>
                            <a:gdLst/>
                            <a:ahLst/>
                            <a:cxnLst/>
                            <a:rect l="0" t="0" r="0" b="0"/>
                            <a:pathLst>
                              <a:path w="6109" h="33515">
                                <a:moveTo>
                                  <a:pt x="4864" y="0"/>
                                </a:moveTo>
                                <a:cubicBezTo>
                                  <a:pt x="5778" y="279"/>
                                  <a:pt x="6109" y="28651"/>
                                  <a:pt x="4254" y="30150"/>
                                </a:cubicBezTo>
                                <a:cubicBezTo>
                                  <a:pt x="0" y="33515"/>
                                  <a:pt x="1473" y="5715"/>
                                  <a:pt x="2515" y="2565"/>
                                </a:cubicBezTo>
                                <a:cubicBezTo>
                                  <a:pt x="3302" y="1727"/>
                                  <a:pt x="4089" y="800"/>
                                  <a:pt x="4864" y="0"/>
                                </a:cubicBezTo>
                                <a:close/>
                              </a:path>
                            </a:pathLst>
                          </a:custGeom>
                          <a:solidFill>
                            <a:srgbClr val="362E4E"/>
                          </a:solidFill>
                          <a:ln w="0" cap="flat">
                            <a:noFill/>
                            <a:miter lim="127000"/>
                          </a:ln>
                          <a:effectLst/>
                        </wps:spPr>
                        <wps:bodyPr/>
                      </wps:wsp>
                      <wps:wsp>
                        <wps:cNvPr id="125" name="Shape 125"/>
                        <wps:cNvSpPr/>
                        <wps:spPr>
                          <a:xfrm>
                            <a:off x="202524" y="497812"/>
                            <a:ext cx="22593" cy="14389"/>
                          </a:xfrm>
                          <a:custGeom>
                            <a:avLst/>
                            <a:gdLst/>
                            <a:ahLst/>
                            <a:cxnLst/>
                            <a:rect l="0" t="0" r="0" b="0"/>
                            <a:pathLst>
                              <a:path w="22593" h="14389">
                                <a:moveTo>
                                  <a:pt x="18796" y="0"/>
                                </a:moveTo>
                                <a:cubicBezTo>
                                  <a:pt x="19964" y="38"/>
                                  <a:pt x="21184" y="89"/>
                                  <a:pt x="22365" y="152"/>
                                </a:cubicBezTo>
                                <a:cubicBezTo>
                                  <a:pt x="22441" y="330"/>
                                  <a:pt x="22542" y="571"/>
                                  <a:pt x="22593" y="737"/>
                                </a:cubicBezTo>
                                <a:cubicBezTo>
                                  <a:pt x="21539" y="2515"/>
                                  <a:pt x="8611" y="4432"/>
                                  <a:pt x="5931" y="6312"/>
                                </a:cubicBezTo>
                                <a:cubicBezTo>
                                  <a:pt x="3277" y="8204"/>
                                  <a:pt x="3848" y="11532"/>
                                  <a:pt x="2096" y="14389"/>
                                </a:cubicBezTo>
                                <a:lnTo>
                                  <a:pt x="1295" y="14389"/>
                                </a:lnTo>
                                <a:cubicBezTo>
                                  <a:pt x="0" y="13462"/>
                                  <a:pt x="152" y="11417"/>
                                  <a:pt x="546" y="9715"/>
                                </a:cubicBezTo>
                                <a:cubicBezTo>
                                  <a:pt x="1956" y="3391"/>
                                  <a:pt x="7163" y="1613"/>
                                  <a:pt x="13564" y="381"/>
                                </a:cubicBezTo>
                                <a:cubicBezTo>
                                  <a:pt x="15303" y="267"/>
                                  <a:pt x="17069" y="114"/>
                                  <a:pt x="18796" y="0"/>
                                </a:cubicBezTo>
                                <a:close/>
                              </a:path>
                            </a:pathLst>
                          </a:custGeom>
                          <a:solidFill>
                            <a:srgbClr val="362E4E"/>
                          </a:solidFill>
                          <a:ln w="0" cap="flat">
                            <a:noFill/>
                            <a:miter lim="127000"/>
                          </a:ln>
                          <a:effectLst/>
                        </wps:spPr>
                        <wps:bodyPr/>
                      </wps:wsp>
                      <wps:wsp>
                        <wps:cNvPr id="126" name="Shape 126"/>
                        <wps:cNvSpPr/>
                        <wps:spPr>
                          <a:xfrm>
                            <a:off x="115552" y="831760"/>
                            <a:ext cx="98514" cy="121844"/>
                          </a:xfrm>
                          <a:custGeom>
                            <a:avLst/>
                            <a:gdLst/>
                            <a:ahLst/>
                            <a:cxnLst/>
                            <a:rect l="0" t="0" r="0" b="0"/>
                            <a:pathLst>
                              <a:path w="98514" h="121844">
                                <a:moveTo>
                                  <a:pt x="57595" y="0"/>
                                </a:moveTo>
                                <a:cubicBezTo>
                                  <a:pt x="65723" y="0"/>
                                  <a:pt x="72949" y="1245"/>
                                  <a:pt x="79235" y="3785"/>
                                </a:cubicBezTo>
                                <a:cubicBezTo>
                                  <a:pt x="85522" y="6312"/>
                                  <a:pt x="91250" y="9868"/>
                                  <a:pt x="96406" y="14478"/>
                                </a:cubicBezTo>
                                <a:lnTo>
                                  <a:pt x="93802" y="18263"/>
                                </a:lnTo>
                                <a:cubicBezTo>
                                  <a:pt x="93358" y="18936"/>
                                  <a:pt x="92659" y="19279"/>
                                  <a:pt x="91694" y="19279"/>
                                </a:cubicBezTo>
                                <a:cubicBezTo>
                                  <a:pt x="91021" y="19279"/>
                                  <a:pt x="89929" y="18669"/>
                                  <a:pt x="88417" y="17424"/>
                                </a:cubicBezTo>
                                <a:cubicBezTo>
                                  <a:pt x="86893" y="16192"/>
                                  <a:pt x="84798" y="14821"/>
                                  <a:pt x="82093" y="13348"/>
                                </a:cubicBezTo>
                                <a:cubicBezTo>
                                  <a:pt x="79400" y="11849"/>
                                  <a:pt x="76048" y="10490"/>
                                  <a:pt x="72034" y="9258"/>
                                </a:cubicBezTo>
                                <a:cubicBezTo>
                                  <a:pt x="68021" y="8026"/>
                                  <a:pt x="63208" y="7404"/>
                                  <a:pt x="57595" y="7404"/>
                                </a:cubicBezTo>
                                <a:cubicBezTo>
                                  <a:pt x="50406" y="7404"/>
                                  <a:pt x="43828" y="8649"/>
                                  <a:pt x="37846" y="11113"/>
                                </a:cubicBezTo>
                                <a:cubicBezTo>
                                  <a:pt x="31864" y="13576"/>
                                  <a:pt x="26734" y="17120"/>
                                  <a:pt x="22428" y="21717"/>
                                </a:cubicBezTo>
                                <a:cubicBezTo>
                                  <a:pt x="18136" y="26327"/>
                                  <a:pt x="14783" y="31940"/>
                                  <a:pt x="12370" y="38557"/>
                                </a:cubicBezTo>
                                <a:cubicBezTo>
                                  <a:pt x="9957" y="45174"/>
                                  <a:pt x="8750" y="52616"/>
                                  <a:pt x="8750" y="60884"/>
                                </a:cubicBezTo>
                                <a:cubicBezTo>
                                  <a:pt x="8750" y="69291"/>
                                  <a:pt x="9970" y="76822"/>
                                  <a:pt x="12408" y="83452"/>
                                </a:cubicBezTo>
                                <a:cubicBezTo>
                                  <a:pt x="14859" y="90068"/>
                                  <a:pt x="18212" y="95669"/>
                                  <a:pt x="22479" y="100241"/>
                                </a:cubicBezTo>
                                <a:cubicBezTo>
                                  <a:pt x="26746" y="104826"/>
                                  <a:pt x="31775" y="108331"/>
                                  <a:pt x="37592" y="110769"/>
                                </a:cubicBezTo>
                                <a:cubicBezTo>
                                  <a:pt x="43409" y="113220"/>
                                  <a:pt x="49682" y="114440"/>
                                  <a:pt x="56413" y="114440"/>
                                </a:cubicBezTo>
                                <a:cubicBezTo>
                                  <a:pt x="60681" y="114440"/>
                                  <a:pt x="64478" y="114148"/>
                                  <a:pt x="67818" y="113589"/>
                                </a:cubicBezTo>
                                <a:cubicBezTo>
                                  <a:pt x="71158" y="113030"/>
                                  <a:pt x="74232" y="112192"/>
                                  <a:pt x="77051" y="111074"/>
                                </a:cubicBezTo>
                                <a:cubicBezTo>
                                  <a:pt x="79858" y="109944"/>
                                  <a:pt x="82461" y="108572"/>
                                  <a:pt x="84874" y="106947"/>
                                </a:cubicBezTo>
                                <a:cubicBezTo>
                                  <a:pt x="87287" y="105308"/>
                                  <a:pt x="89675" y="103403"/>
                                  <a:pt x="92037" y="101219"/>
                                </a:cubicBezTo>
                                <a:cubicBezTo>
                                  <a:pt x="92316" y="100990"/>
                                  <a:pt x="92596" y="100800"/>
                                  <a:pt x="92875" y="100673"/>
                                </a:cubicBezTo>
                                <a:cubicBezTo>
                                  <a:pt x="93155" y="100533"/>
                                  <a:pt x="93434" y="100457"/>
                                  <a:pt x="93713" y="100457"/>
                                </a:cubicBezTo>
                                <a:cubicBezTo>
                                  <a:pt x="94272" y="100457"/>
                                  <a:pt x="94755" y="100660"/>
                                  <a:pt x="95148" y="101054"/>
                                </a:cubicBezTo>
                                <a:lnTo>
                                  <a:pt x="98514" y="104661"/>
                                </a:lnTo>
                                <a:cubicBezTo>
                                  <a:pt x="96050" y="107315"/>
                                  <a:pt x="93370" y="109677"/>
                                  <a:pt x="90475" y="111785"/>
                                </a:cubicBezTo>
                                <a:cubicBezTo>
                                  <a:pt x="87579" y="113894"/>
                                  <a:pt x="84417" y="115684"/>
                                  <a:pt x="80963" y="117157"/>
                                </a:cubicBezTo>
                                <a:cubicBezTo>
                                  <a:pt x="77508" y="118669"/>
                                  <a:pt x="73724" y="119812"/>
                                  <a:pt x="69596" y="120625"/>
                                </a:cubicBezTo>
                                <a:cubicBezTo>
                                  <a:pt x="65469" y="121437"/>
                                  <a:pt x="60935" y="121844"/>
                                  <a:pt x="55994" y="121844"/>
                                </a:cubicBezTo>
                                <a:cubicBezTo>
                                  <a:pt x="47739" y="121844"/>
                                  <a:pt x="40170" y="120396"/>
                                  <a:pt x="33299" y="117513"/>
                                </a:cubicBezTo>
                                <a:cubicBezTo>
                                  <a:pt x="26416" y="114617"/>
                                  <a:pt x="20511" y="110515"/>
                                  <a:pt x="15570" y="105219"/>
                                </a:cubicBezTo>
                                <a:cubicBezTo>
                                  <a:pt x="10630" y="99911"/>
                                  <a:pt x="6795" y="93497"/>
                                  <a:pt x="4077" y="85966"/>
                                </a:cubicBezTo>
                                <a:cubicBezTo>
                                  <a:pt x="1359" y="78448"/>
                                  <a:pt x="0" y="70079"/>
                                  <a:pt x="0" y="60884"/>
                                </a:cubicBezTo>
                                <a:cubicBezTo>
                                  <a:pt x="0" y="51841"/>
                                  <a:pt x="1384" y="43586"/>
                                  <a:pt x="4204" y="36131"/>
                                </a:cubicBezTo>
                                <a:cubicBezTo>
                                  <a:pt x="7010" y="28651"/>
                                  <a:pt x="10935" y="22238"/>
                                  <a:pt x="15989" y="16878"/>
                                </a:cubicBezTo>
                                <a:cubicBezTo>
                                  <a:pt x="21044" y="11519"/>
                                  <a:pt x="27102" y="7366"/>
                                  <a:pt x="34188" y="4407"/>
                                </a:cubicBezTo>
                                <a:cubicBezTo>
                                  <a:pt x="41262" y="1460"/>
                                  <a:pt x="49047" y="0"/>
                                  <a:pt x="57595" y="0"/>
                                </a:cubicBezTo>
                                <a:close/>
                              </a:path>
                            </a:pathLst>
                          </a:custGeom>
                          <a:solidFill>
                            <a:srgbClr val="362E4E"/>
                          </a:solidFill>
                          <a:ln w="0" cap="flat">
                            <a:noFill/>
                            <a:miter lim="127000"/>
                          </a:ln>
                          <a:effectLst/>
                        </wps:spPr>
                        <wps:bodyPr/>
                      </wps:wsp>
                      <wps:wsp>
                        <wps:cNvPr id="127" name="Shape 127"/>
                        <wps:cNvSpPr/>
                        <wps:spPr>
                          <a:xfrm>
                            <a:off x="224088" y="831764"/>
                            <a:ext cx="56718" cy="121753"/>
                          </a:xfrm>
                          <a:custGeom>
                            <a:avLst/>
                            <a:gdLst/>
                            <a:ahLst/>
                            <a:cxnLst/>
                            <a:rect l="0" t="0" r="0" b="0"/>
                            <a:pathLst>
                              <a:path w="56718" h="121753">
                                <a:moveTo>
                                  <a:pt x="56718" y="0"/>
                                </a:moveTo>
                                <a:lnTo>
                                  <a:pt x="56718" y="7404"/>
                                </a:lnTo>
                                <a:lnTo>
                                  <a:pt x="37300" y="11067"/>
                                </a:lnTo>
                                <a:cubicBezTo>
                                  <a:pt x="31407" y="13506"/>
                                  <a:pt x="26353" y="17023"/>
                                  <a:pt x="22111" y="21634"/>
                                </a:cubicBezTo>
                                <a:cubicBezTo>
                                  <a:pt x="17869" y="26231"/>
                                  <a:pt x="14580" y="31844"/>
                                  <a:pt x="12256" y="38474"/>
                                </a:cubicBezTo>
                                <a:cubicBezTo>
                                  <a:pt x="9931" y="45103"/>
                                  <a:pt x="8763" y="52571"/>
                                  <a:pt x="8763" y="60877"/>
                                </a:cubicBezTo>
                                <a:cubicBezTo>
                                  <a:pt x="8763" y="69233"/>
                                  <a:pt x="9931" y="76714"/>
                                  <a:pt x="12256" y="83317"/>
                                </a:cubicBezTo>
                                <a:cubicBezTo>
                                  <a:pt x="14580" y="89909"/>
                                  <a:pt x="17869" y="95509"/>
                                  <a:pt x="22111" y="100120"/>
                                </a:cubicBezTo>
                                <a:cubicBezTo>
                                  <a:pt x="26353" y="104717"/>
                                  <a:pt x="31407" y="108235"/>
                                  <a:pt x="37300" y="110635"/>
                                </a:cubicBezTo>
                                <a:lnTo>
                                  <a:pt x="56718" y="114248"/>
                                </a:lnTo>
                                <a:lnTo>
                                  <a:pt x="56718" y="121753"/>
                                </a:lnTo>
                                <a:lnTo>
                                  <a:pt x="33680" y="117417"/>
                                </a:lnTo>
                                <a:cubicBezTo>
                                  <a:pt x="26721" y="114534"/>
                                  <a:pt x="20752" y="110432"/>
                                  <a:pt x="15748" y="105123"/>
                                </a:cubicBezTo>
                                <a:cubicBezTo>
                                  <a:pt x="10744" y="99815"/>
                                  <a:pt x="6871" y="93427"/>
                                  <a:pt x="4128" y="85934"/>
                                </a:cubicBezTo>
                                <a:cubicBezTo>
                                  <a:pt x="1372" y="78428"/>
                                  <a:pt x="0" y="70084"/>
                                  <a:pt x="0" y="60877"/>
                                </a:cubicBezTo>
                                <a:cubicBezTo>
                                  <a:pt x="0" y="51707"/>
                                  <a:pt x="1372" y="43401"/>
                                  <a:pt x="4128" y="35896"/>
                                </a:cubicBezTo>
                                <a:cubicBezTo>
                                  <a:pt x="6871" y="28415"/>
                                  <a:pt x="10744" y="22015"/>
                                  <a:pt x="15748" y="16706"/>
                                </a:cubicBezTo>
                                <a:cubicBezTo>
                                  <a:pt x="20752" y="11397"/>
                                  <a:pt x="26721" y="7283"/>
                                  <a:pt x="33680" y="4362"/>
                                </a:cubicBezTo>
                                <a:lnTo>
                                  <a:pt x="56718" y="0"/>
                                </a:lnTo>
                                <a:close/>
                              </a:path>
                            </a:pathLst>
                          </a:custGeom>
                          <a:solidFill>
                            <a:srgbClr val="362E4E"/>
                          </a:solidFill>
                          <a:ln w="0" cap="flat">
                            <a:noFill/>
                            <a:miter lim="127000"/>
                          </a:ln>
                          <a:effectLst/>
                        </wps:spPr>
                        <wps:bodyPr/>
                      </wps:wsp>
                      <wps:wsp>
                        <wps:cNvPr id="128" name="Shape 128"/>
                        <wps:cNvSpPr/>
                        <wps:spPr>
                          <a:xfrm>
                            <a:off x="280806" y="831757"/>
                            <a:ext cx="56883" cy="121768"/>
                          </a:xfrm>
                          <a:custGeom>
                            <a:avLst/>
                            <a:gdLst/>
                            <a:ahLst/>
                            <a:cxnLst/>
                            <a:rect l="0" t="0" r="0" b="0"/>
                            <a:pathLst>
                              <a:path w="56883" h="121768">
                                <a:moveTo>
                                  <a:pt x="38" y="0"/>
                                </a:moveTo>
                                <a:cubicBezTo>
                                  <a:pt x="8471" y="0"/>
                                  <a:pt x="16167" y="1435"/>
                                  <a:pt x="23152" y="4331"/>
                                </a:cubicBezTo>
                                <a:cubicBezTo>
                                  <a:pt x="30150" y="7214"/>
                                  <a:pt x="36132" y="11341"/>
                                  <a:pt x="41135" y="16662"/>
                                </a:cubicBezTo>
                                <a:cubicBezTo>
                                  <a:pt x="46126" y="21996"/>
                                  <a:pt x="50013" y="28423"/>
                                  <a:pt x="52756" y="35903"/>
                                </a:cubicBezTo>
                                <a:cubicBezTo>
                                  <a:pt x="55499" y="43409"/>
                                  <a:pt x="56883" y="51714"/>
                                  <a:pt x="56883" y="60884"/>
                                </a:cubicBezTo>
                                <a:cubicBezTo>
                                  <a:pt x="56883" y="70091"/>
                                  <a:pt x="55499" y="78435"/>
                                  <a:pt x="52756" y="85941"/>
                                </a:cubicBezTo>
                                <a:cubicBezTo>
                                  <a:pt x="50013" y="93434"/>
                                  <a:pt x="46126" y="99822"/>
                                  <a:pt x="41135" y="105131"/>
                                </a:cubicBezTo>
                                <a:cubicBezTo>
                                  <a:pt x="36132" y="110439"/>
                                  <a:pt x="30150" y="114541"/>
                                  <a:pt x="23152" y="117424"/>
                                </a:cubicBezTo>
                                <a:cubicBezTo>
                                  <a:pt x="16167" y="120332"/>
                                  <a:pt x="8471" y="121768"/>
                                  <a:pt x="38" y="121768"/>
                                </a:cubicBezTo>
                                <a:lnTo>
                                  <a:pt x="0" y="121760"/>
                                </a:lnTo>
                                <a:lnTo>
                                  <a:pt x="0" y="114255"/>
                                </a:lnTo>
                                <a:lnTo>
                                  <a:pt x="38" y="114262"/>
                                </a:lnTo>
                                <a:cubicBezTo>
                                  <a:pt x="7176" y="114262"/>
                                  <a:pt x="13678" y="113055"/>
                                  <a:pt x="19583" y="110642"/>
                                </a:cubicBezTo>
                                <a:cubicBezTo>
                                  <a:pt x="25476" y="108242"/>
                                  <a:pt x="30518" y="104724"/>
                                  <a:pt x="34735" y="100127"/>
                                </a:cubicBezTo>
                                <a:cubicBezTo>
                                  <a:pt x="38951" y="95517"/>
                                  <a:pt x="42202" y="89916"/>
                                  <a:pt x="44501" y="83325"/>
                                </a:cubicBezTo>
                                <a:cubicBezTo>
                                  <a:pt x="46812" y="76721"/>
                                  <a:pt x="47955" y="69240"/>
                                  <a:pt x="47955" y="60884"/>
                                </a:cubicBezTo>
                                <a:cubicBezTo>
                                  <a:pt x="47955" y="52578"/>
                                  <a:pt x="46812" y="45110"/>
                                  <a:pt x="44501" y="38481"/>
                                </a:cubicBezTo>
                                <a:cubicBezTo>
                                  <a:pt x="42202" y="31852"/>
                                  <a:pt x="38951" y="26238"/>
                                  <a:pt x="34735" y="21641"/>
                                </a:cubicBezTo>
                                <a:cubicBezTo>
                                  <a:pt x="30518" y="17031"/>
                                  <a:pt x="25476" y="13513"/>
                                  <a:pt x="19583" y="11074"/>
                                </a:cubicBezTo>
                                <a:cubicBezTo>
                                  <a:pt x="13678" y="8636"/>
                                  <a:pt x="7176" y="7404"/>
                                  <a:pt x="38" y="7404"/>
                                </a:cubicBezTo>
                                <a:lnTo>
                                  <a:pt x="0" y="7411"/>
                                </a:lnTo>
                                <a:lnTo>
                                  <a:pt x="0" y="7"/>
                                </a:lnTo>
                                <a:lnTo>
                                  <a:pt x="38" y="0"/>
                                </a:lnTo>
                                <a:close/>
                              </a:path>
                            </a:pathLst>
                          </a:custGeom>
                          <a:solidFill>
                            <a:srgbClr val="362E4E"/>
                          </a:solidFill>
                          <a:ln w="0" cap="flat">
                            <a:noFill/>
                            <a:miter lim="127000"/>
                          </a:ln>
                          <a:effectLst/>
                        </wps:spPr>
                        <wps:bodyPr/>
                      </wps:wsp>
                      <wps:wsp>
                        <wps:cNvPr id="129" name="Shape 129"/>
                        <wps:cNvSpPr/>
                        <wps:spPr>
                          <a:xfrm>
                            <a:off x="361779" y="833095"/>
                            <a:ext cx="35833" cy="119164"/>
                          </a:xfrm>
                          <a:custGeom>
                            <a:avLst/>
                            <a:gdLst/>
                            <a:ahLst/>
                            <a:cxnLst/>
                            <a:rect l="0" t="0" r="0" b="0"/>
                            <a:pathLst>
                              <a:path w="35833" h="119164">
                                <a:moveTo>
                                  <a:pt x="0" y="0"/>
                                </a:moveTo>
                                <a:lnTo>
                                  <a:pt x="30480" y="0"/>
                                </a:lnTo>
                                <a:lnTo>
                                  <a:pt x="35833" y="593"/>
                                </a:lnTo>
                                <a:lnTo>
                                  <a:pt x="35833" y="8179"/>
                                </a:lnTo>
                                <a:lnTo>
                                  <a:pt x="30480" y="6820"/>
                                </a:lnTo>
                                <a:lnTo>
                                  <a:pt x="8674" y="6820"/>
                                </a:lnTo>
                                <a:lnTo>
                                  <a:pt x="8674" y="58865"/>
                                </a:lnTo>
                                <a:lnTo>
                                  <a:pt x="29299" y="58865"/>
                                </a:lnTo>
                                <a:lnTo>
                                  <a:pt x="35833" y="58000"/>
                                </a:lnTo>
                                <a:lnTo>
                                  <a:pt x="35833" y="73065"/>
                                </a:lnTo>
                                <a:lnTo>
                                  <a:pt x="32334" y="68643"/>
                                </a:lnTo>
                                <a:cubicBezTo>
                                  <a:pt x="31890" y="68034"/>
                                  <a:pt x="31432" y="67501"/>
                                  <a:pt x="30950" y="67043"/>
                                </a:cubicBezTo>
                                <a:cubicBezTo>
                                  <a:pt x="30467" y="66586"/>
                                  <a:pt x="29934" y="66231"/>
                                  <a:pt x="29350" y="65989"/>
                                </a:cubicBezTo>
                                <a:cubicBezTo>
                                  <a:pt x="28765" y="65735"/>
                                  <a:pt x="28054" y="65545"/>
                                  <a:pt x="27242" y="65443"/>
                                </a:cubicBezTo>
                                <a:cubicBezTo>
                                  <a:pt x="26429" y="65329"/>
                                  <a:pt x="25425" y="65278"/>
                                  <a:pt x="24257" y="65278"/>
                                </a:cubicBezTo>
                                <a:lnTo>
                                  <a:pt x="8674" y="65278"/>
                                </a:lnTo>
                                <a:lnTo>
                                  <a:pt x="8674" y="119164"/>
                                </a:lnTo>
                                <a:lnTo>
                                  <a:pt x="0" y="119164"/>
                                </a:lnTo>
                                <a:lnTo>
                                  <a:pt x="0" y="0"/>
                                </a:lnTo>
                                <a:close/>
                              </a:path>
                            </a:pathLst>
                          </a:custGeom>
                          <a:solidFill>
                            <a:srgbClr val="362E4E"/>
                          </a:solidFill>
                          <a:ln w="0" cap="flat">
                            <a:noFill/>
                            <a:miter lim="127000"/>
                          </a:ln>
                          <a:effectLst/>
                        </wps:spPr>
                        <wps:bodyPr/>
                      </wps:wsp>
                      <wps:wsp>
                        <wps:cNvPr id="130" name="Shape 130"/>
                        <wps:cNvSpPr/>
                        <wps:spPr>
                          <a:xfrm>
                            <a:off x="397612" y="833687"/>
                            <a:ext cx="46361" cy="118571"/>
                          </a:xfrm>
                          <a:custGeom>
                            <a:avLst/>
                            <a:gdLst/>
                            <a:ahLst/>
                            <a:cxnLst/>
                            <a:rect l="0" t="0" r="0" b="0"/>
                            <a:pathLst>
                              <a:path w="46361" h="118571">
                                <a:moveTo>
                                  <a:pt x="0" y="0"/>
                                </a:moveTo>
                                <a:lnTo>
                                  <a:pt x="12621" y="1398"/>
                                </a:lnTo>
                                <a:cubicBezTo>
                                  <a:pt x="17751" y="2725"/>
                                  <a:pt x="22022" y="4716"/>
                                  <a:pt x="25432" y="7370"/>
                                </a:cubicBezTo>
                                <a:cubicBezTo>
                                  <a:pt x="32252" y="12679"/>
                                  <a:pt x="35668" y="20451"/>
                                  <a:pt x="35668" y="30738"/>
                                </a:cubicBezTo>
                                <a:cubicBezTo>
                                  <a:pt x="35668" y="35285"/>
                                  <a:pt x="34855" y="39450"/>
                                  <a:pt x="33255" y="43197"/>
                                </a:cubicBezTo>
                                <a:cubicBezTo>
                                  <a:pt x="31655" y="46969"/>
                                  <a:pt x="29381" y="50258"/>
                                  <a:pt x="26435" y="53103"/>
                                </a:cubicBezTo>
                                <a:cubicBezTo>
                                  <a:pt x="23489" y="55922"/>
                                  <a:pt x="19933" y="58259"/>
                                  <a:pt x="15742" y="60088"/>
                                </a:cubicBezTo>
                                <a:cubicBezTo>
                                  <a:pt x="11563" y="61904"/>
                                  <a:pt x="6890" y="63098"/>
                                  <a:pt x="1721" y="63669"/>
                                </a:cubicBezTo>
                                <a:cubicBezTo>
                                  <a:pt x="3067" y="64507"/>
                                  <a:pt x="4274" y="65638"/>
                                  <a:pt x="5353" y="67035"/>
                                </a:cubicBezTo>
                                <a:lnTo>
                                  <a:pt x="46361" y="118571"/>
                                </a:lnTo>
                                <a:lnTo>
                                  <a:pt x="38945" y="118571"/>
                                </a:lnTo>
                                <a:cubicBezTo>
                                  <a:pt x="37992" y="118571"/>
                                  <a:pt x="37192" y="118419"/>
                                  <a:pt x="36544" y="118101"/>
                                </a:cubicBezTo>
                                <a:cubicBezTo>
                                  <a:pt x="35897" y="117796"/>
                                  <a:pt x="35287" y="117238"/>
                                  <a:pt x="34741" y="116374"/>
                                </a:cubicBezTo>
                                <a:lnTo>
                                  <a:pt x="0" y="72472"/>
                                </a:lnTo>
                                <a:lnTo>
                                  <a:pt x="0" y="57407"/>
                                </a:lnTo>
                                <a:lnTo>
                                  <a:pt x="7664" y="56392"/>
                                </a:lnTo>
                                <a:cubicBezTo>
                                  <a:pt x="11843" y="55109"/>
                                  <a:pt x="15373" y="53293"/>
                                  <a:pt x="18269" y="50944"/>
                                </a:cubicBezTo>
                                <a:cubicBezTo>
                                  <a:pt x="21165" y="48582"/>
                                  <a:pt x="23374" y="45762"/>
                                  <a:pt x="24886" y="42447"/>
                                </a:cubicBezTo>
                                <a:cubicBezTo>
                                  <a:pt x="26397" y="39133"/>
                                  <a:pt x="27159" y="35399"/>
                                  <a:pt x="27159" y="31246"/>
                                </a:cubicBezTo>
                                <a:cubicBezTo>
                                  <a:pt x="27159" y="22762"/>
                                  <a:pt x="24390" y="16476"/>
                                  <a:pt x="18866" y="12374"/>
                                </a:cubicBezTo>
                                <a:lnTo>
                                  <a:pt x="0" y="7586"/>
                                </a:lnTo>
                                <a:lnTo>
                                  <a:pt x="0" y="0"/>
                                </a:lnTo>
                                <a:close/>
                              </a:path>
                            </a:pathLst>
                          </a:custGeom>
                          <a:solidFill>
                            <a:srgbClr val="362E4E"/>
                          </a:solidFill>
                          <a:ln w="0" cap="flat">
                            <a:noFill/>
                            <a:miter lim="127000"/>
                          </a:ln>
                          <a:effectLst/>
                        </wps:spPr>
                        <wps:bodyPr/>
                      </wps:wsp>
                      <wps:wsp>
                        <wps:cNvPr id="131" name="Shape 131"/>
                        <wps:cNvSpPr/>
                        <wps:spPr>
                          <a:xfrm>
                            <a:off x="460632" y="833092"/>
                            <a:ext cx="36551" cy="119164"/>
                          </a:xfrm>
                          <a:custGeom>
                            <a:avLst/>
                            <a:gdLst/>
                            <a:ahLst/>
                            <a:cxnLst/>
                            <a:rect l="0" t="0" r="0" b="0"/>
                            <a:pathLst>
                              <a:path w="36551" h="119164">
                                <a:moveTo>
                                  <a:pt x="0" y="0"/>
                                </a:moveTo>
                                <a:lnTo>
                                  <a:pt x="30823" y="0"/>
                                </a:lnTo>
                                <a:lnTo>
                                  <a:pt x="36551" y="717"/>
                                </a:lnTo>
                                <a:lnTo>
                                  <a:pt x="36551" y="8519"/>
                                </a:lnTo>
                                <a:lnTo>
                                  <a:pt x="30823" y="6833"/>
                                </a:lnTo>
                                <a:lnTo>
                                  <a:pt x="8674" y="6833"/>
                                </a:lnTo>
                                <a:lnTo>
                                  <a:pt x="8674" y="64262"/>
                                </a:lnTo>
                                <a:lnTo>
                                  <a:pt x="30823" y="64262"/>
                                </a:lnTo>
                                <a:lnTo>
                                  <a:pt x="36551" y="63368"/>
                                </a:lnTo>
                                <a:lnTo>
                                  <a:pt x="36551" y="70303"/>
                                </a:lnTo>
                                <a:lnTo>
                                  <a:pt x="30823" y="71171"/>
                                </a:lnTo>
                                <a:lnTo>
                                  <a:pt x="8674" y="71171"/>
                                </a:lnTo>
                                <a:lnTo>
                                  <a:pt x="8674" y="119164"/>
                                </a:lnTo>
                                <a:lnTo>
                                  <a:pt x="0" y="119164"/>
                                </a:lnTo>
                                <a:lnTo>
                                  <a:pt x="0" y="0"/>
                                </a:lnTo>
                                <a:close/>
                              </a:path>
                            </a:pathLst>
                          </a:custGeom>
                          <a:solidFill>
                            <a:srgbClr val="362E4E"/>
                          </a:solidFill>
                          <a:ln w="0" cap="flat">
                            <a:noFill/>
                            <a:miter lim="127000"/>
                          </a:ln>
                          <a:effectLst/>
                        </wps:spPr>
                        <wps:bodyPr/>
                      </wps:wsp>
                      <wps:wsp>
                        <wps:cNvPr id="132" name="Shape 132"/>
                        <wps:cNvSpPr/>
                        <wps:spPr>
                          <a:xfrm>
                            <a:off x="497182" y="833809"/>
                            <a:ext cx="36551" cy="69586"/>
                          </a:xfrm>
                          <a:custGeom>
                            <a:avLst/>
                            <a:gdLst/>
                            <a:ahLst/>
                            <a:cxnLst/>
                            <a:rect l="0" t="0" r="0" b="0"/>
                            <a:pathLst>
                              <a:path w="36551" h="69586">
                                <a:moveTo>
                                  <a:pt x="0" y="0"/>
                                </a:moveTo>
                                <a:lnTo>
                                  <a:pt x="12656" y="1584"/>
                                </a:lnTo>
                                <a:cubicBezTo>
                                  <a:pt x="17926" y="3116"/>
                                  <a:pt x="22339" y="5411"/>
                                  <a:pt x="25895" y="8465"/>
                                </a:cubicBezTo>
                                <a:cubicBezTo>
                                  <a:pt x="32995" y="14587"/>
                                  <a:pt x="36551" y="23312"/>
                                  <a:pt x="36551" y="34665"/>
                                </a:cubicBezTo>
                                <a:cubicBezTo>
                                  <a:pt x="36551" y="39885"/>
                                  <a:pt x="35573" y="44686"/>
                                  <a:pt x="33591" y="49055"/>
                                </a:cubicBezTo>
                                <a:cubicBezTo>
                                  <a:pt x="31636" y="53436"/>
                                  <a:pt x="28829" y="57208"/>
                                  <a:pt x="25171" y="60396"/>
                                </a:cubicBezTo>
                                <a:cubicBezTo>
                                  <a:pt x="21526" y="63558"/>
                                  <a:pt x="17094" y="66022"/>
                                  <a:pt x="11874" y="67787"/>
                                </a:cubicBezTo>
                                <a:lnTo>
                                  <a:pt x="0" y="69586"/>
                                </a:lnTo>
                                <a:lnTo>
                                  <a:pt x="0" y="62651"/>
                                </a:lnTo>
                                <a:lnTo>
                                  <a:pt x="8344" y="61348"/>
                                </a:lnTo>
                                <a:cubicBezTo>
                                  <a:pt x="12497" y="59900"/>
                                  <a:pt x="16015" y="57868"/>
                                  <a:pt x="18910" y="55290"/>
                                </a:cubicBezTo>
                                <a:cubicBezTo>
                                  <a:pt x="21793" y="52712"/>
                                  <a:pt x="24003" y="49651"/>
                                  <a:pt x="25565" y="46146"/>
                                </a:cubicBezTo>
                                <a:cubicBezTo>
                                  <a:pt x="27102" y="42641"/>
                                  <a:pt x="27876" y="38818"/>
                                  <a:pt x="27876" y="34665"/>
                                </a:cubicBezTo>
                                <a:cubicBezTo>
                                  <a:pt x="27876" y="25509"/>
                                  <a:pt x="25057" y="18460"/>
                                  <a:pt x="19456" y="13533"/>
                                </a:cubicBezTo>
                                <a:lnTo>
                                  <a:pt x="0" y="7803"/>
                                </a:lnTo>
                                <a:lnTo>
                                  <a:pt x="0" y="0"/>
                                </a:lnTo>
                                <a:close/>
                              </a:path>
                            </a:pathLst>
                          </a:custGeom>
                          <a:solidFill>
                            <a:srgbClr val="362E4E"/>
                          </a:solidFill>
                          <a:ln w="0" cap="flat">
                            <a:noFill/>
                            <a:miter lim="127000"/>
                          </a:ln>
                          <a:effectLst/>
                        </wps:spPr>
                        <wps:bodyPr/>
                      </wps:wsp>
                      <wps:wsp>
                        <wps:cNvPr id="133" name="Shape 133"/>
                        <wps:cNvSpPr/>
                        <wps:spPr>
                          <a:xfrm>
                            <a:off x="546872" y="831764"/>
                            <a:ext cx="56718" cy="121753"/>
                          </a:xfrm>
                          <a:custGeom>
                            <a:avLst/>
                            <a:gdLst/>
                            <a:ahLst/>
                            <a:cxnLst/>
                            <a:rect l="0" t="0" r="0" b="0"/>
                            <a:pathLst>
                              <a:path w="56718" h="121753">
                                <a:moveTo>
                                  <a:pt x="56718" y="0"/>
                                </a:moveTo>
                                <a:lnTo>
                                  <a:pt x="56718" y="7404"/>
                                </a:lnTo>
                                <a:lnTo>
                                  <a:pt x="37300" y="11067"/>
                                </a:lnTo>
                                <a:cubicBezTo>
                                  <a:pt x="31407" y="13506"/>
                                  <a:pt x="26340" y="17023"/>
                                  <a:pt x="22098" y="21634"/>
                                </a:cubicBezTo>
                                <a:cubicBezTo>
                                  <a:pt x="17869" y="26231"/>
                                  <a:pt x="14580" y="31844"/>
                                  <a:pt x="12255" y="38474"/>
                                </a:cubicBezTo>
                                <a:cubicBezTo>
                                  <a:pt x="9919" y="45103"/>
                                  <a:pt x="8763" y="52571"/>
                                  <a:pt x="8763" y="60877"/>
                                </a:cubicBezTo>
                                <a:cubicBezTo>
                                  <a:pt x="8763" y="69233"/>
                                  <a:pt x="9919" y="76714"/>
                                  <a:pt x="12255" y="83317"/>
                                </a:cubicBezTo>
                                <a:cubicBezTo>
                                  <a:pt x="14580" y="89909"/>
                                  <a:pt x="17869" y="95509"/>
                                  <a:pt x="22098" y="100120"/>
                                </a:cubicBezTo>
                                <a:cubicBezTo>
                                  <a:pt x="26340" y="104717"/>
                                  <a:pt x="31407" y="108235"/>
                                  <a:pt x="37300" y="110635"/>
                                </a:cubicBezTo>
                                <a:lnTo>
                                  <a:pt x="56718" y="114248"/>
                                </a:lnTo>
                                <a:lnTo>
                                  <a:pt x="56718" y="121753"/>
                                </a:lnTo>
                                <a:lnTo>
                                  <a:pt x="33680" y="117417"/>
                                </a:lnTo>
                                <a:cubicBezTo>
                                  <a:pt x="26721" y="114534"/>
                                  <a:pt x="20739" y="110432"/>
                                  <a:pt x="15748" y="105123"/>
                                </a:cubicBezTo>
                                <a:cubicBezTo>
                                  <a:pt x="10744" y="99815"/>
                                  <a:pt x="6871" y="93427"/>
                                  <a:pt x="4127" y="85934"/>
                                </a:cubicBezTo>
                                <a:cubicBezTo>
                                  <a:pt x="1372" y="78428"/>
                                  <a:pt x="0" y="70084"/>
                                  <a:pt x="0" y="60877"/>
                                </a:cubicBezTo>
                                <a:cubicBezTo>
                                  <a:pt x="0" y="51707"/>
                                  <a:pt x="1372" y="43401"/>
                                  <a:pt x="4127" y="35896"/>
                                </a:cubicBezTo>
                                <a:cubicBezTo>
                                  <a:pt x="6871" y="28415"/>
                                  <a:pt x="10744" y="22015"/>
                                  <a:pt x="15748" y="16706"/>
                                </a:cubicBezTo>
                                <a:cubicBezTo>
                                  <a:pt x="20739" y="11397"/>
                                  <a:pt x="26721" y="7283"/>
                                  <a:pt x="33680" y="4362"/>
                                </a:cubicBezTo>
                                <a:lnTo>
                                  <a:pt x="56718" y="0"/>
                                </a:lnTo>
                                <a:close/>
                              </a:path>
                            </a:pathLst>
                          </a:custGeom>
                          <a:solidFill>
                            <a:srgbClr val="362E4E"/>
                          </a:solidFill>
                          <a:ln w="0" cap="flat">
                            <a:noFill/>
                            <a:miter lim="127000"/>
                          </a:ln>
                          <a:effectLst/>
                        </wps:spPr>
                        <wps:bodyPr/>
                      </wps:wsp>
                      <wps:wsp>
                        <wps:cNvPr id="134" name="Shape 134"/>
                        <wps:cNvSpPr/>
                        <wps:spPr>
                          <a:xfrm>
                            <a:off x="603590" y="831757"/>
                            <a:ext cx="56883" cy="121768"/>
                          </a:xfrm>
                          <a:custGeom>
                            <a:avLst/>
                            <a:gdLst/>
                            <a:ahLst/>
                            <a:cxnLst/>
                            <a:rect l="0" t="0" r="0" b="0"/>
                            <a:pathLst>
                              <a:path w="56883" h="121768">
                                <a:moveTo>
                                  <a:pt x="38" y="0"/>
                                </a:moveTo>
                                <a:cubicBezTo>
                                  <a:pt x="8458" y="0"/>
                                  <a:pt x="16167" y="1435"/>
                                  <a:pt x="23152" y="4331"/>
                                </a:cubicBezTo>
                                <a:cubicBezTo>
                                  <a:pt x="30150" y="7214"/>
                                  <a:pt x="36132" y="11341"/>
                                  <a:pt x="41123" y="16662"/>
                                </a:cubicBezTo>
                                <a:cubicBezTo>
                                  <a:pt x="46126" y="21996"/>
                                  <a:pt x="50000" y="28423"/>
                                  <a:pt x="52743" y="35903"/>
                                </a:cubicBezTo>
                                <a:cubicBezTo>
                                  <a:pt x="55499" y="43409"/>
                                  <a:pt x="56883" y="51714"/>
                                  <a:pt x="56883" y="60884"/>
                                </a:cubicBezTo>
                                <a:cubicBezTo>
                                  <a:pt x="56883" y="70091"/>
                                  <a:pt x="55499" y="78435"/>
                                  <a:pt x="52743" y="85941"/>
                                </a:cubicBezTo>
                                <a:cubicBezTo>
                                  <a:pt x="50000" y="93434"/>
                                  <a:pt x="46126" y="99822"/>
                                  <a:pt x="41123" y="105131"/>
                                </a:cubicBezTo>
                                <a:cubicBezTo>
                                  <a:pt x="36132" y="110439"/>
                                  <a:pt x="30150" y="114541"/>
                                  <a:pt x="23152" y="117424"/>
                                </a:cubicBezTo>
                                <a:cubicBezTo>
                                  <a:pt x="16167" y="120332"/>
                                  <a:pt x="8458" y="121768"/>
                                  <a:pt x="38" y="121768"/>
                                </a:cubicBezTo>
                                <a:lnTo>
                                  <a:pt x="0" y="121760"/>
                                </a:lnTo>
                                <a:lnTo>
                                  <a:pt x="0" y="114255"/>
                                </a:lnTo>
                                <a:lnTo>
                                  <a:pt x="38" y="114262"/>
                                </a:lnTo>
                                <a:cubicBezTo>
                                  <a:pt x="7163" y="114262"/>
                                  <a:pt x="13678" y="113055"/>
                                  <a:pt x="19583" y="110642"/>
                                </a:cubicBezTo>
                                <a:cubicBezTo>
                                  <a:pt x="25463" y="108242"/>
                                  <a:pt x="30518" y="104724"/>
                                  <a:pt x="34722" y="100127"/>
                                </a:cubicBezTo>
                                <a:cubicBezTo>
                                  <a:pt x="38951" y="95517"/>
                                  <a:pt x="42202" y="89916"/>
                                  <a:pt x="44501" y="83325"/>
                                </a:cubicBezTo>
                                <a:cubicBezTo>
                                  <a:pt x="46799" y="76721"/>
                                  <a:pt x="47955" y="69240"/>
                                  <a:pt x="47955" y="60884"/>
                                </a:cubicBezTo>
                                <a:cubicBezTo>
                                  <a:pt x="47955" y="52578"/>
                                  <a:pt x="46799" y="45110"/>
                                  <a:pt x="44501" y="38481"/>
                                </a:cubicBezTo>
                                <a:cubicBezTo>
                                  <a:pt x="42202" y="31852"/>
                                  <a:pt x="38951" y="26238"/>
                                  <a:pt x="34722" y="21641"/>
                                </a:cubicBezTo>
                                <a:cubicBezTo>
                                  <a:pt x="30518" y="17031"/>
                                  <a:pt x="25463" y="13513"/>
                                  <a:pt x="19583" y="11074"/>
                                </a:cubicBezTo>
                                <a:cubicBezTo>
                                  <a:pt x="13678" y="8636"/>
                                  <a:pt x="7163" y="7404"/>
                                  <a:pt x="38" y="7404"/>
                                </a:cubicBezTo>
                                <a:lnTo>
                                  <a:pt x="0" y="7411"/>
                                </a:lnTo>
                                <a:lnTo>
                                  <a:pt x="0" y="7"/>
                                </a:lnTo>
                                <a:lnTo>
                                  <a:pt x="38" y="0"/>
                                </a:lnTo>
                                <a:close/>
                              </a:path>
                            </a:pathLst>
                          </a:custGeom>
                          <a:solidFill>
                            <a:srgbClr val="362E4E"/>
                          </a:solidFill>
                          <a:ln w="0" cap="flat">
                            <a:noFill/>
                            <a:miter lim="127000"/>
                          </a:ln>
                          <a:effectLst/>
                        </wps:spPr>
                        <wps:bodyPr/>
                      </wps:wsp>
                      <wps:wsp>
                        <wps:cNvPr id="135" name="Shape 135"/>
                        <wps:cNvSpPr/>
                        <wps:spPr>
                          <a:xfrm>
                            <a:off x="684549" y="833095"/>
                            <a:ext cx="35833" cy="119164"/>
                          </a:xfrm>
                          <a:custGeom>
                            <a:avLst/>
                            <a:gdLst/>
                            <a:ahLst/>
                            <a:cxnLst/>
                            <a:rect l="0" t="0" r="0" b="0"/>
                            <a:pathLst>
                              <a:path w="35833" h="119164">
                                <a:moveTo>
                                  <a:pt x="0" y="0"/>
                                </a:moveTo>
                                <a:lnTo>
                                  <a:pt x="30480" y="0"/>
                                </a:lnTo>
                                <a:lnTo>
                                  <a:pt x="35833" y="593"/>
                                </a:lnTo>
                                <a:lnTo>
                                  <a:pt x="35833" y="8179"/>
                                </a:lnTo>
                                <a:lnTo>
                                  <a:pt x="30480" y="6820"/>
                                </a:lnTo>
                                <a:lnTo>
                                  <a:pt x="8674" y="6820"/>
                                </a:lnTo>
                                <a:lnTo>
                                  <a:pt x="8674" y="58865"/>
                                </a:lnTo>
                                <a:lnTo>
                                  <a:pt x="29312" y="58865"/>
                                </a:lnTo>
                                <a:lnTo>
                                  <a:pt x="35833" y="58000"/>
                                </a:lnTo>
                                <a:lnTo>
                                  <a:pt x="35833" y="73065"/>
                                </a:lnTo>
                                <a:lnTo>
                                  <a:pt x="32334" y="68643"/>
                                </a:lnTo>
                                <a:cubicBezTo>
                                  <a:pt x="31890" y="68034"/>
                                  <a:pt x="31432" y="67501"/>
                                  <a:pt x="30950" y="67043"/>
                                </a:cubicBezTo>
                                <a:cubicBezTo>
                                  <a:pt x="30467" y="66586"/>
                                  <a:pt x="29934" y="66231"/>
                                  <a:pt x="29350" y="65989"/>
                                </a:cubicBezTo>
                                <a:cubicBezTo>
                                  <a:pt x="28765" y="65735"/>
                                  <a:pt x="28054" y="65545"/>
                                  <a:pt x="27241" y="65443"/>
                                </a:cubicBezTo>
                                <a:cubicBezTo>
                                  <a:pt x="26429" y="65329"/>
                                  <a:pt x="25425" y="65278"/>
                                  <a:pt x="24257" y="65278"/>
                                </a:cubicBezTo>
                                <a:lnTo>
                                  <a:pt x="8674" y="65278"/>
                                </a:lnTo>
                                <a:lnTo>
                                  <a:pt x="8674" y="119164"/>
                                </a:lnTo>
                                <a:lnTo>
                                  <a:pt x="0" y="119164"/>
                                </a:lnTo>
                                <a:lnTo>
                                  <a:pt x="0" y="0"/>
                                </a:lnTo>
                                <a:close/>
                              </a:path>
                            </a:pathLst>
                          </a:custGeom>
                          <a:solidFill>
                            <a:srgbClr val="362E4E"/>
                          </a:solidFill>
                          <a:ln w="0" cap="flat">
                            <a:noFill/>
                            <a:miter lim="127000"/>
                          </a:ln>
                          <a:effectLst/>
                        </wps:spPr>
                        <wps:bodyPr/>
                      </wps:wsp>
                      <wps:wsp>
                        <wps:cNvPr id="136" name="Shape 136"/>
                        <wps:cNvSpPr/>
                        <wps:spPr>
                          <a:xfrm>
                            <a:off x="720382" y="833687"/>
                            <a:ext cx="46361" cy="118571"/>
                          </a:xfrm>
                          <a:custGeom>
                            <a:avLst/>
                            <a:gdLst/>
                            <a:ahLst/>
                            <a:cxnLst/>
                            <a:rect l="0" t="0" r="0" b="0"/>
                            <a:pathLst>
                              <a:path w="46361" h="118571">
                                <a:moveTo>
                                  <a:pt x="0" y="0"/>
                                </a:moveTo>
                                <a:lnTo>
                                  <a:pt x="12621" y="1398"/>
                                </a:lnTo>
                                <a:cubicBezTo>
                                  <a:pt x="17751" y="2725"/>
                                  <a:pt x="22022" y="4716"/>
                                  <a:pt x="25432" y="7370"/>
                                </a:cubicBezTo>
                                <a:cubicBezTo>
                                  <a:pt x="32252" y="12679"/>
                                  <a:pt x="35668" y="20451"/>
                                  <a:pt x="35668" y="30738"/>
                                </a:cubicBezTo>
                                <a:cubicBezTo>
                                  <a:pt x="35668" y="35285"/>
                                  <a:pt x="34868" y="39450"/>
                                  <a:pt x="33255" y="43197"/>
                                </a:cubicBezTo>
                                <a:cubicBezTo>
                                  <a:pt x="31655" y="46969"/>
                                  <a:pt x="29394" y="50258"/>
                                  <a:pt x="26435" y="53103"/>
                                </a:cubicBezTo>
                                <a:cubicBezTo>
                                  <a:pt x="23489" y="55922"/>
                                  <a:pt x="19933" y="58259"/>
                                  <a:pt x="15742" y="60088"/>
                                </a:cubicBezTo>
                                <a:cubicBezTo>
                                  <a:pt x="11563" y="61904"/>
                                  <a:pt x="6890" y="63098"/>
                                  <a:pt x="1721" y="63669"/>
                                </a:cubicBezTo>
                                <a:cubicBezTo>
                                  <a:pt x="3067" y="64507"/>
                                  <a:pt x="4273" y="65638"/>
                                  <a:pt x="5353" y="67035"/>
                                </a:cubicBezTo>
                                <a:lnTo>
                                  <a:pt x="46361" y="118571"/>
                                </a:lnTo>
                                <a:lnTo>
                                  <a:pt x="38945" y="118571"/>
                                </a:lnTo>
                                <a:cubicBezTo>
                                  <a:pt x="37992" y="118571"/>
                                  <a:pt x="37192" y="118419"/>
                                  <a:pt x="36544" y="118101"/>
                                </a:cubicBezTo>
                                <a:cubicBezTo>
                                  <a:pt x="35896" y="117796"/>
                                  <a:pt x="35287" y="117238"/>
                                  <a:pt x="34741" y="116374"/>
                                </a:cubicBezTo>
                                <a:lnTo>
                                  <a:pt x="0" y="72472"/>
                                </a:lnTo>
                                <a:lnTo>
                                  <a:pt x="0" y="57408"/>
                                </a:lnTo>
                                <a:lnTo>
                                  <a:pt x="7664" y="56392"/>
                                </a:lnTo>
                                <a:cubicBezTo>
                                  <a:pt x="11843" y="55109"/>
                                  <a:pt x="15386" y="53293"/>
                                  <a:pt x="18269" y="50944"/>
                                </a:cubicBezTo>
                                <a:cubicBezTo>
                                  <a:pt x="21165" y="48582"/>
                                  <a:pt x="23374" y="45762"/>
                                  <a:pt x="24886" y="42447"/>
                                </a:cubicBezTo>
                                <a:cubicBezTo>
                                  <a:pt x="26397" y="39133"/>
                                  <a:pt x="27159" y="35399"/>
                                  <a:pt x="27159" y="31246"/>
                                </a:cubicBezTo>
                                <a:cubicBezTo>
                                  <a:pt x="27159" y="22762"/>
                                  <a:pt x="24390" y="16476"/>
                                  <a:pt x="18866" y="12374"/>
                                </a:cubicBezTo>
                                <a:lnTo>
                                  <a:pt x="0" y="7586"/>
                                </a:lnTo>
                                <a:lnTo>
                                  <a:pt x="0" y="0"/>
                                </a:lnTo>
                                <a:close/>
                              </a:path>
                            </a:pathLst>
                          </a:custGeom>
                          <a:solidFill>
                            <a:srgbClr val="362E4E"/>
                          </a:solidFill>
                          <a:ln w="0" cap="flat">
                            <a:noFill/>
                            <a:miter lim="127000"/>
                          </a:ln>
                          <a:effectLst/>
                        </wps:spPr>
                        <wps:bodyPr/>
                      </wps:wsp>
                      <wps:wsp>
                        <wps:cNvPr id="137" name="Shape 137"/>
                        <wps:cNvSpPr/>
                        <wps:spPr>
                          <a:xfrm>
                            <a:off x="767994" y="833092"/>
                            <a:ext cx="52972" cy="119164"/>
                          </a:xfrm>
                          <a:custGeom>
                            <a:avLst/>
                            <a:gdLst/>
                            <a:ahLst/>
                            <a:cxnLst/>
                            <a:rect l="0" t="0" r="0" b="0"/>
                            <a:pathLst>
                              <a:path w="52972" h="119164">
                                <a:moveTo>
                                  <a:pt x="48768" y="0"/>
                                </a:moveTo>
                                <a:lnTo>
                                  <a:pt x="52972" y="0"/>
                                </a:lnTo>
                                <a:lnTo>
                                  <a:pt x="52972" y="8639"/>
                                </a:lnTo>
                                <a:lnTo>
                                  <a:pt x="51803" y="12484"/>
                                </a:lnTo>
                                <a:cubicBezTo>
                                  <a:pt x="51410" y="13703"/>
                                  <a:pt x="51016" y="14796"/>
                                  <a:pt x="50622" y="15761"/>
                                </a:cubicBezTo>
                                <a:lnTo>
                                  <a:pt x="26276" y="75882"/>
                                </a:lnTo>
                                <a:lnTo>
                                  <a:pt x="52972" y="75882"/>
                                </a:lnTo>
                                <a:lnTo>
                                  <a:pt x="52972" y="82283"/>
                                </a:lnTo>
                                <a:lnTo>
                                  <a:pt x="23762" y="82283"/>
                                </a:lnTo>
                                <a:lnTo>
                                  <a:pt x="9779" y="116891"/>
                                </a:lnTo>
                                <a:cubicBezTo>
                                  <a:pt x="9550" y="117500"/>
                                  <a:pt x="9157" y="118034"/>
                                  <a:pt x="8598" y="118491"/>
                                </a:cubicBezTo>
                                <a:cubicBezTo>
                                  <a:pt x="8026" y="118948"/>
                                  <a:pt x="7366" y="119164"/>
                                  <a:pt x="6579" y="119164"/>
                                </a:cubicBezTo>
                                <a:lnTo>
                                  <a:pt x="0" y="119164"/>
                                </a:lnTo>
                                <a:lnTo>
                                  <a:pt x="48768" y="0"/>
                                </a:lnTo>
                                <a:close/>
                              </a:path>
                            </a:pathLst>
                          </a:custGeom>
                          <a:solidFill>
                            <a:srgbClr val="362E4E"/>
                          </a:solidFill>
                          <a:ln w="0" cap="flat">
                            <a:noFill/>
                            <a:miter lim="127000"/>
                          </a:ln>
                          <a:effectLst/>
                        </wps:spPr>
                        <wps:bodyPr/>
                      </wps:wsp>
                      <wps:wsp>
                        <wps:cNvPr id="138" name="Shape 138"/>
                        <wps:cNvSpPr/>
                        <wps:spPr>
                          <a:xfrm>
                            <a:off x="820966" y="833092"/>
                            <a:ext cx="53061" cy="119164"/>
                          </a:xfrm>
                          <a:custGeom>
                            <a:avLst/>
                            <a:gdLst/>
                            <a:ahLst/>
                            <a:cxnLst/>
                            <a:rect l="0" t="0" r="0" b="0"/>
                            <a:pathLst>
                              <a:path w="53061" h="119164">
                                <a:moveTo>
                                  <a:pt x="0" y="0"/>
                                </a:moveTo>
                                <a:lnTo>
                                  <a:pt x="4293" y="0"/>
                                </a:lnTo>
                                <a:lnTo>
                                  <a:pt x="53061" y="119164"/>
                                </a:lnTo>
                                <a:lnTo>
                                  <a:pt x="46406" y="119164"/>
                                </a:lnTo>
                                <a:cubicBezTo>
                                  <a:pt x="45618" y="119164"/>
                                  <a:pt x="44971" y="118961"/>
                                  <a:pt x="44475" y="118529"/>
                                </a:cubicBezTo>
                                <a:cubicBezTo>
                                  <a:pt x="43955" y="118110"/>
                                  <a:pt x="43574" y="117564"/>
                                  <a:pt x="43294" y="116891"/>
                                </a:cubicBezTo>
                                <a:lnTo>
                                  <a:pt x="29312" y="82283"/>
                                </a:lnTo>
                                <a:lnTo>
                                  <a:pt x="0" y="82283"/>
                                </a:lnTo>
                                <a:lnTo>
                                  <a:pt x="0" y="75882"/>
                                </a:lnTo>
                                <a:lnTo>
                                  <a:pt x="26695" y="75882"/>
                                </a:lnTo>
                                <a:lnTo>
                                  <a:pt x="2438" y="15672"/>
                                </a:lnTo>
                                <a:cubicBezTo>
                                  <a:pt x="1600" y="13703"/>
                                  <a:pt x="787" y="11354"/>
                                  <a:pt x="13" y="8598"/>
                                </a:cubicBezTo>
                                <a:lnTo>
                                  <a:pt x="0" y="8639"/>
                                </a:lnTo>
                                <a:lnTo>
                                  <a:pt x="0" y="0"/>
                                </a:lnTo>
                                <a:close/>
                              </a:path>
                            </a:pathLst>
                          </a:custGeom>
                          <a:solidFill>
                            <a:srgbClr val="362E4E"/>
                          </a:solidFill>
                          <a:ln w="0" cap="flat">
                            <a:noFill/>
                            <a:miter lim="127000"/>
                          </a:ln>
                          <a:effectLst/>
                        </wps:spPr>
                        <wps:bodyPr/>
                      </wps:wsp>
                      <wps:wsp>
                        <wps:cNvPr id="139" name="Shape 139"/>
                        <wps:cNvSpPr/>
                        <wps:spPr>
                          <a:xfrm>
                            <a:off x="863482" y="833097"/>
                            <a:ext cx="92634" cy="119164"/>
                          </a:xfrm>
                          <a:custGeom>
                            <a:avLst/>
                            <a:gdLst/>
                            <a:ahLst/>
                            <a:cxnLst/>
                            <a:rect l="0" t="0" r="0" b="0"/>
                            <a:pathLst>
                              <a:path w="92634" h="119164">
                                <a:moveTo>
                                  <a:pt x="0" y="0"/>
                                </a:moveTo>
                                <a:lnTo>
                                  <a:pt x="92634" y="0"/>
                                </a:lnTo>
                                <a:lnTo>
                                  <a:pt x="92634" y="7328"/>
                                </a:lnTo>
                                <a:lnTo>
                                  <a:pt x="50787" y="7328"/>
                                </a:lnTo>
                                <a:lnTo>
                                  <a:pt x="50787" y="119164"/>
                                </a:lnTo>
                                <a:lnTo>
                                  <a:pt x="42101" y="119164"/>
                                </a:lnTo>
                                <a:lnTo>
                                  <a:pt x="42101" y="7328"/>
                                </a:lnTo>
                                <a:lnTo>
                                  <a:pt x="0" y="7328"/>
                                </a:lnTo>
                                <a:lnTo>
                                  <a:pt x="0" y="0"/>
                                </a:lnTo>
                                <a:close/>
                              </a:path>
                            </a:pathLst>
                          </a:custGeom>
                          <a:solidFill>
                            <a:srgbClr val="362E4E"/>
                          </a:solidFill>
                          <a:ln w="0" cap="flat">
                            <a:noFill/>
                            <a:miter lim="127000"/>
                          </a:ln>
                          <a:effectLst/>
                        </wps:spPr>
                        <wps:bodyPr/>
                      </wps:wsp>
                      <wps:wsp>
                        <wps:cNvPr id="140" name="Shape 140"/>
                        <wps:cNvSpPr/>
                        <wps:spPr>
                          <a:xfrm>
                            <a:off x="972797" y="833097"/>
                            <a:ext cx="71577" cy="119164"/>
                          </a:xfrm>
                          <a:custGeom>
                            <a:avLst/>
                            <a:gdLst/>
                            <a:ahLst/>
                            <a:cxnLst/>
                            <a:rect l="0" t="0" r="0" b="0"/>
                            <a:pathLst>
                              <a:path w="71577" h="119164">
                                <a:moveTo>
                                  <a:pt x="0" y="0"/>
                                </a:moveTo>
                                <a:lnTo>
                                  <a:pt x="71412" y="0"/>
                                </a:lnTo>
                                <a:lnTo>
                                  <a:pt x="71412" y="7150"/>
                                </a:lnTo>
                                <a:lnTo>
                                  <a:pt x="8674" y="7150"/>
                                </a:lnTo>
                                <a:lnTo>
                                  <a:pt x="8674" y="55321"/>
                                </a:lnTo>
                                <a:lnTo>
                                  <a:pt x="60884" y="55321"/>
                                </a:lnTo>
                                <a:lnTo>
                                  <a:pt x="60884" y="62319"/>
                                </a:lnTo>
                                <a:lnTo>
                                  <a:pt x="8674" y="62319"/>
                                </a:lnTo>
                                <a:lnTo>
                                  <a:pt x="8674" y="112001"/>
                                </a:lnTo>
                                <a:lnTo>
                                  <a:pt x="71577" y="112001"/>
                                </a:lnTo>
                                <a:lnTo>
                                  <a:pt x="71412" y="119164"/>
                                </a:lnTo>
                                <a:lnTo>
                                  <a:pt x="0" y="119164"/>
                                </a:lnTo>
                                <a:lnTo>
                                  <a:pt x="0" y="0"/>
                                </a:lnTo>
                                <a:close/>
                              </a:path>
                            </a:pathLst>
                          </a:custGeom>
                          <a:solidFill>
                            <a:srgbClr val="362E4E"/>
                          </a:solidFill>
                          <a:ln w="0" cap="flat">
                            <a:noFill/>
                            <a:miter lim="127000"/>
                          </a:ln>
                          <a:effectLst/>
                        </wps:spPr>
                        <wps:bodyPr/>
                      </wps:wsp>
                      <wps:wsp>
                        <wps:cNvPr id="141" name="Shape 141"/>
                        <wps:cNvSpPr/>
                        <wps:spPr>
                          <a:xfrm>
                            <a:off x="1109466" y="833096"/>
                            <a:ext cx="117716" cy="119164"/>
                          </a:xfrm>
                          <a:custGeom>
                            <a:avLst/>
                            <a:gdLst/>
                            <a:ahLst/>
                            <a:cxnLst/>
                            <a:rect l="0" t="0" r="0" b="0"/>
                            <a:pathLst>
                              <a:path w="117716" h="119164">
                                <a:moveTo>
                                  <a:pt x="0" y="0"/>
                                </a:moveTo>
                                <a:lnTo>
                                  <a:pt x="5982" y="0"/>
                                </a:lnTo>
                                <a:cubicBezTo>
                                  <a:pt x="6769" y="0"/>
                                  <a:pt x="7379" y="89"/>
                                  <a:pt x="7836" y="267"/>
                                </a:cubicBezTo>
                                <a:cubicBezTo>
                                  <a:pt x="8280" y="419"/>
                                  <a:pt x="8738" y="876"/>
                                  <a:pt x="9182" y="1600"/>
                                </a:cubicBezTo>
                                <a:lnTo>
                                  <a:pt x="57264" y="84480"/>
                                </a:lnTo>
                                <a:cubicBezTo>
                                  <a:pt x="58102" y="86042"/>
                                  <a:pt x="58826" y="87719"/>
                                  <a:pt x="59461" y="89510"/>
                                </a:cubicBezTo>
                                <a:cubicBezTo>
                                  <a:pt x="59792" y="88684"/>
                                  <a:pt x="60147" y="87795"/>
                                  <a:pt x="60566" y="86919"/>
                                </a:cubicBezTo>
                                <a:cubicBezTo>
                                  <a:pt x="60947" y="86017"/>
                                  <a:pt x="61354" y="85166"/>
                                  <a:pt x="61824" y="84391"/>
                                </a:cubicBezTo>
                                <a:lnTo>
                                  <a:pt x="108560" y="1600"/>
                                </a:lnTo>
                                <a:cubicBezTo>
                                  <a:pt x="108991" y="876"/>
                                  <a:pt x="109474" y="419"/>
                                  <a:pt x="109931" y="267"/>
                                </a:cubicBezTo>
                                <a:cubicBezTo>
                                  <a:pt x="110427" y="89"/>
                                  <a:pt x="111049" y="0"/>
                                  <a:pt x="111824" y="0"/>
                                </a:cubicBezTo>
                                <a:lnTo>
                                  <a:pt x="117716" y="0"/>
                                </a:lnTo>
                                <a:lnTo>
                                  <a:pt x="117716" y="119164"/>
                                </a:lnTo>
                                <a:lnTo>
                                  <a:pt x="110236" y="119164"/>
                                </a:lnTo>
                                <a:lnTo>
                                  <a:pt x="110236" y="17602"/>
                                </a:lnTo>
                                <a:cubicBezTo>
                                  <a:pt x="110236" y="16929"/>
                                  <a:pt x="110261" y="16205"/>
                                  <a:pt x="110287" y="15418"/>
                                </a:cubicBezTo>
                                <a:cubicBezTo>
                                  <a:pt x="110312" y="14630"/>
                                  <a:pt x="110338" y="13843"/>
                                  <a:pt x="110401" y="13056"/>
                                </a:cubicBezTo>
                                <a:lnTo>
                                  <a:pt x="63576" y="96253"/>
                                </a:lnTo>
                                <a:cubicBezTo>
                                  <a:pt x="62789" y="97714"/>
                                  <a:pt x="61684" y="98450"/>
                                  <a:pt x="60211" y="98450"/>
                                </a:cubicBezTo>
                                <a:lnTo>
                                  <a:pt x="58865" y="98450"/>
                                </a:lnTo>
                                <a:cubicBezTo>
                                  <a:pt x="57404" y="98450"/>
                                  <a:pt x="56286" y="97714"/>
                                  <a:pt x="55499" y="96253"/>
                                </a:cubicBezTo>
                                <a:lnTo>
                                  <a:pt x="7328" y="12890"/>
                                </a:lnTo>
                                <a:cubicBezTo>
                                  <a:pt x="7493" y="14516"/>
                                  <a:pt x="7582" y="16091"/>
                                  <a:pt x="7582" y="17602"/>
                                </a:cubicBezTo>
                                <a:lnTo>
                                  <a:pt x="7582" y="119164"/>
                                </a:lnTo>
                                <a:lnTo>
                                  <a:pt x="0" y="119164"/>
                                </a:lnTo>
                                <a:lnTo>
                                  <a:pt x="0" y="0"/>
                                </a:lnTo>
                                <a:close/>
                              </a:path>
                            </a:pathLst>
                          </a:custGeom>
                          <a:solidFill>
                            <a:srgbClr val="362E4E"/>
                          </a:solidFill>
                          <a:ln w="0" cap="flat">
                            <a:noFill/>
                            <a:miter lim="127000"/>
                          </a:ln>
                          <a:effectLst/>
                        </wps:spPr>
                        <wps:bodyPr/>
                      </wps:wsp>
                      <wps:wsp>
                        <wps:cNvPr id="142" name="Shape 142"/>
                        <wps:cNvSpPr/>
                        <wps:spPr>
                          <a:xfrm>
                            <a:off x="1259018" y="833097"/>
                            <a:ext cx="71577" cy="119164"/>
                          </a:xfrm>
                          <a:custGeom>
                            <a:avLst/>
                            <a:gdLst/>
                            <a:ahLst/>
                            <a:cxnLst/>
                            <a:rect l="0" t="0" r="0" b="0"/>
                            <a:pathLst>
                              <a:path w="71577" h="119164">
                                <a:moveTo>
                                  <a:pt x="0" y="0"/>
                                </a:moveTo>
                                <a:lnTo>
                                  <a:pt x="71412" y="0"/>
                                </a:lnTo>
                                <a:lnTo>
                                  <a:pt x="71412" y="7150"/>
                                </a:lnTo>
                                <a:lnTo>
                                  <a:pt x="8687" y="7150"/>
                                </a:lnTo>
                                <a:lnTo>
                                  <a:pt x="8687" y="55321"/>
                                </a:lnTo>
                                <a:lnTo>
                                  <a:pt x="60884" y="55321"/>
                                </a:lnTo>
                                <a:lnTo>
                                  <a:pt x="60884" y="62319"/>
                                </a:lnTo>
                                <a:lnTo>
                                  <a:pt x="8687" y="62319"/>
                                </a:lnTo>
                                <a:lnTo>
                                  <a:pt x="8687" y="112001"/>
                                </a:lnTo>
                                <a:lnTo>
                                  <a:pt x="71577" y="112001"/>
                                </a:lnTo>
                                <a:lnTo>
                                  <a:pt x="71412" y="119164"/>
                                </a:lnTo>
                                <a:lnTo>
                                  <a:pt x="0" y="119164"/>
                                </a:lnTo>
                                <a:lnTo>
                                  <a:pt x="0" y="0"/>
                                </a:lnTo>
                                <a:close/>
                              </a:path>
                            </a:pathLst>
                          </a:custGeom>
                          <a:solidFill>
                            <a:srgbClr val="362E4E"/>
                          </a:solidFill>
                          <a:ln w="0" cap="flat">
                            <a:noFill/>
                            <a:miter lim="127000"/>
                          </a:ln>
                          <a:effectLst/>
                        </wps:spPr>
                        <wps:bodyPr/>
                      </wps:wsp>
                      <wps:wsp>
                        <wps:cNvPr id="143" name="Shape 143"/>
                        <wps:cNvSpPr/>
                        <wps:spPr>
                          <a:xfrm>
                            <a:off x="1353334" y="833096"/>
                            <a:ext cx="117716" cy="119164"/>
                          </a:xfrm>
                          <a:custGeom>
                            <a:avLst/>
                            <a:gdLst/>
                            <a:ahLst/>
                            <a:cxnLst/>
                            <a:rect l="0" t="0" r="0" b="0"/>
                            <a:pathLst>
                              <a:path w="117716" h="119164">
                                <a:moveTo>
                                  <a:pt x="0" y="0"/>
                                </a:moveTo>
                                <a:lnTo>
                                  <a:pt x="5969" y="0"/>
                                </a:lnTo>
                                <a:cubicBezTo>
                                  <a:pt x="6769" y="0"/>
                                  <a:pt x="7379" y="89"/>
                                  <a:pt x="7836" y="267"/>
                                </a:cubicBezTo>
                                <a:cubicBezTo>
                                  <a:pt x="8281" y="419"/>
                                  <a:pt x="8738" y="876"/>
                                  <a:pt x="9182" y="1600"/>
                                </a:cubicBezTo>
                                <a:lnTo>
                                  <a:pt x="57264" y="84480"/>
                                </a:lnTo>
                                <a:cubicBezTo>
                                  <a:pt x="58103" y="86042"/>
                                  <a:pt x="58839" y="87719"/>
                                  <a:pt x="59461" y="89510"/>
                                </a:cubicBezTo>
                                <a:cubicBezTo>
                                  <a:pt x="59779" y="88684"/>
                                  <a:pt x="60160" y="87795"/>
                                  <a:pt x="60554" y="86919"/>
                                </a:cubicBezTo>
                                <a:cubicBezTo>
                                  <a:pt x="60935" y="86017"/>
                                  <a:pt x="61354" y="85166"/>
                                  <a:pt x="61824" y="84391"/>
                                </a:cubicBezTo>
                                <a:lnTo>
                                  <a:pt x="108547" y="1600"/>
                                </a:lnTo>
                                <a:cubicBezTo>
                                  <a:pt x="108991" y="876"/>
                                  <a:pt x="109461" y="419"/>
                                  <a:pt x="109944" y="267"/>
                                </a:cubicBezTo>
                                <a:cubicBezTo>
                                  <a:pt x="110414" y="89"/>
                                  <a:pt x="111049" y="0"/>
                                  <a:pt x="111824" y="0"/>
                                </a:cubicBezTo>
                                <a:lnTo>
                                  <a:pt x="117716" y="0"/>
                                </a:lnTo>
                                <a:lnTo>
                                  <a:pt x="117716" y="119164"/>
                                </a:lnTo>
                                <a:lnTo>
                                  <a:pt x="110236" y="119164"/>
                                </a:lnTo>
                                <a:lnTo>
                                  <a:pt x="110236" y="17602"/>
                                </a:lnTo>
                                <a:cubicBezTo>
                                  <a:pt x="110236" y="16929"/>
                                  <a:pt x="110249" y="16205"/>
                                  <a:pt x="110274" y="15418"/>
                                </a:cubicBezTo>
                                <a:cubicBezTo>
                                  <a:pt x="110312" y="14630"/>
                                  <a:pt x="110350" y="13843"/>
                                  <a:pt x="110401" y="13056"/>
                                </a:cubicBezTo>
                                <a:lnTo>
                                  <a:pt x="63576" y="96253"/>
                                </a:lnTo>
                                <a:cubicBezTo>
                                  <a:pt x="62789" y="97714"/>
                                  <a:pt x="61684" y="98450"/>
                                  <a:pt x="60211" y="98450"/>
                                </a:cubicBezTo>
                                <a:lnTo>
                                  <a:pt x="58865" y="98450"/>
                                </a:lnTo>
                                <a:cubicBezTo>
                                  <a:pt x="57404" y="98450"/>
                                  <a:pt x="56274" y="97714"/>
                                  <a:pt x="55499" y="96253"/>
                                </a:cubicBezTo>
                                <a:lnTo>
                                  <a:pt x="7341" y="12890"/>
                                </a:lnTo>
                                <a:cubicBezTo>
                                  <a:pt x="7493" y="14516"/>
                                  <a:pt x="7582" y="16091"/>
                                  <a:pt x="7582" y="17602"/>
                                </a:cubicBezTo>
                                <a:lnTo>
                                  <a:pt x="7582" y="119164"/>
                                </a:lnTo>
                                <a:lnTo>
                                  <a:pt x="0" y="119164"/>
                                </a:lnTo>
                                <a:lnTo>
                                  <a:pt x="0" y="0"/>
                                </a:lnTo>
                                <a:close/>
                              </a:path>
                            </a:pathLst>
                          </a:custGeom>
                          <a:solidFill>
                            <a:srgbClr val="362E4E"/>
                          </a:solidFill>
                          <a:ln w="0" cap="flat">
                            <a:noFill/>
                            <a:miter lim="127000"/>
                          </a:ln>
                          <a:effectLst/>
                        </wps:spPr>
                        <wps:bodyPr/>
                      </wps:wsp>
                      <wps:wsp>
                        <wps:cNvPr id="144" name="Shape 144"/>
                        <wps:cNvSpPr/>
                        <wps:spPr>
                          <a:xfrm>
                            <a:off x="1502880" y="833093"/>
                            <a:ext cx="39497" cy="119164"/>
                          </a:xfrm>
                          <a:custGeom>
                            <a:avLst/>
                            <a:gdLst/>
                            <a:ahLst/>
                            <a:cxnLst/>
                            <a:rect l="0" t="0" r="0" b="0"/>
                            <a:pathLst>
                              <a:path w="39497" h="119164">
                                <a:moveTo>
                                  <a:pt x="0" y="0"/>
                                </a:moveTo>
                                <a:lnTo>
                                  <a:pt x="34277" y="0"/>
                                </a:lnTo>
                                <a:lnTo>
                                  <a:pt x="39497" y="596"/>
                                </a:lnTo>
                                <a:lnTo>
                                  <a:pt x="39497" y="8195"/>
                                </a:lnTo>
                                <a:lnTo>
                                  <a:pt x="34277" y="6820"/>
                                </a:lnTo>
                                <a:lnTo>
                                  <a:pt x="8674" y="6820"/>
                                </a:lnTo>
                                <a:lnTo>
                                  <a:pt x="8674" y="55766"/>
                                </a:lnTo>
                                <a:lnTo>
                                  <a:pt x="34442" y="55766"/>
                                </a:lnTo>
                                <a:lnTo>
                                  <a:pt x="39497" y="55006"/>
                                </a:lnTo>
                                <a:lnTo>
                                  <a:pt x="39497" y="62172"/>
                                </a:lnTo>
                                <a:lnTo>
                                  <a:pt x="38646" y="62065"/>
                                </a:lnTo>
                                <a:lnTo>
                                  <a:pt x="8674" y="62065"/>
                                </a:lnTo>
                                <a:lnTo>
                                  <a:pt x="8674" y="112255"/>
                                </a:lnTo>
                                <a:lnTo>
                                  <a:pt x="38570" y="112255"/>
                                </a:lnTo>
                                <a:lnTo>
                                  <a:pt x="39497" y="111991"/>
                                </a:lnTo>
                                <a:lnTo>
                                  <a:pt x="39497" y="119052"/>
                                </a:lnTo>
                                <a:lnTo>
                                  <a:pt x="38646" y="119164"/>
                                </a:lnTo>
                                <a:lnTo>
                                  <a:pt x="0" y="119164"/>
                                </a:lnTo>
                                <a:lnTo>
                                  <a:pt x="0" y="0"/>
                                </a:lnTo>
                                <a:close/>
                              </a:path>
                            </a:pathLst>
                          </a:custGeom>
                          <a:solidFill>
                            <a:srgbClr val="362E4E"/>
                          </a:solidFill>
                          <a:ln w="0" cap="flat">
                            <a:noFill/>
                            <a:miter lim="127000"/>
                          </a:ln>
                          <a:effectLst/>
                        </wps:spPr>
                        <wps:bodyPr/>
                      </wps:wsp>
                      <wps:wsp>
                        <wps:cNvPr id="145" name="Shape 145"/>
                        <wps:cNvSpPr/>
                        <wps:spPr>
                          <a:xfrm>
                            <a:off x="1542377" y="833689"/>
                            <a:ext cx="39319" cy="118456"/>
                          </a:xfrm>
                          <a:custGeom>
                            <a:avLst/>
                            <a:gdLst/>
                            <a:ahLst/>
                            <a:cxnLst/>
                            <a:rect l="0" t="0" r="0" b="0"/>
                            <a:pathLst>
                              <a:path w="39319" h="118456">
                                <a:moveTo>
                                  <a:pt x="0" y="0"/>
                                </a:moveTo>
                                <a:lnTo>
                                  <a:pt x="12459" y="1423"/>
                                </a:lnTo>
                                <a:cubicBezTo>
                                  <a:pt x="17450" y="2782"/>
                                  <a:pt x="21590" y="4750"/>
                                  <a:pt x="24841" y="7367"/>
                                </a:cubicBezTo>
                                <a:cubicBezTo>
                                  <a:pt x="28105" y="9970"/>
                                  <a:pt x="30518" y="13158"/>
                                  <a:pt x="32080" y="16917"/>
                                </a:cubicBezTo>
                                <a:cubicBezTo>
                                  <a:pt x="33655" y="20689"/>
                                  <a:pt x="34455" y="24956"/>
                                  <a:pt x="34455" y="29719"/>
                                </a:cubicBezTo>
                                <a:cubicBezTo>
                                  <a:pt x="34455" y="32881"/>
                                  <a:pt x="33909" y="35904"/>
                                  <a:pt x="32804" y="38825"/>
                                </a:cubicBezTo>
                                <a:cubicBezTo>
                                  <a:pt x="31712" y="41746"/>
                                  <a:pt x="30112" y="44425"/>
                                  <a:pt x="28054" y="46902"/>
                                </a:cubicBezTo>
                                <a:cubicBezTo>
                                  <a:pt x="25971" y="49378"/>
                                  <a:pt x="23419" y="51525"/>
                                  <a:pt x="20422" y="53341"/>
                                </a:cubicBezTo>
                                <a:cubicBezTo>
                                  <a:pt x="17412" y="55182"/>
                                  <a:pt x="14008" y="56554"/>
                                  <a:pt x="10185" y="57519"/>
                                </a:cubicBezTo>
                                <a:cubicBezTo>
                                  <a:pt x="19571" y="58916"/>
                                  <a:pt x="26759" y="62040"/>
                                  <a:pt x="31788" y="66917"/>
                                </a:cubicBezTo>
                                <a:cubicBezTo>
                                  <a:pt x="36817" y="71768"/>
                                  <a:pt x="39319" y="78131"/>
                                  <a:pt x="39319" y="85980"/>
                                </a:cubicBezTo>
                                <a:cubicBezTo>
                                  <a:pt x="39319" y="91034"/>
                                  <a:pt x="38417" y="95594"/>
                                  <a:pt x="36627" y="99632"/>
                                </a:cubicBezTo>
                                <a:cubicBezTo>
                                  <a:pt x="34836" y="103671"/>
                                  <a:pt x="32233" y="107087"/>
                                  <a:pt x="28791" y="109894"/>
                                </a:cubicBezTo>
                                <a:cubicBezTo>
                                  <a:pt x="25375" y="112700"/>
                                  <a:pt x="21171" y="114847"/>
                                  <a:pt x="16154" y="116333"/>
                                </a:cubicBezTo>
                                <a:lnTo>
                                  <a:pt x="0" y="118456"/>
                                </a:lnTo>
                                <a:lnTo>
                                  <a:pt x="0" y="111394"/>
                                </a:lnTo>
                                <a:lnTo>
                                  <a:pt x="22784" y="104890"/>
                                </a:lnTo>
                                <a:cubicBezTo>
                                  <a:pt x="28143" y="100369"/>
                                  <a:pt x="30823" y="94006"/>
                                  <a:pt x="30823" y="85815"/>
                                </a:cubicBezTo>
                                <a:cubicBezTo>
                                  <a:pt x="30823" y="82055"/>
                                  <a:pt x="30099" y="78664"/>
                                  <a:pt x="28677" y="75667"/>
                                </a:cubicBezTo>
                                <a:cubicBezTo>
                                  <a:pt x="27229" y="72670"/>
                                  <a:pt x="25184" y="70105"/>
                                  <a:pt x="22479" y="68009"/>
                                </a:cubicBezTo>
                                <a:cubicBezTo>
                                  <a:pt x="19774" y="65901"/>
                                  <a:pt x="16485" y="64275"/>
                                  <a:pt x="12547" y="63158"/>
                                </a:cubicBezTo>
                                <a:lnTo>
                                  <a:pt x="0" y="61576"/>
                                </a:lnTo>
                                <a:lnTo>
                                  <a:pt x="0" y="54410"/>
                                </a:lnTo>
                                <a:lnTo>
                                  <a:pt x="9055" y="53049"/>
                                </a:lnTo>
                                <a:cubicBezTo>
                                  <a:pt x="12954" y="51664"/>
                                  <a:pt x="16142" y="49785"/>
                                  <a:pt x="18656" y="47486"/>
                                </a:cubicBezTo>
                                <a:cubicBezTo>
                                  <a:pt x="21158" y="45200"/>
                                  <a:pt x="22987" y="42584"/>
                                  <a:pt x="24168" y="39663"/>
                                </a:cubicBezTo>
                                <a:cubicBezTo>
                                  <a:pt x="25349" y="36742"/>
                                  <a:pt x="25933" y="33732"/>
                                  <a:pt x="25933" y="30658"/>
                                </a:cubicBezTo>
                                <a:cubicBezTo>
                                  <a:pt x="25933" y="22619"/>
                                  <a:pt x="23406" y="16549"/>
                                  <a:pt x="18313" y="12421"/>
                                </a:cubicBezTo>
                                <a:lnTo>
                                  <a:pt x="0" y="7598"/>
                                </a:lnTo>
                                <a:lnTo>
                                  <a:pt x="0" y="0"/>
                                </a:lnTo>
                                <a:close/>
                              </a:path>
                            </a:pathLst>
                          </a:custGeom>
                          <a:solidFill>
                            <a:srgbClr val="362E4E"/>
                          </a:solidFill>
                          <a:ln w="0" cap="flat">
                            <a:noFill/>
                            <a:miter lim="127000"/>
                          </a:ln>
                          <a:effectLst/>
                        </wps:spPr>
                        <wps:bodyPr/>
                      </wps:wsp>
                      <wps:wsp>
                        <wps:cNvPr id="146" name="Shape 146"/>
                        <wps:cNvSpPr/>
                        <wps:spPr>
                          <a:xfrm>
                            <a:off x="1605949" y="833097"/>
                            <a:ext cx="71577" cy="119164"/>
                          </a:xfrm>
                          <a:custGeom>
                            <a:avLst/>
                            <a:gdLst/>
                            <a:ahLst/>
                            <a:cxnLst/>
                            <a:rect l="0" t="0" r="0" b="0"/>
                            <a:pathLst>
                              <a:path w="71577" h="119164">
                                <a:moveTo>
                                  <a:pt x="0" y="0"/>
                                </a:moveTo>
                                <a:lnTo>
                                  <a:pt x="71412" y="0"/>
                                </a:lnTo>
                                <a:lnTo>
                                  <a:pt x="71412" y="7150"/>
                                </a:lnTo>
                                <a:lnTo>
                                  <a:pt x="8687" y="7150"/>
                                </a:lnTo>
                                <a:lnTo>
                                  <a:pt x="8687" y="55321"/>
                                </a:lnTo>
                                <a:lnTo>
                                  <a:pt x="60884" y="55321"/>
                                </a:lnTo>
                                <a:lnTo>
                                  <a:pt x="60884" y="62319"/>
                                </a:lnTo>
                                <a:lnTo>
                                  <a:pt x="8687" y="62319"/>
                                </a:lnTo>
                                <a:lnTo>
                                  <a:pt x="8687" y="112001"/>
                                </a:lnTo>
                                <a:lnTo>
                                  <a:pt x="71577" y="112001"/>
                                </a:lnTo>
                                <a:lnTo>
                                  <a:pt x="71412" y="119164"/>
                                </a:lnTo>
                                <a:lnTo>
                                  <a:pt x="0" y="119164"/>
                                </a:lnTo>
                                <a:lnTo>
                                  <a:pt x="0" y="0"/>
                                </a:lnTo>
                                <a:close/>
                              </a:path>
                            </a:pathLst>
                          </a:custGeom>
                          <a:solidFill>
                            <a:srgbClr val="362E4E"/>
                          </a:solidFill>
                          <a:ln w="0" cap="flat">
                            <a:noFill/>
                            <a:miter lim="127000"/>
                          </a:ln>
                          <a:effectLst/>
                        </wps:spPr>
                        <wps:bodyPr/>
                      </wps:wsp>
                      <wps:wsp>
                        <wps:cNvPr id="147" name="Shape 147"/>
                        <wps:cNvSpPr/>
                        <wps:spPr>
                          <a:xfrm>
                            <a:off x="1700276" y="833095"/>
                            <a:ext cx="35833" cy="119164"/>
                          </a:xfrm>
                          <a:custGeom>
                            <a:avLst/>
                            <a:gdLst/>
                            <a:ahLst/>
                            <a:cxnLst/>
                            <a:rect l="0" t="0" r="0" b="0"/>
                            <a:pathLst>
                              <a:path w="35833" h="119164">
                                <a:moveTo>
                                  <a:pt x="0" y="0"/>
                                </a:moveTo>
                                <a:lnTo>
                                  <a:pt x="30480" y="0"/>
                                </a:lnTo>
                                <a:lnTo>
                                  <a:pt x="35833" y="593"/>
                                </a:lnTo>
                                <a:lnTo>
                                  <a:pt x="35833" y="8179"/>
                                </a:lnTo>
                                <a:lnTo>
                                  <a:pt x="30480" y="6820"/>
                                </a:lnTo>
                                <a:lnTo>
                                  <a:pt x="8674" y="6820"/>
                                </a:lnTo>
                                <a:lnTo>
                                  <a:pt x="8674" y="58865"/>
                                </a:lnTo>
                                <a:lnTo>
                                  <a:pt x="29299" y="58865"/>
                                </a:lnTo>
                                <a:lnTo>
                                  <a:pt x="35833" y="57999"/>
                                </a:lnTo>
                                <a:lnTo>
                                  <a:pt x="35833" y="73065"/>
                                </a:lnTo>
                                <a:lnTo>
                                  <a:pt x="32334" y="68643"/>
                                </a:lnTo>
                                <a:cubicBezTo>
                                  <a:pt x="31890" y="68034"/>
                                  <a:pt x="31433" y="67501"/>
                                  <a:pt x="30950" y="67043"/>
                                </a:cubicBezTo>
                                <a:cubicBezTo>
                                  <a:pt x="30467" y="66586"/>
                                  <a:pt x="29934" y="66231"/>
                                  <a:pt x="29350" y="65989"/>
                                </a:cubicBezTo>
                                <a:cubicBezTo>
                                  <a:pt x="28753" y="65735"/>
                                  <a:pt x="28054" y="65545"/>
                                  <a:pt x="27254" y="65443"/>
                                </a:cubicBezTo>
                                <a:cubicBezTo>
                                  <a:pt x="26416" y="65329"/>
                                  <a:pt x="25438" y="65278"/>
                                  <a:pt x="24270" y="65278"/>
                                </a:cubicBezTo>
                                <a:lnTo>
                                  <a:pt x="8674" y="65278"/>
                                </a:lnTo>
                                <a:lnTo>
                                  <a:pt x="8674" y="119164"/>
                                </a:lnTo>
                                <a:lnTo>
                                  <a:pt x="0" y="119164"/>
                                </a:lnTo>
                                <a:lnTo>
                                  <a:pt x="0" y="0"/>
                                </a:lnTo>
                                <a:close/>
                              </a:path>
                            </a:pathLst>
                          </a:custGeom>
                          <a:solidFill>
                            <a:srgbClr val="362E4E"/>
                          </a:solidFill>
                          <a:ln w="0" cap="flat">
                            <a:noFill/>
                            <a:miter lim="127000"/>
                          </a:ln>
                          <a:effectLst/>
                        </wps:spPr>
                        <wps:bodyPr/>
                      </wps:wsp>
                      <wps:wsp>
                        <wps:cNvPr id="148" name="Shape 148"/>
                        <wps:cNvSpPr/>
                        <wps:spPr>
                          <a:xfrm>
                            <a:off x="1736109" y="833687"/>
                            <a:ext cx="46361" cy="118571"/>
                          </a:xfrm>
                          <a:custGeom>
                            <a:avLst/>
                            <a:gdLst/>
                            <a:ahLst/>
                            <a:cxnLst/>
                            <a:rect l="0" t="0" r="0" b="0"/>
                            <a:pathLst>
                              <a:path w="46361" h="118571">
                                <a:moveTo>
                                  <a:pt x="0" y="0"/>
                                </a:moveTo>
                                <a:lnTo>
                                  <a:pt x="12621" y="1398"/>
                                </a:lnTo>
                                <a:cubicBezTo>
                                  <a:pt x="17751" y="2725"/>
                                  <a:pt x="22022" y="4716"/>
                                  <a:pt x="25432" y="7370"/>
                                </a:cubicBezTo>
                                <a:cubicBezTo>
                                  <a:pt x="32264" y="12679"/>
                                  <a:pt x="35655" y="20451"/>
                                  <a:pt x="35655" y="30738"/>
                                </a:cubicBezTo>
                                <a:cubicBezTo>
                                  <a:pt x="35655" y="35285"/>
                                  <a:pt x="34868" y="39450"/>
                                  <a:pt x="33268" y="43197"/>
                                </a:cubicBezTo>
                                <a:cubicBezTo>
                                  <a:pt x="31667" y="46969"/>
                                  <a:pt x="29394" y="50258"/>
                                  <a:pt x="26448" y="53103"/>
                                </a:cubicBezTo>
                                <a:cubicBezTo>
                                  <a:pt x="23501" y="55922"/>
                                  <a:pt x="19920" y="58259"/>
                                  <a:pt x="15742" y="60088"/>
                                </a:cubicBezTo>
                                <a:cubicBezTo>
                                  <a:pt x="11563" y="61904"/>
                                  <a:pt x="6890" y="63098"/>
                                  <a:pt x="1721" y="63669"/>
                                </a:cubicBezTo>
                                <a:cubicBezTo>
                                  <a:pt x="3080" y="64507"/>
                                  <a:pt x="4286" y="65638"/>
                                  <a:pt x="5353" y="67035"/>
                                </a:cubicBezTo>
                                <a:lnTo>
                                  <a:pt x="46361" y="118571"/>
                                </a:lnTo>
                                <a:lnTo>
                                  <a:pt x="38945" y="118571"/>
                                </a:lnTo>
                                <a:cubicBezTo>
                                  <a:pt x="37992" y="118571"/>
                                  <a:pt x="37192" y="118419"/>
                                  <a:pt x="36557" y="118101"/>
                                </a:cubicBezTo>
                                <a:cubicBezTo>
                                  <a:pt x="35909" y="117796"/>
                                  <a:pt x="35300" y="117238"/>
                                  <a:pt x="34741" y="116374"/>
                                </a:cubicBezTo>
                                <a:lnTo>
                                  <a:pt x="0" y="72472"/>
                                </a:lnTo>
                                <a:lnTo>
                                  <a:pt x="0" y="57406"/>
                                </a:lnTo>
                                <a:lnTo>
                                  <a:pt x="7652" y="56392"/>
                                </a:lnTo>
                                <a:cubicBezTo>
                                  <a:pt x="11843" y="55109"/>
                                  <a:pt x="15386" y="53293"/>
                                  <a:pt x="18282" y="50944"/>
                                </a:cubicBezTo>
                                <a:cubicBezTo>
                                  <a:pt x="21177" y="48582"/>
                                  <a:pt x="23374" y="45762"/>
                                  <a:pt x="24886" y="42447"/>
                                </a:cubicBezTo>
                                <a:cubicBezTo>
                                  <a:pt x="26410" y="39133"/>
                                  <a:pt x="27159" y="35399"/>
                                  <a:pt x="27159" y="31246"/>
                                </a:cubicBezTo>
                                <a:cubicBezTo>
                                  <a:pt x="27159" y="22762"/>
                                  <a:pt x="24390" y="16476"/>
                                  <a:pt x="18866" y="12374"/>
                                </a:cubicBezTo>
                                <a:lnTo>
                                  <a:pt x="0" y="7586"/>
                                </a:lnTo>
                                <a:lnTo>
                                  <a:pt x="0" y="0"/>
                                </a:lnTo>
                                <a:close/>
                              </a:path>
                            </a:pathLst>
                          </a:custGeom>
                          <a:solidFill>
                            <a:srgbClr val="362E4E"/>
                          </a:solidFill>
                          <a:ln w="0" cap="flat">
                            <a:noFill/>
                            <a:miter lim="127000"/>
                          </a:ln>
                          <a:effectLst/>
                        </wps:spPr>
                        <wps:bodyPr/>
                      </wps:wsp>
                    </wpg:wgp>
                  </a:graphicData>
                </a:graphic>
              </wp:inline>
            </w:drawing>
          </mc:Choice>
          <mc:Fallback>
            <w:pict>
              <v:group w14:anchorId="0DE602CC" id="Group 605" o:spid="_x0000_s1026" style="width:148.85pt;height:75.1pt;mso-position-horizontal-relative:char;mso-position-vertical-relative:line" coordsize="18902,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">
                <v:shape id="Shape 6" o:spid="_x0000_s1027" style="position:absolute;left:4918;top:1906;width:1610;height:3513;visibility:visible;mso-wrap-style:square;v-text-anchor:top" coordsize="161017,35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" path="m,l161017,r,74143l108814,74143r,59715l161017,133858r,73647l108318,207505r,68187l161017,275692r,75641l,351333,,xe" fillcolor="#362e4e" stroked="f" strokeweight="0">
                  <v:stroke miterlimit="83231f" joinstyle="miter"/>
                  <v:path arrowok="t" textboxrect="0,0,161017,351333"/>
                </v:shape>
                <v:shape id="Shape 7" o:spid="_x0000_s1028" style="position:absolute;left:6528;top:1906;width:1635;height:3513;visibility:visible;mso-wrap-style:square;v-text-anchor:top" coordsize="163468,35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" path="m,l42945,v21476,991,61481,2476,87351,28359c145904,43282,153714,66675,153714,89065v,25883,-10731,47778,-24409,61709c120047,160236,111258,164211,100031,169685v14161,3987,26848,7467,40501,21399c160052,210490,163468,233388,163468,250812v,26378,-7810,53734,-25375,71654c112236,349339,76613,350342,49778,351333l,351333,,275692r15615,c25381,275196,35630,274701,43923,265227v5372,-5461,8776,-13919,8776,-22886c52699,209499,23425,208013,13176,207505l,207505,,133858r7817,c18066,133858,43428,133858,43428,104496,43428,75641,20009,74638,10255,74143l,74143,,xe" fillcolor="#362e4e" stroked="f" strokeweight="0">
                  <v:stroke miterlimit="83231f" joinstyle="miter"/>
                  <v:path arrowok="t" textboxrect="0,0,163468,351333"/>
                </v:shape>
                <v:shape id="Shape 614" o:spid="_x0000_s1029" style="position:absolute;left:8475;top:1906;width:1093;height:3513;visibility:visible;mso-wrap-style:square;v-text-anchor:top" coordsize="109296,35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" path="m,l109296,r,351333l,351333,,e" fillcolor="#362e4e" stroked="f" strokeweight="0">
                  <v:stroke miterlimit="83231f" joinstyle="miter"/>
                  <v:path arrowok="t" textboxrect="0,0,109296,351333"/>
                </v:shape>
                <v:shape id="Shape 9" o:spid="_x0000_s1030" style="position:absolute;left:9919;top:1776;width:3459;height:3753;visibility:visible;mso-wrap-style:square;v-text-anchor:top" coordsize="345961,37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" path="m178575,v52222,,102006,18910,138099,56731c331318,72149,338150,84099,345465,98031r-91249,46279c245427,123419,228841,86093,182969,86093v-23902,,-39027,11443,-46342,18911c110757,130378,110757,170193,110757,184125v,52260,19037,101511,72707,101511c234213,285636,249352,239865,253238,227927r92723,45771c337185,290627,328867,306553,312293,323469v-35141,35319,-84430,51753,-133718,51753c55626,375222,,280670,,190589,,96037,61976,,178575,xe" fillcolor="#362e4e" stroked="f" strokeweight="0">
                  <v:stroke miterlimit="83231f" joinstyle="miter"/>
                  <v:path arrowok="t" textboxrect="0,0,345961,375222"/>
                </v:shape>
                <v:shape id="Shape 10" o:spid="_x0000_s1031" style="position:absolute;left:13383;top:1791;width:3381;height:3733;visibility:visible;mso-wrap-style:square;v-text-anchor:top" coordsize="338138,37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" path="m181026,v39522,,75628,7963,103924,22390c310820,35331,323494,49263,335699,62205r-68313,58229c262026,113462,256172,105499,241033,97536,221031,87592,194691,84595,177114,84595v-18542,,-39027,4978,-39027,22898c138087,124409,155651,128892,185407,134366v76619,13437,152731,27368,152731,114465c338138,285636,323012,311518,307404,327939v-43434,45289,-112713,45289,-131750,45289c149796,373228,122453,370751,95631,362788,40970,346862,15596,315506,,296101l83426,241363v9767,15431,18060,28347,47829,38316c145402,284645,162966,287642,179553,287642v8788,,51727,-1003,51727,-26390c231280,258775,231280,245834,212255,239370v-12205,-4483,-75641,-15926,-89802,-19419c90754,211493,28765,191592,28765,117450v,-15431,3430,-31357,9780,-45289c60985,20409,119063,,181026,xe" fillcolor="#362e4e" stroked="f" strokeweight="0">
                  <v:stroke miterlimit="83231f" joinstyle="miter"/>
                  <v:path arrowok="t" textboxrect="0,0,338138,373228"/>
                </v:shape>
                <v:shape id="Shape 11" o:spid="_x0000_s1032" style="position:absolute;left:16884;top:3294;width:2018;height:2189;visibility:visible;mso-wrap-style:square;v-text-anchor:top" coordsize="201841,21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" path="m104216,v30455,,59487,11036,80556,33096c193307,42088,197295,49060,201575,57201l148336,84188c143205,72009,133528,50228,106769,50228v-13945,,-22771,6668,-27038,11037c64630,76060,64630,99289,64630,107417v,30467,11100,59220,42418,59220c136652,166637,145491,139916,147765,132944r54076,26720c196736,169532,191884,178829,182194,188684v-20485,20612,-49238,30200,-77978,30200c32474,218884,,163728,,111188,,56032,36170,,104216,xe" fillcolor="#362e4e" stroked="f" strokeweight="0">
                  <v:stroke miterlimit="83231f" joinstyle="miter"/>
                  <v:path arrowok="t" textboxrect="0,0,201841,218884"/>
                </v:shape>
                <v:shape id="Shape 12" o:spid="_x0000_s1033" style="position:absolute;left:48;top:6183;width:392;height:624;visibility:visible;mso-wrap-style:square;v-text-anchor:top" coordsize="39230,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" path="m,l39230,r,5321l22390,5321r,57036l16840,62357r,-57036l,5321,,xe" fillcolor="#362e4e" stroked="f" strokeweight="0">
                  <v:stroke miterlimit="83231f" joinstyle="miter"/>
                  <v:path arrowok="t" textboxrect="0,0,39230,62357"/>
                </v:shape>
                <v:shape id="Shape 13" o:spid="_x0000_s1034" style="position:absolute;left:549;top:6183;width:443;height:624;visibility:visible;mso-wrap-style:square;v-text-anchor:top" coordsize="44348,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" path="m,l5550,r,25286l38799,25286,38799,r5549,l44348,62357r-5549,l38799,30175r-33249,l5550,62357,,62357,,xe" fillcolor="#362e4e" stroked="f" strokeweight="0">
                  <v:stroke miterlimit="83231f" joinstyle="miter"/>
                  <v:path arrowok="t" textboxrect="0,0,44348,62357"/>
                </v:shape>
                <v:shape id="Shape 14" o:spid="_x0000_s1035" style="position:absolute;left:1161;top:6183;width:303;height:624;visibility:visible;mso-wrap-style:square;v-text-anchor:top" coordsize="3025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" path="m,l30251,r,5321l5550,5321r,19533l30251,24854r,5321l5550,30175r,26848l30251,57023r,5334l,62357,,xe" fillcolor="#362e4e" stroked="f" strokeweight="0">
                  <v:stroke miterlimit="83231f" joinstyle="miter"/>
                  <v:path arrowok="t" textboxrect="0,0,30251,62357"/>
                </v:shape>
                <v:shape id="Shape 15" o:spid="_x0000_s1036" style="position:absolute;left:1879;top:6183;width:174;height:624;visibility:visible;mso-wrap-style:square;v-text-anchor:top" coordsize="17342,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" path="m,l10592,r6750,1344l17342,6045,12471,4966r-6921,l5550,27724r6921,l17342,26678r,6405l14783,32614r-9233,l5550,57468r8204,l17342,56734r,5293l10681,62357,,62357,,xe" fillcolor="#362e4e" stroked="f" strokeweight="0">
                  <v:stroke miterlimit="83231f" joinstyle="miter"/>
                  <v:path arrowok="t" textboxrect="0,0,17342,62357"/>
                </v:shape>
                <v:shape id="Shape 16" o:spid="_x0000_s1037" style="position:absolute;left:2053;top:6197;width:178;height:606;visibility:visible;mso-wrap-style:square;v-text-anchor:top" coordsize="17786,6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" path="m,l8553,1704v4014,3048,6236,7670,6236,13170c14789,21490,11119,26469,5213,27942v7785,1143,12573,6731,12573,14745c17786,49138,15640,53939,11462,57253,9150,59082,6563,60022,3581,60505l,60682,,55389,7525,53850v2565,-2007,4267,-5931,4267,-10033c11792,38686,9912,34838,6928,33009l,31739,,25334,5525,24148c7864,22481,9061,19712,9061,15305,9061,10644,7995,7723,5720,5968l,4700,,xe" fillcolor="#362e4e" stroked="f" strokeweight="0">
                  <v:stroke miterlimit="83231f" joinstyle="miter"/>
                  <v:path arrowok="t" textboxrect="0,0,17786,60682"/>
                </v:shape>
                <v:shape id="Shape 17" o:spid="_x0000_s1038" style="position:absolute;left:2369;top:6183;width:153;height:624;visibility:visible;mso-wrap-style:square;v-text-anchor:top" coordsize="1529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" path="m,l11189,r4102,1162l15291,5987,11100,4978r-5550,l5550,27991r5550,l15291,27096r,5459l15126,32614r165,223l15291,41489,8890,32614r-3340,l5550,62357,,62357,,xe" fillcolor="#362e4e" stroked="f" strokeweight="0">
                  <v:stroke miterlimit="83231f" joinstyle="miter"/>
                  <v:path arrowok="t" textboxrect="0,0,15291,62357"/>
                </v:shape>
                <v:shape id="Shape 18" o:spid="_x0000_s1039" style="position:absolute;left:2522;top:6512;width:218;height:295;visibility:visible;mso-wrap-style:square;v-text-anchor:top" coordsize="21793,2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" path="m,l21793,29520r-6744,l,8652,,xe" fillcolor="#362e4e" stroked="f" strokeweight="0">
                  <v:stroke miterlimit="83231f" joinstyle="miter"/>
                  <v:path arrowok="t" textboxrect="0,0,21793,29520"/>
                </v:shape>
                <v:shape id="Shape 19" o:spid="_x0000_s1040" style="position:absolute;left:2522;top:6195;width:157;height:314;visibility:visible;mso-wrap-style:square;v-text-anchor:top" coordsize="15723,3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" path="m,l10778,3054v3300,2823,4945,7074,4945,12789c15723,20726,14208,24628,11465,27309l,31392,,25934,6337,24580c8633,22901,9741,20110,9741,15665,9741,11176,8696,8213,6433,6373l,4825,,xe" fillcolor="#362e4e" stroked="f" strokeweight="0">
                  <v:stroke miterlimit="83231f" joinstyle="miter"/>
                  <v:path arrowok="t" textboxrect="0,0,15723,31392"/>
                </v:shape>
                <v:shape id="Shape 615" o:spid="_x0000_s1041" style="position:absolute;left:2837;top:6183;width:92;height:624;visibility:visible;mso-wrap-style:square;v-text-anchor:top" coordsize="9144,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" path="m,l9144,r,62357l,62357,,e" fillcolor="#362e4e" stroked="f" strokeweight="0">
                  <v:stroke miterlimit="83231f" joinstyle="miter"/>
                  <v:path arrowok="t" textboxrect="0,0,9144,62357"/>
                </v:shape>
                <v:shape id="Shape 21" o:spid="_x0000_s1042" style="position:absolute;left:3002;top:6183;width:393;height:624;visibility:visible;mso-wrap-style:square;v-text-anchor:top" coordsize="39230,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" path="m,l39230,r,5321l22390,5321r,57036l16840,62357r,-57036l,5321,,xe" fillcolor="#362e4e" stroked="f" strokeweight="0">
                  <v:stroke miterlimit="83231f" joinstyle="miter"/>
                  <v:path arrowok="t" textboxrect="0,0,39230,62357"/>
                </v:shape>
                <v:shape id="Shape 616" o:spid="_x0000_s1043" style="position:absolute;left:3504;top:6183;width:92;height:624;visibility:visible;mso-wrap-style:square;v-text-anchor:top" coordsize="9144,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" path="m,l9144,r,62357l,62357,,e" fillcolor="#362e4e" stroked="f" strokeweight="0">
                  <v:stroke miterlimit="83231f" joinstyle="miter"/>
                  <v:path arrowok="t" textboxrect="0,0,9144,62357"/>
                </v:shape>
                <v:shape id="Shape 23" o:spid="_x0000_s1044" style="position:absolute;left:3682;top:6168;width:348;height:655;visibility:visible;mso-wrap-style:square;v-text-anchor:top" coordsize="34861,6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" path="m18453,v6160,,10681,2705,13500,7938l27686,10566c25971,6985,22555,5055,18110,5055v-6070,,-9830,3937,-9830,10033c8280,22682,13830,24435,21781,28867v8978,4979,13080,8979,13080,18415c34861,58433,28029,65494,16993,65494,8966,65494,3239,61392,,53378l4775,50762v1715,6185,6503,9690,12472,9690c24943,60452,29566,55639,29566,47282v,-7683,-4445,-10554,-11621,-14389c8280,27737,2642,23724,2642,15011,2642,6198,9042,,18453,xe" fillcolor="#362e4e" stroked="f" strokeweight="0">
                  <v:stroke miterlimit="83231f" joinstyle="miter"/>
                  <v:path arrowok="t" textboxrect="0,0,34861,65494"/>
                </v:shape>
                <v:shape id="Shape 24" o:spid="_x0000_s1045" style="position:absolute;left:4172;top:6183;width:443;height:624;visibility:visible;mso-wrap-style:square;v-text-anchor:top" coordsize="44348,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" path="m,l5550,r,25286l38799,25286,38799,r5549,l44348,62357r-5549,l38799,30175r-33249,l5550,62357,,62357,,xe" fillcolor="#362e4e" stroked="f" strokeweight="0">
                  <v:stroke miterlimit="83231f" joinstyle="miter"/>
                  <v:path arrowok="t" textboxrect="0,0,44348,62357"/>
                </v:shape>
                <v:shape id="Shape 617" o:spid="_x0000_s1046" style="position:absolute;left:5048;top:6183;width:91;height:624;visibility:visible;mso-wrap-style:square;v-text-anchor:top" coordsize="9144,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" path="m,l9144,r,62357l,62357,,e" fillcolor="#362e4e" stroked="f" strokeweight="0">
                  <v:stroke miterlimit="83231f" joinstyle="miter"/>
                  <v:path arrowok="t" textboxrect="0,0,9144,62357"/>
                </v:shape>
                <v:shape id="Shape 26" o:spid="_x0000_s1047" style="position:absolute;left:5272;top:6157;width:485;height:668;visibility:visible;mso-wrap-style:square;v-text-anchor:top" coordsize="48451,6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" path="m,l42901,52146r,-49530l48451,2616r,64186l5550,14567r,50406l,64973,,xe" fillcolor="#362e4e" stroked="f" strokeweight="0">
                  <v:stroke miterlimit="83231f" joinstyle="miter"/>
                  <v:path arrowok="t" textboxrect="0,0,48451,66802"/>
                </v:shape>
                <v:shape id="Shape 27" o:spid="_x0000_s1048" style="position:absolute;left:5879;top:6168;width:349;height:655;visibility:visible;mso-wrap-style:square;v-text-anchor:top" coordsize="34862,6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" path="m18453,v6160,,10681,2705,13500,7938l27686,10566c25971,6985,22555,5055,18110,5055v-6070,,-9830,3937,-9830,10033c8280,22682,13830,24435,21780,28867v8979,4979,13082,8979,13082,18415c34862,58433,28029,65494,16993,65494,8966,65494,3238,61392,,53378l4775,50762v1715,6185,6503,9690,12472,9690c24943,60452,29566,55639,29566,47282v,-7683,-4445,-10554,-11621,-14389c8280,27737,2642,23724,2642,15011,2642,6198,9042,,18453,xe" fillcolor="#362e4e" stroked="f" strokeweight="0">
                  <v:stroke miterlimit="83231f" joinstyle="miter"/>
                  <v:path arrowok="t" textboxrect="0,0,34862,65494"/>
                </v:shape>
                <v:shape id="Shape 28" o:spid="_x0000_s1049" style="position:absolute;left:6309;top:6183;width:392;height:624;visibility:visible;mso-wrap-style:square;v-text-anchor:top" coordsize="39230,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" path="m,l39230,r,5321l22390,5321r,57036l16840,62357r,-57036l,5321,,xe" fillcolor="#362e4e" stroked="f" strokeweight="0">
                  <v:stroke miterlimit="83231f" joinstyle="miter"/>
                  <v:path arrowok="t" textboxrect="0,0,39230,62357"/>
                </v:shape>
                <v:shape id="Shape 618" o:spid="_x0000_s1050" style="position:absolute;left:6810;top:6183;width:91;height:624;visibility:visible;mso-wrap-style:square;v-text-anchor:top" coordsize="9144,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" path="m,l9144,r,62357l,62357,,e" fillcolor="#362e4e" stroked="f" strokeweight="0">
                  <v:stroke miterlimit="83231f" joinstyle="miter"/>
                  <v:path arrowok="t" textboxrect="0,0,9144,62357"/>
                </v:shape>
                <v:shape id="Shape 30" o:spid="_x0000_s1051" style="position:absolute;left:6975;top:6183;width:392;height:624;visibility:visible;mso-wrap-style:square;v-text-anchor:top" coordsize="39230,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" path="m,l39230,r,5321l22390,5321r,57036l16840,62357r,-57036l,5321,,xe" fillcolor="#362e4e" stroked="f" strokeweight="0">
                  <v:stroke miterlimit="83231f" joinstyle="miter"/>
                  <v:path arrowok="t" textboxrect="0,0,39230,62357"/>
                </v:shape>
                <v:shape id="Shape 31" o:spid="_x0000_s1052" style="position:absolute;left:7473;top:6183;width:444;height:640;visibility:visible;mso-wrap-style:square;v-text-anchor:top" coordsize="44437,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" path="m,l5550,r,40729c5550,52934,10846,58966,22212,58966v11278,,16675,-6032,16675,-18237l38887,r5550,l44437,38900v,16828,-7264,25108,-22225,25108c7264,64008,,55728,,38900l,xe" fillcolor="#362e4e" stroked="f" strokeweight="0">
                  <v:stroke miterlimit="83231f" joinstyle="miter"/>
                  <v:path arrowok="t" textboxrect="0,0,44437,64008"/>
                </v:shape>
                <v:shape id="Shape 32" o:spid="_x0000_s1053" style="position:absolute;left:8024;top:6183;width:393;height:624;visibility:visible;mso-wrap-style:square;v-text-anchor:top" coordsize="39230,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" path="m,l39230,r,5321l22390,5321r,57036l16840,62357r,-57036l,5321,,xe" fillcolor="#362e4e" stroked="f" strokeweight="0">
                  <v:stroke miterlimit="83231f" joinstyle="miter"/>
                  <v:path arrowok="t" textboxrect="0,0,39230,62357"/>
                </v:shape>
                <v:shape id="Shape 33" o:spid="_x0000_s1054" style="position:absolute;left:8525;top:6183;width:303;height:624;visibility:visible;mso-wrap-style:square;v-text-anchor:top" coordsize="3025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" path="m,l30251,r,5321l5550,5321r,19533l30251,24854r,5321l5550,30175r,26848l30251,57023r,5334l,62357,,xe" fillcolor="#362e4e" stroked="f" strokeweight="0">
                  <v:stroke miterlimit="83231f" joinstyle="miter"/>
                  <v:path arrowok="t" textboxrect="0,0,30251,62357"/>
                </v:shape>
                <v:shape id="Shape 34" o:spid="_x0000_s1055" style="position:absolute;left:9214;top:6169;width:327;height:654;visibility:visible;mso-wrap-style:square;v-text-anchor:top" coordsize="32696,6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" path="m32652,r44,8l32696,4972r-44,-19c17869,4953,5905,17170,5905,32690v,15354,11786,27660,26747,27660l32696,60332r,5052l32652,65392v-8890,,-16917,-3391,-23076,-9588c3416,49606,,41415,,32690,,23800,3340,15596,9576,9411,15735,3226,23673,,32652,xe" fillcolor="#362e4e" stroked="f" strokeweight="0">
                  <v:stroke miterlimit="83231f" joinstyle="miter"/>
                  <v:path arrowok="t" textboxrect="0,0,32696,65392"/>
                </v:shape>
                <v:shape id="Shape 35" o:spid="_x0000_s1056" style="position:absolute;left:9541;top:6169;width:327;height:654;visibility:visible;mso-wrap-style:square;v-text-anchor:top" coordsize="32683,6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" path="m,l12589,2378v3899,1579,7445,3932,10519,7024c29356,15587,32683,23880,32683,32681v,8801,-3428,17018,-9575,23114c19996,58894,16408,61291,12498,62914l,65375,,60323,18979,52269v4840,-4995,7812,-11911,7812,-19588c26791,24966,23800,18032,18950,13027l,4963,,xe" fillcolor="#362e4e" stroked="f" strokeweight="0">
                  <v:stroke miterlimit="83231f" joinstyle="miter"/>
                  <v:path arrowok="t" textboxrect="0,0,32683,65375"/>
                </v:shape>
                <v:shape id="Shape 36" o:spid="_x0000_s1057" style="position:absolute;left:10008;top:6183;width:302;height:624;visibility:visible;mso-wrap-style:square;v-text-anchor:top" coordsize="30239,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" path="m,l30239,r,5321l5550,5321r,19533l29312,24854r,5321l5550,30175r,32182l,62357,,xe" fillcolor="#362e4e" stroked="f" strokeweight="0">
                  <v:stroke miterlimit="83231f" joinstyle="miter"/>
                  <v:path arrowok="t" textboxrect="0,0,30239,62357"/>
                </v:shape>
                <v:shape id="Shape 37" o:spid="_x0000_s1058" style="position:absolute;left:10687;top:6169;width:521;height:654;visibility:visible;mso-wrap-style:square;v-text-anchor:top" coordsize="52032,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" path="m32118,v7785,,14453,2184,19914,6540l51867,12814c45885,7595,39802,4966,32639,4966,16650,4966,5969,16472,5969,32626v,16637,11189,27547,25895,27547c38862,60173,45707,57721,51613,52934r-102,6629c45618,63411,38443,65405,32118,65405,13754,65405,,52248,,32626,,13424,14008,,32118,xe" fillcolor="#362e4e" stroked="f" strokeweight="0">
                  <v:stroke miterlimit="83231f" joinstyle="miter"/>
                  <v:path arrowok="t" textboxrect="0,0,52032,65405"/>
                </v:shape>
                <v:shape id="Shape 38" o:spid="_x0000_s1059" style="position:absolute;left:11344;top:6183;width:265;height:624;visibility:visible;mso-wrap-style:square;v-text-anchor:top" coordsize="26492,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" path="m,l5550,r,57023l26492,57023r,5334l,62357,,xe" fillcolor="#362e4e" stroked="f" strokeweight="0">
                  <v:stroke miterlimit="83231f" joinstyle="miter"/>
                  <v:path arrowok="t" textboxrect="0,0,26492,62357"/>
                </v:shape>
                <v:shape id="Shape 39" o:spid="_x0000_s1060" style="position:absolute;left:11714;top:6183;width:302;height:624;visibility:visible;mso-wrap-style:square;v-text-anchor:top" coordsize="30239,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" path="m,l30239,r,5321l5550,5321r,19533l30239,24854r,5321l5550,30175r,26848l30239,57023r,5334l,62357,,xe" fillcolor="#362e4e" stroked="f" strokeweight="0">
                  <v:stroke miterlimit="83231f" joinstyle="miter"/>
                  <v:path arrowok="t" textboxrect="0,0,30239,62357"/>
                </v:shape>
                <v:shape id="Shape 40" o:spid="_x0000_s1061" style="position:absolute;left:12086;top:6172;width:262;height:635;visibility:visible;mso-wrap-style:square;v-text-anchor:top" coordsize="26276,6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" path="m26276,r,10904l15634,37479r10642,l26276,42369r-12522,l5639,63476,,63476,26276,xe" fillcolor="#362e4e" stroked="f" strokeweight="0">
                  <v:stroke miterlimit="83231f" joinstyle="miter"/>
                  <v:path arrowok="t" textboxrect="0,0,26276,63476"/>
                </v:shape>
                <v:shape id="Shape 41" o:spid="_x0000_s1062" style="position:absolute;left:12348;top:6159;width:263;height:648;visibility:visible;mso-wrap-style:square;v-text-anchor:top" coordsize="26264,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" path="m546,l26264,64795r-6046,l12433,43688,,43688,,38799r10643,l216,11684,,12223,,1319,546,xe" fillcolor="#362e4e" stroked="f" strokeweight="0">
                  <v:stroke miterlimit="83231f" joinstyle="miter"/>
                  <v:path arrowok="t" textboxrect="0,0,26264,64795"/>
                </v:shape>
                <v:shape id="Shape 42" o:spid="_x0000_s1063" style="position:absolute;left:12697;top:6157;width:484;height:668;visibility:visible;mso-wrap-style:square;v-text-anchor:top" coordsize="48450,6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" path="m,l42913,52146r,-49530l48450,2616r,64186l5550,14567r,50406l,64973,,xe" fillcolor="#362e4e" stroked="f" strokeweight="0">
                  <v:stroke miterlimit="83231f" joinstyle="miter"/>
                  <v:path arrowok="t" textboxrect="0,0,48450,66802"/>
                </v:shape>
                <v:shape id="Shape 619" o:spid="_x0000_s1064" style="position:absolute;left:13351;top:6183;width:91;height:624;visibility:visible;mso-wrap-style:square;v-text-anchor:top" coordsize="9144,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" path="m,l9144,r,62357l,62357,,e" fillcolor="#362e4e" stroked="f" strokeweight="0">
                  <v:stroke miterlimit="83231f" joinstyle="miter"/>
                  <v:path arrowok="t" textboxrect="0,0,9144,62357"/>
                </v:shape>
                <v:shape id="Shape 44" o:spid="_x0000_s1065" style="position:absolute;left:13575;top:6157;width:485;height:668;visibility:visible;mso-wrap-style:square;v-text-anchor:top" coordsize="48451,6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" path="m,l42913,52146r,-49530l48451,2616r,64186l5550,14567r,50406l,64973,,xe" fillcolor="#362e4e" stroked="f" strokeweight="0">
                  <v:stroke miterlimit="83231f" joinstyle="miter"/>
                  <v:path arrowok="t" textboxrect="0,0,48451,66802"/>
                </v:shape>
                <v:shape id="Shape 45" o:spid="_x0000_s1066" style="position:absolute;left:14200;top:6169;width:610;height:654;visibility:visible;mso-wrap-style:square;v-text-anchor:top" coordsize="61011,6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" path="m30836,c42989,,52121,4432,56997,13513r-4013,3569c48019,9233,40678,5131,31610,5131,16320,5131,5969,16815,5969,33312v,15164,10770,26848,25641,26848c45187,60160,54762,51003,54940,37833r-21107,l33833,32957r27178,l61011,33833v,19621,-11367,31559,-29909,31559c12547,65392,,52133,,32690,,13856,12725,,30836,xe" fillcolor="#362e4e" stroked="f" strokeweight="0">
                  <v:stroke miterlimit="83231f" joinstyle="miter"/>
                  <v:path arrowok="t" textboxrect="0,0,61011,65392"/>
                </v:shape>
                <v:shape id="Shape 46" o:spid="_x0000_s1067" style="position:absolute;left:15161;top:6168;width:348;height:655;visibility:visible;mso-wrap-style:square;v-text-anchor:top" coordsize="34862,6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" path="m18453,v6160,,10681,2705,13513,7938l27699,10566c25984,6985,22555,5055,18123,5055v-6083,,-9842,3937,-9842,10033c8281,22682,13843,24435,21793,28867v8979,4979,13069,8979,13069,18415c34862,58433,28029,65494,17005,65494,8966,65494,3239,61392,,53378l4775,50762v1715,6185,6503,9690,12472,9690c24956,60452,29566,55639,29566,47282v,-7683,-4445,-10554,-11621,-14389c8281,27737,2642,23724,2642,15011,2642,6198,9055,,18453,xe" fillcolor="#362e4e" stroked="f" strokeweight="0">
                  <v:stroke miterlimit="83231f" joinstyle="miter"/>
                  <v:path arrowok="t" textboxrect="0,0,34862,65494"/>
                </v:shape>
                <v:shape id="Shape 47" o:spid="_x0000_s1068" style="position:absolute;left:15621;top:6169;width:521;height:654;visibility:visible;mso-wrap-style:square;v-text-anchor:top" coordsize="5204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" path="m32131,v7773,,14440,2184,19914,6540l51880,12814c45885,7595,39815,4966,32639,4966,16650,4966,5982,16472,5982,32626v,16637,11188,27547,25882,27547c38875,60173,45720,57721,51613,52934r-89,6629c45619,63411,38456,65405,32131,65405,13754,65405,,52248,,32626,,13424,14008,,32131,xe" fillcolor="#362e4e" stroked="f" strokeweight="0">
                  <v:stroke miterlimit="83231f" joinstyle="miter"/>
                  <v:path arrowok="t" textboxrect="0,0,52045,65405"/>
                </v:shape>
                <v:shape id="Shape 620" o:spid="_x0000_s1069" style="position:absolute;left:16278;top:6183;width:92;height:624;visibility:visible;mso-wrap-style:square;v-text-anchor:top" coordsize="9144,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" path="m,l9144,r,62357l,62357,,e" fillcolor="#362e4e" stroked="f" strokeweight="0">
                  <v:stroke miterlimit="83231f" joinstyle="miter"/>
                  <v:path arrowok="t" textboxrect="0,0,9144,62357"/>
                </v:shape>
                <v:shape id="Shape 49" o:spid="_x0000_s1070" style="position:absolute;left:16503;top:6183;width:303;height:624;visibility:visible;mso-wrap-style:square;v-text-anchor:top" coordsize="3025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" path="m,l30251,r,5321l5550,5321r,19533l30251,24854r,5321l5550,30175r,26848l30251,57023r,5334l,62357,,xe" fillcolor="#362e4e" stroked="f" strokeweight="0">
                  <v:stroke miterlimit="83231f" joinstyle="miter"/>
                  <v:path arrowok="t" textboxrect="0,0,30251,62357"/>
                </v:shape>
                <v:shape id="Shape 50" o:spid="_x0000_s1071" style="position:absolute;left:16959;top:6157;width:484;height:668;visibility:visible;mso-wrap-style:square;v-text-anchor:top" coordsize="48438,6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" path="m,l42888,52146r,-49530l48438,2616r,64186l5550,14567r,50406l,64973,,xe" fillcolor="#362e4e" stroked="f" strokeweight="0">
                  <v:stroke miterlimit="83231f" joinstyle="miter"/>
                  <v:path arrowok="t" textboxrect="0,0,48438,66802"/>
                </v:shape>
                <v:shape id="Shape 51" o:spid="_x0000_s1072" style="position:absolute;left:17584;top:6169;width:520;height:654;visibility:visible;mso-wrap-style:square;v-text-anchor:top" coordsize="5204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" path="m32131,v7773,,14440,2184,19914,6540l51880,12814c45885,7595,39815,4966,32639,4966,16650,4966,5982,16472,5982,32626v,16637,11188,27547,25882,27547c38875,60173,45720,57721,51613,52934r-89,6629c45619,63411,38456,65405,32131,65405,13754,65405,,52248,,32626,,13424,14008,,32131,xe" fillcolor="#362e4e" stroked="f" strokeweight="0">
                  <v:stroke miterlimit="83231f" joinstyle="miter"/>
                  <v:path arrowok="t" textboxrect="0,0,52045,65405"/>
                </v:shape>
                <v:shape id="Shape 52" o:spid="_x0000_s1073" style="position:absolute;left:18240;top:6183;width:302;height:624;visibility:visible;mso-wrap-style:square;v-text-anchor:top" coordsize="30239,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" path="m,l30239,r,5321l5550,5321r,19533l30239,24854r,5321l5550,30175r,26848l30239,57023r,5334l,62357,,xe" fillcolor="#362e4e" stroked="f" strokeweight="0">
                  <v:stroke miterlimit="83231f" joinstyle="miter"/>
                  <v:path arrowok="t" textboxrect="0,0,30239,62357"/>
                </v:shape>
                <v:shape id="Shape 621" o:spid="_x0000_s1074" style="position:absolute;top:915;width:4423;height:749;visibility:visible;mso-wrap-style:square;v-text-anchor:top" coordsize="442392,7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" path="m,l442392,r,74879l,74879,,e" fillcolor="#362e4e" stroked="f" strokeweight="0">
                  <v:stroke miterlimit="83231f" joinstyle="miter"/>
                  <v:path arrowok="t" textboxrect="0,0,442392,74879"/>
                </v:shape>
                <v:shape id="Shape 54" o:spid="_x0000_s1075" style="position:absolute;left:477;top:1044;width:357;height:484;visibility:visible;mso-wrap-style:square;v-text-anchor:top" coordsize="35738,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" path="m114,l20269,r1740,178l23660,356r3073,863l28131,1841r1358,661l30734,3315r1105,851l32906,5143r812,1029l34480,7417r496,1143l35370,9944r253,1372l35738,12852r-64,140l35674,13525r-51,737l35484,14935r-114,737l34976,17018r-496,1372l34226,18605r-114,127l34036,18821r,115l33668,19545r-254,267l33299,19914r-63,63l33236,20091r-432,623l31775,21806r-1105,1117l30010,23266r-597,445l28715,24066r-584,432l26733,25133r-723,242l25629,25502r-153,l25438,25552r-114,127l24917,25679r-38,51l24524,25844r-750,254l22327,26416r-1575,178l19152,26645r-1639,-127l16688,26416r-648,-76l14757,26073r-622,-267l13691,25616r1181,-114l15494,25375r152,-89l16167,25286r241,-115l16523,25133r165,l17323,24981r1232,-318l19647,24193r1105,-482l21755,23101r1054,-622l23711,21603r940,-864l25324,19812r686,-991l26403,17716r,-203l26479,17386r115,-228l26746,16675r76,-622l26924,15532r102,-648l27026,14580r76,-267l27026,13170r-102,-965l26645,11189r-242,-826l26010,9500r-445,-750l25019,8077,23660,6922r-775,-407l21946,6045r-889,-241l20015,5512,18898,5359,17704,5258r-1245,l13691,5309r-1359,152l11100,5690r,33235l11151,40513r190,1511l11646,43383r406,1283l12624,45733r673,952l14072,47473r469,342l15049,48146r,254l,48400r,-254l368,47930r432,-254l1079,47307r369,-317l1702,46507r127,-228l1892,46139r127,-76l2248,45517r127,-292l2565,44971r115,-737l2769,43853r101,-279l2984,42812r,-419l3035,42342r115,-381l3150,41135r88,-89l3353,40132r,-1613l3416,38075r,-27712l3353,9195r,-1054l3238,7163r-88,-864l2870,4661,2680,3937,2565,3315,2070,2057,1753,1588,1537,1219,851,546,114,178,114,xe" fillcolor="#fffefd" stroked="f" strokeweight="0">
                  <v:stroke miterlimit="83231f" joinstyle="miter"/>
                  <v:path arrowok="t" textboxrect="0,0,35738,48400"/>
                </v:shape>
                <v:shape id="Shape 55" o:spid="_x0000_s1076" style="position:absolute;left:917;top:1044;width:467;height:496;visibility:visible;mso-wrap-style:square;v-text-anchor:top" coordsize="46736,49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" path="m,l14465,r,178l13627,546r-698,660l12344,2070r-444,1245l11455,4661r-177,1587l11087,8077r,23444l11278,33210r177,1512l11824,36131r381,1321l12764,38583r558,1041l14084,40653r750,825l15723,42215r927,609l17831,43383r1067,368l20218,44056r1308,165l23089,44323r1676,-165l25590,44056r826,-127l27140,43675r356,-101l27584,43485r343,l29413,42951r610,-431l30696,42113r584,-393l31610,41478r356,-190l32220,41008r279,-266l33147,40246r457,-622l33884,39357r279,-254l34493,38494r305,-648l35027,37135r254,-775l35382,35471r127,-902l35509,34011r51,-496l35624,32410r,-22199l35560,8077r-114,-978l35382,6248r-178,-876l35077,4661r-165,-737l34798,3315,34290,2070r-318,-482l33744,1206,33096,546,32347,178r,-178l46736,r,178l45885,546r-673,660l44615,2070r-444,1245l43764,4661r-203,1638l43383,8128r,32017l43561,41961r203,1613l44171,45022r444,1130l45212,47041r673,635l46736,48158r,242l35624,48400r,-4915l35281,43777r-318,381l34582,44475r-292,369l33566,45491r-673,547l32106,46571r-445,241l31280,47117r-825,432l29604,48044r-991,292l27622,48641r-1028,279l25590,49111r-1193,140l23317,49467r-1232,38l21196,49505r-292,76l18796,49467r-2019,-293l14884,48755r-1727,-457l11455,47473,9931,46622,8547,45606,7264,44425,6363,43180,5563,41847,4877,40310,4343,38646,3874,36703,3607,34608,3404,32360r-51,-2464l3353,10211,3302,8077,3175,7099r-63,-851l2934,5372,2819,4661,2616,3924,2477,3315,2197,2616,1943,2070,1651,1588,1397,1206,737,546,,178,,xe" fillcolor="#fffefd" stroked="f" strokeweight="0">
                  <v:stroke miterlimit="83231f" joinstyle="miter"/>
                  <v:path arrowok="t" textboxrect="0,0,46736,49581"/>
                </v:shape>
                <v:shape id="Shape 56" o:spid="_x0000_s1077" style="position:absolute;left:1505;top:1044;width:447;height:484;visibility:visible;mso-wrap-style:square;v-text-anchor:top" coordsize="44679,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" path="m,l19825,r1765,178l23254,343r1498,394l26149,1092r1296,572l28613,2197r1029,737l30582,3658r787,901l32042,5499r546,1105l33007,7696r292,1321l33490,10363r51,1524l33490,12370r,584l33299,14021r-165,495l33007,15062r-393,1118l32068,17145r-610,1041l30671,19152r-775,990l28943,20930r-939,736l27038,22352r-1003,699l24968,23546r-1130,457l22695,24397r-1105,355l32436,38075r1105,1282l34861,40653r1309,1308l37706,43332r3239,2553l42710,47117r1969,1283l37744,48400r-1460,-64l35027,48158r-1283,-279l32614,47447r-1067,-546l30582,46317r-940,-800l28943,44729,19749,33592,12738,23216r749,-165l14288,22911r711,-165l15799,22619r660,-267l17208,22174r1283,-355l19621,21298r1118,-470l21730,20193r51,-89l21895,20041r241,-127l22631,19647r724,-724l24041,18186r254,-444l24575,17399r507,-825l25184,16129r89,-267l25375,15672r152,-496l25552,14948r115,-203l25667,14465r89,-254l25870,13703r89,-990l25870,11748r-203,-839l25438,10046r-279,-788l24714,8433r-559,-673l23533,7125r-660,-572l22098,5918r-749,-419l20574,5131r-825,-229l18847,4661r-826,-127l17005,4470r-863,64l14821,4534r-1219,127l12344,4826r-1320,305l11024,40145r203,1816l11405,43561r419,1461l12268,46139r622,915l13525,47676r877,482l14402,48400,,48400r,-242l749,47676r89,-229l1016,47358r356,-304l1638,46584r115,-267l1829,46190r127,-51l2438,45022r127,-699l2743,43561r114,-762l2857,42405r51,-63l3023,41961r,-838l3086,41034r127,-889l3213,38519r51,-444l3264,10363,3213,9195r,-1067l3086,7176r-63,-864l2743,4661,2565,3950,2438,3315,1956,2070,1638,1588,1372,1219,749,546,,178,,xe" fillcolor="#fffefd" stroked="f" strokeweight="0">
                  <v:stroke miterlimit="83231f" joinstyle="miter"/>
                  <v:path arrowok="t" textboxrect="0,0,44679,48400"/>
                </v:shape>
                <v:shape id="Shape 57" o:spid="_x0000_s1078" style="position:absolute;left:1962;top:1032;width:487;height:508;visibility:visible;mso-wrap-style:square;v-text-anchor:top" coordsize="48717,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" path="m31128,r2959,64l35535,127r1536,178l39967,673r1486,229l42989,1283r,8458l42786,9741,41631,8700,40322,7772,38900,6985,37363,6426,35535,5893,33655,5575,31483,5385r-2171,-76l27026,5385r-2070,228l22936,5994r-1803,623l19266,7353r-1613,889l16002,9309r-1473,1321l13094,11938r-1194,1524l10858,15024r-774,1753l9398,18567r-432,1880l8687,22492r-64,2146l8687,26772r279,2095l9398,30798r749,1955l10528,33642r470,953l11481,35408r609,914l13360,37998r1550,1575l16447,40945r1663,1206l19888,43155r1905,876l23673,44615r2083,470l27876,45390r2287,152l32639,45390r2654,-229l37922,44691r2667,-546l40589,33503r-89,-902l40500,31775r-101,-787l40322,30328r-165,-737l40056,29007r-191,-648l39726,27889r-293,-571l39205,26899r-305,-432l38608,26187r-330,-368l37948,25540r-394,-242l37173,25184r,-190l48717,24994r,190l48527,25692r-127,661l48311,27203r,19127l48400,47295r127,736l48717,48527r-3200,495l44056,49200r-1308,254l40119,49835r-2362,343l35573,50419r-978,76l33744,50610r-1676,114l31318,50724r-609,76l28854,50724r-1676,-38l25464,50495r-1613,-203l20765,49771r-2871,-749l15126,48031,12649,46850,10249,45390,8115,43802,7087,42875r-902,-901l5245,40996r-737,-889l3734,39027,3111,37998,2515,36894,2045,35827,1461,34646,1118,33439,749,32233,508,30988,241,29655,140,28359,,27026,,25730,140,22835,508,20079,749,18745r445,-1219l2159,15138r521,-1231l3353,12802,4877,10643,5677,9627r991,-927l8725,6909,9792,5994r1143,-774l14529,3150r1359,-508l18593,1727,21501,902,22936,584,24511,419,26060,165,27711,64,31128,xe" fillcolor="#fffefd" stroked="f" strokeweight="0">
                  <v:stroke miterlimit="83231f" joinstyle="miter"/>
                  <v:path arrowok="t" textboxrect="0,0,48717,50800"/>
                </v:shape>
                <v:shape id="Shape 58" o:spid="_x0000_s1079" style="position:absolute;left:2526;top:1044;width:256;height:484;visibility:visible;mso-wrap-style:square;v-text-anchor:top" coordsize="25578,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" path="m18682,r6896,l25578,6517,18174,24765r7404,l25578,30239r-9360,l12306,40627r-520,1397l11582,42647r-50,673l11405,43879r,1092l11532,45517r50,355l11786,46304r177,356l12268,47130r673,546l13868,48146r,241l,48387r,-241l825,47536r1004,-787l1829,46634r63,-50l2019,46444r242,-254l2731,45720r990,-1194l4572,43129r64,-241l4737,42723r280,-381l5448,41542r902,-1829l7315,37706,19901,6972r394,-1409l20460,4915r165,-572l20739,3327r,-965l20460,1588r-280,-394l20028,965,19710,648,19368,495,18682,178r,-178xe" fillcolor="#fffefd" stroked="f" strokeweight="0">
                  <v:stroke miterlimit="83231f" joinstyle="miter"/>
                  <v:path arrowok="t" textboxrect="0,0,25578,48387"/>
                </v:shape>
                <v:shape id="Shape 59" o:spid="_x0000_s1080" style="position:absolute;left:2782;top:1044;width:281;height:484;visibility:visible;mso-wrap-style:square;v-text-anchor:top" coordsize="28080,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" path="m,l5042,,20803,37706r838,2007l22543,41542r901,1587l24409,44526r813,1194l26238,46749r889,787l28080,48146r,241l12751,48387r,-241l13856,47536r38,-114l13995,47358r267,-101l14668,46990r267,-356l15164,46304r241,-584l15329,45593r,-190l15291,45022r-153,-496l14999,43980r-331,-711l14427,42469r-355,-927l13894,41021r-115,-394l9715,30239,,30239,,24765r7404,l114,6236,,6517,,xe" fillcolor="#fffefd" stroked="f" strokeweight="0">
                  <v:stroke miterlimit="83231f" joinstyle="miter"/>
                  <v:path arrowok="t" textboxrect="0,0,28080,48387"/>
                </v:shape>
                <v:shape id="Shape 60" o:spid="_x0000_s1081" style="position:absolute;left:3158;top:1044;width:447;height:484;visibility:visible;mso-wrap-style:square;v-text-anchor:top" coordsize="44691,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" path="m,l19825,r1790,178l23279,330r1511,394l26175,1080r1282,584l28600,2172r1055,762l30569,3670r800,889l32068,5499r520,1080l33007,7684r318,1320l33503,10351r76,1524l33503,12979r-178,1105l33134,14567r-127,546l32664,16205r-558,991l31496,18237r-254,191l31077,18669r-394,483l29896,20130r-470,381l29197,20714r-203,216l28067,21679r-279,127l27521,21996r-483,356l26048,23038r-1067,495l23851,23990r-1156,381l21565,24778,32398,38075r2527,2654l36246,42024r1511,1359l39307,44577r1676,1295l42799,47104r1892,1283l37668,48387r-1422,-63l34976,48146r-1207,-280l32664,47460r-1117,-559l30607,46304r-914,-787l28994,44729,19685,33579,12840,23216r736,-178l14364,22911r1435,-292l17145,22174r1295,-368l19583,21285r1029,-470l21615,20180r26,-89l21793,20041r242,-140l22530,19634r749,-711l23952,18174r216,-419l24460,17386r521,-812l25095,16129r51,-254l25248,15659r139,-482l25438,14935r140,-178l25578,14453r51,-242l25756,13691r38,-966l25756,11735r-127,-838l25387,10046r-292,-813l24651,8433r-483,-673l23546,7099r-597,-558l22149,5906r-724,-407l20612,5131r-787,-229l18923,4661r-825,-140l17094,4458r-901,63l13576,4686r-2578,445l10998,40132r178,1816l11430,43561r419,1410l12281,46038r597,939l13576,47663r826,483l14402,48387,,48387r,-241l737,47663r114,-203l1041,47346r356,-292l1651,46584r127,-280l1842,46190r127,-51l2184,45593r115,-343l2515,45009r139,-686l2807,43561r127,-775l2934,42380r63,-38l3112,41948r,-825l3188,41034r89,-902l3277,38545r63,-470l3340,10351,3277,9182r,-1054l3188,7150r-76,-851l2807,4661,2654,3924,2515,3302,2184,2629,1969,2057,1651,1588,1397,1207,737,546,,178,,xe" fillcolor="#fffefd" stroked="f" strokeweight="0">
                  <v:stroke miterlimit="83231f" joinstyle="miter"/>
                  <v:path arrowok="t" textboxrect="0,0,44691,48387"/>
                </v:shape>
                <v:shape id="Shape 61" o:spid="_x0000_s1082" style="position:absolute;left:3630;top:1040;width:349;height:488;visibility:visible;mso-wrap-style:square;v-text-anchor:top" coordsize="34887,48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" path="m27711,r165,l27876,8598r-165,l26899,7861r-788,-546l25210,6744,24181,6401,23000,6033,21717,5829,20333,5651r-3747,l14567,5753r-1905,153l11113,6198r,13614l20041,19812r190,-51l21095,19761r508,-89l22073,19672r355,-101l22822,19494r559,-101l23635,19393r,7785l23381,27178r-445,-546l22428,26238r-622,-343l21095,25629r-889,-254l19152,25248r-1143,-89l11113,25159r,17361l20650,43459r1905,l22631,43434r1829,l26302,43117r1816,-458l29832,42024r800,-419l31496,41250r1575,-966l34671,39192r216,l31407,48781,,48781r,-216l381,48311r394,-241l1105,47701r356,-317l1702,46926r127,-266l1892,46533r102,-102l2248,45910r127,-304l2565,45364r343,-1397l3035,43180r,-368l3111,42735r140,-393l3251,41516r51,-89l3391,40526r,-1601l3454,38468r,-27724l3391,9601r,-1067l3302,7544r-51,-851l2908,5055,2565,3721,2248,3023,1994,2451,1702,1981,1461,1613,775,940,381,673,,584,,394r24181,l24778,330r622,l25883,267r482,l27089,127,27711,xe" fillcolor="#fffefd" stroked="f" strokeweight="0">
                  <v:stroke miterlimit="83231f" joinstyle="miter"/>
                  <v:path arrowok="t" textboxrect="0,0,34887,48781"/>
                </v:shape>
                <v:shape id="Shape 622" o:spid="_x0000_s1083" style="position:absolute;left:7;width:4424;height:750;visibility:visible;mso-wrap-style:square;v-text-anchor:top" coordsize="442316,7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" path="m,l442316,r,75019l,75019,,e" fillcolor="#362e4e" stroked="f" strokeweight="0">
                  <v:stroke miterlimit="83231f" joinstyle="miter"/>
                  <v:path arrowok="t" textboxrect="0,0,442316,75019"/>
                </v:shape>
                <v:shape id="Shape 63" o:spid="_x0000_s1084" style="position:absolute;left:699;top:150;width:244;height:484;visibility:visible;mso-wrap-style:square;v-text-anchor:top" coordsize="24378,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" path="m,l18567,r3061,64l24378,322r,5505l23482,5613,22466,5499,20193,5309r-2311,-51l16154,5258r-1625,216l12751,5664r-1778,457l10973,42570r1168,191l12751,42837r724,114l14948,43078r1676,51l17056,43078r584,l18745,43002r1029,-114l20879,42837r965,-267l22352,42456r241,-76l22885,42380r915,-216l24378,42041r,5778l24041,47892r-419,l23241,47968r-711,152l21044,48260r-775,l19520,48362r-1461,38l,48400r,-191l737,47549r127,-254l940,47168r114,-38l1397,46698r216,-572l1981,45631r216,-597l2324,44717r178,-203l2616,43726r38,-343l2819,43078r127,-787l2946,41885r64,-26l3112,41478r,-851l3175,40551r127,-863l3302,37846r76,-76l3378,10160,3302,8979r,-1041l3175,6960r-63,-839l2946,5258,2819,4534,2616,3785,2502,3150,1981,1981,1613,1562,1397,1156,1054,762,737,572,,165,,xe" fillcolor="#fffefd" stroked="f" strokeweight="0">
                  <v:stroke miterlimit="83231f" joinstyle="miter"/>
                  <v:path arrowok="t" textboxrect="0,0,24378,48400"/>
                </v:shape>
                <v:shape id="Shape 64" o:spid="_x0000_s1085" style="position:absolute;left:943;top:153;width:220;height:475;visibility:visible;mso-wrap-style:square;v-text-anchor:top" coordsize="22003,4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" path="m,l222,21,1594,250,3029,504,4375,834r1334,431l6966,1621r1181,495l9290,2586r1181,635l12617,4479r2032,1549l16300,7654r762,876l17799,9533r597,915l18993,11476r1130,2147l20479,14677r432,1168l21507,18233r394,2527l21952,22017r51,1423l21952,24100r,648l21901,26043r-203,1258l21584,27923r-77,89l21507,28596r-127,216l21317,28952r,177l21203,29764r-292,1207l20669,31492r-190,660l20212,32698r-165,635l19755,33790r-241,559l18955,35467r-699,965l17939,36927r-203,280l17621,37448r-241,228l17177,37918r-356,470l16046,39366r-952,863l14649,40686r-469,470l13075,41969r-508,356l12033,42756r-1054,648l9925,44192r-1219,520l7525,45309r-1181,495l5112,46287r-1334,394l2419,47049r-1409,229l,47497,,41719r375,-80l1226,41296r215,-140l1683,41105r495,-127l3893,40229r774,-482l5505,39315r775,-496l7055,38362r762,-774l8515,36927r623,-736l9404,35822r419,-292l10039,35098r318,-381l10903,34006r394,-851l11817,32317r305,-965l12478,30425r266,-978l12986,28532r89,-1028l13075,27186r76,-241l13265,26450r64,-1118l13329,24811r76,-520l13265,21903r-114,-1143l13037,19719r-420,-2020l12122,15782r-749,-1778l10979,13140r-470,-737l9468,11006r-508,-673l8388,9787,7017,8606,6280,8060,5505,7615,4667,7133,3893,6777,2178,6092,171,5545,,5505,,xe" fillcolor="#fffefd" stroked="f" strokeweight="0">
                  <v:stroke miterlimit="83231f" joinstyle="miter"/>
                  <v:path arrowok="t" textboxrect="0,0,22003,47497"/>
                </v:shape>
                <v:shape id="Shape 65" o:spid="_x0000_s1086" style="position:absolute;left:1266;top:137;width:276;height:509;visibility:visible;mso-wrap-style:square;v-text-anchor:top" coordsize="27654,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" path="m25387,r2267,l27654,5361r-2025,24l23584,5626r-1867,445l19952,6718r-1715,712l16726,8382,15189,9500r-1257,1384l12636,12192r-1117,1537l10592,15253r-711,1752l9258,18694r-355,1905l8649,22542r-51,2185l8649,26683r254,1956l9258,30455r623,1854l10592,34011r927,1701l12636,37325r1296,1613l15316,40450r1524,1358l18377,42901r1829,990l21946,44564r1981,546l25870,45428r1784,85l27654,50874r-70,2l24689,50737r-2667,-356l19393,49759r-2439,-724l14592,47968,12319,46774,10160,45288,8166,43701,7137,42710r-927,-902l5296,40754r-724,-952l3797,38684,3099,37656,2032,35446,1448,34226,1079,33033,470,30569,229,29235,127,27953,,26594,,25311,127,22669,470,20168r609,-2439l2032,15456,3099,13195,4572,11163,6210,9119,8166,7341,10300,5448,12548,4013,14884,2642r2477,-991l19888,787,22631,317,25387,xe" fillcolor="#fffefd" stroked="f" strokeweight="0">
                  <v:stroke miterlimit="83231f" joinstyle="miter"/>
                  <v:path arrowok="t" textboxrect="0,0,27654,50876"/>
                </v:shape>
                <v:shape id="Shape 66" o:spid="_x0000_s1087" style="position:absolute;left:1542;top:137;width:277;height:509;visibility:visible;mso-wrap-style:square;v-text-anchor:top" coordsize="27667,5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" path="m2000,l3397,63,4743,190,6153,432r2616,571l10001,1372r1258,495l12427,2248r1232,610l14751,3454r1130,699l18053,5690r2045,1854l21812,9284r1613,1981l24695,13310r1105,2209l26587,17628r623,2349l27553,22377r114,2591l27629,26302r-127,1346l27388,28232r-64,153l27324,28931r-190,1371l26841,31509r-342,1320l26232,33350r-216,597l25597,35154r-610,1143l24390,37440r-381,495l23857,38214r-152,267l22968,39624r-838,965l21317,41631r-965,965l19387,43574r-1080,863l17266,45276r-1118,749l15107,46749r-1143,635l12871,48006r-1219,521l11030,48793r-305,89l10471,49098r-1270,330l7969,49822r-1321,292l5963,50254r-597,190l2686,50800r-1308,l1264,50889,,50937,,45577r337,16l1340,45542r457,-51l2356,45491r1956,-241l6153,44755r838,-318l7918,44183r356,-228l8490,43840r229,-76l9569,43421r1575,-952l12617,41326r661,-610l14040,40068r533,-723l14827,39002r102,-191l15107,38697r1041,-1473l16212,36944r127,-177l16567,36424r445,-775l17405,34811r38,-254l17558,34392r254,-369l18053,33096r254,-838l18701,30417r152,-1016l18955,28511r,-546l19018,27457r38,-978l18955,24333r-254,-2006l18307,20320r-495,-1803l17062,16675r-850,-1651l15183,13373,14078,11887r-724,-863l12681,10262,11144,8992,9519,7849,8642,7404,7868,6972,6026,6236,5036,5956,4147,5778,2102,5448,108,5423,,5424,,63r667,l2000,xe" fillcolor="#fffefd" stroked="f" strokeweight="0">
                  <v:stroke miterlimit="83231f" joinstyle="miter"/>
                  <v:path arrowok="t" textboxrect="0,0,27667,50937"/>
                </v:shape>
                <v:shape id="Shape 67" o:spid="_x0000_s1088" style="position:absolute;left:1915;top:137;width:441;height:509;visibility:visible;mso-wrap-style:square;v-text-anchor:top" coordsize="44120,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" path="m26492,r2870,63l30950,178r1676,266l36246,991r1892,368l40221,1842r,8572l38430,9373,36767,8534,35027,7785,33325,7264,31483,6744,29782,6439,27965,6248r-1727,-76l24308,6248r-1778,242l20764,6871r-1587,546l17551,8090r-1358,914l14783,10046r-1219,1232l12357,12522r-1003,1397l10528,15418r-673,1625l9296,18618r-393,1791l8674,22250r-63,2007l8674,26340r229,1918l9030,29185r266,978l9868,31979r749,1727l11544,35370r1016,1612l13843,38494r1372,1422l16726,41123r1537,1041l20015,43091r1778,686l23660,44247r1981,305l27762,44679r1892,-127l31598,44374r1955,-445l35573,43510r2006,-647l39675,42075r2083,-851l43904,40132r216,l40221,48539r-1334,496l37579,49505r-1397,381l34861,50254r-1498,229l31915,50698r-1562,127l29528,50825r-724,51l27114,50825r-1600,-76l23927,50559r-1473,-153l20942,50127r-1397,-241l18148,49505r-1308,-369l15507,48666r-1219,-469l11887,47003r-1143,-711l9728,45618,8674,44793r-927,-787l6769,43091r-825,-927l5042,41224r-724,-940l3607,39167,2997,38151,2375,37033,1905,35916,1422,34709,1041,33439,686,32194,419,30950,178,29566,64,28258,,25425,64,22593,419,19990,978,17488r368,-1245l1842,15126r977,-2261l4089,10808,4763,9754r800,-902l7366,7061,9296,5359,11354,3924,13500,2692r2375,-977l18263,940,20879,444,23622,63,26492,xe" fillcolor="#fffefd" stroked="f" strokeweight="0">
                  <v:stroke miterlimit="83231f" joinstyle="miter"/>
                  <v:path arrowok="t" textboxrect="0,0,44120,50876"/>
                </v:shape>
                <v:shape id="Shape 68" o:spid="_x0000_s1089" style="position:absolute;left:2448;top:147;width:348;height:487;visibility:visible;mso-wrap-style:square;v-text-anchor:top" coordsize="34836,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" path="m27368,r534,l27902,8636r-241,l26873,7849r-813,-635l25108,6667,24054,6325,22898,5931,21603,5778,20193,5575r-3721,l14465,5702r-1841,115l11062,6121r,13742l20041,19863r215,-64l21107,19799r,-101l22022,19698r381,-89l22784,19545r597,-139l23558,19406r,7785l23381,27191r-419,-546l22504,26264r-635,-343l21107,25654r-914,-216l19164,25298r-1206,-101l11062,25197r,17399l20650,43447r1956,63l24562,43447r1790,-331l28194,42710r1689,-686l30277,41783r178,-127l30721,41605r851,-368l33122,40183r749,-521l34226,39345r445,-267l34836,39078r-3378,9639l,48717r,-190l381,48273r381,-203l902,47854r216,-127l1473,47447r229,-521l1816,46685r76,-140l2032,46507r229,-558l2388,45644r177,-242l2680,44679r63,-381l2857,44005r115,-812l2972,42824r101,-63l3188,42418r,-889l3251,41453r114,-902l3365,38976r64,-495l3429,10668,3365,8496,3251,7518r-63,-851l2857,5016,2680,4293,2565,3683,2261,3010,2032,2451,1702,1956,1473,1575,1118,1143,762,876,381,622,,470,,305r24092,l24219,229r1143,l25641,178r813,l27153,63,27368,xe" fillcolor="#fffefd" stroked="f" strokeweight="0">
                  <v:stroke miterlimit="83231f" joinstyle="miter"/>
                  <v:path arrowok="t" textboxrect="0,0,34836,48717"/>
                </v:shape>
                <v:shape id="Shape 69" o:spid="_x0000_s1090" style="position:absolute;left:2901;top:150;width:446;height:484;visibility:visible;mso-wrap-style:square;v-text-anchor:top" coordsize="44653,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" path="m,l19876,r1790,165l23317,330r1512,407l26251,1092r1257,572l28677,2210r1016,711l30632,3696r775,889l32093,5524r559,1093l33083,7696r293,1283l33566,10351r38,1549l33566,13005r-140,533l33376,14160r-178,483l33083,15189r-406,1080l32156,17272r-622,1029l30721,19317r-774,965l28956,21069r-914,762l27724,21946r-216,177l27013,22492r-965,660l24943,23660r-1105,483l22695,24524r-1181,381l32385,38176r1181,1270l34887,40805r1397,1296l37821,43459r1524,1194l41059,45949r3594,2463l37694,48412r-1410,-50l35014,48146r-1207,-280l32677,47485r-1092,-546l30632,46317r-939,-775l28956,44717,19837,33579,12814,23241r737,-203l14326,22898r1486,-305l16485,22352r711,-178l18504,21831r1118,-520l20676,20803r990,-585l21717,20091r114,-76l22073,19901r482,-229l23317,18923r623,-724l24232,17767r266,-406l24981,16637r140,-521l25222,15875r102,-203l25451,15189r63,-254l25629,14757r,-304l25654,14211r140,-470l25844,12751r-50,-991l25654,10897r-203,-826l25121,9246r-432,-813l24232,7760r-610,-661l22911,6553r-775,-533l21425,5563r-787,-369l19837,4953r-939,-241l18034,4648r-940,-63l16154,4648r-1206,l13729,4763r-1346,127l10973,5194r,35040l11176,42101r216,1600l11836,45098r432,1117l12865,47130r686,622l14453,48222r,190l,48412r,-190l737,47752r114,-203l1016,47435r368,-305l1626,46685r139,-228l1842,46317r101,-64l2159,45695r140,-292l2502,45149r76,-724l2781,43701r165,-813l2946,42532r51,-63l3099,42101r,-877l3162,41161r140,-927l3302,38672r25,-496l3327,10351,3302,9182r,-1029l3162,7137r-63,-838l2781,4648,2578,3912r-76,-635l2159,2629,1943,2083,1626,1588,1384,1245,737,572,,165,,xe" fillcolor="#fffefd" stroked="f" strokeweight="0">
                  <v:stroke miterlimit="83231f" joinstyle="miter"/>
                  <v:path arrowok="t" textboxrect="0,0,44653,48412"/>
                </v:shape>
                <v:shape id="Shape 70" o:spid="_x0000_s1091" style="position:absolute;left:3374;top:147;width:348;height:487;visibility:visible;mso-wrap-style:square;v-text-anchor:top" coordsize="34823,4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" path="m27381,r470,l27851,8636r-229,l26911,7823r-812,-635l25197,6655,24155,6325,22987,5893,21717,5778,20295,5550r-3760,l14503,5677r-1828,127l11024,6121r,13729l20117,19850r482,-76l21184,19774r,-89l22073,19685r304,-102l22733,19545r610,-152l23533,19393r,7785l23343,27178r-419,-533l22504,26251r-685,-356l21120,25654r-927,-241l19152,25286r-1220,-102l11024,25184r,17386l20599,43421r1956,76l24498,43421r1867,-304l28169,42685r1727,-686l30251,41770r166,-139l30696,41592r838,-368l33122,40183r749,-521l34226,39332r420,-280l34823,39052r-3416,9652l,48704r,-177l330,48260r432,-216l914,47841r165,-127l1461,47422r266,-508l1842,46672r38,-139l1994,46507r254,-558l2388,45631r152,-241l2680,44679r63,-407l2832,43967r127,-800l2959,42837r64,-76l3150,42405r,-876l3226,41465r114,-927l3340,38976r76,-508l3416,10655,3340,8471,3226,7506r-76,-851l2832,5004,2680,4254,2540,3670,2248,2997,1994,2438,1727,1943,1461,1588,1079,1105,762,864,330,584,,470,,305r24079,l24206,229r1130,l25603,190r788,l27140,38,27381,xe" fillcolor="#fffefd" stroked="f" strokeweight="0">
                  <v:stroke miterlimit="83231f" joinstyle="miter"/>
                  <v:path arrowok="t" textboxrect="0,0,34823,48704"/>
                </v:shape>
                <v:shape id="Shape 71" o:spid="_x0000_s1092" style="position:absolute;left:1610;top:2020;width:1549;height:1534;visibility:visible;mso-wrap-style:square;v-text-anchor:top" coordsize="154851,153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" path="m73419,v5943,,23825,5283,28613,7658c102070,18771,102133,29870,102197,40996v737,1968,14211,2959,14770,4305c116853,47130,116738,48984,116624,50800v-724,3797,-1181,29807,-495,31255c120548,83439,152400,90881,153238,92100v1613,2477,343,9144,-127,11710c152946,119812,152794,135877,152641,151930v-520,470,-990,940,-1511,1461c150139,152845,149136,152298,148146,151727v-1448,-3975,-407,-13284,431,-17806c147790,131864,147739,111354,148577,107429v254,-3619,470,-7328,750,-10985c149136,95898,120244,87414,115951,87440v-140,127,-241,241,-394,317c115037,107518,114554,127267,114046,146964v-432,2439,-368,4572,-3302,3696c107760,147206,111455,132829,110592,127838v660,-26086,1308,-52209,1968,-78283c112090,47892,88608,42583,84798,41326,82017,40386,64376,34506,61811,35319v-1448,470,-1575,22923,-1575,27063c59969,81902,59741,101410,59487,120917v,4089,241,21463,-1829,22733c53251,143713,44729,126022,40170,122352,34836,118097,1219,105626,89,103188,76,94310,51,85446,,76530,51,70193,76,63868,89,57544v305,-191,622,-369,927,-584c20841,47752,40691,38468,60566,29235v2985,-292,21921,7951,23203,6236c88125,29743,77889,28346,77813,25146v190,-203,381,-445,571,-635c80289,24879,82156,25298,84036,25718v6439,2654,1918,5588,3213,11264c89027,37452,90805,37922,92570,38392v102,-2159,191,-4305,242,-6464c91288,31051,89027,30963,88163,29388v242,-572,445,-1169,699,-1727c90869,26733,94082,28575,95885,29070v165,3417,330,6846,495,10237c96761,39535,97117,39764,97473,39967v139,-51,279,-140,419,-229c98031,30480,98209,21247,98374,12027,96711,10465,79604,5207,76632,5575v-2947,5118,1067,19406,-749,25908c72822,33071,63792,26619,59893,27508,44196,34849,28499,42189,12789,49555v-1080,-1511,-724,-15049,317,-15900c20904,29642,28715,25667,36500,21654,48806,14414,61112,7214,73419,xe" fillcolor="#362e4e" stroked="f" strokeweight="0">
                  <v:stroke miterlimit="83231f" joinstyle="miter"/>
                  <v:path arrowok="t" textboxrect="0,0,154851,153391"/>
                </v:shape>
                <v:shape id="Shape 72" o:spid="_x0000_s1093" style="position:absolute;left:2389;top:2123;width:100;height:138;visibility:visible;mso-wrap-style:square;v-text-anchor:top" coordsize="9931,1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" path="m737,c8687,546,9931,2527,9614,9919v-127,1270,-241,2502,-394,3746c9157,13691,9106,13741,9042,13767v-571,-76,-1155,-127,-1752,-165c6934,13144,6515,12751,6147,12357,5156,8979,8128,5118,4318,4610,3048,3950,1714,3327,432,2680,279,2007,152,1346,,673,254,444,495,254,737,xe" fillcolor="#362e4e" stroked="f" strokeweight="0">
                  <v:stroke miterlimit="83231f" joinstyle="miter"/>
                  <v:path arrowok="t" textboxrect="0,0,9931,13767"/>
                </v:shape>
                <v:shape id="Shape 73" o:spid="_x0000_s1094" style="position:absolute;left:2497;top:2156;width:97;height:139;visibility:visible;mso-wrap-style:square;v-text-anchor:top" coordsize="9652,1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" path="m978,51c2959,,7125,965,8026,2108v1626,2108,242,10783,-889,11786c6655,13589,6172,13322,5702,13030v-241,-520,-495,-978,-724,-1498c4763,9550,5525,6248,4445,4610,3188,2705,114,4534,,1067,318,724,635,394,978,51xe" fillcolor="#362e4e" stroked="f" strokeweight="0">
                  <v:stroke miterlimit="83231f" joinstyle="miter"/>
                  <v:path arrowok="t" textboxrect="0,0,9652,13894"/>
                </v:shape>
                <v:shape id="Shape 74" o:spid="_x0000_s1095" style="position:absolute;left:2290;top:2468;width:203;height:232;visibility:visible;mso-wrap-style:square;v-text-anchor:top" coordsize="20244,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" path="m6185,c9042,470,19177,1930,20193,4356v-89,2883,-216,5817,-305,8738c19863,15926,20244,20041,19037,21844,11455,23165,17831,10833,15621,6947,14999,5728,,4013,6185,xe" fillcolor="#362e4e" stroked="f" strokeweight="0">
                  <v:stroke miterlimit="83231f" joinstyle="miter"/>
                  <v:path arrowok="t" textboxrect="0,0,20244,23165"/>
                </v:shape>
                <v:shape id="Shape 75" o:spid="_x0000_s1096" style="position:absolute;left:2512;top:2511;width:149;height:255;visibility:visible;mso-wrap-style:square;v-text-anchor:top" coordsize="14961,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" path="m1130,c5525,1168,9931,2337,14326,3480v635,762,241,16840,-343,18250c7696,25552,11582,8534,9995,6642,7163,5613,4293,4572,1435,3581,686,2997,,1664,140,495,457,318,800,152,1130,xe" fillcolor="#362e4e" stroked="f" strokeweight="0">
                  <v:stroke miterlimit="83231f" joinstyle="miter"/>
                  <v:path arrowok="t" textboxrect="0,0,14961,25552"/>
                </v:shape>
                <v:shape id="Shape 76" o:spid="_x0000_s1097" style="position:absolute;left:2321;top:2687;width:170;height:256;visibility:visible;mso-wrap-style:square;v-text-anchor:top" coordsize="16954,2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" path="m1664,v4762,1194,9499,2350,14275,3480c16954,4496,16053,18910,15494,20561,8598,25692,12840,8255,11786,6566,9969,3797,2451,4839,102,2426,,1067,699,546,1664,xe" fillcolor="#362e4e" stroked="f" strokeweight="0">
                  <v:stroke miterlimit="83231f" joinstyle="miter"/>
                  <v:path arrowok="t" textboxrect="0,0,16954,25692"/>
                </v:shape>
                <v:shape id="Shape 77" o:spid="_x0000_s1098" style="position:absolute;left:2506;top:2717;width:149;height:220;visibility:visible;mso-wrap-style:square;v-text-anchor:top" coordsize="14948,2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" path="m1651,1003v3010,521,12611,1981,13284,4915c14783,9169,14694,12382,14580,15583v,2235,368,5004,-1080,5829c12560,21958,11354,21031,10922,20676v-660,-597,-1130,-1588,-813,-2934c14110,,,9360,76,1842,597,1549,1143,1270,1651,1003xe" fillcolor="#362e4e" stroked="f" strokeweight="0">
                  <v:stroke miterlimit="83231f" joinstyle="miter"/>
                  <v:path arrowok="t" textboxrect="0,0,14948,21958"/>
                </v:shape>
                <v:shape id="Shape 78" o:spid="_x0000_s1099" style="position:absolute;left:425;top:2742;width:704;height:1087;visibility:visible;mso-wrap-style:square;v-text-anchor:top" coordsize="70409,10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" path="m58953,13c63475,,67361,152,70244,1765v76,153,101,318,165,496c70409,2286,59093,4267,57455,4572,49517,6312,24867,23304,22390,29921v25,26,51,102,64,153c27419,29718,30709,21095,36411,21768v140,178,317,368,470,559c35573,25857,23089,34481,19888,38735v-3060,4064,419,6858,-1333,10478c15570,55474,10020,59385,6858,65291v-508,990,-2210,2286,-1054,3848c7810,72022,16421,66434,19037,68224v991,7811,-10426,5626,-2654,14491c18847,85484,24803,86373,29756,85471v1473,-381,2921,-724,4407,-1105c35166,84569,36487,85471,36157,87058v-699,3061,-11659,2299,-15113,1563c18720,87516,16345,86385,13995,85293v-1943,1308,-1206,2947,-1079,5321c13221,96698,17717,103429,24536,102553v1842,-280,5157,-1537,7531,-623c32283,102095,32449,102235,32664,102362v89,51,216,114,331,191l32995,103099v-9157,5550,-21235,1460,-23140,-7887c9588,92050,9347,88862,9093,85712,6769,79235,,75692,2134,66218,3823,58788,12535,55829,14669,49098r,-8064c15519,36893,19025,35547,20130,32474v1231,-3340,-267,-5995,1358,-8801c25743,16065,34887,12319,42266,7823,44704,6160,47168,4470,49568,2769,52692,1842,55829,902,58953,13xe" fillcolor="#362e4e" stroked="f" strokeweight="0">
                  <v:stroke miterlimit="83231f" joinstyle="miter"/>
                  <v:path arrowok="t" textboxrect="0,0,70409,108649"/>
                </v:shape>
                <v:shape id="Shape 79" o:spid="_x0000_s1100" style="position:absolute;left:973;top:2794;width:1214;height:929;visibility:visible;mso-wrap-style:square;v-text-anchor:top" coordsize="121425,9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" path="m13018,64c36538,,46419,17120,60046,27546v6337,4839,15570,7239,23457,10300c95720,42608,108979,51206,112217,64922v1118,5639,2223,11329,3315,16993c116573,86055,120460,88316,121425,92215v-242,241,-508,508,-724,762c114237,92710,109563,68199,106172,62230v-2121,-3696,-5651,-7798,-8877,-10477c85369,41897,68174,36513,54839,28296,44336,21806,37592,11125,24549,6858,20930,5715,15240,3581,10528,4229,7125,4788,3708,5385,305,5956,203,5613,102,5296,,4928,3315,1880,8293,1918,13018,64xe" fillcolor="#362e4e" stroked="f" strokeweight="0">
                  <v:stroke miterlimit="83231f" joinstyle="miter"/>
                  <v:path arrowok="t" textboxrect="0,0,121425,92977"/>
                </v:shape>
                <v:shape id="Shape 80" o:spid="_x0000_s1101" style="position:absolute;left:820;top:2894;width:169;height:179;visibility:visible;mso-wrap-style:square;v-text-anchor:top" coordsize="16929,1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" path="m2858,v304,51,622,102,914,140c4128,2121,4521,4051,4851,5956v699,1219,12078,8573,6643,11938c10630,16637,9792,15418,8915,14148,7163,13373,5359,12611,3619,11811,991,9766,,2680,2858,xe" fillcolor="#362e4e" stroked="f" strokeweight="0">
                  <v:stroke miterlimit="83231f" joinstyle="miter"/>
                  <v:path arrowok="t" textboxrect="0,0,16929,17894"/>
                </v:shape>
                <v:shape id="Shape 81" o:spid="_x0000_s1102" style="position:absolute;left:2321;top:2894;width:161;height:225;visibility:visible;mso-wrap-style:square;v-text-anchor:top" coordsize="16053,2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" path="m495,38c2781,,15304,2692,15837,3594v216,406,-279,17539,-686,18098c14503,22530,12916,22149,11760,21933,9677,18301,13310,9487,11519,6452,9639,3213,1600,6248,,800,178,546,330,305,495,38xe" fillcolor="#362e4e" stroked="f" strokeweight="0">
                  <v:stroke miterlimit="83231f" joinstyle="miter"/>
                  <v:path arrowok="t" textboxrect="0,0,16053,22530"/>
                </v:shape>
                <v:shape id="Shape 82" o:spid="_x0000_s1103" style="position:absolute;left:950;top:2916;width:308;height:271;visibility:visible;mso-wrap-style:square;v-text-anchor:top" coordsize="30810,2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" path="m14453,76c18415,,28677,3226,29883,5296v927,1600,114,4928,-254,6756c27483,22479,30023,21361,20701,24790v-2095,788,-4407,2375,-7087,1931c9919,21501,21171,22631,23393,21120v775,-495,3975,-11252,3175,-13449c26124,6477,23571,6083,22403,5639,10274,1029,7595,9131,1676,12560,,12179,114,11163,419,9830,1854,3302,8763,2578,14453,76xe" fillcolor="#362e4e" stroked="f" strokeweight="0">
                  <v:stroke miterlimit="83231f" joinstyle="miter"/>
                  <v:path arrowok="t" textboxrect="0,0,30810,27165"/>
                </v:shape>
                <v:shape id="Shape 83" o:spid="_x0000_s1104" style="position:absolute;left:2502;top:2936;width:154;height:230;visibility:visible;mso-wrap-style:square;v-text-anchor:top" coordsize="15354,2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" path="m914,c3531,254,13360,1714,14516,2972v838,952,-470,18783,-1092,19177c7366,23089,10719,10744,9855,5563,6667,3645,965,5029,,749,292,495,622,267,914,xe" fillcolor="#362e4e" stroked="f" strokeweight="0">
                  <v:stroke miterlimit="83231f" joinstyle="miter"/>
                  <v:path arrowok="t" textboxrect="0,0,15354,23089"/>
                </v:shape>
                <v:shape id="Shape 84" o:spid="_x0000_s1105" style="position:absolute;left:1334;top:3003;width:601;height:470;visibility:visible;mso-wrap-style:square;v-text-anchor:top" coordsize="60096,4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" path="m635,v927,152,10630,10770,12535,12256c17678,15761,22936,19494,28448,21907v3759,1182,7506,2388,11265,3595c47269,28727,53022,35103,57379,41643v749,1143,2717,3378,2159,4903c59246,46685,58979,46838,58699,46977,56312,45669,52946,39179,49416,36779,42126,31877,33299,28804,24879,25057,17183,21679,9868,14097,4889,7798,3302,5855,,3924,,597,190,381,419,203,635,xe" fillcolor="#362e4e" stroked="f" strokeweight="0">
                  <v:stroke miterlimit="83231f" joinstyle="miter"/>
                  <v:path arrowok="t" textboxrect="0,0,60096,46977"/>
                </v:shape>
                <v:shape id="Shape 85" o:spid="_x0000_s1106" style="position:absolute;left:966;top:3006;width:177;height:133;visibility:visible;mso-wrap-style:square;v-text-anchor:top" coordsize="17729,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" path="m7950,v178,140,419,279,597,444c7290,1829,6045,3264,4801,4661,5093,5829,9525,3010,10389,2476v444,356,914,648,1397,1017c11367,4013,10935,4597,10541,5156v102,267,203,521,330,750c13030,5232,15189,4521,17335,3835v140,178,267,458,394,661c17323,6921,14046,8014,12446,9322v368,1575,2007,1092,2476,2832c14884,12306,14808,12433,14770,12598v-1816,724,-7048,369,-8115,-965c7137,10706,7633,9715,8103,8725,7049,7518,4280,7137,4496,5283,3099,5728,1753,6274,381,6744v-38,-38,-76,-64,-127,-102c152,6452,76,6274,,6083,2388,3073,4128,1511,7950,xe" fillcolor="#362e4e" stroked="f" strokeweight="0">
                  <v:stroke miterlimit="83231f" joinstyle="miter"/>
                  <v:path arrowok="t" textboxrect="0,0,17729,13322"/>
                </v:shape>
                <v:shape id="Shape 86" o:spid="_x0000_s1107" style="position:absolute;left:2780;top:3049;width:135;height:296;visibility:visible;mso-wrap-style:square;v-text-anchor:top" coordsize="13513,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" path="m1105,c3620,51,12433,1905,13513,3772v-229,6642,-419,13322,-661,19990c6083,29591,9385,7645,8941,5677,6033,3950,2311,4763,,2616,356,1740,711,864,1105,xe" fillcolor="#362e4e" stroked="f" strokeweight="0">
                  <v:stroke miterlimit="83231f" joinstyle="miter"/>
                  <v:path arrowok="t" textboxrect="0,0,13513,29591"/>
                </v:shape>
                <v:shape id="Shape 87" o:spid="_x0000_s1108" style="position:absolute;left:1273;top:3072;width:605;height:687;visibility:visible;mso-wrap-style:square;v-text-anchor:top" coordsize="60490,6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" path="m2680,c5093,991,13373,13449,16954,16218v11367,8915,26874,13678,34583,26276c53048,46139,54508,49797,56020,53454v1575,3429,4470,9868,3454,15037c59347,68542,59233,68656,59093,68707,56324,67145,52527,58166,48298,55308,36055,47079,19482,40704,11557,28080v13,-153,38,-292,89,-419c11697,27584,11824,27483,11887,27407v165,-26,343,-51,495,-77c12713,27483,13068,27635,13399,27750v3162,3009,6413,5981,9613,9017c28169,40704,35065,42710,41072,45822v3708,2667,7404,5296,11125,8026c52400,53746,52591,53708,52768,53619,51956,41897,20434,22911,11366,15659,9182,13919,,2400,2680,xe" fillcolor="#362e4e" stroked="f" strokeweight="0">
                  <v:stroke miterlimit="83231f" joinstyle="miter"/>
                  <v:path arrowok="t" textboxrect="0,0,60490,68707"/>
                </v:shape>
                <v:shape id="Shape 88" o:spid="_x0000_s1109" style="position:absolute;left:2930;top:3086;width:143;height:253;visibility:visible;mso-wrap-style:square;v-text-anchor:top" coordsize="14300,2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" path="m876,25c4000,,12294,1168,13665,3099v508,775,635,19482,-597,21412c6629,25349,11189,10643,9843,5804,6985,4051,,4864,305,394,483,279,660,178,876,25xe" fillcolor="#362e4e" stroked="f" strokeweight="0">
                  <v:stroke miterlimit="83231f" joinstyle="miter"/>
                  <v:path arrowok="t" textboxrect="0,0,14300,25349"/>
                </v:shape>
                <v:shape id="Shape 89" o:spid="_x0000_s1110" style="position:absolute;left:2314;top:3116;width:166;height:237;visibility:visible;mso-wrap-style:square;v-text-anchor:top" coordsize="16650,2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" path="m1245,c3213,,14961,2654,15583,3493v1067,1460,356,15379,89,16408c15557,20142,15456,20396,15342,20638v-64,50,-102,139,-153,165c8446,23635,12586,9944,11290,5918,8268,4064,1880,5067,165,1981,,1029,559,394,1245,xe" fillcolor="#362e4e" stroked="f" strokeweight="0">
                  <v:stroke miterlimit="83231f" joinstyle="miter"/>
                  <v:path arrowok="t" textboxrect="0,0,16650,23635"/>
                </v:shape>
                <v:shape id="Shape 90" o:spid="_x0000_s1111" style="position:absolute;left:2499;top:3159;width:145;height:207;visibility:visible;mso-wrap-style:square;v-text-anchor:top" coordsize="14503,2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" path="m1308,c4559,25,13754,1689,14503,4293v-152,2768,-279,5562,-406,8331c14072,15062,14033,17513,14008,19939v-482,800,-2832,483,-3645,102c9360,18707,9944,8458,10020,5880,7658,4420,51,4293,,622,444,419,889,178,1308,xe" fillcolor="#362e4e" stroked="f" strokeweight="0">
                  <v:stroke miterlimit="83231f" joinstyle="miter"/>
                  <v:path arrowok="t" textboxrect="0,0,14503,20739"/>
                </v:shape>
                <v:shape id="Shape 91" o:spid="_x0000_s1112" style="position:absolute;left:824;top:3160;width:394;height:578;visibility:visible;mso-wrap-style:square;v-text-anchor:top" coordsize="39345,5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" path="m19761,v292,140,584,241,902,356c23939,2159,23393,6629,25629,9512v3098,3925,13119,9436,13716,14910c39192,24549,39053,24701,38913,24841v-1613,-584,-1727,-1930,-2832,-2921c31661,18898,27254,15875,22809,12840v-25,50,-38,76,-63,101c19494,18097,23241,29362,25895,32677v2324,2489,4687,4966,7011,7493c33579,42482,34201,44780,34849,47066v635,1321,1625,5042,495,5830c35090,52768,34849,52654,34595,52464,33452,49530,32245,46520,31102,43574,28410,39776,24333,37376,21984,33147v-89,-76,-165,-165,-254,-216c21692,32817,21641,32703,21565,32575v-51,-88,-102,-114,-178,-165c21323,32309,21234,32207,21158,32080v-89,-51,-152,-89,-254,-165c19850,28588,18783,25260,17767,21920v-178,-101,-343,-190,-520,-330c11265,25540,19494,45237,21819,48743v508,787,762,1181,-89,1752c18021,50013,11747,35281,11874,30163v-215,-64,-381,-102,-584,-153c6744,37694,9373,45911,12040,53302v546,1613,1790,1880,1828,4089c13792,57493,13691,57620,13589,57760,10274,57544,6706,50038,5550,47066r-330,c3937,48882,2692,50673,1422,52464,953,52311,483,52146,,51981,876,49632,1765,47295,2654,44907,4026,39738,5385,34569,6718,29400,9779,23279,21488,13767,19990,5347,19418,4039,18847,2743,18250,1422,18745,991,19228,495,19761,xe" fillcolor="#362e4e" stroked="f" strokeweight="0">
                  <v:stroke miterlimit="83231f" joinstyle="miter"/>
                  <v:path arrowok="t" textboxrect="0,0,39345,57760"/>
                </v:shape>
                <v:shape id="Shape 92" o:spid="_x0000_s1113" style="position:absolute;left:694;top:3195;width:133;height:96;visibility:visible;mso-wrap-style:square;v-text-anchor:top" coordsize="1325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" path="m10203,181v1671,181,3005,683,3056,1902c11684,4242,7785,3899,5880,5690,4991,6921,4077,8166,3213,9436v-140,,-267,64,-419,89c2769,9550,2756,9576,2731,9601r-178,c,8115,3035,1130,5118,203,6521,140,8531,,10203,181xe" fillcolor="#362e4e" stroked="f" strokeweight="0">
                  <v:stroke miterlimit="83231f" joinstyle="miter"/>
                  <v:path arrowok="t" textboxrect="0,0,13259,9601"/>
                </v:shape>
                <v:shape id="Shape 93" o:spid="_x0000_s1114" style="position:absolute;left:751;top:3243;width:84;height:72;visibility:visible;mso-wrap-style:square;v-text-anchor:top" coordsize="8369,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" path="m5372,c8369,1079,2210,7239,,4026,584,1651,3810,1359,5372,xe" fillcolor="#362e4e" stroked="f" strokeweight="0">
                  <v:stroke miterlimit="83231f" joinstyle="miter"/>
                  <v:path arrowok="t" textboxrect="0,0,8369,7239"/>
                </v:shape>
                <v:shape id="Shape 94" o:spid="_x0000_s1115" style="position:absolute;left:2768;top:3302;width:153;height:211;visibility:visible;mso-wrap-style:square;v-text-anchor:top" coordsize="15303,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" path="m1346,c5321,825,9284,1702,13271,2527v2032,1613,191,17412,-1981,18580c10236,20853,9398,20561,9220,19418v64,-4686,165,-9423,241,-14135c7633,2426,1016,5232,,1130,483,762,876,419,1346,xe" fillcolor="#362e4e" stroked="f" strokeweight="0">
                  <v:stroke miterlimit="83231f" joinstyle="miter"/>
                  <v:path arrowok="t" textboxrect="0,0,15303,21107"/>
                </v:shape>
                <v:shape id="Shape 95" o:spid="_x0000_s1116" style="position:absolute;left:2300;top:3330;width:178;height:179;visibility:visible;mso-wrap-style:square;v-text-anchor:top" coordsize="17843,1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" path="m813,51c5245,,15748,1168,17005,4420v838,2121,-419,5130,-673,6566c15875,13386,17285,15697,15850,17463v-1588,495,-2426,-51,-3087,-991c11557,14643,12649,12002,12840,9804,13500,2413,5588,5385,1575,2794,1054,2273,533,1778,,1194,292,851,546,444,813,51xe" fillcolor="#362e4e" stroked="f" strokeweight="0">
                  <v:stroke miterlimit="83231f" joinstyle="miter"/>
                  <v:path arrowok="t" textboxrect="0,0,17843,17958"/>
                </v:shape>
                <v:shape id="Shape 96" o:spid="_x0000_s1117" style="position:absolute;left:2893;top:3338;width:179;height:226;visibility:visible;mso-wrap-style:square;v-text-anchor:top" coordsize="17920,2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" path="m5258,c8026,51,15532,1092,16815,2921v1105,1626,89,15215,-419,16853c11405,22644,12941,8280,13233,5410,11735,4051,,2756,5258,xe" fillcolor="#362e4e" stroked="f" strokeweight="0">
                  <v:stroke miterlimit="83231f" joinstyle="miter"/>
                  <v:path arrowok="t" textboxrect="0,0,17920,22644"/>
                </v:shape>
                <v:shape id="Shape 97" o:spid="_x0000_s1118" style="position:absolute;left:2492;top:3367;width:148;height:183;visibility:visible;mso-wrap-style:square;v-text-anchor:top" coordsize="14796,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" path="m432,76c3188,,14326,2604,14796,4128v-115,2641,-229,5270,-331,7924c14465,14148,14770,15977,13373,16688,8293,18237,11532,9131,10490,5804,7480,3912,2705,4318,,2210,152,1511,292,775,432,76xe" fillcolor="#362e4e" stroked="f" strokeweight="0">
                  <v:stroke miterlimit="83231f" joinstyle="miter"/>
                  <v:path arrowok="t" textboxrect="0,0,14796,18237"/>
                </v:shape>
                <v:shape id="Shape 98" o:spid="_x0000_s1119" style="position:absolute;left:1276;top:3390;width:504;height:537;visibility:visible;mso-wrap-style:square;v-text-anchor:top" coordsize="50457,5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" path="m724,c12573,508,23127,28765,29756,37046v3531,3327,6998,6642,10528,9944c40462,46952,40615,46901,40767,46825v305,-407,-6020,-14605,-4864,-19075c36246,27673,36551,27648,36881,27597v775,2337,1575,4686,2337,7061c41681,40157,44615,46952,49162,50394v952,736,1295,1917,419,2921c46622,53670,44234,51486,42126,50660,30848,46050,22657,37351,18047,26187,16129,21501,14618,17234,11938,13411,8522,8623,4039,5766,,1702,38,1257,89,851,152,406,343,279,521,140,724,xe" fillcolor="#362e4e" stroked="f" strokeweight="0">
                  <v:stroke miterlimit="83231f" joinstyle="miter"/>
                  <v:path arrowok="t" textboxrect="0,0,50457,53670"/>
                </v:shape>
                <v:shape id="Shape 99" o:spid="_x0000_s1120" style="position:absolute;left:1153;top:3442;width:417;height:718;visibility:visible;mso-wrap-style:square;v-text-anchor:top" coordsize="41720,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" path="m165,c3239,622,5232,3442,6985,5512v4877,5791,9741,12039,12001,20472c20409,31940,21806,37871,23228,43802v2375,5982,5537,12129,9373,16815l33020,60617v76,-25,114,-63,152,-63c33807,55550,30290,46533,32791,40881r229,c33947,41275,34074,42558,34100,43891v304,10592,3213,19533,7620,26873c41707,70993,41681,71171,41656,71361v-229,140,-445,280,-673,419c38824,71755,35192,67424,33934,65773,28537,58941,23533,54699,19634,45720,15710,36551,15392,24625,11290,15799,8382,9576,2527,5994,,1092,51,724,127,368,165,xe" fillcolor="#362e4e" stroked="f" strokeweight="0">
                  <v:stroke miterlimit="83231f" joinstyle="miter"/>
                  <v:path arrowok="t" textboxrect="0,0,41720,71780"/>
                </v:shape>
                <v:shape id="Shape 100" o:spid="_x0000_s1121" style="position:absolute;left:2145;top:3471;width:972;height:180;visibility:visible;mso-wrap-style:square;v-text-anchor:top" coordsize="97218,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" path="m914,c6807,2197,12700,4445,18606,6642v7937,2045,17691,1854,25768,3353c47790,9868,51257,9779,54661,9652,65240,8585,91072,7290,97218,11455r,623c95860,13068,76924,11430,71679,12408,41720,17971,18732,14237,254,1245,,508,330,318,914,xe" fillcolor="#362e4e" stroked="f" strokeweight="0">
                  <v:stroke miterlimit="83231f" joinstyle="miter"/>
                  <v:path arrowok="t" textboxrect="0,0,97218,17971"/>
                </v:shape>
                <v:shape id="Shape 101" o:spid="_x0000_s1122" style="position:absolute;left:3206;top:3624;width:384;height:733;visibility:visible;mso-wrap-style:square;v-text-anchor:top" coordsize="38417,7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" path="m1168,c11874,2108,38417,21349,34049,37376,30861,48946,18898,55728,16777,66523v-534,2692,825,4216,1244,6007c17793,72771,17577,73025,17361,73304v-1676,-520,-1804,-2082,-2565,-3479c6706,55880,33642,46431,29896,31128,26645,18034,14135,9804,3912,3493,2845,2832,,1537,1168,xe" fillcolor="#362e4e" stroked="f" strokeweight="0">
                  <v:stroke miterlimit="83231f" joinstyle="miter"/>
                  <v:path arrowok="t" textboxrect="0,0,38417,73304"/>
                </v:shape>
                <v:shape id="Shape 102" o:spid="_x0000_s1123" style="position:absolute;left:786;top:3734;width:528;height:922;visibility:visible;mso-wrap-style:square;v-text-anchor:top" coordsize="52832,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" path="m1384,c14402,762,14757,16218,16916,27813v1296,7036,-1498,10528,,17653c18796,54458,21565,60808,26098,66904v7328,9677,23089,11087,26734,24625c52464,91757,52133,91986,51752,92202,49403,89256,47054,86322,44679,83350,40564,81610,36462,79807,32347,78054,22149,72784,14808,62217,12001,49657,9779,39561,13970,28626,11278,17894,9322,10249,6553,5537,648,1765,419,1638,216,1461,,1333,457,902,927,470,1384,xe" fillcolor="#362e4e" stroked="f" strokeweight="0">
                  <v:stroke miterlimit="83231f" joinstyle="miter"/>
                  <v:path arrowok="t" textboxrect="0,0,52832,92202"/>
                </v:shape>
                <v:shape id="Shape 103" o:spid="_x0000_s1124" style="position:absolute;left:1061;top:3734;width:340;height:684;visibility:visible;mso-wrap-style:square;v-text-anchor:top" coordsize="33985,6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" path="m229,c9690,318,21069,33553,26022,41796v115,,242,-26,356,-38c26429,41720,26480,41707,26556,41669v508,-4458,-2261,-11100,889,-14415c27635,27292,27838,27330,28016,27419v115,115,267,292,343,394c28435,28156,28486,28435,28524,28727v191,4115,-76,7912,750,11176c30848,44628,32423,49390,33985,54127v-38,115,-51,216,-76,331c33833,54546,33744,54648,33668,54750v-1893,89,-3493,-2312,-4725,-3277c23165,46825,19101,39713,16993,31483,16104,28004,15177,23787,13183,21234r-496,c11430,32817,14072,47879,17894,56706v2312,3771,4623,7518,6896,11264c24740,68085,24689,68186,24625,68288v-279,,-546,76,-825,102c18479,61862,13907,55855,10516,47130,9220,43764,9004,39370,8115,36309,7925,29223,7671,22111,7442,14986,6236,9601,102,3962,,267,76,203,165,102,229,xe" fillcolor="#362e4e" stroked="f" strokeweight="0">
                  <v:stroke miterlimit="83231f" joinstyle="miter"/>
                  <v:path arrowok="t" textboxrect="0,0,33985,68390"/>
                </v:shape>
                <v:shape id="Shape 104" o:spid="_x0000_s1125" style="position:absolute;left:973;top:3801;width:132;height:516;visibility:visible;mso-wrap-style:square;v-text-anchor:top" coordsize="13284,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" path="m483,c2870,673,3391,4077,4381,6160v1994,4013,5119,9690,3836,16827c7506,26822,6655,32436,7455,36233v825,3848,5829,12878,5804,14707c12840,51156,12382,51333,11938,51562,6375,46546,5347,37706,2997,29375,2870,22327,2705,15304,2565,8242,1702,5690,876,3137,,571,140,381,317,190,483,xe" fillcolor="#362e4e" stroked="f" strokeweight="0">
                  <v:stroke miterlimit="83231f" joinstyle="miter"/>
                  <v:path arrowok="t" textboxrect="0,0,13284,51562"/>
                </v:shape>
                <v:shape id="Shape 105" o:spid="_x0000_s1126" style="position:absolute;left:3404;top:3817;width:582;height:722;visibility:visible;mso-wrap-style:square;v-text-anchor:top" coordsize="58230,7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" path="m16104,v4813,1232,8712,4763,12611,7137c49060,19545,58230,47625,33020,62268v-5118,2985,-10998,4521,-17488,6185c10706,69634,6312,72238,216,72174,165,72111,76,72047,,71933v51,-140,114,-254,165,-407c2616,68910,7963,69139,11455,67526v6871,-3201,14072,-5779,20168,-9500c37401,54496,39408,49924,42202,43167,49047,26861,32410,12979,24079,6566,21361,4496,17488,3531,15685,635,15812,419,15951,190,16104,xe" fillcolor="#362e4e" stroked="f" strokeweight="0">
                  <v:stroke miterlimit="83231f" joinstyle="miter"/>
                  <v:path arrowok="t" textboxrect="0,0,58230,72238"/>
                </v:shape>
                <v:shape id="Shape 106" o:spid="_x0000_s1127" style="position:absolute;left:2604;top:3893;width:422;height:606;visibility:visible;mso-wrap-style:square;v-text-anchor:top" coordsize="42253,6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" path="m1016,v292,140,546,216,826,356c2578,4547,3289,8788,4026,12979,7303,25324,14516,34747,21514,43396v3594,4470,9423,8115,14503,11074c37630,55385,41288,55829,42253,57366v-13,419,-38,762,-89,1181c38786,60592,34531,57429,32296,56794,14148,51587,2337,28550,940,6566,813,4661,,1207,1016,xe" fillcolor="#362e4e" stroked="f" strokeweight="0">
                  <v:stroke miterlimit="83231f" joinstyle="miter"/>
                  <v:path arrowok="t" textboxrect="0,0,42253,60592"/>
                </v:shape>
                <v:shape id="Shape 107" o:spid="_x0000_s1128" style="position:absolute;left:2717;top:4017;width:1092;height:1049;visibility:visible;mso-wrap-style:square;v-text-anchor:top" coordsize="109144,10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" path="m89662,v2438,190,3340,1588,4978,2553c103683,7976,102667,20396,96799,28118,89027,38379,70714,44615,56312,47790,45695,50114,34785,51587,28346,58090,16904,69672,22809,94971,5372,102006v-1308,483,-3759,2909,-5372,991l,102730v1461,-914,2921,-1828,4369,-2730c7557,97701,10782,93878,12268,89992,17590,76035,14008,64059,25044,55105,39281,43523,109144,38456,96698,9563,95034,5639,91059,4534,88748,1397,89040,927,89345,444,89662,xe" fillcolor="#362e4e" stroked="f" strokeweight="0">
                  <v:stroke miterlimit="83231f" joinstyle="miter"/>
                  <v:path arrowok="t" textboxrect="0,0,109144,104915"/>
                </v:shape>
                <v:shape id="Shape 108" o:spid="_x0000_s1129" style="position:absolute;left:1650;top:4220;width:329;height:885;visibility:visible;mso-wrap-style:square;v-text-anchor:top" coordsize="32918,8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" path="m1079,c3581,622,6248,15989,7214,19571v2628,9487,25704,62001,15595,68935c22441,88405,22111,88316,21742,88202v-381,-3722,1194,-8154,318,-12599c20752,68986,16345,63005,14770,56947,11227,45250,7683,33515,4153,21831,3086,18796,,1041,1079,xe" fillcolor="#362e4e" stroked="f" strokeweight="0">
                  <v:stroke miterlimit="83231f" joinstyle="miter"/>
                  <v:path arrowok="t" textboxrect="0,0,32918,88506"/>
                </v:shape>
                <v:shape id="Shape 109" o:spid="_x0000_s1130" style="position:absolute;left:1780;top:4301;width:892;height:266;visibility:visible;mso-wrap-style:square;v-text-anchor:top" coordsize="89243,2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" path="m85268,v1194,178,2387,279,3594,521c88964,775,89103,1067,89243,1321v-330,317,-686,597,-1092,889c82829,3670,77470,5067,72161,6477,56566,13144,48374,21158,28791,25286,22682,26594,,22619,356,18402v2209,-762,3733,496,5359,851c10236,20117,24092,20295,28372,19253v5258,-1435,10490,-2781,15748,-4203c52337,11138,60515,7226,68669,3327,73444,1613,80162,2159,85268,xe" fillcolor="#362e4e" stroked="f" strokeweight="0">
                  <v:stroke miterlimit="83231f" joinstyle="miter"/>
                  <v:path arrowok="t" textboxrect="0,0,89243,26594"/>
                </v:shape>
                <v:shape id="Shape 110" o:spid="_x0000_s1131" style="position:absolute;left:2435;top:4382;width:323;height:693;visibility:visible;mso-wrap-style:square;v-text-anchor:top" coordsize="32334,6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" path="m28537,v3797,686,2464,23355,1575,27381c28423,35357,6769,68821,610,69240v-127,-88,-305,-190,-432,-292c,67018,12408,51460,14275,48501,20168,39408,24448,30201,27051,17628,28283,11747,26734,5817,27483,635,27851,419,28194,216,28537,xe" fillcolor="#362e4e" stroked="f" strokeweight="0">
                  <v:stroke miterlimit="83231f" joinstyle="miter"/>
                  <v:path arrowok="t" textboxrect="0,0,32334,69240"/>
                </v:shape>
                <v:shape id="Shape 111" o:spid="_x0000_s1132" style="position:absolute;left:2314;top:4485;width:247;height:468;visibility:visible;mso-wrap-style:square;v-text-anchor:top" coordsize="24663,4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" path="m6375,76c11951,,12548,2235,14770,5309,24663,19164,8674,41935,406,46876,279,46850,140,46812,,46787l,45542c4661,37605,11036,30797,13348,20409v-127,-2426,-280,-4851,-419,-7290c11976,9030,8649,5969,6223,3175,5702,2527,4826,2032,5461,889,5778,660,6083,343,6375,76xe" fillcolor="#362e4e" stroked="f" strokeweight="0">
                  <v:stroke miterlimit="83231f" joinstyle="miter"/>
                  <v:path arrowok="t" textboxrect="0,0,24663,46876"/>
                </v:shape>
                <v:shape id="Shape 112" o:spid="_x0000_s1133" style="position:absolute;left:2775;top:4492;width:116;height:174;visibility:visible;mso-wrap-style:square;v-text-anchor:top" coordsize="11633,1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" path="m838,64c2997,,8026,76,9208,1283v2425,2464,1727,15722,-2083,16091c7074,17323,7036,17323,6972,17272,6871,12967,6756,8661,6642,4369,4724,2350,292,4750,,876,279,584,546,330,838,64xe" fillcolor="#362e4e" stroked="f" strokeweight="0">
                  <v:stroke miterlimit="83231f" joinstyle="miter"/>
                  <v:path arrowok="t" textboxrect="0,0,11633,17374"/>
                </v:shape>
                <v:shape id="Shape 113" o:spid="_x0000_s1134" style="position:absolute;left:499;top:4500;width:504;height:637;visibility:visible;mso-wrap-style:square;v-text-anchor:top" coordsize="50343,6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" path="m49238,v381,305,698,622,1092,889c50343,2108,40361,11659,38875,14237,33833,22987,28423,46774,20371,50978v-3861,940,-7760,1879,-11621,2807c6439,54420,2832,57671,2451,60135v102,939,178,1879,254,2844c2223,63627,1130,63094,711,62687,,62078,114,60719,127,59372,203,49962,11862,51511,17399,47384,24041,42443,25044,32868,28588,24638,33185,13932,40361,6477,49238,xe" fillcolor="#362e4e" stroked="f" strokeweight="0">
                  <v:stroke miterlimit="83231f" joinstyle="miter"/>
                  <v:path arrowok="t" textboxrect="0,0,50343,63627"/>
                </v:shape>
                <v:shape id="Shape 114" o:spid="_x0000_s1135" style="position:absolute;left:1412;top:4534;width:266;height:614;visibility:visible;mso-wrap-style:square;v-text-anchor:top" coordsize="26619,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" path="m927,r229,c1283,51,1384,102,1473,165,3912,4293,6287,8433,8725,12560v4369,6211,12128,11087,15062,18326c25121,34150,26619,40881,24638,44640,21260,51003,8382,47803,4826,53975,3493,56185,3759,58547,3150,61125v-153,76,-343,153,-496,267c2489,61316,2311,61290,2159,61278,1283,59855,927,56579,1422,55067v889,-2819,2159,-5207,4484,-6528c9855,46304,22289,46609,21146,39662,19558,29947,12865,25997,8598,19152,7061,15850,5448,12535,3912,9233,2654,7023,,3874,330,495,495,330,724,165,927,xe" fillcolor="#362e4e" stroked="f" strokeweight="0">
                  <v:stroke miterlimit="83231f" joinstyle="miter"/>
                  <v:path arrowok="t" textboxrect="0,0,26619,61392"/>
                </v:shape>
                <v:shape id="Shape 115" o:spid="_x0000_s1136" style="position:absolute;left:3651;top:4537;width:185;height:465;visibility:visible;mso-wrap-style:square;v-text-anchor:top" coordsize="18453,4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" path="m648,c3886,216,7290,3569,8953,5601v1740,1638,3480,3302,5220,4940c18453,18694,11735,25171,10185,32360v-228,2883,-508,5791,-724,8686c9754,42405,11074,44298,10439,46126v-152,89,-317,229,-482,305c8331,46190,9068,45441,8433,44196,5423,38024,7277,29019,8953,23038v623,-2197,2604,-4953,1918,-8382c9220,6858,1600,5779,,483,216,318,444,127,648,xe" fillcolor="#362e4e" stroked="f" strokeweight="0">
                  <v:stroke miterlimit="83231f" joinstyle="miter"/>
                  <v:path arrowok="t" textboxrect="0,0,18453,46431"/>
                </v:shape>
                <v:shape id="Shape 116" o:spid="_x0000_s1137" style="position:absolute;left:1808;top:4559;width:385;height:549;visibility:visible;mso-wrap-style:square;v-text-anchor:top" coordsize="38519,5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" path="m978,v4813,1143,9639,2248,14440,3353c23139,4775,30023,762,36728,1092v331,89,635,191,991,254c38519,4318,38125,36703,36652,38506v-1041,1245,-3988,775,-5740,1245c28410,40411,24714,42520,23203,44336v-1550,1689,-3086,3441,-4636,5156c17983,51105,17450,52718,16891,54331v-1118,190,-2248,406,-3404,571c11709,54407,12598,51460,13081,49568v1105,-4051,-356,-9347,-1181,-13246c10262,28499,8471,22009,5626,15278,3835,11100,2070,6934,292,2769,,1422,114,660,978,xe" fillcolor="#362e4e" stroked="f" strokeweight="0">
                  <v:stroke miterlimit="83231f" joinstyle="miter"/>
                  <v:path arrowok="t" textboxrect="0,0,38519,54902"/>
                </v:shape>
                <v:shape id="Shape 117" o:spid="_x0000_s1138" style="position:absolute;left:2843;top:4578;width:437;height:490;visibility:visible;mso-wrap-style:square;v-text-anchor:top" coordsize="43726,4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" path="m42723,v228,,482,51,724,76c43523,178,43624,229,43726,318v-51,101,-8547,8978,-9804,11341c31648,15875,32042,20930,30924,26721,28918,37300,20676,43815,10693,46355,7798,47104,2857,49035,,46876v25,-191,76,-343,89,-521c3404,44234,6782,42075,10109,39967v3620,-2959,4636,-7747,6960,-11989c17488,28003,17843,28029,18237,28054v826,3823,-2654,10871,-4800,12726c13538,41021,13614,41250,13691,41465,24930,37249,24333,24701,28232,13043,30315,6731,37135,3023,42723,xe" fillcolor="#362e4e" stroked="f" strokeweight="0">
                  <v:stroke miterlimit="83231f" joinstyle="miter"/>
                  <v:path arrowok="t" textboxrect="0,0,43726,49035"/>
                </v:shape>
                <v:shape id="Shape 118" o:spid="_x0000_s1139" style="position:absolute;left:2274;top:4597;width:166;height:167;visibility:visible;mso-wrap-style:square;v-text-anchor:top" coordsize="16523,1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" path="m1448,c5105,279,8763,597,12395,876v4128,2540,1511,12777,-482,15786c11646,16662,11405,16700,11151,16700v-115,-63,-280,-177,-394,-342c10020,10947,13348,4382,7912,3886,5410,3772,2959,3670,444,3556,,2134,597,597,1448,xe" fillcolor="#362e4e" stroked="f" strokeweight="0">
                  <v:stroke miterlimit="83231f" joinstyle="miter"/>
                  <v:path arrowok="t" textboxrect="0,0,16523,16700"/>
                </v:shape>
                <v:shape id="Shape 119" o:spid="_x0000_s1140" style="position:absolute;left:3334;top:4608;width:330;height:511;visibility:visible;mso-wrap-style:square;v-text-anchor:top" coordsize="32944,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" path="m2413,v3302,51,5397,1740,7683,2667c20129,6883,32944,17018,23203,31483,19215,37389,9017,37389,4877,42989v-1905,2566,-991,6097,-2070,7989c2680,51003,2603,51092,2489,51143,1181,50711,571,49200,495,47650,,39345,8357,37186,13830,34735v343,-229,673,-496,1004,-724c14948,33896,15113,33795,15253,33744v431,-203,889,-457,1321,-673c19418,31102,21933,26797,21882,21971,21742,9296,9398,6502,1575,1410r,-839c1842,394,2121,203,2413,xe" fillcolor="#362e4e" stroked="f" strokeweight="0">
                  <v:stroke miterlimit="83231f" joinstyle="miter"/>
                  <v:path arrowok="t" textboxrect="0,0,32944,51143"/>
                </v:shape>
                <v:shape id="Shape 120" o:spid="_x0000_s1141" style="position:absolute;left:2875;top:4667;width:131;height:312;visibility:visible;mso-wrap-style:square;v-text-anchor:top" coordsize="13170,3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" path="m12281,v279,140,584,279,889,432c12992,1714,12840,2985,12687,4254v,11811,-4191,23280,-12103,26975c406,30988,178,30734,,30467,2794,26073,6629,21730,8128,15926,9258,10808,10389,5690,11544,584,11760,419,12014,190,12281,xe" fillcolor="#362e4e" stroked="f" strokeweight="0">
                  <v:stroke miterlimit="83231f" joinstyle="miter"/>
                  <v:path arrowok="t" textboxrect="0,0,13170,31229"/>
                </v:shape>
                <v:shape id="Shape 121" o:spid="_x0000_s1142" style="position:absolute;left:847;top:4700;width:363;height:442;visibility:visible;mso-wrap-style:square;v-text-anchor:top" coordsize="36335,4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" path="m34099,v597,51,1207,127,1804,203c36068,470,36195,724,36335,978,31902,3645,27483,6375,23063,9030v-3530,2857,-7518,7416,-9804,11430c10846,24752,5156,44183,254,43675,152,43612,76,43536,,43459,1816,40132,3594,36843,5372,33541,7137,28524,7683,23076,9792,18136,14122,7988,23825,4394,34099,xe" fillcolor="#362e4e" stroked="f" strokeweight="0">
                  <v:stroke miterlimit="83231f" joinstyle="miter"/>
                  <v:path arrowok="t" textboxrect="0,0,36335,44183"/>
                </v:shape>
                <v:shape id="Shape 122" o:spid="_x0000_s1143" style="position:absolute;left:2738;top:4700;width:98;height:46;visibility:visible;mso-wrap-style:square;v-text-anchor:top" coordsize="9741,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" path="m1626,c4089,25,6604,76,9068,127v254,368,457,698,673,1092c9182,4369,,4597,851,470,1105,292,1372,127,1626,xe" fillcolor="#362e4e" stroked="f" strokeweight="0">
                  <v:stroke miterlimit="83231f" joinstyle="miter"/>
                  <v:path arrowok="t" textboxrect="0,0,9741,4597"/>
                </v:shape>
                <v:shape id="Shape 123" o:spid="_x0000_s1144" style="position:absolute;left:2275;top:4789;width:80;height:38;visibility:visible;mso-wrap-style:square;v-text-anchor:top" coordsize="8001,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" path="m686,l7595,v139,114,279,203,406,318l8001,2743c6642,3785,2845,3823,610,3251,64,2426,,686,686,xe" fillcolor="#362e4e" stroked="f" strokeweight="0">
                  <v:stroke miterlimit="83231f" joinstyle="miter"/>
                  <v:path arrowok="t" textboxrect="0,0,8001,3823"/>
                </v:shape>
                <v:shape id="Shape 124" o:spid="_x0000_s1145" style="position:absolute;left:2654;top:4808;width:61;height:335;visibility:visible;mso-wrap-style:square;v-text-anchor:top" coordsize="6109,3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" path="m4864,v914,279,1245,28651,-610,30150c,33515,1473,5715,2515,2565,3302,1727,4089,800,4864,xe" fillcolor="#362e4e" stroked="f" strokeweight="0">
                  <v:stroke miterlimit="83231f" joinstyle="miter"/>
                  <v:path arrowok="t" textboxrect="0,0,6109,33515"/>
                </v:shape>
                <v:shape id="Shape 125" o:spid="_x0000_s1146" style="position:absolute;left:2025;top:4978;width:226;height:144;visibility:visible;mso-wrap-style:square;v-text-anchor:top" coordsize="22593,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" path="m18796,v1168,38,2388,89,3569,152c22441,330,22542,571,22593,737,21539,2515,8611,4432,5931,6312,3277,8204,3848,11532,2096,14389r-801,c,13462,152,11417,546,9715,1956,3391,7163,1613,13564,381,15303,267,17069,114,18796,xe" fillcolor="#362e4e" stroked="f" strokeweight="0">
                  <v:stroke miterlimit="83231f" joinstyle="miter"/>
                  <v:path arrowok="t" textboxrect="0,0,22593,14389"/>
                </v:shape>
                <v:shape id="Shape 126" o:spid="_x0000_s1147" style="position:absolute;left:1155;top:8317;width:985;height:1219;visibility:visible;mso-wrap-style:square;v-text-anchor:top" coordsize="98514,1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" path="m57595,v8128,,15354,1245,21640,3785c85522,6312,91250,9868,96406,14478r-2604,3785c93358,18936,92659,19279,91694,19279v-673,,-1765,-610,-3277,-1855c86893,16192,84798,14821,82093,13348,79400,11849,76048,10490,72034,9258,68021,8026,63208,7404,57595,7404v-7189,,-13767,1245,-19749,3709c31864,13576,26734,17120,22428,21717,18136,26327,14783,31940,12370,38557,9957,45174,8750,52616,8750,60884v,8407,1220,15938,3658,22568c14859,90068,18212,95669,22479,100241v4267,4585,9296,8090,15113,10528c43409,113220,49682,114440,56413,114440v4268,,8065,-292,11405,-851c71158,113030,74232,112192,77051,111074v2807,-1130,5410,-2502,7823,-4127c87287,105308,89675,103403,92037,101219v279,-229,559,-419,838,-546c93155,100533,93434,100457,93713,100457v559,,1042,203,1435,597l98514,104661v-2464,2654,-5144,5016,-8039,7124c87579,113894,84417,115684,80963,117157v-3455,1512,-7239,2655,-11367,3468c65469,121437,60935,121844,55994,121844v-8255,,-15824,-1448,-22695,-4331c26416,114617,20511,110515,15570,105219,10630,99911,6795,93497,4077,85966,1359,78448,,70079,,60884,,51841,1384,43586,4204,36131,7010,28651,10935,22238,15989,16878,21044,11519,27102,7366,34188,4407,41262,1460,49047,,57595,xe" fillcolor="#362e4e" stroked="f" strokeweight="0">
                  <v:stroke miterlimit="83231f" joinstyle="miter"/>
                  <v:path arrowok="t" textboxrect="0,0,98514,121844"/>
                </v:shape>
                <v:shape id="Shape 127" o:spid="_x0000_s1148" style="position:absolute;left:2240;top:8317;width:568;height:1218;visibility:visible;mso-wrap-style:square;v-text-anchor:top" coordsize="56718,12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" path="m56718,r,7404l37300,11067c31407,13506,26353,17023,22111,21634v-4242,4597,-7531,10210,-9855,16840c9931,45103,8763,52571,8763,60877v,8356,1168,15837,3493,22440c14580,89909,17869,95509,22111,100120v4242,4597,9296,8115,15189,10515l56718,114248r,7505l33680,117417c26721,114534,20752,110432,15748,105123,10744,99815,6871,93427,4128,85934,1372,78428,,70084,,60877,,51707,1372,43401,4128,35896,6871,28415,10744,22015,15748,16706,20752,11397,26721,7283,33680,4362l56718,xe" fillcolor="#362e4e" stroked="f" strokeweight="0">
                  <v:stroke miterlimit="83231f" joinstyle="miter"/>
                  <v:path arrowok="t" textboxrect="0,0,56718,121753"/>
                </v:shape>
                <v:shape id="Shape 128" o:spid="_x0000_s1149" style="position:absolute;left:2808;top:8317;width:568;height:1218;visibility:visible;mso-wrap-style:square;v-text-anchor:top" coordsize="56883,12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" path="m38,c8471,,16167,1435,23152,4331v6998,2883,12980,7010,17983,12331c46126,21996,50013,28423,52756,35903v2743,7506,4127,15811,4127,24981c56883,70091,55499,78435,52756,85941v-2743,7493,-6630,13881,-11621,19190c36132,110439,30150,114541,23152,117424,16167,120332,8471,121768,38,121768r-38,-8l,114255r38,7c7176,114262,13678,113055,19583,110642v5893,-2400,10935,-5918,15152,-10515c38951,95517,42202,89916,44501,83325v2311,-6604,3454,-14085,3454,-22441c47955,52578,46812,45110,44501,38481,42202,31852,38951,26238,34735,21641,30518,17031,25476,13513,19583,11074,13678,8636,7176,7404,38,7404l,7411,,7,38,xe" fillcolor="#362e4e" stroked="f" strokeweight="0">
                  <v:stroke miterlimit="83231f" joinstyle="miter"/>
                  <v:path arrowok="t" textboxrect="0,0,56883,121768"/>
                </v:shape>
                <v:shape id="Shape 129" o:spid="_x0000_s1150" style="position:absolute;left:3617;top:8330;width:359;height:1192;visibility:visible;mso-wrap-style:square;v-text-anchor:top" coordsize="35833,1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" path="m,l30480,r5353,593l35833,8179,30480,6820r-21806,l8674,58865r20625,l35833,58000r,15065l32334,68643v-444,-609,-902,-1142,-1384,-1600c30467,66586,29934,66231,29350,65989v-585,-254,-1296,-444,-2108,-546c26429,65329,25425,65278,24257,65278r-15583,l8674,119164r-8674,l,xe" fillcolor="#362e4e" stroked="f" strokeweight="0">
                  <v:stroke miterlimit="83231f" joinstyle="miter"/>
                  <v:path arrowok="t" textboxrect="0,0,35833,119164"/>
                </v:shape>
                <v:shape id="Shape 130" o:spid="_x0000_s1151" style="position:absolute;left:3976;top:8336;width:463;height:1186;visibility:visible;mso-wrap-style:square;v-text-anchor:top" coordsize="46361,118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" path="m,l12621,1398v5130,1327,9401,3318,12811,5972c32252,12679,35668,20451,35668,30738v,4547,-813,8712,-2413,12459c31655,46969,29381,50258,26435,53103v-2946,2819,-6502,5156,-10693,6985c11563,61904,6890,63098,1721,63669v1346,838,2553,1969,3632,3366l46361,118571r-7416,c37992,118571,37192,118419,36544,118101v-647,-305,-1257,-863,-1803,-1727l,72472,,57407,7664,56392v4179,-1283,7709,-3099,10605,-5448c21165,48582,23374,45762,24886,42447v1511,-3314,2273,-7048,2273,-11201c27159,22762,24390,16476,18866,12374l,7586,,xe" fillcolor="#362e4e" stroked="f" strokeweight="0">
                  <v:stroke miterlimit="83231f" joinstyle="miter"/>
                  <v:path arrowok="t" textboxrect="0,0,46361,118571"/>
                </v:shape>
                <v:shape id="Shape 131" o:spid="_x0000_s1152" style="position:absolute;left:4606;top:8330;width:365;height:1192;visibility:visible;mso-wrap-style:square;v-text-anchor:top" coordsize="36551,1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" path="m,l30823,r5728,717l36551,8519,30823,6833r-22149,l8674,64262r22149,l36551,63368r,6935l30823,71171r-22149,l8674,119164r-8674,l,xe" fillcolor="#362e4e" stroked="f" strokeweight="0">
                  <v:stroke miterlimit="83231f" joinstyle="miter"/>
                  <v:path arrowok="t" textboxrect="0,0,36551,119164"/>
                </v:shape>
                <v:shape id="Shape 132" o:spid="_x0000_s1153" style="position:absolute;left:4971;top:8338;width:366;height:695;visibility:visible;mso-wrap-style:square;v-text-anchor:top" coordsize="36551,6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" path="m,l12656,1584v5270,1532,9683,3827,13239,6881c32995,14587,36551,23312,36551,34665v,5220,-978,10021,-2960,14390c31636,53436,28829,57208,25171,60396v-3645,3162,-8077,5626,-13297,7391l,69586,,62651,8344,61348v4153,-1448,7671,-3480,10566,-6058c21793,52712,24003,49651,25565,46146v1537,-3505,2311,-7328,2311,-11481c27876,25509,25057,18460,19456,13533l,7803,,xe" fillcolor="#362e4e" stroked="f" strokeweight="0">
                  <v:stroke miterlimit="83231f" joinstyle="miter"/>
                  <v:path arrowok="t" textboxrect="0,0,36551,69586"/>
                </v:shape>
                <v:shape id="Shape 133" o:spid="_x0000_s1154" style="position:absolute;left:5468;top:8317;width:567;height:1218;visibility:visible;mso-wrap-style:square;v-text-anchor:top" coordsize="56718,12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" path="m56718,r,7404l37300,11067c31407,13506,26340,17023,22098,21634v-4229,4597,-7518,10210,-9843,16840c9919,45103,8763,52571,8763,60877v,8356,1156,15837,3492,22440c14580,89909,17869,95509,22098,100120v4242,4597,9309,8115,15202,10515l56718,114248r,7505l33680,117417c26721,114534,20739,110432,15748,105123,10744,99815,6871,93427,4127,85934,1372,78428,,70084,,60877,,51707,1372,43401,4127,35896,6871,28415,10744,22015,15748,16706,20739,11397,26721,7283,33680,4362l56718,xe" fillcolor="#362e4e" stroked="f" strokeweight="0">
                  <v:stroke miterlimit="83231f" joinstyle="miter"/>
                  <v:path arrowok="t" textboxrect="0,0,56718,121753"/>
                </v:shape>
                <v:shape id="Shape 134" o:spid="_x0000_s1155" style="position:absolute;left:6035;top:8317;width:569;height:1218;visibility:visible;mso-wrap-style:square;v-text-anchor:top" coordsize="56883,12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" path="m38,c8458,,16167,1435,23152,4331v6998,2883,12980,7010,17971,12331c46126,21996,50000,28423,52743,35903v2756,7506,4140,15811,4140,24981c56883,70091,55499,78435,52743,85941v-2743,7493,-6617,13881,-11620,19190c36132,110439,30150,114541,23152,117424,16167,120332,8458,121768,38,121768r-38,-8l,114255r38,7c7163,114262,13678,113055,19583,110642v5880,-2400,10935,-5918,15139,-10515c38951,95517,42202,89916,44501,83325v2298,-6604,3454,-14085,3454,-22441c47955,52578,46799,45110,44501,38481,42202,31852,38951,26238,34722,21641,30518,17031,25463,13513,19583,11074,13678,8636,7163,7404,38,7404l,7411,,7,38,xe" fillcolor="#362e4e" stroked="f" strokeweight="0">
                  <v:stroke miterlimit="83231f" joinstyle="miter"/>
                  <v:path arrowok="t" textboxrect="0,0,56883,121768"/>
                </v:shape>
                <v:shape id="Shape 135" o:spid="_x0000_s1156" style="position:absolute;left:6845;top:8330;width:358;height:1192;visibility:visible;mso-wrap-style:square;v-text-anchor:top" coordsize="35833,1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" path="m,l30480,r5353,593l35833,8179,30480,6820r-21806,l8674,58865r20638,l35833,58000r,15065l32334,68643v-444,-609,-902,-1142,-1384,-1600c30467,66586,29934,66231,29350,65989v-585,-254,-1296,-444,-2109,-546c26429,65329,25425,65278,24257,65278r-15583,l8674,119164r-8674,l,xe" fillcolor="#362e4e" stroked="f" strokeweight="0">
                  <v:stroke miterlimit="83231f" joinstyle="miter"/>
                  <v:path arrowok="t" textboxrect="0,0,35833,119164"/>
                </v:shape>
                <v:shape id="Shape 136" o:spid="_x0000_s1157" style="position:absolute;left:7203;top:8336;width:464;height:1186;visibility:visible;mso-wrap-style:square;v-text-anchor:top" coordsize="46361,118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" path="m,l12621,1398v5130,1327,9401,3318,12811,5972c32252,12679,35668,20451,35668,30738v,4547,-800,8712,-2413,12459c31655,46969,29394,50258,26435,53103v-2946,2819,-6502,5156,-10693,6985c11563,61904,6890,63098,1721,63669v1346,838,2552,1969,3632,3366l46361,118571r-7416,c37992,118571,37192,118419,36544,118101v-648,-305,-1257,-863,-1803,-1727l,72472,,57408,7664,56392v4179,-1283,7722,-3099,10605,-5448c21165,48582,23374,45762,24886,42447v1511,-3314,2273,-7048,2273,-11201c27159,22762,24390,16476,18866,12374l,7586,,xe" fillcolor="#362e4e" stroked="f" strokeweight="0">
                  <v:stroke miterlimit="83231f" joinstyle="miter"/>
                  <v:path arrowok="t" textboxrect="0,0,46361,118571"/>
                </v:shape>
                <v:shape id="Shape 137" o:spid="_x0000_s1158" style="position:absolute;left:7679;top:8330;width:530;height:1192;visibility:visible;mso-wrap-style:square;v-text-anchor:top" coordsize="52972,1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" path="m48768,r4204,l52972,8639r-1169,3845c51410,13703,51016,14796,50622,15761l26276,75882r26696,l52972,82283r-29210,l9779,116891v-229,609,-622,1143,-1181,1600c8026,118948,7366,119164,6579,119164r-6579,l48768,xe" fillcolor="#362e4e" stroked="f" strokeweight="0">
                  <v:stroke miterlimit="83231f" joinstyle="miter"/>
                  <v:path arrowok="t" textboxrect="0,0,52972,119164"/>
                </v:shape>
                <v:shape id="Shape 138" o:spid="_x0000_s1159" style="position:absolute;left:8209;top:8330;width:531;height:1192;visibility:visible;mso-wrap-style:square;v-text-anchor:top" coordsize="53061,1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" path="m,l4293,,53061,119164r-6655,c45618,119164,44971,118961,44475,118529v-520,-419,-901,-965,-1181,-1638l29312,82283,,82283,,75882r26695,l2438,15672c1600,13703,787,11354,13,8598l,8639,,xe" fillcolor="#362e4e" stroked="f" strokeweight="0">
                  <v:stroke miterlimit="83231f" joinstyle="miter"/>
                  <v:path arrowok="t" textboxrect="0,0,53061,119164"/>
                </v:shape>
                <v:shape id="Shape 139" o:spid="_x0000_s1160" style="position:absolute;left:8634;top:8330;width:927;height:1192;visibility:visible;mso-wrap-style:square;v-text-anchor:top" coordsize="92634,1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" path="m,l92634,r,7328l50787,7328r,111836l42101,119164r,-111836l,7328,,xe" fillcolor="#362e4e" stroked="f" strokeweight="0">
                  <v:stroke miterlimit="83231f" joinstyle="miter"/>
                  <v:path arrowok="t" textboxrect="0,0,92634,119164"/>
                </v:shape>
                <v:shape id="Shape 140" o:spid="_x0000_s1161" style="position:absolute;left:9727;top:8330;width:716;height:1192;visibility:visible;mso-wrap-style:square;v-text-anchor:top" coordsize="71577,1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" path="m,l71412,r,7150l8674,7150r,48171l60884,55321r,6998l8674,62319r,49682l71577,112001r-165,7163l,119164,,xe" fillcolor="#362e4e" stroked="f" strokeweight="0">
                  <v:stroke miterlimit="83231f" joinstyle="miter"/>
                  <v:path arrowok="t" textboxrect="0,0,71577,119164"/>
                </v:shape>
                <v:shape id="Shape 141" o:spid="_x0000_s1162" style="position:absolute;left:11094;top:8330;width:1177;height:1192;visibility:visible;mso-wrap-style:square;v-text-anchor:top" coordsize="117716,1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" path="m,l5982,v787,,1397,89,1854,267c8280,419,8738,876,9182,1600l57264,84480v838,1562,1562,3239,2197,5030c59792,88684,60147,87795,60566,86919v381,-902,788,-1753,1258,-2528l108560,1600v431,-724,914,-1181,1371,-1333c110427,89,111049,,111824,r5892,l117716,119164r-7480,l110236,17602v,-673,25,-1397,51,-2184c110312,14630,110338,13843,110401,13056l63576,96253v-787,1461,-1892,2197,-3365,2197l58865,98450v-1461,,-2579,-736,-3366,-2197l7328,12890v165,1626,254,3201,254,4712l7582,119164r-7582,l,xe" fillcolor="#362e4e" stroked="f" strokeweight="0">
                  <v:stroke miterlimit="83231f" joinstyle="miter"/>
                  <v:path arrowok="t" textboxrect="0,0,117716,119164"/>
                </v:shape>
                <v:shape id="Shape 142" o:spid="_x0000_s1163" style="position:absolute;left:12590;top:8330;width:715;height:1192;visibility:visible;mso-wrap-style:square;v-text-anchor:top" coordsize="71577,1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" path="m,l71412,r,7150l8687,7150r,48171l60884,55321r,6998l8687,62319r,49682l71577,112001r-165,7163l,119164,,xe" fillcolor="#362e4e" stroked="f" strokeweight="0">
                  <v:stroke miterlimit="83231f" joinstyle="miter"/>
                  <v:path arrowok="t" textboxrect="0,0,71577,119164"/>
                </v:shape>
                <v:shape id="Shape 143" o:spid="_x0000_s1164" style="position:absolute;left:13533;top:8330;width:1177;height:1192;visibility:visible;mso-wrap-style:square;v-text-anchor:top" coordsize="117716,1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" path="m,l5969,v800,,1410,89,1867,267c8281,419,8738,876,9182,1600l57264,84480v839,1562,1575,3239,2197,5030c59779,88684,60160,87795,60554,86919v381,-902,800,-1753,1270,-2528l108547,1600v444,-724,914,-1181,1397,-1333c110414,89,111049,,111824,r5892,l117716,119164r-7480,l110236,17602v,-673,13,-1397,38,-2184c110312,14630,110350,13843,110401,13056l63576,96253v-787,1461,-1892,2197,-3365,2197l58865,98450v-1461,,-2591,-736,-3366,-2197l7341,12890v152,1626,241,3201,241,4712l7582,119164r-7582,l,xe" fillcolor="#362e4e" stroked="f" strokeweight="0">
                  <v:stroke miterlimit="83231f" joinstyle="miter"/>
                  <v:path arrowok="t" textboxrect="0,0,117716,119164"/>
                </v:shape>
                <v:shape id="Shape 144" o:spid="_x0000_s1165" style="position:absolute;left:15028;top:8330;width:395;height:1192;visibility:visible;mso-wrap-style:square;v-text-anchor:top" coordsize="39497,1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" path="m,l34277,r5220,596l39497,8195,34277,6820r-25603,l8674,55766r25768,l39497,55006r,7166l38646,62065r-29972,l8674,112255r29896,l39497,111991r,7061l38646,119164,,119164,,xe" fillcolor="#362e4e" stroked="f" strokeweight="0">
                  <v:stroke miterlimit="83231f" joinstyle="miter"/>
                  <v:path arrowok="t" textboxrect="0,0,39497,119164"/>
                </v:shape>
                <v:shape id="Shape 145" o:spid="_x0000_s1166" style="position:absolute;left:15423;top:8336;width:393;height:1185;visibility:visible;mso-wrap-style:square;v-text-anchor:top" coordsize="39319,11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" path="m,l12459,1423v4991,1359,9131,3327,12382,5944c28105,9970,30518,13158,32080,16917v1575,3772,2375,8039,2375,12802c34455,32881,33909,35904,32804,38825v-1092,2921,-2692,5600,-4750,8077c25971,49378,23419,51525,20422,53341v-3010,1841,-6414,3213,-10237,4178c19571,58916,26759,62040,31788,66917v5029,4851,7531,11214,7531,19063c39319,91034,38417,95594,36627,99632v-1791,4039,-4394,7455,-7836,10262c25375,112700,21171,114847,16154,116333l,118456r,-7062l22784,104890v5359,-4521,8039,-10884,8039,-19075c30823,82055,30099,78664,28677,75667,27229,72670,25184,70105,22479,68009,19774,65901,16485,64275,12547,63158l,61576,,54410,9055,53049v3899,-1385,7087,-3264,9601,-5563c21158,45200,22987,42584,24168,39663v1181,-2921,1765,-5931,1765,-9005c25933,22619,23406,16549,18313,12421l,7598,,xe" fillcolor="#362e4e" stroked="f" strokeweight="0">
                  <v:stroke miterlimit="83231f" joinstyle="miter"/>
                  <v:path arrowok="t" textboxrect="0,0,39319,118456"/>
                </v:shape>
                <v:shape id="Shape 146" o:spid="_x0000_s1167" style="position:absolute;left:16059;top:8330;width:716;height:1192;visibility:visible;mso-wrap-style:square;v-text-anchor:top" coordsize="71577,1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" path="m,l71412,r,7150l8687,7150r,48171l60884,55321r,6998l8687,62319r,49682l71577,112001r-165,7163l,119164,,xe" fillcolor="#362e4e" stroked="f" strokeweight="0">
                  <v:stroke miterlimit="83231f" joinstyle="miter"/>
                  <v:path arrowok="t" textboxrect="0,0,71577,119164"/>
                </v:shape>
                <v:shape id="Shape 147" o:spid="_x0000_s1168" style="position:absolute;left:17002;top:8330;width:359;height:1192;visibility:visible;mso-wrap-style:square;v-text-anchor:top" coordsize="35833,1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" path="m,l30480,r5353,593l35833,8179,30480,6820r-21806,l8674,58865r20625,l35833,57999r,15066l32334,68643v-444,-609,-901,-1142,-1384,-1600c30467,66586,29934,66231,29350,65989v-597,-254,-1296,-444,-2096,-546c26416,65329,25438,65278,24270,65278r-15596,l8674,119164r-8674,l,xe" fillcolor="#362e4e" stroked="f" strokeweight="0">
                  <v:stroke miterlimit="83231f" joinstyle="miter"/>
                  <v:path arrowok="t" textboxrect="0,0,35833,119164"/>
                </v:shape>
                <v:shape id="Shape 148" o:spid="_x0000_s1169" style="position:absolute;left:17361;top:8336;width:463;height:1186;visibility:visible;mso-wrap-style:square;v-text-anchor:top" coordsize="46361,118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" path="m,l12621,1398v5130,1327,9401,3318,12811,5972c32264,12679,35655,20451,35655,30738v,4547,-787,8712,-2387,12459c31667,46969,29394,50258,26448,53103v-2947,2819,-6528,5156,-10706,6985c11563,61904,6890,63098,1721,63669v1359,838,2565,1969,3632,3366l46361,118571r-7416,c37992,118571,37192,118419,36557,118101v-648,-305,-1257,-863,-1816,-1727l,72472,,57406,7652,56392v4191,-1283,7734,-3099,10630,-5448c21177,48582,23374,45762,24886,42447v1524,-3314,2273,-7048,2273,-11201c27159,22762,24390,16476,18866,12374l,7586,,xe" fillcolor="#362e4e" stroked="f" strokeweight="0">
                  <v:stroke miterlimit="83231f" joinstyle="miter"/>
                  <v:path arrowok="t" textboxrect="0,0,46361,118571"/>
                </v:shape>
                <w10:anchorlock/>
              </v:group>
            </w:pict>
          </mc:Fallback>
        </mc:AlternateContent>
      </w:r>
    </w:p>
    <w:p w14:paraId="53338AEA" w14:textId="5CB22BFC" w:rsidR="00EF3D63" w:rsidRDefault="00EF3D63" w:rsidP="00EF3D63">
      <w:pPr>
        <w:ind w:left="2880"/>
        <w:rPr>
          <w:rFonts w:ascii="Arial" w:hAnsi="Arial" w:cs="Arial"/>
          <w:b/>
          <w:color w:val="0070C0"/>
          <w:sz w:val="32"/>
          <w:szCs w:val="28"/>
        </w:rPr>
      </w:pPr>
    </w:p>
    <w:p w14:paraId="3A4E4BD3" w14:textId="68BFA475" w:rsidR="00EF3D63" w:rsidRDefault="00EF3D63" w:rsidP="00EF3D63">
      <w:pPr>
        <w:ind w:left="2880"/>
        <w:rPr>
          <w:rFonts w:ascii="Arial" w:hAnsi="Arial" w:cs="Arial"/>
          <w:b/>
          <w:color w:val="0070C0"/>
          <w:sz w:val="32"/>
          <w:szCs w:val="28"/>
        </w:rPr>
      </w:pPr>
    </w:p>
    <w:p w14:paraId="1B150F4C" w14:textId="11F89494" w:rsidR="00EF3D63" w:rsidRDefault="00EF3D63" w:rsidP="00EF3D63">
      <w:pPr>
        <w:ind w:left="2880"/>
        <w:rPr>
          <w:rFonts w:ascii="Arial" w:hAnsi="Arial" w:cs="Arial"/>
          <w:b/>
          <w:color w:val="0070C0"/>
          <w:sz w:val="32"/>
          <w:szCs w:val="28"/>
        </w:rPr>
      </w:pPr>
    </w:p>
    <w:p w14:paraId="0868AD90" w14:textId="32D71ED7" w:rsidR="00EF3D63" w:rsidRDefault="00EF3D63" w:rsidP="00EF3D63">
      <w:pPr>
        <w:ind w:left="2880"/>
        <w:rPr>
          <w:rFonts w:ascii="Arial" w:hAnsi="Arial" w:cs="Arial"/>
          <w:b/>
          <w:color w:val="0070C0"/>
          <w:sz w:val="32"/>
          <w:szCs w:val="28"/>
        </w:rPr>
      </w:pPr>
    </w:p>
    <w:p w14:paraId="01C6FA6C" w14:textId="77777777" w:rsidR="00EF3D63" w:rsidRDefault="00EF3D63" w:rsidP="00EF3D63">
      <w:pPr>
        <w:ind w:left="2880"/>
        <w:rPr>
          <w:rFonts w:ascii="Arial" w:hAnsi="Arial" w:cs="Arial"/>
          <w:b/>
          <w:color w:val="0070C0"/>
          <w:sz w:val="32"/>
          <w:szCs w:val="28"/>
        </w:rPr>
      </w:pPr>
    </w:p>
    <w:p w14:paraId="6CFE2407" w14:textId="77777777" w:rsidR="00EF3D63" w:rsidRPr="00F02343" w:rsidRDefault="00EF3D63">
      <w:pPr>
        <w:rPr>
          <w:rFonts w:ascii="Arial" w:hAnsi="Arial" w:cs="Arial"/>
          <w:b/>
          <w:color w:val="0070C0"/>
          <w:sz w:val="28"/>
          <w:szCs w:val="28"/>
        </w:rPr>
      </w:pPr>
    </w:p>
    <w:tbl>
      <w:tblPr>
        <w:tblStyle w:val="TableGrid"/>
        <w:tblW w:w="0" w:type="auto"/>
        <w:tblLook w:val="04A0" w:firstRow="1" w:lastRow="0" w:firstColumn="1" w:lastColumn="0" w:noHBand="0" w:noVBand="1"/>
      </w:tblPr>
      <w:tblGrid>
        <w:gridCol w:w="2830"/>
        <w:gridCol w:w="6492"/>
      </w:tblGrid>
      <w:tr w:rsidR="007F72E7" w:rsidRPr="007F72E7" w14:paraId="00B03735" w14:textId="77777777" w:rsidTr="00184879">
        <w:tc>
          <w:tcPr>
            <w:tcW w:w="9322" w:type="dxa"/>
            <w:gridSpan w:val="2"/>
          </w:tcPr>
          <w:p w14:paraId="4D2ADEC0" w14:textId="77777777" w:rsidR="003E19B6" w:rsidRPr="003E19B6" w:rsidRDefault="002E7858">
            <w:pPr>
              <w:rPr>
                <w:rFonts w:ascii="Arial" w:hAnsi="Arial" w:cs="Arial"/>
                <w:b/>
              </w:rPr>
            </w:pPr>
            <w:r>
              <w:rPr>
                <w:rFonts w:ascii="Arial" w:hAnsi="Arial" w:cs="Arial"/>
                <w:b/>
                <w:sz w:val="36"/>
              </w:rPr>
              <w:lastRenderedPageBreak/>
              <w:t>Applicant</w:t>
            </w:r>
            <w:r w:rsidR="003E19B6" w:rsidRPr="003E19B6">
              <w:rPr>
                <w:rFonts w:ascii="Arial" w:hAnsi="Arial" w:cs="Arial"/>
                <w:b/>
                <w:sz w:val="36"/>
              </w:rPr>
              <w:t xml:space="preserve"> Details</w:t>
            </w:r>
            <w:r w:rsidR="003E19B6">
              <w:rPr>
                <w:rFonts w:ascii="Arial" w:hAnsi="Arial" w:cs="Arial"/>
                <w:b/>
                <w:sz w:val="36"/>
              </w:rPr>
              <w:t>:</w:t>
            </w:r>
          </w:p>
        </w:tc>
      </w:tr>
      <w:tr w:rsidR="007F72E7" w:rsidRPr="007F72E7" w14:paraId="4BB47E46" w14:textId="77777777" w:rsidTr="00C476E5">
        <w:tc>
          <w:tcPr>
            <w:tcW w:w="2830" w:type="dxa"/>
          </w:tcPr>
          <w:p w14:paraId="03429C5D" w14:textId="77777777" w:rsidR="003E19B6" w:rsidRPr="003E19B6" w:rsidRDefault="003E19B6">
            <w:pPr>
              <w:rPr>
                <w:rFonts w:ascii="Arial" w:hAnsi="Arial" w:cs="Arial"/>
              </w:rPr>
            </w:pPr>
            <w:r>
              <w:rPr>
                <w:rFonts w:ascii="Arial" w:hAnsi="Arial" w:cs="Arial"/>
              </w:rPr>
              <w:t>Name</w:t>
            </w:r>
          </w:p>
        </w:tc>
        <w:tc>
          <w:tcPr>
            <w:tcW w:w="6492" w:type="dxa"/>
          </w:tcPr>
          <w:p w14:paraId="2D75406D" w14:textId="77777777" w:rsidR="003E19B6" w:rsidRDefault="003E19B6">
            <w:pPr>
              <w:rPr>
                <w:rFonts w:ascii="Arial" w:hAnsi="Arial" w:cs="Arial"/>
              </w:rPr>
            </w:pPr>
          </w:p>
          <w:p w14:paraId="0635741F" w14:textId="77777777" w:rsidR="003E19B6" w:rsidRPr="003E19B6" w:rsidRDefault="003E19B6">
            <w:pPr>
              <w:rPr>
                <w:rFonts w:ascii="Arial" w:hAnsi="Arial" w:cs="Arial"/>
              </w:rPr>
            </w:pPr>
          </w:p>
        </w:tc>
      </w:tr>
      <w:tr w:rsidR="007F72E7" w:rsidRPr="007F72E7" w14:paraId="4E6EC23E" w14:textId="77777777" w:rsidTr="00C476E5">
        <w:tc>
          <w:tcPr>
            <w:tcW w:w="2830" w:type="dxa"/>
          </w:tcPr>
          <w:p w14:paraId="665D1DAE" w14:textId="77777777" w:rsidR="003E19B6" w:rsidRPr="003E19B6" w:rsidRDefault="003E19B6">
            <w:pPr>
              <w:rPr>
                <w:rFonts w:ascii="Arial" w:hAnsi="Arial" w:cs="Arial"/>
              </w:rPr>
            </w:pPr>
            <w:r>
              <w:rPr>
                <w:rFonts w:ascii="Arial" w:hAnsi="Arial" w:cs="Arial"/>
              </w:rPr>
              <w:t>Address</w:t>
            </w:r>
          </w:p>
        </w:tc>
        <w:tc>
          <w:tcPr>
            <w:tcW w:w="6492" w:type="dxa"/>
          </w:tcPr>
          <w:p w14:paraId="1D488111" w14:textId="77777777" w:rsidR="003E19B6" w:rsidRDefault="003E19B6">
            <w:pPr>
              <w:rPr>
                <w:rFonts w:ascii="Arial" w:hAnsi="Arial" w:cs="Arial"/>
              </w:rPr>
            </w:pPr>
          </w:p>
          <w:p w14:paraId="018C2F63" w14:textId="77777777" w:rsidR="003E19B6" w:rsidRDefault="003E19B6">
            <w:pPr>
              <w:rPr>
                <w:rFonts w:ascii="Arial" w:hAnsi="Arial" w:cs="Arial"/>
              </w:rPr>
            </w:pPr>
          </w:p>
          <w:p w14:paraId="7A02A401" w14:textId="77777777" w:rsidR="003E19B6" w:rsidRDefault="003E19B6">
            <w:pPr>
              <w:rPr>
                <w:rFonts w:ascii="Arial" w:hAnsi="Arial" w:cs="Arial"/>
              </w:rPr>
            </w:pPr>
          </w:p>
          <w:p w14:paraId="525ABFA9" w14:textId="77777777" w:rsidR="003E19B6" w:rsidRDefault="003E19B6">
            <w:pPr>
              <w:rPr>
                <w:rFonts w:ascii="Arial" w:hAnsi="Arial" w:cs="Arial"/>
              </w:rPr>
            </w:pPr>
          </w:p>
          <w:p w14:paraId="7E77A12A" w14:textId="77777777" w:rsidR="003E19B6" w:rsidRPr="003E19B6" w:rsidRDefault="003E19B6">
            <w:pPr>
              <w:rPr>
                <w:rFonts w:ascii="Arial" w:hAnsi="Arial" w:cs="Arial"/>
              </w:rPr>
            </w:pPr>
          </w:p>
        </w:tc>
      </w:tr>
      <w:tr w:rsidR="007F72E7" w:rsidRPr="007F72E7" w14:paraId="6F079D68" w14:textId="77777777" w:rsidTr="00C476E5">
        <w:tc>
          <w:tcPr>
            <w:tcW w:w="2830" w:type="dxa"/>
          </w:tcPr>
          <w:p w14:paraId="0A1E9347" w14:textId="77777777" w:rsidR="003E19B6" w:rsidRPr="003E19B6" w:rsidRDefault="003E19B6">
            <w:pPr>
              <w:rPr>
                <w:rFonts w:ascii="Arial" w:hAnsi="Arial" w:cs="Arial"/>
              </w:rPr>
            </w:pPr>
            <w:r>
              <w:rPr>
                <w:rFonts w:ascii="Arial" w:hAnsi="Arial" w:cs="Arial"/>
              </w:rPr>
              <w:t>Contact Number</w:t>
            </w:r>
          </w:p>
        </w:tc>
        <w:tc>
          <w:tcPr>
            <w:tcW w:w="6492" w:type="dxa"/>
          </w:tcPr>
          <w:p w14:paraId="5204BA99" w14:textId="77777777" w:rsidR="003E19B6" w:rsidRDefault="003E19B6">
            <w:pPr>
              <w:rPr>
                <w:rFonts w:ascii="Arial" w:hAnsi="Arial" w:cs="Arial"/>
              </w:rPr>
            </w:pPr>
          </w:p>
          <w:p w14:paraId="1A775514" w14:textId="77777777" w:rsidR="003E19B6" w:rsidRPr="003E19B6" w:rsidRDefault="003E19B6">
            <w:pPr>
              <w:rPr>
                <w:rFonts w:ascii="Arial" w:hAnsi="Arial" w:cs="Arial"/>
              </w:rPr>
            </w:pPr>
          </w:p>
        </w:tc>
      </w:tr>
      <w:tr w:rsidR="007F72E7" w:rsidRPr="007F72E7" w14:paraId="3E084F4E" w14:textId="77777777" w:rsidTr="00C476E5">
        <w:tc>
          <w:tcPr>
            <w:tcW w:w="2830" w:type="dxa"/>
          </w:tcPr>
          <w:p w14:paraId="122E8104" w14:textId="77777777" w:rsidR="003E19B6" w:rsidRPr="003E19B6" w:rsidRDefault="003E19B6">
            <w:pPr>
              <w:rPr>
                <w:rFonts w:ascii="Arial" w:hAnsi="Arial" w:cs="Arial"/>
              </w:rPr>
            </w:pPr>
            <w:r>
              <w:rPr>
                <w:rFonts w:ascii="Arial" w:hAnsi="Arial" w:cs="Arial"/>
              </w:rPr>
              <w:t>Email</w:t>
            </w:r>
          </w:p>
        </w:tc>
        <w:tc>
          <w:tcPr>
            <w:tcW w:w="6492" w:type="dxa"/>
          </w:tcPr>
          <w:p w14:paraId="1D182F07" w14:textId="77777777" w:rsidR="003E19B6" w:rsidRDefault="003E19B6">
            <w:pPr>
              <w:rPr>
                <w:rFonts w:ascii="Arial" w:hAnsi="Arial" w:cs="Arial"/>
              </w:rPr>
            </w:pPr>
          </w:p>
          <w:p w14:paraId="43D0D857" w14:textId="77777777" w:rsidR="003E19B6" w:rsidRPr="003E19B6" w:rsidRDefault="003E19B6">
            <w:pPr>
              <w:rPr>
                <w:rFonts w:ascii="Arial" w:hAnsi="Arial" w:cs="Arial"/>
              </w:rPr>
            </w:pPr>
          </w:p>
        </w:tc>
      </w:tr>
      <w:tr w:rsidR="007F72E7" w:rsidRPr="007F72E7" w14:paraId="47698AFE" w14:textId="77777777" w:rsidTr="00C476E5">
        <w:tc>
          <w:tcPr>
            <w:tcW w:w="2830" w:type="dxa"/>
          </w:tcPr>
          <w:p w14:paraId="5FD74B09" w14:textId="77777777" w:rsidR="003E19B6" w:rsidRPr="003E19B6" w:rsidRDefault="002E7858">
            <w:pPr>
              <w:rPr>
                <w:rFonts w:ascii="Arial" w:hAnsi="Arial" w:cs="Arial"/>
              </w:rPr>
            </w:pPr>
            <w:r>
              <w:rPr>
                <w:rFonts w:ascii="Arial" w:hAnsi="Arial" w:cs="Arial"/>
              </w:rPr>
              <w:t>Position Applying For</w:t>
            </w:r>
          </w:p>
        </w:tc>
        <w:tc>
          <w:tcPr>
            <w:tcW w:w="6492" w:type="dxa"/>
          </w:tcPr>
          <w:p w14:paraId="61668118" w14:textId="77777777" w:rsidR="003E19B6" w:rsidRDefault="003E19B6">
            <w:pPr>
              <w:rPr>
                <w:rFonts w:ascii="Arial" w:hAnsi="Arial" w:cs="Arial"/>
              </w:rPr>
            </w:pPr>
          </w:p>
          <w:p w14:paraId="347353FB" w14:textId="77777777" w:rsidR="00E64D87" w:rsidRPr="003E19B6" w:rsidRDefault="00E64D87">
            <w:pPr>
              <w:rPr>
                <w:rFonts w:ascii="Arial" w:hAnsi="Arial" w:cs="Arial"/>
              </w:rPr>
            </w:pPr>
          </w:p>
        </w:tc>
      </w:tr>
      <w:tr w:rsidR="002E7858" w:rsidRPr="007F72E7" w14:paraId="2C4D0C06" w14:textId="77777777" w:rsidTr="00C476E5">
        <w:tc>
          <w:tcPr>
            <w:tcW w:w="2830" w:type="dxa"/>
          </w:tcPr>
          <w:p w14:paraId="3705FEB3" w14:textId="77777777" w:rsidR="002E7858" w:rsidRDefault="002E7858">
            <w:pPr>
              <w:rPr>
                <w:rFonts w:ascii="Arial" w:hAnsi="Arial" w:cs="Arial"/>
              </w:rPr>
            </w:pPr>
            <w:r>
              <w:rPr>
                <w:rFonts w:ascii="Arial" w:hAnsi="Arial" w:cs="Arial"/>
              </w:rPr>
              <w:t>National Insurance Number</w:t>
            </w:r>
          </w:p>
        </w:tc>
        <w:tc>
          <w:tcPr>
            <w:tcW w:w="6492" w:type="dxa"/>
          </w:tcPr>
          <w:p w14:paraId="7C08FD5A" w14:textId="77777777" w:rsidR="002E7858" w:rsidRDefault="002E7858">
            <w:pPr>
              <w:rPr>
                <w:rFonts w:ascii="Arial" w:hAnsi="Arial" w:cs="Arial"/>
              </w:rPr>
            </w:pPr>
          </w:p>
          <w:p w14:paraId="7FEC6E36" w14:textId="77777777" w:rsidR="002E7858" w:rsidRDefault="002E7858">
            <w:pPr>
              <w:rPr>
                <w:rFonts w:ascii="Arial" w:hAnsi="Arial" w:cs="Arial"/>
              </w:rPr>
            </w:pPr>
          </w:p>
        </w:tc>
      </w:tr>
      <w:tr w:rsidR="00C476E5" w:rsidRPr="007F72E7" w14:paraId="41AF75BA" w14:textId="77777777" w:rsidTr="00C476E5">
        <w:tc>
          <w:tcPr>
            <w:tcW w:w="2830" w:type="dxa"/>
          </w:tcPr>
          <w:p w14:paraId="22D30624" w14:textId="77777777" w:rsidR="00C476E5" w:rsidRDefault="00C476E5">
            <w:pPr>
              <w:rPr>
                <w:rFonts w:ascii="Arial" w:hAnsi="Arial" w:cs="Arial"/>
              </w:rPr>
            </w:pPr>
            <w:r>
              <w:rPr>
                <w:rFonts w:ascii="Arial" w:hAnsi="Arial" w:cs="Arial"/>
              </w:rPr>
              <w:t xml:space="preserve">Are You Legally Entitled </w:t>
            </w:r>
            <w:proofErr w:type="gramStart"/>
            <w:r>
              <w:rPr>
                <w:rFonts w:ascii="Arial" w:hAnsi="Arial" w:cs="Arial"/>
              </w:rPr>
              <w:t>To</w:t>
            </w:r>
            <w:proofErr w:type="gramEnd"/>
            <w:r>
              <w:rPr>
                <w:rFonts w:ascii="Arial" w:hAnsi="Arial" w:cs="Arial"/>
              </w:rPr>
              <w:t xml:space="preserve"> Work In The UK</w:t>
            </w:r>
          </w:p>
        </w:tc>
        <w:tc>
          <w:tcPr>
            <w:tcW w:w="6492" w:type="dxa"/>
          </w:tcPr>
          <w:p w14:paraId="149F6341" w14:textId="77777777" w:rsidR="00C476E5" w:rsidRDefault="00C476E5">
            <w:pPr>
              <w:rPr>
                <w:rFonts w:ascii="Arial" w:hAnsi="Arial" w:cs="Arial"/>
              </w:rPr>
            </w:pPr>
            <w:r>
              <w:rPr>
                <w:rFonts w:ascii="Arial" w:hAnsi="Arial" w:cs="Arial"/>
              </w:rPr>
              <w:t>YES   /   NO</w:t>
            </w:r>
          </w:p>
        </w:tc>
      </w:tr>
      <w:tr w:rsidR="000308A0" w:rsidRPr="007F72E7" w14:paraId="5F2240F4" w14:textId="77777777" w:rsidTr="00C476E5">
        <w:tc>
          <w:tcPr>
            <w:tcW w:w="2830" w:type="dxa"/>
          </w:tcPr>
          <w:p w14:paraId="0344347E" w14:textId="77777777" w:rsidR="000308A0" w:rsidRDefault="000308A0">
            <w:pPr>
              <w:rPr>
                <w:rFonts w:ascii="Arial" w:hAnsi="Arial" w:cs="Arial"/>
              </w:rPr>
            </w:pPr>
            <w:r>
              <w:rPr>
                <w:rFonts w:ascii="Arial" w:hAnsi="Arial" w:cs="Arial"/>
              </w:rPr>
              <w:t>Do You Have A Current Disclosure</w:t>
            </w:r>
          </w:p>
        </w:tc>
        <w:tc>
          <w:tcPr>
            <w:tcW w:w="6492" w:type="dxa"/>
          </w:tcPr>
          <w:p w14:paraId="6A9E8A08" w14:textId="77777777" w:rsidR="000308A0" w:rsidRDefault="000308A0">
            <w:pPr>
              <w:rPr>
                <w:rFonts w:ascii="Arial" w:hAnsi="Arial" w:cs="Arial"/>
              </w:rPr>
            </w:pPr>
            <w:r>
              <w:rPr>
                <w:rFonts w:ascii="Arial" w:hAnsi="Arial" w:cs="Arial"/>
              </w:rPr>
              <w:t>YES   /   NO</w:t>
            </w:r>
          </w:p>
        </w:tc>
      </w:tr>
      <w:tr w:rsidR="002E7858" w:rsidRPr="007F72E7" w14:paraId="6A9BEE8B" w14:textId="77777777" w:rsidTr="00C476E5">
        <w:tc>
          <w:tcPr>
            <w:tcW w:w="2830" w:type="dxa"/>
          </w:tcPr>
          <w:p w14:paraId="4022BEA3" w14:textId="77777777" w:rsidR="002E7858" w:rsidRDefault="002E7858">
            <w:pPr>
              <w:rPr>
                <w:rFonts w:ascii="Arial" w:hAnsi="Arial" w:cs="Arial"/>
              </w:rPr>
            </w:pPr>
            <w:r>
              <w:rPr>
                <w:rFonts w:ascii="Arial" w:hAnsi="Arial" w:cs="Arial"/>
              </w:rPr>
              <w:t>Valid Driving Licence</w:t>
            </w:r>
          </w:p>
        </w:tc>
        <w:tc>
          <w:tcPr>
            <w:tcW w:w="6492" w:type="dxa"/>
          </w:tcPr>
          <w:p w14:paraId="0FF83F92" w14:textId="77777777" w:rsidR="002E7858" w:rsidRDefault="002E7858">
            <w:pPr>
              <w:rPr>
                <w:rFonts w:ascii="Arial" w:hAnsi="Arial" w:cs="Arial"/>
              </w:rPr>
            </w:pPr>
            <w:r>
              <w:rPr>
                <w:rFonts w:ascii="Arial" w:hAnsi="Arial" w:cs="Arial"/>
              </w:rPr>
              <w:t>YES   /   NO</w:t>
            </w:r>
          </w:p>
          <w:p w14:paraId="41AB7B09" w14:textId="77777777" w:rsidR="002E7858" w:rsidRDefault="002E7858">
            <w:pPr>
              <w:rPr>
                <w:rFonts w:ascii="Arial" w:hAnsi="Arial" w:cs="Arial"/>
              </w:rPr>
            </w:pPr>
          </w:p>
        </w:tc>
      </w:tr>
      <w:tr w:rsidR="002E7858" w:rsidRPr="007F72E7" w14:paraId="1F5FB2AF" w14:textId="77777777" w:rsidTr="00C476E5">
        <w:tc>
          <w:tcPr>
            <w:tcW w:w="2830" w:type="dxa"/>
          </w:tcPr>
          <w:p w14:paraId="7B1B485F" w14:textId="77777777" w:rsidR="002E7858" w:rsidRDefault="002E7858">
            <w:pPr>
              <w:rPr>
                <w:rFonts w:ascii="Arial" w:hAnsi="Arial" w:cs="Arial"/>
              </w:rPr>
            </w:pPr>
            <w:r>
              <w:rPr>
                <w:rFonts w:ascii="Arial" w:hAnsi="Arial" w:cs="Arial"/>
              </w:rPr>
              <w:t>Car Driver</w:t>
            </w:r>
          </w:p>
        </w:tc>
        <w:tc>
          <w:tcPr>
            <w:tcW w:w="6492" w:type="dxa"/>
          </w:tcPr>
          <w:p w14:paraId="60B46AB5" w14:textId="77777777" w:rsidR="002E7858" w:rsidRDefault="002E7858">
            <w:pPr>
              <w:rPr>
                <w:rFonts w:ascii="Arial" w:hAnsi="Arial" w:cs="Arial"/>
              </w:rPr>
            </w:pPr>
            <w:r>
              <w:rPr>
                <w:rFonts w:ascii="Arial" w:hAnsi="Arial" w:cs="Arial"/>
              </w:rPr>
              <w:t>YES   /   NO</w:t>
            </w:r>
          </w:p>
          <w:p w14:paraId="046E87E3" w14:textId="77777777" w:rsidR="002E7858" w:rsidRDefault="002E7858">
            <w:pPr>
              <w:rPr>
                <w:rFonts w:ascii="Arial" w:hAnsi="Arial" w:cs="Arial"/>
              </w:rPr>
            </w:pPr>
          </w:p>
        </w:tc>
      </w:tr>
    </w:tbl>
    <w:p w14:paraId="3556A54A" w14:textId="77777777" w:rsidR="000308A0" w:rsidRDefault="000308A0">
      <w:pPr>
        <w:rPr>
          <w:rFonts w:ascii="Arial" w:hAnsi="Arial" w:cs="Arial"/>
        </w:rPr>
      </w:pPr>
    </w:p>
    <w:tbl>
      <w:tblPr>
        <w:tblStyle w:val="TableGrid"/>
        <w:tblW w:w="0" w:type="auto"/>
        <w:tblLook w:val="04A0" w:firstRow="1" w:lastRow="0" w:firstColumn="1" w:lastColumn="0" w:noHBand="0" w:noVBand="1"/>
      </w:tblPr>
      <w:tblGrid>
        <w:gridCol w:w="9322"/>
      </w:tblGrid>
      <w:tr w:rsidR="000308A0" w:rsidRPr="003E19B6" w14:paraId="704B564E" w14:textId="77777777" w:rsidTr="00211EF8">
        <w:tc>
          <w:tcPr>
            <w:tcW w:w="9322" w:type="dxa"/>
          </w:tcPr>
          <w:p w14:paraId="580FC6D2" w14:textId="77777777" w:rsidR="000308A0" w:rsidRPr="003E19B6" w:rsidRDefault="000308A0" w:rsidP="00211EF8">
            <w:pPr>
              <w:rPr>
                <w:rFonts w:ascii="Arial" w:hAnsi="Arial" w:cs="Arial"/>
                <w:b/>
              </w:rPr>
            </w:pPr>
            <w:r>
              <w:rPr>
                <w:rFonts w:ascii="Arial" w:hAnsi="Arial" w:cs="Arial"/>
                <w:b/>
                <w:sz w:val="36"/>
              </w:rPr>
              <w:t xml:space="preserve">What Would You Bring </w:t>
            </w:r>
            <w:proofErr w:type="gramStart"/>
            <w:r>
              <w:rPr>
                <w:rFonts w:ascii="Arial" w:hAnsi="Arial" w:cs="Arial"/>
                <w:b/>
                <w:sz w:val="36"/>
              </w:rPr>
              <w:t>To</w:t>
            </w:r>
            <w:proofErr w:type="gramEnd"/>
            <w:r>
              <w:rPr>
                <w:rFonts w:ascii="Arial" w:hAnsi="Arial" w:cs="Arial"/>
                <w:b/>
                <w:sz w:val="36"/>
              </w:rPr>
              <w:t xml:space="preserve"> The Company </w:t>
            </w:r>
            <w:r w:rsidRPr="000308A0">
              <w:rPr>
                <w:rFonts w:ascii="Arial" w:hAnsi="Arial" w:cs="Arial"/>
                <w:i/>
              </w:rPr>
              <w:t>(</w:t>
            </w:r>
            <w:r w:rsidR="00361717">
              <w:rPr>
                <w:rFonts w:ascii="Arial" w:hAnsi="Arial" w:cs="Arial"/>
                <w:i/>
              </w:rPr>
              <w:t xml:space="preserve">briefly </w:t>
            </w:r>
            <w:r w:rsidRPr="000308A0">
              <w:rPr>
                <w:rFonts w:ascii="Arial" w:hAnsi="Arial" w:cs="Arial"/>
                <w:i/>
              </w:rPr>
              <w:t>tell us about yourself)</w:t>
            </w:r>
          </w:p>
        </w:tc>
      </w:tr>
      <w:tr w:rsidR="000308A0" w:rsidRPr="003E19B6" w14:paraId="6106A419" w14:textId="77777777" w:rsidTr="008E1F2F">
        <w:trPr>
          <w:trHeight w:val="2278"/>
        </w:trPr>
        <w:tc>
          <w:tcPr>
            <w:tcW w:w="9322" w:type="dxa"/>
          </w:tcPr>
          <w:p w14:paraId="153ADD62" w14:textId="77777777" w:rsidR="000308A0" w:rsidRDefault="000308A0" w:rsidP="00211EF8">
            <w:pPr>
              <w:rPr>
                <w:rFonts w:ascii="Arial" w:hAnsi="Arial" w:cs="Arial"/>
              </w:rPr>
            </w:pPr>
          </w:p>
          <w:p w14:paraId="0E4BB393" w14:textId="77777777" w:rsidR="000308A0" w:rsidRDefault="000308A0" w:rsidP="00211EF8">
            <w:pPr>
              <w:rPr>
                <w:rFonts w:ascii="Arial" w:hAnsi="Arial" w:cs="Arial"/>
              </w:rPr>
            </w:pPr>
          </w:p>
          <w:p w14:paraId="0934C002" w14:textId="77777777" w:rsidR="000308A0" w:rsidRDefault="000308A0" w:rsidP="00211EF8">
            <w:pPr>
              <w:rPr>
                <w:rFonts w:ascii="Arial" w:hAnsi="Arial" w:cs="Arial"/>
              </w:rPr>
            </w:pPr>
          </w:p>
          <w:p w14:paraId="47B6C9A5" w14:textId="77777777" w:rsidR="000308A0" w:rsidRDefault="000308A0" w:rsidP="00211EF8">
            <w:pPr>
              <w:rPr>
                <w:rFonts w:ascii="Arial" w:hAnsi="Arial" w:cs="Arial"/>
              </w:rPr>
            </w:pPr>
          </w:p>
          <w:p w14:paraId="4A628C44" w14:textId="77777777" w:rsidR="000308A0" w:rsidRDefault="000308A0" w:rsidP="00211EF8">
            <w:pPr>
              <w:rPr>
                <w:rFonts w:ascii="Arial" w:hAnsi="Arial" w:cs="Arial"/>
              </w:rPr>
            </w:pPr>
          </w:p>
          <w:p w14:paraId="41ABF7ED" w14:textId="77777777" w:rsidR="000308A0" w:rsidRDefault="000308A0" w:rsidP="00211EF8">
            <w:pPr>
              <w:rPr>
                <w:rFonts w:ascii="Arial" w:hAnsi="Arial" w:cs="Arial"/>
              </w:rPr>
            </w:pPr>
          </w:p>
          <w:p w14:paraId="7D531629" w14:textId="77777777" w:rsidR="000308A0" w:rsidRDefault="000308A0" w:rsidP="00211EF8">
            <w:pPr>
              <w:rPr>
                <w:rFonts w:ascii="Arial" w:hAnsi="Arial" w:cs="Arial"/>
              </w:rPr>
            </w:pPr>
          </w:p>
          <w:p w14:paraId="778625A4" w14:textId="77777777" w:rsidR="000308A0" w:rsidRDefault="000308A0" w:rsidP="00211EF8">
            <w:pPr>
              <w:rPr>
                <w:rFonts w:ascii="Arial" w:hAnsi="Arial" w:cs="Arial"/>
              </w:rPr>
            </w:pPr>
          </w:p>
          <w:p w14:paraId="081380BC" w14:textId="3C6878E6" w:rsidR="000308A0" w:rsidRDefault="000308A0" w:rsidP="00211EF8">
            <w:pPr>
              <w:rPr>
                <w:rFonts w:ascii="Arial" w:hAnsi="Arial" w:cs="Arial"/>
              </w:rPr>
            </w:pPr>
          </w:p>
          <w:p w14:paraId="0EF2D252" w14:textId="77777777" w:rsidR="008312F3" w:rsidRDefault="008312F3" w:rsidP="00211EF8">
            <w:pPr>
              <w:rPr>
                <w:rFonts w:ascii="Arial" w:hAnsi="Arial" w:cs="Arial"/>
              </w:rPr>
            </w:pPr>
          </w:p>
          <w:p w14:paraId="6F3E63D1" w14:textId="77777777" w:rsidR="000308A0" w:rsidRDefault="000308A0" w:rsidP="00211EF8">
            <w:pPr>
              <w:rPr>
                <w:rFonts w:ascii="Arial" w:hAnsi="Arial" w:cs="Arial"/>
              </w:rPr>
            </w:pPr>
          </w:p>
          <w:p w14:paraId="5017436E" w14:textId="77777777" w:rsidR="000308A0" w:rsidRDefault="000308A0" w:rsidP="00211EF8">
            <w:pPr>
              <w:rPr>
                <w:rFonts w:ascii="Arial" w:hAnsi="Arial" w:cs="Arial"/>
              </w:rPr>
            </w:pPr>
          </w:p>
          <w:p w14:paraId="2782B56B" w14:textId="77777777" w:rsidR="000308A0" w:rsidRDefault="000308A0" w:rsidP="00211EF8">
            <w:pPr>
              <w:rPr>
                <w:rFonts w:ascii="Arial" w:hAnsi="Arial" w:cs="Arial"/>
              </w:rPr>
            </w:pPr>
          </w:p>
          <w:p w14:paraId="5C769745" w14:textId="77777777" w:rsidR="000308A0" w:rsidRDefault="000308A0" w:rsidP="00211EF8">
            <w:pPr>
              <w:rPr>
                <w:rFonts w:ascii="Arial" w:hAnsi="Arial" w:cs="Arial"/>
              </w:rPr>
            </w:pPr>
          </w:p>
          <w:p w14:paraId="4C962442" w14:textId="77777777" w:rsidR="000308A0" w:rsidRDefault="000308A0" w:rsidP="00211EF8">
            <w:pPr>
              <w:rPr>
                <w:rFonts w:ascii="Arial" w:hAnsi="Arial" w:cs="Arial"/>
              </w:rPr>
            </w:pPr>
          </w:p>
          <w:p w14:paraId="36F9CAEC" w14:textId="77777777" w:rsidR="000308A0" w:rsidRDefault="000308A0" w:rsidP="00211EF8">
            <w:pPr>
              <w:rPr>
                <w:rFonts w:ascii="Arial" w:hAnsi="Arial" w:cs="Arial"/>
              </w:rPr>
            </w:pPr>
          </w:p>
          <w:p w14:paraId="27EA9C7F" w14:textId="77777777" w:rsidR="000308A0" w:rsidRDefault="000308A0" w:rsidP="00211EF8">
            <w:pPr>
              <w:rPr>
                <w:rFonts w:ascii="Arial" w:hAnsi="Arial" w:cs="Arial"/>
              </w:rPr>
            </w:pPr>
          </w:p>
          <w:p w14:paraId="6E828907" w14:textId="77777777" w:rsidR="000308A0" w:rsidRDefault="000308A0" w:rsidP="00211EF8">
            <w:pPr>
              <w:rPr>
                <w:rFonts w:ascii="Arial" w:hAnsi="Arial" w:cs="Arial"/>
              </w:rPr>
            </w:pPr>
          </w:p>
          <w:p w14:paraId="20CFCA08" w14:textId="77777777" w:rsidR="000308A0" w:rsidRDefault="000308A0" w:rsidP="00211EF8">
            <w:pPr>
              <w:rPr>
                <w:rFonts w:ascii="Arial" w:hAnsi="Arial" w:cs="Arial"/>
              </w:rPr>
            </w:pPr>
          </w:p>
          <w:p w14:paraId="5E864B61" w14:textId="77777777" w:rsidR="000308A0" w:rsidRPr="003E19B6" w:rsidRDefault="000308A0" w:rsidP="00211EF8">
            <w:pPr>
              <w:rPr>
                <w:rFonts w:ascii="Arial" w:hAnsi="Arial" w:cs="Arial"/>
              </w:rPr>
            </w:pPr>
          </w:p>
        </w:tc>
      </w:tr>
    </w:tbl>
    <w:p w14:paraId="56D24772" w14:textId="77777777" w:rsidR="002E7858" w:rsidRDefault="002E7858">
      <w:pPr>
        <w:rPr>
          <w:rFonts w:ascii="Arial" w:hAnsi="Arial" w:cs="Arial"/>
        </w:rPr>
      </w:pPr>
    </w:p>
    <w:p w14:paraId="5C0BBDA0" w14:textId="439FF65F" w:rsidR="002E7858" w:rsidRDefault="002E7858">
      <w:pPr>
        <w:rPr>
          <w:rFonts w:ascii="Arial" w:hAnsi="Arial" w:cs="Arial"/>
        </w:rPr>
      </w:pPr>
    </w:p>
    <w:p w14:paraId="6ABB6F8E" w14:textId="33B37AA5" w:rsidR="004E0F5C" w:rsidRDefault="004E0F5C">
      <w:pPr>
        <w:rPr>
          <w:rFonts w:ascii="Arial" w:hAnsi="Arial" w:cs="Arial"/>
        </w:rPr>
      </w:pPr>
    </w:p>
    <w:tbl>
      <w:tblPr>
        <w:tblStyle w:val="TableGrid"/>
        <w:tblW w:w="0" w:type="auto"/>
        <w:tblLook w:val="04A0" w:firstRow="1" w:lastRow="0" w:firstColumn="1" w:lastColumn="0" w:noHBand="0" w:noVBand="1"/>
      </w:tblPr>
      <w:tblGrid>
        <w:gridCol w:w="9322"/>
      </w:tblGrid>
      <w:tr w:rsidR="004E0F5C" w:rsidRPr="007F72E7" w14:paraId="6A0100C7" w14:textId="77777777" w:rsidTr="00613468">
        <w:tc>
          <w:tcPr>
            <w:tcW w:w="9322" w:type="dxa"/>
          </w:tcPr>
          <w:p w14:paraId="0F05BBC4" w14:textId="7CEA5F5F" w:rsidR="004E0F5C" w:rsidRPr="003E19B6" w:rsidRDefault="004E0F5C" w:rsidP="00613468">
            <w:pPr>
              <w:rPr>
                <w:rFonts w:ascii="Arial" w:hAnsi="Arial" w:cs="Arial"/>
                <w:b/>
              </w:rPr>
            </w:pPr>
            <w:r>
              <w:rPr>
                <w:rFonts w:ascii="Arial" w:hAnsi="Arial" w:cs="Arial"/>
                <w:b/>
                <w:sz w:val="36"/>
              </w:rPr>
              <w:lastRenderedPageBreak/>
              <w:t>Applicant Name:</w:t>
            </w:r>
          </w:p>
        </w:tc>
      </w:tr>
    </w:tbl>
    <w:p w14:paraId="2F38AA8F" w14:textId="2BF40A50" w:rsidR="004E0F5C" w:rsidRDefault="004E0F5C">
      <w:pPr>
        <w:rPr>
          <w:rFonts w:ascii="Arial" w:hAnsi="Arial" w:cs="Arial"/>
        </w:rPr>
      </w:pPr>
    </w:p>
    <w:p w14:paraId="4C3C7B26" w14:textId="77777777" w:rsidR="004E0F5C" w:rsidRDefault="004E0F5C">
      <w:pPr>
        <w:rPr>
          <w:rFonts w:ascii="Arial" w:hAnsi="Arial" w:cs="Arial"/>
        </w:rPr>
      </w:pPr>
    </w:p>
    <w:tbl>
      <w:tblPr>
        <w:tblStyle w:val="TableGrid"/>
        <w:tblW w:w="0" w:type="auto"/>
        <w:tblLook w:val="04A0" w:firstRow="1" w:lastRow="0" w:firstColumn="1" w:lastColumn="0" w:noHBand="0" w:noVBand="1"/>
      </w:tblPr>
      <w:tblGrid>
        <w:gridCol w:w="4661"/>
        <w:gridCol w:w="4661"/>
      </w:tblGrid>
      <w:tr w:rsidR="007F72E7" w14:paraId="616B63FD" w14:textId="77777777" w:rsidTr="002E7858">
        <w:tc>
          <w:tcPr>
            <w:tcW w:w="9322" w:type="dxa"/>
            <w:gridSpan w:val="2"/>
          </w:tcPr>
          <w:p w14:paraId="49767B77" w14:textId="77777777" w:rsidR="007F72E7" w:rsidRPr="007F72E7" w:rsidRDefault="002E7858">
            <w:pPr>
              <w:rPr>
                <w:rFonts w:ascii="Arial" w:hAnsi="Arial" w:cs="Arial"/>
                <w:b/>
                <w:sz w:val="40"/>
                <w:szCs w:val="40"/>
              </w:rPr>
            </w:pPr>
            <w:r>
              <w:rPr>
                <w:rFonts w:ascii="Arial" w:hAnsi="Arial" w:cs="Arial"/>
                <w:b/>
                <w:sz w:val="36"/>
                <w:szCs w:val="40"/>
              </w:rPr>
              <w:t xml:space="preserve">Employment History </w:t>
            </w:r>
            <w:r w:rsidRPr="002E7858">
              <w:rPr>
                <w:rFonts w:ascii="Arial" w:hAnsi="Arial" w:cs="Arial"/>
                <w:i/>
                <w:szCs w:val="40"/>
              </w:rPr>
              <w:t>(most recent first)</w:t>
            </w:r>
          </w:p>
        </w:tc>
      </w:tr>
      <w:tr w:rsidR="002E7858" w14:paraId="0426E1F9" w14:textId="77777777" w:rsidTr="002E7858">
        <w:trPr>
          <w:trHeight w:val="567"/>
        </w:trPr>
        <w:tc>
          <w:tcPr>
            <w:tcW w:w="4661" w:type="dxa"/>
          </w:tcPr>
          <w:p w14:paraId="6FE7BFFE" w14:textId="77777777" w:rsidR="002E7858" w:rsidRPr="002E7858" w:rsidRDefault="002E7858" w:rsidP="002E7858">
            <w:pPr>
              <w:spacing w:before="120" w:after="120"/>
              <w:rPr>
                <w:rFonts w:ascii="Arial" w:hAnsi="Arial" w:cs="Arial"/>
              </w:rPr>
            </w:pPr>
            <w:r w:rsidRPr="002E7858">
              <w:rPr>
                <w:rFonts w:ascii="Arial" w:hAnsi="Arial" w:cs="Arial"/>
              </w:rPr>
              <w:t>Employer</w:t>
            </w:r>
            <w:r>
              <w:rPr>
                <w:rFonts w:ascii="Arial" w:hAnsi="Arial" w:cs="Arial"/>
              </w:rPr>
              <w:t xml:space="preserve"> 1</w:t>
            </w:r>
            <w:r w:rsidRPr="002E7858">
              <w:rPr>
                <w:rFonts w:ascii="Arial" w:hAnsi="Arial" w:cs="Arial"/>
              </w:rPr>
              <w:t>:</w:t>
            </w:r>
          </w:p>
        </w:tc>
        <w:tc>
          <w:tcPr>
            <w:tcW w:w="4661" w:type="dxa"/>
          </w:tcPr>
          <w:p w14:paraId="28BD605F" w14:textId="77777777" w:rsidR="002E7858" w:rsidRPr="002E7858" w:rsidRDefault="002E7858" w:rsidP="002E7858">
            <w:pPr>
              <w:spacing w:before="120" w:after="120"/>
              <w:rPr>
                <w:rFonts w:ascii="Arial" w:hAnsi="Arial" w:cs="Arial"/>
              </w:rPr>
            </w:pPr>
          </w:p>
        </w:tc>
      </w:tr>
      <w:tr w:rsidR="002E7858" w14:paraId="1E7F2435" w14:textId="77777777" w:rsidTr="002E7858">
        <w:trPr>
          <w:trHeight w:val="567"/>
        </w:trPr>
        <w:tc>
          <w:tcPr>
            <w:tcW w:w="4661" w:type="dxa"/>
          </w:tcPr>
          <w:p w14:paraId="62B7CF8B" w14:textId="77777777" w:rsidR="002E7858" w:rsidRPr="002E7858" w:rsidRDefault="002E7858" w:rsidP="002E7858">
            <w:pPr>
              <w:spacing w:before="120" w:after="120"/>
              <w:rPr>
                <w:rFonts w:ascii="Arial" w:hAnsi="Arial" w:cs="Arial"/>
              </w:rPr>
            </w:pPr>
            <w:r>
              <w:rPr>
                <w:rFonts w:ascii="Arial" w:hAnsi="Arial" w:cs="Arial"/>
              </w:rPr>
              <w:t>Date Started:</w:t>
            </w:r>
          </w:p>
        </w:tc>
        <w:tc>
          <w:tcPr>
            <w:tcW w:w="4661" w:type="dxa"/>
          </w:tcPr>
          <w:p w14:paraId="40A1E947" w14:textId="77777777" w:rsidR="002E7858" w:rsidRPr="002E7858" w:rsidRDefault="002E7858" w:rsidP="002E7858">
            <w:pPr>
              <w:spacing w:before="120" w:after="120"/>
              <w:rPr>
                <w:rFonts w:ascii="Arial" w:hAnsi="Arial" w:cs="Arial"/>
              </w:rPr>
            </w:pPr>
          </w:p>
        </w:tc>
      </w:tr>
      <w:tr w:rsidR="002E7858" w14:paraId="2A800D06" w14:textId="77777777" w:rsidTr="002E7858">
        <w:trPr>
          <w:trHeight w:val="567"/>
        </w:trPr>
        <w:tc>
          <w:tcPr>
            <w:tcW w:w="4661" w:type="dxa"/>
          </w:tcPr>
          <w:p w14:paraId="0E9CCFD0" w14:textId="77777777" w:rsidR="002E7858" w:rsidRPr="002E7858" w:rsidRDefault="002E7858" w:rsidP="002E7858">
            <w:pPr>
              <w:spacing w:before="120" w:after="120"/>
              <w:rPr>
                <w:rFonts w:ascii="Arial" w:hAnsi="Arial" w:cs="Arial"/>
              </w:rPr>
            </w:pPr>
            <w:r>
              <w:rPr>
                <w:rFonts w:ascii="Arial" w:hAnsi="Arial" w:cs="Arial"/>
              </w:rPr>
              <w:t>Date Left:</w:t>
            </w:r>
          </w:p>
        </w:tc>
        <w:tc>
          <w:tcPr>
            <w:tcW w:w="4661" w:type="dxa"/>
          </w:tcPr>
          <w:p w14:paraId="30DD07C6" w14:textId="77777777" w:rsidR="002E7858" w:rsidRPr="002E7858" w:rsidRDefault="002E7858" w:rsidP="002E7858">
            <w:pPr>
              <w:spacing w:before="120" w:after="120"/>
              <w:rPr>
                <w:rFonts w:ascii="Arial" w:hAnsi="Arial" w:cs="Arial"/>
              </w:rPr>
            </w:pPr>
          </w:p>
        </w:tc>
      </w:tr>
      <w:tr w:rsidR="002E7858" w14:paraId="213ECD50" w14:textId="77777777" w:rsidTr="002E7858">
        <w:trPr>
          <w:trHeight w:val="567"/>
        </w:trPr>
        <w:tc>
          <w:tcPr>
            <w:tcW w:w="4661" w:type="dxa"/>
          </w:tcPr>
          <w:p w14:paraId="0D806DB5" w14:textId="77777777" w:rsidR="002E7858" w:rsidRPr="002E7858" w:rsidRDefault="002E7858" w:rsidP="002E7858">
            <w:pPr>
              <w:spacing w:before="120" w:after="120"/>
              <w:rPr>
                <w:rFonts w:ascii="Arial" w:hAnsi="Arial" w:cs="Arial"/>
              </w:rPr>
            </w:pPr>
            <w:r>
              <w:rPr>
                <w:rFonts w:ascii="Arial" w:hAnsi="Arial" w:cs="Arial"/>
              </w:rPr>
              <w:t>Position Held:</w:t>
            </w:r>
          </w:p>
        </w:tc>
        <w:tc>
          <w:tcPr>
            <w:tcW w:w="4661" w:type="dxa"/>
          </w:tcPr>
          <w:p w14:paraId="12FD7A05" w14:textId="77777777" w:rsidR="002E7858" w:rsidRPr="002E7858" w:rsidRDefault="002E7858" w:rsidP="002E7858">
            <w:pPr>
              <w:spacing w:before="120" w:after="120"/>
              <w:rPr>
                <w:rFonts w:ascii="Arial" w:hAnsi="Arial" w:cs="Arial"/>
              </w:rPr>
            </w:pPr>
          </w:p>
        </w:tc>
      </w:tr>
      <w:tr w:rsidR="002E7858" w14:paraId="084033C4" w14:textId="77777777" w:rsidTr="002E7858">
        <w:trPr>
          <w:trHeight w:val="567"/>
        </w:trPr>
        <w:tc>
          <w:tcPr>
            <w:tcW w:w="4661" w:type="dxa"/>
          </w:tcPr>
          <w:p w14:paraId="01573216" w14:textId="77777777" w:rsidR="002E7858" w:rsidRPr="002E7858" w:rsidRDefault="002E7858" w:rsidP="002E7858">
            <w:pPr>
              <w:spacing w:before="120" w:after="120"/>
              <w:rPr>
                <w:rFonts w:ascii="Arial" w:hAnsi="Arial" w:cs="Arial"/>
              </w:rPr>
            </w:pPr>
            <w:r>
              <w:rPr>
                <w:rFonts w:ascii="Arial" w:hAnsi="Arial" w:cs="Arial"/>
              </w:rPr>
              <w:t xml:space="preserve">Reason </w:t>
            </w:r>
            <w:proofErr w:type="gramStart"/>
            <w:r>
              <w:rPr>
                <w:rFonts w:ascii="Arial" w:hAnsi="Arial" w:cs="Arial"/>
              </w:rPr>
              <w:t>For</w:t>
            </w:r>
            <w:proofErr w:type="gramEnd"/>
            <w:r>
              <w:rPr>
                <w:rFonts w:ascii="Arial" w:hAnsi="Arial" w:cs="Arial"/>
              </w:rPr>
              <w:t xml:space="preserve"> Leaving:</w:t>
            </w:r>
          </w:p>
        </w:tc>
        <w:tc>
          <w:tcPr>
            <w:tcW w:w="4661" w:type="dxa"/>
          </w:tcPr>
          <w:p w14:paraId="09291611" w14:textId="77777777" w:rsidR="002E7858" w:rsidRPr="002E7858" w:rsidRDefault="002E7858" w:rsidP="002E7858">
            <w:pPr>
              <w:spacing w:before="120" w:after="120"/>
              <w:rPr>
                <w:rFonts w:ascii="Arial" w:hAnsi="Arial" w:cs="Arial"/>
              </w:rPr>
            </w:pPr>
          </w:p>
        </w:tc>
      </w:tr>
      <w:tr w:rsidR="002E7858" w14:paraId="401D0B50" w14:textId="77777777" w:rsidTr="002E7858">
        <w:trPr>
          <w:trHeight w:val="567"/>
        </w:trPr>
        <w:tc>
          <w:tcPr>
            <w:tcW w:w="4661" w:type="dxa"/>
          </w:tcPr>
          <w:p w14:paraId="220E9DEA" w14:textId="77777777" w:rsidR="002E7858" w:rsidRPr="002E7858" w:rsidRDefault="002E7858" w:rsidP="002E7858">
            <w:pPr>
              <w:spacing w:before="120" w:after="120"/>
              <w:rPr>
                <w:rFonts w:ascii="Arial" w:hAnsi="Arial" w:cs="Arial"/>
              </w:rPr>
            </w:pPr>
            <w:r w:rsidRPr="002E7858">
              <w:rPr>
                <w:rFonts w:ascii="Arial" w:hAnsi="Arial" w:cs="Arial"/>
              </w:rPr>
              <w:t>Employer</w:t>
            </w:r>
            <w:r>
              <w:rPr>
                <w:rFonts w:ascii="Arial" w:hAnsi="Arial" w:cs="Arial"/>
              </w:rPr>
              <w:t xml:space="preserve"> 2</w:t>
            </w:r>
            <w:r w:rsidRPr="002E7858">
              <w:rPr>
                <w:rFonts w:ascii="Arial" w:hAnsi="Arial" w:cs="Arial"/>
              </w:rPr>
              <w:t>:</w:t>
            </w:r>
          </w:p>
        </w:tc>
        <w:tc>
          <w:tcPr>
            <w:tcW w:w="4661" w:type="dxa"/>
          </w:tcPr>
          <w:p w14:paraId="25CCE294" w14:textId="77777777" w:rsidR="002E7858" w:rsidRPr="002E7858" w:rsidRDefault="002E7858" w:rsidP="002E7858">
            <w:pPr>
              <w:spacing w:before="120" w:after="120"/>
              <w:rPr>
                <w:rFonts w:ascii="Arial" w:hAnsi="Arial" w:cs="Arial"/>
              </w:rPr>
            </w:pPr>
          </w:p>
        </w:tc>
      </w:tr>
      <w:tr w:rsidR="002E7858" w14:paraId="3A93373E" w14:textId="77777777" w:rsidTr="002E7858">
        <w:trPr>
          <w:trHeight w:val="567"/>
        </w:trPr>
        <w:tc>
          <w:tcPr>
            <w:tcW w:w="4661" w:type="dxa"/>
          </w:tcPr>
          <w:p w14:paraId="3547DF75" w14:textId="77777777" w:rsidR="002E7858" w:rsidRPr="002E7858" w:rsidRDefault="002E7858" w:rsidP="002E7858">
            <w:pPr>
              <w:spacing w:before="120" w:after="120"/>
              <w:rPr>
                <w:rFonts w:ascii="Arial" w:hAnsi="Arial" w:cs="Arial"/>
              </w:rPr>
            </w:pPr>
            <w:r>
              <w:rPr>
                <w:rFonts w:ascii="Arial" w:hAnsi="Arial" w:cs="Arial"/>
              </w:rPr>
              <w:t>Date Started:</w:t>
            </w:r>
          </w:p>
        </w:tc>
        <w:tc>
          <w:tcPr>
            <w:tcW w:w="4661" w:type="dxa"/>
          </w:tcPr>
          <w:p w14:paraId="21545024" w14:textId="77777777" w:rsidR="002E7858" w:rsidRPr="002E7858" w:rsidRDefault="002E7858" w:rsidP="002E7858">
            <w:pPr>
              <w:spacing w:before="120" w:after="120"/>
              <w:rPr>
                <w:rFonts w:ascii="Arial" w:hAnsi="Arial" w:cs="Arial"/>
              </w:rPr>
            </w:pPr>
          </w:p>
        </w:tc>
      </w:tr>
      <w:tr w:rsidR="002E7858" w14:paraId="0E335E1F" w14:textId="77777777" w:rsidTr="002E7858">
        <w:trPr>
          <w:trHeight w:val="567"/>
        </w:trPr>
        <w:tc>
          <w:tcPr>
            <w:tcW w:w="4661" w:type="dxa"/>
          </w:tcPr>
          <w:p w14:paraId="3CBB07E9" w14:textId="77777777" w:rsidR="002E7858" w:rsidRPr="002E7858" w:rsidRDefault="002E7858" w:rsidP="002E7858">
            <w:pPr>
              <w:spacing w:before="120" w:after="120"/>
              <w:rPr>
                <w:rFonts w:ascii="Arial" w:hAnsi="Arial" w:cs="Arial"/>
              </w:rPr>
            </w:pPr>
            <w:r>
              <w:rPr>
                <w:rFonts w:ascii="Arial" w:hAnsi="Arial" w:cs="Arial"/>
              </w:rPr>
              <w:t>Date Left:</w:t>
            </w:r>
          </w:p>
        </w:tc>
        <w:tc>
          <w:tcPr>
            <w:tcW w:w="4661" w:type="dxa"/>
          </w:tcPr>
          <w:p w14:paraId="6E2B4CEF" w14:textId="77777777" w:rsidR="002E7858" w:rsidRPr="002E7858" w:rsidRDefault="002E7858" w:rsidP="002E7858">
            <w:pPr>
              <w:spacing w:before="120" w:after="120"/>
              <w:rPr>
                <w:rFonts w:ascii="Arial" w:hAnsi="Arial" w:cs="Arial"/>
              </w:rPr>
            </w:pPr>
          </w:p>
        </w:tc>
      </w:tr>
      <w:tr w:rsidR="002E7858" w14:paraId="6ACE7C62" w14:textId="77777777" w:rsidTr="002E7858">
        <w:trPr>
          <w:trHeight w:val="567"/>
        </w:trPr>
        <w:tc>
          <w:tcPr>
            <w:tcW w:w="4661" w:type="dxa"/>
          </w:tcPr>
          <w:p w14:paraId="63AE70F3" w14:textId="77777777" w:rsidR="002E7858" w:rsidRPr="002E7858" w:rsidRDefault="002E7858" w:rsidP="002E7858">
            <w:pPr>
              <w:spacing w:before="120" w:after="120"/>
              <w:rPr>
                <w:rFonts w:ascii="Arial" w:hAnsi="Arial" w:cs="Arial"/>
              </w:rPr>
            </w:pPr>
            <w:r>
              <w:rPr>
                <w:rFonts w:ascii="Arial" w:hAnsi="Arial" w:cs="Arial"/>
              </w:rPr>
              <w:t>Position Held:</w:t>
            </w:r>
          </w:p>
        </w:tc>
        <w:tc>
          <w:tcPr>
            <w:tcW w:w="4661" w:type="dxa"/>
          </w:tcPr>
          <w:p w14:paraId="36300221" w14:textId="77777777" w:rsidR="002E7858" w:rsidRPr="002E7858" w:rsidRDefault="002E7858" w:rsidP="002E7858">
            <w:pPr>
              <w:spacing w:before="120" w:after="120"/>
              <w:rPr>
                <w:rFonts w:ascii="Arial" w:hAnsi="Arial" w:cs="Arial"/>
              </w:rPr>
            </w:pPr>
          </w:p>
        </w:tc>
      </w:tr>
      <w:tr w:rsidR="002E7858" w14:paraId="62EFFF31" w14:textId="77777777" w:rsidTr="002E7858">
        <w:trPr>
          <w:trHeight w:val="567"/>
        </w:trPr>
        <w:tc>
          <w:tcPr>
            <w:tcW w:w="4661" w:type="dxa"/>
          </w:tcPr>
          <w:p w14:paraId="0E86B7FC" w14:textId="77777777" w:rsidR="002E7858" w:rsidRPr="002E7858" w:rsidRDefault="002E7858" w:rsidP="002E7858">
            <w:pPr>
              <w:spacing w:before="120" w:after="120"/>
              <w:rPr>
                <w:rFonts w:ascii="Arial" w:hAnsi="Arial" w:cs="Arial"/>
              </w:rPr>
            </w:pPr>
            <w:r>
              <w:rPr>
                <w:rFonts w:ascii="Arial" w:hAnsi="Arial" w:cs="Arial"/>
              </w:rPr>
              <w:t xml:space="preserve">Reason </w:t>
            </w:r>
            <w:proofErr w:type="gramStart"/>
            <w:r>
              <w:rPr>
                <w:rFonts w:ascii="Arial" w:hAnsi="Arial" w:cs="Arial"/>
              </w:rPr>
              <w:t>For</w:t>
            </w:r>
            <w:proofErr w:type="gramEnd"/>
            <w:r>
              <w:rPr>
                <w:rFonts w:ascii="Arial" w:hAnsi="Arial" w:cs="Arial"/>
              </w:rPr>
              <w:t xml:space="preserve"> Leaving:</w:t>
            </w:r>
          </w:p>
        </w:tc>
        <w:tc>
          <w:tcPr>
            <w:tcW w:w="4661" w:type="dxa"/>
          </w:tcPr>
          <w:p w14:paraId="614D061A" w14:textId="77777777" w:rsidR="002E7858" w:rsidRPr="002E7858" w:rsidRDefault="002E7858" w:rsidP="002E7858">
            <w:pPr>
              <w:spacing w:before="120" w:after="120"/>
              <w:rPr>
                <w:rFonts w:ascii="Arial" w:hAnsi="Arial" w:cs="Arial"/>
              </w:rPr>
            </w:pPr>
          </w:p>
        </w:tc>
      </w:tr>
      <w:tr w:rsidR="002E7858" w14:paraId="49A7C67D" w14:textId="77777777" w:rsidTr="002E7858">
        <w:trPr>
          <w:trHeight w:val="567"/>
        </w:trPr>
        <w:tc>
          <w:tcPr>
            <w:tcW w:w="4661" w:type="dxa"/>
          </w:tcPr>
          <w:p w14:paraId="2C1DDC49" w14:textId="77777777" w:rsidR="002E7858" w:rsidRPr="002E7858" w:rsidRDefault="002E7858" w:rsidP="002E7858">
            <w:pPr>
              <w:spacing w:before="120" w:after="120"/>
              <w:rPr>
                <w:rFonts w:ascii="Arial" w:hAnsi="Arial" w:cs="Arial"/>
              </w:rPr>
            </w:pPr>
            <w:r w:rsidRPr="002E7858">
              <w:rPr>
                <w:rFonts w:ascii="Arial" w:hAnsi="Arial" w:cs="Arial"/>
              </w:rPr>
              <w:t>Employer</w:t>
            </w:r>
            <w:r>
              <w:rPr>
                <w:rFonts w:ascii="Arial" w:hAnsi="Arial" w:cs="Arial"/>
              </w:rPr>
              <w:t xml:space="preserve"> 3</w:t>
            </w:r>
            <w:r w:rsidRPr="002E7858">
              <w:rPr>
                <w:rFonts w:ascii="Arial" w:hAnsi="Arial" w:cs="Arial"/>
              </w:rPr>
              <w:t>:</w:t>
            </w:r>
          </w:p>
        </w:tc>
        <w:tc>
          <w:tcPr>
            <w:tcW w:w="4661" w:type="dxa"/>
          </w:tcPr>
          <w:p w14:paraId="10989C10" w14:textId="77777777" w:rsidR="002E7858" w:rsidRPr="002E7858" w:rsidRDefault="002E7858" w:rsidP="002E7858">
            <w:pPr>
              <w:spacing w:before="120" w:after="120"/>
              <w:rPr>
                <w:rFonts w:ascii="Arial" w:hAnsi="Arial" w:cs="Arial"/>
              </w:rPr>
            </w:pPr>
          </w:p>
        </w:tc>
      </w:tr>
      <w:tr w:rsidR="002E7858" w14:paraId="2158E94B" w14:textId="77777777" w:rsidTr="002E7858">
        <w:trPr>
          <w:trHeight w:val="567"/>
        </w:trPr>
        <w:tc>
          <w:tcPr>
            <w:tcW w:w="4661" w:type="dxa"/>
          </w:tcPr>
          <w:p w14:paraId="4476777C" w14:textId="77777777" w:rsidR="002E7858" w:rsidRPr="002E7858" w:rsidRDefault="002E7858" w:rsidP="002E7858">
            <w:pPr>
              <w:spacing w:before="120" w:after="120"/>
              <w:rPr>
                <w:rFonts w:ascii="Arial" w:hAnsi="Arial" w:cs="Arial"/>
              </w:rPr>
            </w:pPr>
            <w:r>
              <w:rPr>
                <w:rFonts w:ascii="Arial" w:hAnsi="Arial" w:cs="Arial"/>
              </w:rPr>
              <w:t>Date Started:</w:t>
            </w:r>
          </w:p>
        </w:tc>
        <w:tc>
          <w:tcPr>
            <w:tcW w:w="4661" w:type="dxa"/>
          </w:tcPr>
          <w:p w14:paraId="0FD2B43B" w14:textId="77777777" w:rsidR="002E7858" w:rsidRPr="002E7858" w:rsidRDefault="002E7858" w:rsidP="002E7858">
            <w:pPr>
              <w:spacing w:before="120" w:after="120"/>
              <w:rPr>
                <w:rFonts w:ascii="Arial" w:hAnsi="Arial" w:cs="Arial"/>
              </w:rPr>
            </w:pPr>
          </w:p>
        </w:tc>
      </w:tr>
      <w:tr w:rsidR="002E7858" w14:paraId="563F6F18" w14:textId="77777777" w:rsidTr="002E7858">
        <w:trPr>
          <w:trHeight w:val="567"/>
        </w:trPr>
        <w:tc>
          <w:tcPr>
            <w:tcW w:w="4661" w:type="dxa"/>
          </w:tcPr>
          <w:p w14:paraId="6AFA9C03" w14:textId="77777777" w:rsidR="002E7858" w:rsidRPr="002E7858" w:rsidRDefault="002E7858" w:rsidP="002E7858">
            <w:pPr>
              <w:spacing w:before="120" w:after="120"/>
              <w:rPr>
                <w:rFonts w:ascii="Arial" w:hAnsi="Arial" w:cs="Arial"/>
              </w:rPr>
            </w:pPr>
            <w:r>
              <w:rPr>
                <w:rFonts w:ascii="Arial" w:hAnsi="Arial" w:cs="Arial"/>
              </w:rPr>
              <w:t>Date Left:</w:t>
            </w:r>
          </w:p>
        </w:tc>
        <w:tc>
          <w:tcPr>
            <w:tcW w:w="4661" w:type="dxa"/>
          </w:tcPr>
          <w:p w14:paraId="2B402104" w14:textId="77777777" w:rsidR="002E7858" w:rsidRPr="002E7858" w:rsidRDefault="002E7858" w:rsidP="002E7858">
            <w:pPr>
              <w:spacing w:before="120" w:after="120"/>
              <w:rPr>
                <w:rFonts w:ascii="Arial" w:hAnsi="Arial" w:cs="Arial"/>
              </w:rPr>
            </w:pPr>
          </w:p>
        </w:tc>
      </w:tr>
      <w:tr w:rsidR="002E7858" w14:paraId="723101D1" w14:textId="77777777" w:rsidTr="002E7858">
        <w:trPr>
          <w:trHeight w:val="567"/>
        </w:trPr>
        <w:tc>
          <w:tcPr>
            <w:tcW w:w="4661" w:type="dxa"/>
          </w:tcPr>
          <w:p w14:paraId="5A95C0FC" w14:textId="77777777" w:rsidR="002E7858" w:rsidRPr="002E7858" w:rsidRDefault="002E7858" w:rsidP="002E7858">
            <w:pPr>
              <w:spacing w:before="120" w:after="120"/>
              <w:rPr>
                <w:rFonts w:ascii="Arial" w:hAnsi="Arial" w:cs="Arial"/>
              </w:rPr>
            </w:pPr>
            <w:r>
              <w:rPr>
                <w:rFonts w:ascii="Arial" w:hAnsi="Arial" w:cs="Arial"/>
              </w:rPr>
              <w:t>Position Held:</w:t>
            </w:r>
          </w:p>
        </w:tc>
        <w:tc>
          <w:tcPr>
            <w:tcW w:w="4661" w:type="dxa"/>
          </w:tcPr>
          <w:p w14:paraId="3E197883" w14:textId="77777777" w:rsidR="002E7858" w:rsidRPr="002E7858" w:rsidRDefault="002E7858" w:rsidP="002E7858">
            <w:pPr>
              <w:spacing w:before="120" w:after="120"/>
              <w:rPr>
                <w:rFonts w:ascii="Arial" w:hAnsi="Arial" w:cs="Arial"/>
              </w:rPr>
            </w:pPr>
          </w:p>
        </w:tc>
      </w:tr>
      <w:tr w:rsidR="002E7858" w14:paraId="0CEFCCF9" w14:textId="77777777" w:rsidTr="002E7858">
        <w:trPr>
          <w:trHeight w:val="567"/>
        </w:trPr>
        <w:tc>
          <w:tcPr>
            <w:tcW w:w="4661" w:type="dxa"/>
          </w:tcPr>
          <w:p w14:paraId="5D1FB306" w14:textId="77777777" w:rsidR="002E7858" w:rsidRPr="002E7858" w:rsidRDefault="002E7858" w:rsidP="002E7858">
            <w:pPr>
              <w:spacing w:before="120" w:after="120"/>
              <w:rPr>
                <w:rFonts w:ascii="Arial" w:hAnsi="Arial" w:cs="Arial"/>
              </w:rPr>
            </w:pPr>
            <w:r>
              <w:rPr>
                <w:rFonts w:ascii="Arial" w:hAnsi="Arial" w:cs="Arial"/>
              </w:rPr>
              <w:t xml:space="preserve">Reason </w:t>
            </w:r>
            <w:proofErr w:type="gramStart"/>
            <w:r>
              <w:rPr>
                <w:rFonts w:ascii="Arial" w:hAnsi="Arial" w:cs="Arial"/>
              </w:rPr>
              <w:t>For</w:t>
            </w:r>
            <w:proofErr w:type="gramEnd"/>
            <w:r>
              <w:rPr>
                <w:rFonts w:ascii="Arial" w:hAnsi="Arial" w:cs="Arial"/>
              </w:rPr>
              <w:t xml:space="preserve"> Leaving:</w:t>
            </w:r>
          </w:p>
        </w:tc>
        <w:tc>
          <w:tcPr>
            <w:tcW w:w="4661" w:type="dxa"/>
          </w:tcPr>
          <w:p w14:paraId="2423D003" w14:textId="77777777" w:rsidR="002E7858" w:rsidRPr="002E7858" w:rsidRDefault="002E7858" w:rsidP="002E7858">
            <w:pPr>
              <w:spacing w:before="120" w:after="120"/>
              <w:rPr>
                <w:rFonts w:ascii="Arial" w:hAnsi="Arial" w:cs="Arial"/>
              </w:rPr>
            </w:pPr>
          </w:p>
        </w:tc>
      </w:tr>
    </w:tbl>
    <w:p w14:paraId="7B665EF1" w14:textId="77777777" w:rsidR="007F72E7" w:rsidRPr="004A3253" w:rsidRDefault="007F72E7">
      <w:pPr>
        <w:spacing w:before="120" w:after="120"/>
        <w:rPr>
          <w:rFonts w:ascii="Arial" w:hAnsi="Arial" w:cs="Arial"/>
          <w:sz w:val="2"/>
        </w:rPr>
      </w:pPr>
    </w:p>
    <w:tbl>
      <w:tblPr>
        <w:tblStyle w:val="TableGrid"/>
        <w:tblW w:w="0" w:type="auto"/>
        <w:tblLook w:val="04A0" w:firstRow="1" w:lastRow="0" w:firstColumn="1" w:lastColumn="0" w:noHBand="0" w:noVBand="1"/>
      </w:tblPr>
      <w:tblGrid>
        <w:gridCol w:w="9322"/>
      </w:tblGrid>
      <w:tr w:rsidR="00473953" w14:paraId="5F7C9034" w14:textId="77777777" w:rsidTr="007F72E7">
        <w:tc>
          <w:tcPr>
            <w:tcW w:w="9322" w:type="dxa"/>
          </w:tcPr>
          <w:p w14:paraId="21554674" w14:textId="77777777" w:rsidR="00473953" w:rsidRPr="00473953" w:rsidRDefault="002E7858">
            <w:pPr>
              <w:rPr>
                <w:rFonts w:ascii="Arial" w:hAnsi="Arial" w:cs="Arial"/>
                <w:b/>
                <w:sz w:val="36"/>
                <w:szCs w:val="36"/>
              </w:rPr>
            </w:pPr>
            <w:r>
              <w:rPr>
                <w:rFonts w:ascii="Arial" w:hAnsi="Arial" w:cs="Arial"/>
                <w:b/>
                <w:sz w:val="36"/>
                <w:szCs w:val="36"/>
              </w:rPr>
              <w:t xml:space="preserve">Please Detail Any Breaks </w:t>
            </w:r>
            <w:proofErr w:type="gramStart"/>
            <w:r>
              <w:rPr>
                <w:rFonts w:ascii="Arial" w:hAnsi="Arial" w:cs="Arial"/>
                <w:b/>
                <w:sz w:val="36"/>
                <w:szCs w:val="36"/>
              </w:rPr>
              <w:t>In</w:t>
            </w:r>
            <w:proofErr w:type="gramEnd"/>
            <w:r>
              <w:rPr>
                <w:rFonts w:ascii="Arial" w:hAnsi="Arial" w:cs="Arial"/>
                <w:b/>
                <w:sz w:val="36"/>
                <w:szCs w:val="36"/>
              </w:rPr>
              <w:t xml:space="preserve"> Employment</w:t>
            </w:r>
          </w:p>
        </w:tc>
      </w:tr>
      <w:tr w:rsidR="007F72E7" w14:paraId="7B0E3672" w14:textId="77777777" w:rsidTr="007F72E7">
        <w:tc>
          <w:tcPr>
            <w:tcW w:w="9322" w:type="dxa"/>
          </w:tcPr>
          <w:p w14:paraId="48B50058" w14:textId="77777777" w:rsidR="007F72E7" w:rsidRPr="00473953" w:rsidRDefault="007F72E7">
            <w:pPr>
              <w:rPr>
                <w:rFonts w:ascii="Arial" w:hAnsi="Arial" w:cs="Arial"/>
              </w:rPr>
            </w:pPr>
          </w:p>
          <w:p w14:paraId="62DB078F" w14:textId="77777777" w:rsidR="007F72E7" w:rsidRPr="00473953" w:rsidRDefault="007F72E7">
            <w:pPr>
              <w:rPr>
                <w:rFonts w:ascii="Arial" w:hAnsi="Arial" w:cs="Arial"/>
              </w:rPr>
            </w:pPr>
          </w:p>
          <w:p w14:paraId="39309854" w14:textId="1F125D9C" w:rsidR="008312F3" w:rsidRDefault="008312F3">
            <w:pPr>
              <w:rPr>
                <w:rFonts w:ascii="Arial" w:hAnsi="Arial" w:cs="Arial"/>
              </w:rPr>
            </w:pPr>
          </w:p>
          <w:p w14:paraId="1E9DF13B" w14:textId="2C3C29D2" w:rsidR="004E0F5C" w:rsidRDefault="004E0F5C">
            <w:pPr>
              <w:rPr>
                <w:rFonts w:ascii="Arial" w:hAnsi="Arial" w:cs="Arial"/>
              </w:rPr>
            </w:pPr>
          </w:p>
          <w:p w14:paraId="1B1D1869" w14:textId="463E33AF" w:rsidR="004E0F5C" w:rsidRDefault="004E0F5C">
            <w:pPr>
              <w:rPr>
                <w:rFonts w:ascii="Arial" w:hAnsi="Arial" w:cs="Arial"/>
              </w:rPr>
            </w:pPr>
          </w:p>
          <w:p w14:paraId="5B519B9C" w14:textId="64CBA41C" w:rsidR="004E0F5C" w:rsidRDefault="004E0F5C">
            <w:pPr>
              <w:rPr>
                <w:rFonts w:ascii="Arial" w:hAnsi="Arial" w:cs="Arial"/>
              </w:rPr>
            </w:pPr>
          </w:p>
          <w:p w14:paraId="7363AA59" w14:textId="518B12EA" w:rsidR="004E0F5C" w:rsidRDefault="004E0F5C">
            <w:pPr>
              <w:rPr>
                <w:rFonts w:ascii="Arial" w:hAnsi="Arial" w:cs="Arial"/>
              </w:rPr>
            </w:pPr>
          </w:p>
          <w:p w14:paraId="5F617B24" w14:textId="77777777" w:rsidR="004E0F5C" w:rsidRPr="00473953" w:rsidRDefault="004E0F5C">
            <w:pPr>
              <w:rPr>
                <w:rFonts w:ascii="Arial" w:hAnsi="Arial" w:cs="Arial"/>
              </w:rPr>
            </w:pPr>
          </w:p>
          <w:p w14:paraId="1A3DAAAF" w14:textId="77777777" w:rsidR="007F72E7" w:rsidRPr="00473953" w:rsidRDefault="007F72E7">
            <w:pPr>
              <w:rPr>
                <w:rFonts w:ascii="Arial" w:hAnsi="Arial" w:cs="Arial"/>
              </w:rPr>
            </w:pPr>
          </w:p>
          <w:p w14:paraId="059CB2CF" w14:textId="77777777" w:rsidR="008312F3" w:rsidRPr="00473953" w:rsidRDefault="008312F3">
            <w:pPr>
              <w:rPr>
                <w:rFonts w:ascii="Arial" w:hAnsi="Arial" w:cs="Arial"/>
              </w:rPr>
            </w:pPr>
          </w:p>
          <w:p w14:paraId="38A05CA0" w14:textId="77777777" w:rsidR="007F72E7" w:rsidRPr="00473953" w:rsidRDefault="007F72E7">
            <w:pPr>
              <w:rPr>
                <w:rFonts w:ascii="Arial" w:hAnsi="Arial" w:cs="Arial"/>
              </w:rPr>
            </w:pPr>
          </w:p>
        </w:tc>
      </w:tr>
    </w:tbl>
    <w:p w14:paraId="333B516B" w14:textId="77777777" w:rsidR="004E0F5C" w:rsidRDefault="004E0F5C" w:rsidP="002E7858">
      <w:pPr>
        <w:spacing w:before="120" w:after="120"/>
        <w:rPr>
          <w:rFonts w:ascii="Arial" w:hAnsi="Arial" w:cs="Arial"/>
          <w:color w:val="000000"/>
          <w:sz w:val="18"/>
          <w:szCs w:val="18"/>
        </w:rPr>
      </w:pPr>
    </w:p>
    <w:tbl>
      <w:tblPr>
        <w:tblStyle w:val="TableGrid"/>
        <w:tblW w:w="0" w:type="auto"/>
        <w:tblLook w:val="04A0" w:firstRow="1" w:lastRow="0" w:firstColumn="1" w:lastColumn="0" w:noHBand="0" w:noVBand="1"/>
      </w:tblPr>
      <w:tblGrid>
        <w:gridCol w:w="9322"/>
      </w:tblGrid>
      <w:tr w:rsidR="008312F3" w:rsidRPr="007F72E7" w14:paraId="3AD4C525" w14:textId="77777777" w:rsidTr="00613468">
        <w:tc>
          <w:tcPr>
            <w:tcW w:w="9322" w:type="dxa"/>
          </w:tcPr>
          <w:p w14:paraId="757F971A" w14:textId="472E7276" w:rsidR="008312F3" w:rsidRPr="003E19B6" w:rsidRDefault="008312F3" w:rsidP="00613468">
            <w:pPr>
              <w:rPr>
                <w:rFonts w:ascii="Arial" w:hAnsi="Arial" w:cs="Arial"/>
                <w:b/>
              </w:rPr>
            </w:pPr>
            <w:r>
              <w:rPr>
                <w:rFonts w:ascii="Arial" w:hAnsi="Arial" w:cs="Arial"/>
                <w:b/>
                <w:sz w:val="36"/>
              </w:rPr>
              <w:lastRenderedPageBreak/>
              <w:t>Applicant</w:t>
            </w:r>
            <w:r w:rsidRPr="003E19B6">
              <w:rPr>
                <w:rFonts w:ascii="Arial" w:hAnsi="Arial" w:cs="Arial"/>
                <w:b/>
                <w:sz w:val="36"/>
              </w:rPr>
              <w:t xml:space="preserve"> </w:t>
            </w:r>
            <w:r>
              <w:rPr>
                <w:rFonts w:ascii="Arial" w:hAnsi="Arial" w:cs="Arial"/>
                <w:b/>
                <w:sz w:val="36"/>
              </w:rPr>
              <w:t>Name:</w:t>
            </w:r>
          </w:p>
        </w:tc>
      </w:tr>
    </w:tbl>
    <w:p w14:paraId="38A6E3D8" w14:textId="77777777" w:rsidR="008312F3" w:rsidRDefault="008312F3" w:rsidP="002E7858">
      <w:pPr>
        <w:spacing w:before="120" w:after="120"/>
        <w:rPr>
          <w:rFonts w:ascii="Arial" w:hAnsi="Arial" w:cs="Arial"/>
          <w:color w:val="000000"/>
          <w:sz w:val="18"/>
          <w:szCs w:val="18"/>
        </w:rPr>
      </w:pPr>
    </w:p>
    <w:tbl>
      <w:tblPr>
        <w:tblStyle w:val="TableGrid"/>
        <w:tblW w:w="0" w:type="auto"/>
        <w:tblLook w:val="04A0" w:firstRow="1" w:lastRow="0" w:firstColumn="1" w:lastColumn="0" w:noHBand="0" w:noVBand="1"/>
      </w:tblPr>
      <w:tblGrid>
        <w:gridCol w:w="7792"/>
        <w:gridCol w:w="1530"/>
      </w:tblGrid>
      <w:tr w:rsidR="002E7858" w14:paraId="3A2654A6" w14:textId="77777777" w:rsidTr="00211EF8">
        <w:tc>
          <w:tcPr>
            <w:tcW w:w="9322" w:type="dxa"/>
            <w:gridSpan w:val="2"/>
          </w:tcPr>
          <w:p w14:paraId="54C2398A" w14:textId="77777777" w:rsidR="002E7858" w:rsidRPr="007F72E7" w:rsidRDefault="002E7858" w:rsidP="00211EF8">
            <w:pPr>
              <w:rPr>
                <w:rFonts w:ascii="Arial" w:hAnsi="Arial" w:cs="Arial"/>
                <w:b/>
                <w:sz w:val="40"/>
                <w:szCs w:val="40"/>
              </w:rPr>
            </w:pPr>
            <w:r>
              <w:rPr>
                <w:rFonts w:ascii="Arial" w:hAnsi="Arial" w:cs="Arial"/>
                <w:b/>
                <w:sz w:val="36"/>
                <w:szCs w:val="40"/>
              </w:rPr>
              <w:t>Disciplinary Matters</w:t>
            </w:r>
          </w:p>
        </w:tc>
      </w:tr>
      <w:tr w:rsidR="000308A0" w14:paraId="57FCF49D" w14:textId="77777777" w:rsidTr="000308A0">
        <w:trPr>
          <w:trHeight w:val="567"/>
        </w:trPr>
        <w:tc>
          <w:tcPr>
            <w:tcW w:w="7792" w:type="dxa"/>
          </w:tcPr>
          <w:p w14:paraId="5B367F29" w14:textId="77777777" w:rsidR="008312F3" w:rsidRDefault="008312F3" w:rsidP="000308A0">
            <w:pPr>
              <w:spacing w:before="120" w:after="120"/>
              <w:rPr>
                <w:rFonts w:ascii="Arial" w:hAnsi="Arial" w:cs="Arial"/>
                <w:lang w:val="en-US"/>
              </w:rPr>
            </w:pPr>
          </w:p>
          <w:p w14:paraId="3B9D5E12" w14:textId="1F2EA32C" w:rsidR="000308A0" w:rsidRDefault="000308A0" w:rsidP="000308A0">
            <w:pPr>
              <w:spacing w:before="120" w:after="120"/>
              <w:rPr>
                <w:rFonts w:ascii="Arial" w:hAnsi="Arial" w:cs="Arial"/>
                <w:lang w:val="en-US"/>
              </w:rPr>
            </w:pPr>
            <w:r w:rsidRPr="000308A0">
              <w:rPr>
                <w:rFonts w:ascii="Arial" w:hAnsi="Arial" w:cs="Arial"/>
                <w:lang w:val="en-US"/>
              </w:rPr>
              <w:t xml:space="preserve">Have you been subject to any disciplinary investigation or action including suspension from duty during your periods of employment with any employer? Include any investigations or actions taken by your professional body?           </w:t>
            </w:r>
          </w:p>
          <w:p w14:paraId="6B8A4542" w14:textId="5BEA03B7" w:rsidR="008312F3" w:rsidRPr="000308A0" w:rsidRDefault="008312F3" w:rsidP="000308A0">
            <w:pPr>
              <w:spacing w:before="120" w:after="120"/>
              <w:rPr>
                <w:rFonts w:ascii="Arial" w:hAnsi="Arial" w:cs="Arial"/>
              </w:rPr>
            </w:pPr>
          </w:p>
        </w:tc>
        <w:tc>
          <w:tcPr>
            <w:tcW w:w="1530" w:type="dxa"/>
          </w:tcPr>
          <w:p w14:paraId="61E1E655" w14:textId="77777777" w:rsidR="008312F3" w:rsidRDefault="008312F3" w:rsidP="000308A0">
            <w:pPr>
              <w:spacing w:before="120" w:after="120"/>
              <w:rPr>
                <w:rFonts w:ascii="Arial" w:hAnsi="Arial" w:cs="Arial"/>
                <w:lang w:val="en-US"/>
              </w:rPr>
            </w:pPr>
          </w:p>
          <w:p w14:paraId="328FF6D4" w14:textId="54B9403A" w:rsidR="000308A0" w:rsidRPr="000308A0" w:rsidRDefault="000308A0" w:rsidP="000308A0">
            <w:pPr>
              <w:spacing w:before="120" w:after="120"/>
              <w:rPr>
                <w:rFonts w:ascii="Arial" w:hAnsi="Arial" w:cs="Arial"/>
              </w:rPr>
            </w:pPr>
            <w:r w:rsidRPr="000308A0">
              <w:rPr>
                <w:rFonts w:ascii="Arial" w:hAnsi="Arial" w:cs="Arial"/>
                <w:lang w:val="en-US"/>
              </w:rPr>
              <w:t>YES   /   NO</w:t>
            </w:r>
          </w:p>
        </w:tc>
      </w:tr>
      <w:tr w:rsidR="000308A0" w14:paraId="782C201D" w14:textId="77777777" w:rsidTr="00DA4C6F">
        <w:trPr>
          <w:trHeight w:val="567"/>
        </w:trPr>
        <w:tc>
          <w:tcPr>
            <w:tcW w:w="9322" w:type="dxa"/>
            <w:gridSpan w:val="2"/>
          </w:tcPr>
          <w:p w14:paraId="1E40FD75" w14:textId="77777777" w:rsidR="000308A0" w:rsidRPr="000308A0" w:rsidRDefault="000308A0" w:rsidP="000308A0">
            <w:pPr>
              <w:spacing w:before="120" w:after="120"/>
              <w:rPr>
                <w:rFonts w:ascii="Arial" w:hAnsi="Arial" w:cs="Arial"/>
                <w:lang w:val="en-US"/>
              </w:rPr>
            </w:pPr>
            <w:r w:rsidRPr="000308A0">
              <w:rPr>
                <w:rFonts w:ascii="Arial" w:hAnsi="Arial" w:cs="Arial"/>
                <w:lang w:val="en-US"/>
              </w:rPr>
              <w:t>If yes, please provide details of action taken. Incl</w:t>
            </w:r>
            <w:r>
              <w:rPr>
                <w:rFonts w:ascii="Arial" w:hAnsi="Arial" w:cs="Arial"/>
                <w:lang w:val="en-US"/>
              </w:rPr>
              <w:t>ude any pending incident/action:</w:t>
            </w:r>
          </w:p>
          <w:p w14:paraId="3E4843DA" w14:textId="77777777" w:rsidR="000308A0" w:rsidRPr="000308A0" w:rsidRDefault="000308A0" w:rsidP="000308A0">
            <w:pPr>
              <w:spacing w:before="120" w:after="120"/>
              <w:rPr>
                <w:rFonts w:ascii="Arial" w:hAnsi="Arial" w:cs="Arial"/>
                <w:lang w:val="en-US"/>
              </w:rPr>
            </w:pPr>
          </w:p>
          <w:p w14:paraId="755FCD92" w14:textId="77777777" w:rsidR="000308A0" w:rsidRPr="000308A0" w:rsidRDefault="000308A0" w:rsidP="000308A0">
            <w:pPr>
              <w:spacing w:before="120" w:after="120"/>
              <w:rPr>
                <w:rFonts w:ascii="Arial" w:hAnsi="Arial" w:cs="Arial"/>
                <w:lang w:val="en-US"/>
              </w:rPr>
            </w:pPr>
          </w:p>
          <w:p w14:paraId="775E4FE6" w14:textId="77777777" w:rsidR="000308A0" w:rsidRPr="000308A0" w:rsidRDefault="000308A0" w:rsidP="000308A0">
            <w:pPr>
              <w:spacing w:before="120" w:after="120"/>
              <w:rPr>
                <w:rFonts w:ascii="Arial" w:hAnsi="Arial" w:cs="Arial"/>
              </w:rPr>
            </w:pPr>
          </w:p>
        </w:tc>
      </w:tr>
    </w:tbl>
    <w:p w14:paraId="5A34EB9B" w14:textId="77777777" w:rsidR="003741D9" w:rsidRDefault="003741D9" w:rsidP="002E7858">
      <w:pPr>
        <w:spacing w:before="120" w:after="120"/>
        <w:rPr>
          <w:rFonts w:ascii="Arial" w:hAnsi="Arial" w:cs="Arial"/>
          <w:color w:val="000000"/>
          <w:sz w:val="18"/>
          <w:szCs w:val="18"/>
        </w:rPr>
      </w:pPr>
    </w:p>
    <w:tbl>
      <w:tblPr>
        <w:tblStyle w:val="TableGrid"/>
        <w:tblW w:w="0" w:type="auto"/>
        <w:tblLook w:val="04A0" w:firstRow="1" w:lastRow="0" w:firstColumn="1" w:lastColumn="0" w:noHBand="0" w:noVBand="1"/>
      </w:tblPr>
      <w:tblGrid>
        <w:gridCol w:w="2689"/>
        <w:gridCol w:w="6633"/>
      </w:tblGrid>
      <w:tr w:rsidR="000308A0" w:rsidRPr="007F72E7" w14:paraId="10BD761A" w14:textId="77777777" w:rsidTr="00211EF8">
        <w:tc>
          <w:tcPr>
            <w:tcW w:w="9322" w:type="dxa"/>
            <w:gridSpan w:val="2"/>
          </w:tcPr>
          <w:p w14:paraId="3B3F917F" w14:textId="77777777" w:rsidR="000308A0" w:rsidRPr="003E19B6" w:rsidRDefault="000308A0" w:rsidP="00211EF8">
            <w:pPr>
              <w:rPr>
                <w:rFonts w:ascii="Arial" w:hAnsi="Arial" w:cs="Arial"/>
                <w:b/>
              </w:rPr>
            </w:pPr>
            <w:r>
              <w:rPr>
                <w:rFonts w:ascii="Arial" w:hAnsi="Arial" w:cs="Arial"/>
                <w:b/>
                <w:sz w:val="36"/>
              </w:rPr>
              <w:t>References:</w:t>
            </w:r>
            <w:r w:rsidR="009D5F20">
              <w:rPr>
                <w:rFonts w:ascii="Arial" w:hAnsi="Arial" w:cs="Arial"/>
                <w:b/>
                <w:sz w:val="36"/>
              </w:rPr>
              <w:t xml:space="preserve"> </w:t>
            </w:r>
            <w:r w:rsidR="009D5F20" w:rsidRPr="009D5F20">
              <w:rPr>
                <w:rFonts w:ascii="Arial" w:hAnsi="Arial" w:cs="Arial"/>
                <w:i/>
              </w:rPr>
              <w:t>(</w:t>
            </w:r>
            <w:r w:rsidR="00361717">
              <w:rPr>
                <w:rFonts w:ascii="Arial" w:hAnsi="Arial" w:cs="Arial"/>
                <w:i/>
              </w:rPr>
              <w:t>at least one</w:t>
            </w:r>
            <w:r w:rsidR="009D5F20" w:rsidRPr="009D5F20">
              <w:rPr>
                <w:rFonts w:ascii="Arial" w:hAnsi="Arial" w:cs="Arial"/>
                <w:i/>
              </w:rPr>
              <w:t xml:space="preserve"> must be your current or most recent employer)</w:t>
            </w:r>
          </w:p>
        </w:tc>
      </w:tr>
      <w:tr w:rsidR="000308A0" w:rsidRPr="007F72E7" w14:paraId="0AAA532B" w14:textId="77777777" w:rsidTr="009D5F20">
        <w:tc>
          <w:tcPr>
            <w:tcW w:w="2689" w:type="dxa"/>
            <w:vAlign w:val="center"/>
          </w:tcPr>
          <w:p w14:paraId="4F68896D" w14:textId="77777777" w:rsidR="000308A0" w:rsidRPr="009D5F20" w:rsidRDefault="000308A0" w:rsidP="009D5F20">
            <w:pPr>
              <w:spacing w:before="120" w:after="120"/>
              <w:rPr>
                <w:rFonts w:ascii="Arial" w:hAnsi="Arial" w:cs="Arial"/>
                <w:lang w:val="en-US"/>
              </w:rPr>
            </w:pPr>
            <w:r w:rsidRPr="009D5F20">
              <w:rPr>
                <w:rFonts w:ascii="Arial" w:hAnsi="Arial" w:cs="Arial"/>
                <w:lang w:val="en-US"/>
              </w:rPr>
              <w:t>Name</w:t>
            </w:r>
            <w:r w:rsidR="009D5F20">
              <w:rPr>
                <w:rFonts w:ascii="Arial" w:hAnsi="Arial" w:cs="Arial"/>
                <w:lang w:val="en-US"/>
              </w:rPr>
              <w:t xml:space="preserve"> 1:</w:t>
            </w:r>
          </w:p>
        </w:tc>
        <w:tc>
          <w:tcPr>
            <w:tcW w:w="6633" w:type="dxa"/>
            <w:vAlign w:val="center"/>
          </w:tcPr>
          <w:p w14:paraId="786D0D76" w14:textId="77777777" w:rsidR="000308A0" w:rsidRPr="009D5F20" w:rsidRDefault="000308A0" w:rsidP="009D5F20">
            <w:pPr>
              <w:spacing w:before="120" w:after="120"/>
              <w:rPr>
                <w:rFonts w:ascii="Arial" w:hAnsi="Arial" w:cs="Arial"/>
                <w:lang w:val="en-US"/>
              </w:rPr>
            </w:pPr>
          </w:p>
        </w:tc>
      </w:tr>
      <w:tr w:rsidR="000308A0" w:rsidRPr="007F72E7" w14:paraId="3379EB62" w14:textId="77777777" w:rsidTr="009D5F20">
        <w:tc>
          <w:tcPr>
            <w:tcW w:w="2689" w:type="dxa"/>
            <w:vAlign w:val="center"/>
          </w:tcPr>
          <w:p w14:paraId="4345504B" w14:textId="77777777" w:rsidR="000308A0" w:rsidRPr="009D5F20" w:rsidRDefault="009D5F20" w:rsidP="009D5F20">
            <w:pPr>
              <w:spacing w:before="120" w:after="120"/>
              <w:rPr>
                <w:rFonts w:ascii="Arial" w:hAnsi="Arial" w:cs="Arial"/>
                <w:lang w:val="en-US"/>
              </w:rPr>
            </w:pPr>
            <w:r w:rsidRPr="009D5F20">
              <w:rPr>
                <w:rFonts w:ascii="Arial" w:hAnsi="Arial" w:cs="Arial"/>
                <w:lang w:val="en-US"/>
              </w:rPr>
              <w:t>Position</w:t>
            </w:r>
            <w:r>
              <w:rPr>
                <w:rFonts w:ascii="Arial" w:hAnsi="Arial" w:cs="Arial"/>
                <w:lang w:val="en-US"/>
              </w:rPr>
              <w:t>:</w:t>
            </w:r>
          </w:p>
        </w:tc>
        <w:tc>
          <w:tcPr>
            <w:tcW w:w="6633" w:type="dxa"/>
            <w:vAlign w:val="center"/>
          </w:tcPr>
          <w:p w14:paraId="55262583" w14:textId="77777777" w:rsidR="000308A0" w:rsidRPr="009D5F20" w:rsidRDefault="000308A0" w:rsidP="009D5F20">
            <w:pPr>
              <w:spacing w:before="120" w:after="120"/>
              <w:rPr>
                <w:rFonts w:ascii="Arial" w:hAnsi="Arial" w:cs="Arial"/>
                <w:lang w:val="en-US"/>
              </w:rPr>
            </w:pPr>
          </w:p>
        </w:tc>
      </w:tr>
      <w:tr w:rsidR="000308A0" w:rsidRPr="007F72E7" w14:paraId="70C266E8" w14:textId="77777777" w:rsidTr="009D5F20">
        <w:tc>
          <w:tcPr>
            <w:tcW w:w="2689" w:type="dxa"/>
            <w:vAlign w:val="center"/>
          </w:tcPr>
          <w:p w14:paraId="6747CB71" w14:textId="77777777" w:rsidR="000308A0" w:rsidRPr="009D5F20" w:rsidRDefault="009D5F20" w:rsidP="009D5F20">
            <w:pPr>
              <w:spacing w:before="120" w:after="120"/>
              <w:rPr>
                <w:rFonts w:ascii="Arial" w:hAnsi="Arial" w:cs="Arial"/>
                <w:lang w:val="en-US"/>
              </w:rPr>
            </w:pPr>
            <w:r w:rsidRPr="009D5F20">
              <w:rPr>
                <w:rFonts w:ascii="Arial" w:hAnsi="Arial" w:cs="Arial"/>
                <w:lang w:val="en-US"/>
              </w:rPr>
              <w:t>Company:</w:t>
            </w:r>
          </w:p>
        </w:tc>
        <w:tc>
          <w:tcPr>
            <w:tcW w:w="6633" w:type="dxa"/>
            <w:vAlign w:val="center"/>
          </w:tcPr>
          <w:p w14:paraId="48549AC6" w14:textId="77777777" w:rsidR="000308A0" w:rsidRPr="009D5F20" w:rsidRDefault="000308A0" w:rsidP="009D5F20">
            <w:pPr>
              <w:spacing w:before="120" w:after="120"/>
              <w:rPr>
                <w:rFonts w:ascii="Arial" w:hAnsi="Arial" w:cs="Arial"/>
                <w:lang w:val="en-US"/>
              </w:rPr>
            </w:pPr>
          </w:p>
        </w:tc>
      </w:tr>
      <w:tr w:rsidR="000308A0" w:rsidRPr="007F72E7" w14:paraId="04DADCC6" w14:textId="77777777" w:rsidTr="009D5F20">
        <w:tc>
          <w:tcPr>
            <w:tcW w:w="2689" w:type="dxa"/>
            <w:vAlign w:val="center"/>
          </w:tcPr>
          <w:p w14:paraId="6CF2CF56" w14:textId="77777777" w:rsidR="000308A0" w:rsidRPr="009D5F20" w:rsidRDefault="009D5F20" w:rsidP="009D5F20">
            <w:pPr>
              <w:spacing w:before="120" w:after="120"/>
              <w:rPr>
                <w:rFonts w:ascii="Arial" w:hAnsi="Arial" w:cs="Arial"/>
                <w:lang w:val="en-US"/>
              </w:rPr>
            </w:pPr>
            <w:r w:rsidRPr="009D5F20">
              <w:rPr>
                <w:rFonts w:ascii="Arial" w:hAnsi="Arial" w:cs="Arial"/>
                <w:lang w:val="en-US"/>
              </w:rPr>
              <w:t>Address:</w:t>
            </w:r>
          </w:p>
        </w:tc>
        <w:tc>
          <w:tcPr>
            <w:tcW w:w="6633" w:type="dxa"/>
            <w:vAlign w:val="center"/>
          </w:tcPr>
          <w:p w14:paraId="3A08F63A" w14:textId="77777777" w:rsidR="000308A0" w:rsidRPr="009D5F20" w:rsidRDefault="000308A0" w:rsidP="009D5F20">
            <w:pPr>
              <w:spacing w:before="120" w:after="120"/>
              <w:rPr>
                <w:rFonts w:ascii="Arial" w:hAnsi="Arial" w:cs="Arial"/>
                <w:lang w:val="en-US"/>
              </w:rPr>
            </w:pPr>
          </w:p>
        </w:tc>
      </w:tr>
      <w:tr w:rsidR="000308A0" w:rsidRPr="007F72E7" w14:paraId="6299EA24" w14:textId="77777777" w:rsidTr="009D5F20">
        <w:tc>
          <w:tcPr>
            <w:tcW w:w="2689" w:type="dxa"/>
            <w:vAlign w:val="center"/>
          </w:tcPr>
          <w:p w14:paraId="5B545944" w14:textId="77777777" w:rsidR="000308A0" w:rsidRPr="009D5F20" w:rsidRDefault="000308A0" w:rsidP="009D5F20">
            <w:pPr>
              <w:rPr>
                <w:rFonts w:ascii="Arial" w:hAnsi="Arial" w:cs="Arial"/>
              </w:rPr>
            </w:pPr>
            <w:r w:rsidRPr="009D5F20">
              <w:rPr>
                <w:rFonts w:ascii="Arial" w:hAnsi="Arial" w:cs="Arial"/>
                <w:lang w:val="en-US"/>
              </w:rPr>
              <w:t>Telephone No</w:t>
            </w:r>
            <w:r w:rsidR="009D5F20">
              <w:rPr>
                <w:rFonts w:ascii="Arial" w:hAnsi="Arial" w:cs="Arial"/>
                <w:lang w:val="en-US"/>
              </w:rPr>
              <w:t>:</w:t>
            </w:r>
          </w:p>
        </w:tc>
        <w:tc>
          <w:tcPr>
            <w:tcW w:w="6633" w:type="dxa"/>
            <w:vAlign w:val="center"/>
          </w:tcPr>
          <w:p w14:paraId="4DF16E87" w14:textId="77777777" w:rsidR="000308A0" w:rsidRPr="009D5F20" w:rsidRDefault="000308A0" w:rsidP="009D5F20">
            <w:pPr>
              <w:rPr>
                <w:rFonts w:ascii="Arial" w:hAnsi="Arial" w:cs="Arial"/>
              </w:rPr>
            </w:pPr>
          </w:p>
          <w:p w14:paraId="422A0F4E" w14:textId="77777777" w:rsidR="000308A0" w:rsidRPr="009D5F20" w:rsidRDefault="000308A0" w:rsidP="009D5F20">
            <w:pPr>
              <w:rPr>
                <w:rFonts w:ascii="Arial" w:hAnsi="Arial" w:cs="Arial"/>
              </w:rPr>
            </w:pPr>
          </w:p>
        </w:tc>
      </w:tr>
      <w:tr w:rsidR="000308A0" w:rsidRPr="007F72E7" w14:paraId="75736BB5" w14:textId="77777777" w:rsidTr="009D5F20">
        <w:tc>
          <w:tcPr>
            <w:tcW w:w="2689" w:type="dxa"/>
            <w:vAlign w:val="center"/>
          </w:tcPr>
          <w:p w14:paraId="45B859DE" w14:textId="77777777" w:rsidR="000308A0" w:rsidRPr="009D5F20" w:rsidRDefault="000308A0" w:rsidP="009D5F20">
            <w:pPr>
              <w:rPr>
                <w:rFonts w:ascii="Arial" w:hAnsi="Arial" w:cs="Arial"/>
              </w:rPr>
            </w:pPr>
            <w:r w:rsidRPr="009D5F20">
              <w:rPr>
                <w:rFonts w:ascii="Arial" w:hAnsi="Arial" w:cs="Arial"/>
                <w:lang w:val="en-US"/>
              </w:rPr>
              <w:t>Email:</w:t>
            </w:r>
          </w:p>
        </w:tc>
        <w:tc>
          <w:tcPr>
            <w:tcW w:w="6633" w:type="dxa"/>
            <w:vAlign w:val="center"/>
          </w:tcPr>
          <w:p w14:paraId="4C5C7DFA" w14:textId="77777777" w:rsidR="000308A0" w:rsidRDefault="000308A0" w:rsidP="009D5F20">
            <w:pPr>
              <w:rPr>
                <w:rFonts w:ascii="Arial" w:hAnsi="Arial" w:cs="Arial"/>
              </w:rPr>
            </w:pPr>
          </w:p>
          <w:p w14:paraId="1359C1FB" w14:textId="77777777" w:rsidR="009D5F20" w:rsidRPr="009D5F20" w:rsidRDefault="009D5F20" w:rsidP="009D5F20">
            <w:pPr>
              <w:rPr>
                <w:rFonts w:ascii="Arial" w:hAnsi="Arial" w:cs="Arial"/>
              </w:rPr>
            </w:pPr>
          </w:p>
        </w:tc>
      </w:tr>
      <w:tr w:rsidR="009D5F20" w:rsidRPr="007F72E7" w14:paraId="47A542A1" w14:textId="77777777" w:rsidTr="009D5F20">
        <w:tc>
          <w:tcPr>
            <w:tcW w:w="2689" w:type="dxa"/>
            <w:vAlign w:val="center"/>
          </w:tcPr>
          <w:p w14:paraId="67F8016D" w14:textId="77777777" w:rsidR="009D5F20" w:rsidRPr="009D5F20" w:rsidRDefault="009D5F20" w:rsidP="009D5F20">
            <w:pPr>
              <w:spacing w:before="120" w:after="120"/>
              <w:rPr>
                <w:rFonts w:ascii="Arial" w:hAnsi="Arial" w:cs="Arial"/>
                <w:lang w:val="en-US"/>
              </w:rPr>
            </w:pPr>
            <w:r w:rsidRPr="009D5F20">
              <w:rPr>
                <w:rFonts w:ascii="Arial" w:hAnsi="Arial" w:cs="Arial"/>
                <w:lang w:val="en-US"/>
              </w:rPr>
              <w:t>Name</w:t>
            </w:r>
            <w:r>
              <w:rPr>
                <w:rFonts w:ascii="Arial" w:hAnsi="Arial" w:cs="Arial"/>
                <w:lang w:val="en-US"/>
              </w:rPr>
              <w:t xml:space="preserve"> 2:</w:t>
            </w:r>
          </w:p>
        </w:tc>
        <w:tc>
          <w:tcPr>
            <w:tcW w:w="6633" w:type="dxa"/>
            <w:vAlign w:val="center"/>
          </w:tcPr>
          <w:p w14:paraId="305BAA69" w14:textId="77777777" w:rsidR="009D5F20" w:rsidRDefault="009D5F20" w:rsidP="009D5F20">
            <w:pPr>
              <w:rPr>
                <w:rFonts w:ascii="Arial" w:hAnsi="Arial" w:cs="Arial"/>
              </w:rPr>
            </w:pPr>
          </w:p>
        </w:tc>
      </w:tr>
      <w:tr w:rsidR="009D5F20" w:rsidRPr="007F72E7" w14:paraId="11E389BD" w14:textId="77777777" w:rsidTr="009D5F20">
        <w:tc>
          <w:tcPr>
            <w:tcW w:w="2689" w:type="dxa"/>
            <w:vAlign w:val="center"/>
          </w:tcPr>
          <w:p w14:paraId="29F9F514" w14:textId="77777777" w:rsidR="009D5F20" w:rsidRPr="009D5F20" w:rsidRDefault="009D5F20" w:rsidP="009D5F20">
            <w:pPr>
              <w:spacing w:before="120" w:after="120"/>
              <w:rPr>
                <w:rFonts w:ascii="Arial" w:hAnsi="Arial" w:cs="Arial"/>
                <w:lang w:val="en-US"/>
              </w:rPr>
            </w:pPr>
            <w:r w:rsidRPr="009D5F20">
              <w:rPr>
                <w:rFonts w:ascii="Arial" w:hAnsi="Arial" w:cs="Arial"/>
                <w:lang w:val="en-US"/>
              </w:rPr>
              <w:t>Position</w:t>
            </w:r>
            <w:r>
              <w:rPr>
                <w:rFonts w:ascii="Arial" w:hAnsi="Arial" w:cs="Arial"/>
                <w:lang w:val="en-US"/>
              </w:rPr>
              <w:t>:</w:t>
            </w:r>
          </w:p>
        </w:tc>
        <w:tc>
          <w:tcPr>
            <w:tcW w:w="6633" w:type="dxa"/>
            <w:vAlign w:val="center"/>
          </w:tcPr>
          <w:p w14:paraId="753BCAE4" w14:textId="77777777" w:rsidR="009D5F20" w:rsidRDefault="009D5F20" w:rsidP="009D5F20">
            <w:pPr>
              <w:rPr>
                <w:rFonts w:ascii="Arial" w:hAnsi="Arial" w:cs="Arial"/>
              </w:rPr>
            </w:pPr>
          </w:p>
        </w:tc>
      </w:tr>
      <w:tr w:rsidR="009D5F20" w:rsidRPr="007F72E7" w14:paraId="708DDDB9" w14:textId="77777777" w:rsidTr="009D5F20">
        <w:tc>
          <w:tcPr>
            <w:tcW w:w="2689" w:type="dxa"/>
            <w:vAlign w:val="center"/>
          </w:tcPr>
          <w:p w14:paraId="6127C357" w14:textId="77777777" w:rsidR="009D5F20" w:rsidRPr="009D5F20" w:rsidRDefault="009D5F20" w:rsidP="009D5F20">
            <w:pPr>
              <w:spacing w:before="120" w:after="120"/>
              <w:rPr>
                <w:rFonts w:ascii="Arial" w:hAnsi="Arial" w:cs="Arial"/>
                <w:lang w:val="en-US"/>
              </w:rPr>
            </w:pPr>
            <w:r w:rsidRPr="009D5F20">
              <w:rPr>
                <w:rFonts w:ascii="Arial" w:hAnsi="Arial" w:cs="Arial"/>
                <w:lang w:val="en-US"/>
              </w:rPr>
              <w:t>Company:</w:t>
            </w:r>
          </w:p>
        </w:tc>
        <w:tc>
          <w:tcPr>
            <w:tcW w:w="6633" w:type="dxa"/>
            <w:vAlign w:val="center"/>
          </w:tcPr>
          <w:p w14:paraId="4D7DDCD6" w14:textId="77777777" w:rsidR="009D5F20" w:rsidRDefault="009D5F20" w:rsidP="009D5F20">
            <w:pPr>
              <w:rPr>
                <w:rFonts w:ascii="Arial" w:hAnsi="Arial" w:cs="Arial"/>
              </w:rPr>
            </w:pPr>
          </w:p>
        </w:tc>
      </w:tr>
      <w:tr w:rsidR="009D5F20" w:rsidRPr="007F72E7" w14:paraId="139F8A24" w14:textId="77777777" w:rsidTr="009D5F20">
        <w:tc>
          <w:tcPr>
            <w:tcW w:w="2689" w:type="dxa"/>
            <w:vAlign w:val="center"/>
          </w:tcPr>
          <w:p w14:paraId="0D7FF633" w14:textId="77777777" w:rsidR="009D5F20" w:rsidRPr="009D5F20" w:rsidRDefault="009D5F20" w:rsidP="009D5F20">
            <w:pPr>
              <w:spacing w:before="120" w:after="120"/>
              <w:rPr>
                <w:rFonts w:ascii="Arial" w:hAnsi="Arial" w:cs="Arial"/>
                <w:lang w:val="en-US"/>
              </w:rPr>
            </w:pPr>
            <w:r w:rsidRPr="009D5F20">
              <w:rPr>
                <w:rFonts w:ascii="Arial" w:hAnsi="Arial" w:cs="Arial"/>
                <w:lang w:val="en-US"/>
              </w:rPr>
              <w:t>Address:</w:t>
            </w:r>
          </w:p>
        </w:tc>
        <w:tc>
          <w:tcPr>
            <w:tcW w:w="6633" w:type="dxa"/>
            <w:vAlign w:val="center"/>
          </w:tcPr>
          <w:p w14:paraId="0114BCE7" w14:textId="77777777" w:rsidR="009D5F20" w:rsidRDefault="009D5F20" w:rsidP="009D5F20">
            <w:pPr>
              <w:rPr>
                <w:rFonts w:ascii="Arial" w:hAnsi="Arial" w:cs="Arial"/>
              </w:rPr>
            </w:pPr>
          </w:p>
        </w:tc>
      </w:tr>
      <w:tr w:rsidR="009D5F20" w:rsidRPr="007F72E7" w14:paraId="2CD6499B" w14:textId="77777777" w:rsidTr="009D5F20">
        <w:tc>
          <w:tcPr>
            <w:tcW w:w="2689" w:type="dxa"/>
            <w:vAlign w:val="center"/>
          </w:tcPr>
          <w:p w14:paraId="6A833E99" w14:textId="77777777" w:rsidR="009D5F20" w:rsidRPr="009D5F20" w:rsidRDefault="009D5F20" w:rsidP="009D5F20">
            <w:pPr>
              <w:rPr>
                <w:rFonts w:ascii="Arial" w:hAnsi="Arial" w:cs="Arial"/>
              </w:rPr>
            </w:pPr>
            <w:r w:rsidRPr="009D5F20">
              <w:rPr>
                <w:rFonts w:ascii="Arial" w:hAnsi="Arial" w:cs="Arial"/>
                <w:lang w:val="en-US"/>
              </w:rPr>
              <w:t>Telephone No</w:t>
            </w:r>
            <w:r>
              <w:rPr>
                <w:rFonts w:ascii="Arial" w:hAnsi="Arial" w:cs="Arial"/>
                <w:lang w:val="en-US"/>
              </w:rPr>
              <w:t>:</w:t>
            </w:r>
          </w:p>
        </w:tc>
        <w:tc>
          <w:tcPr>
            <w:tcW w:w="6633" w:type="dxa"/>
            <w:vAlign w:val="center"/>
          </w:tcPr>
          <w:p w14:paraId="48056FC7" w14:textId="77777777" w:rsidR="009D5F20" w:rsidRDefault="009D5F20" w:rsidP="009D5F20">
            <w:pPr>
              <w:rPr>
                <w:rFonts w:ascii="Arial" w:hAnsi="Arial" w:cs="Arial"/>
              </w:rPr>
            </w:pPr>
          </w:p>
          <w:p w14:paraId="139DEE93" w14:textId="77777777" w:rsidR="009D5F20" w:rsidRDefault="009D5F20" w:rsidP="009D5F20">
            <w:pPr>
              <w:rPr>
                <w:rFonts w:ascii="Arial" w:hAnsi="Arial" w:cs="Arial"/>
              </w:rPr>
            </w:pPr>
          </w:p>
        </w:tc>
      </w:tr>
      <w:tr w:rsidR="009D5F20" w:rsidRPr="007F72E7" w14:paraId="18D25D29" w14:textId="77777777" w:rsidTr="009D5F20">
        <w:tc>
          <w:tcPr>
            <w:tcW w:w="2689" w:type="dxa"/>
            <w:vAlign w:val="center"/>
          </w:tcPr>
          <w:p w14:paraId="33D28EBC" w14:textId="77777777" w:rsidR="009D5F20" w:rsidRPr="009D5F20" w:rsidRDefault="009D5F20" w:rsidP="009D5F20">
            <w:pPr>
              <w:rPr>
                <w:rFonts w:ascii="Arial" w:hAnsi="Arial" w:cs="Arial"/>
              </w:rPr>
            </w:pPr>
            <w:r w:rsidRPr="009D5F20">
              <w:rPr>
                <w:rFonts w:ascii="Arial" w:hAnsi="Arial" w:cs="Arial"/>
                <w:lang w:val="en-US"/>
              </w:rPr>
              <w:t>Email:</w:t>
            </w:r>
          </w:p>
        </w:tc>
        <w:tc>
          <w:tcPr>
            <w:tcW w:w="6633" w:type="dxa"/>
            <w:vAlign w:val="center"/>
          </w:tcPr>
          <w:p w14:paraId="2FBA8A74" w14:textId="77777777" w:rsidR="009D5F20" w:rsidRDefault="009D5F20" w:rsidP="009D5F20">
            <w:pPr>
              <w:rPr>
                <w:rFonts w:ascii="Arial" w:hAnsi="Arial" w:cs="Arial"/>
              </w:rPr>
            </w:pPr>
          </w:p>
          <w:p w14:paraId="225E5AE9" w14:textId="77777777" w:rsidR="009D5F20" w:rsidRDefault="009D5F20" w:rsidP="009D5F20">
            <w:pPr>
              <w:rPr>
                <w:rFonts w:ascii="Arial" w:hAnsi="Arial" w:cs="Arial"/>
              </w:rPr>
            </w:pPr>
          </w:p>
        </w:tc>
      </w:tr>
    </w:tbl>
    <w:p w14:paraId="594CB06E" w14:textId="147B4133" w:rsidR="000308A0" w:rsidRDefault="000308A0" w:rsidP="002E7858">
      <w:pPr>
        <w:spacing w:before="120" w:after="120"/>
        <w:rPr>
          <w:rFonts w:ascii="Arial" w:hAnsi="Arial" w:cs="Arial"/>
          <w:color w:val="000000"/>
          <w:sz w:val="18"/>
          <w:szCs w:val="18"/>
        </w:rPr>
      </w:pPr>
    </w:p>
    <w:p w14:paraId="5780F7D9" w14:textId="09B13420" w:rsidR="008312F3" w:rsidRDefault="008312F3" w:rsidP="002E7858">
      <w:pPr>
        <w:spacing w:before="120" w:after="120"/>
        <w:rPr>
          <w:rFonts w:ascii="Arial" w:hAnsi="Arial" w:cs="Arial"/>
          <w:color w:val="000000"/>
          <w:sz w:val="18"/>
          <w:szCs w:val="18"/>
        </w:rPr>
      </w:pPr>
    </w:p>
    <w:p w14:paraId="6E295F80" w14:textId="4441B453" w:rsidR="008312F3" w:rsidRDefault="008312F3" w:rsidP="002E7858">
      <w:pPr>
        <w:spacing w:before="120" w:after="120"/>
        <w:rPr>
          <w:rFonts w:ascii="Arial" w:hAnsi="Arial" w:cs="Arial"/>
          <w:color w:val="000000"/>
          <w:sz w:val="18"/>
          <w:szCs w:val="18"/>
        </w:rPr>
      </w:pPr>
    </w:p>
    <w:p w14:paraId="27AFB3B0" w14:textId="1A8D311E" w:rsidR="008312F3" w:rsidRDefault="008312F3" w:rsidP="002E7858">
      <w:pPr>
        <w:spacing w:before="120" w:after="120"/>
        <w:rPr>
          <w:rFonts w:ascii="Arial" w:hAnsi="Arial" w:cs="Arial"/>
          <w:color w:val="000000"/>
          <w:sz w:val="18"/>
          <w:szCs w:val="18"/>
        </w:rPr>
      </w:pPr>
    </w:p>
    <w:p w14:paraId="3C427D1C" w14:textId="5DC66E0B" w:rsidR="008312F3" w:rsidRDefault="008312F3" w:rsidP="002E7858">
      <w:pPr>
        <w:spacing w:before="120" w:after="120"/>
        <w:rPr>
          <w:rFonts w:ascii="Arial" w:hAnsi="Arial" w:cs="Arial"/>
          <w:color w:val="000000"/>
          <w:sz w:val="18"/>
          <w:szCs w:val="18"/>
        </w:rPr>
      </w:pPr>
    </w:p>
    <w:tbl>
      <w:tblPr>
        <w:tblStyle w:val="TableGrid"/>
        <w:tblW w:w="0" w:type="auto"/>
        <w:tblLook w:val="04A0" w:firstRow="1" w:lastRow="0" w:firstColumn="1" w:lastColumn="0" w:noHBand="0" w:noVBand="1"/>
      </w:tblPr>
      <w:tblGrid>
        <w:gridCol w:w="9322"/>
      </w:tblGrid>
      <w:tr w:rsidR="004E0F5C" w:rsidRPr="007F72E7" w14:paraId="4A615DCE" w14:textId="77777777" w:rsidTr="00613468">
        <w:tc>
          <w:tcPr>
            <w:tcW w:w="9322" w:type="dxa"/>
          </w:tcPr>
          <w:p w14:paraId="4387C36F" w14:textId="41D0B53E" w:rsidR="004E0F5C" w:rsidRPr="003E19B6" w:rsidRDefault="004E0F5C" w:rsidP="00613468">
            <w:pPr>
              <w:rPr>
                <w:rFonts w:ascii="Arial" w:hAnsi="Arial" w:cs="Arial"/>
                <w:b/>
              </w:rPr>
            </w:pPr>
            <w:r>
              <w:rPr>
                <w:rFonts w:ascii="Arial" w:hAnsi="Arial" w:cs="Arial"/>
                <w:b/>
                <w:sz w:val="36"/>
              </w:rPr>
              <w:lastRenderedPageBreak/>
              <w:t>Applicant Name:</w:t>
            </w:r>
          </w:p>
        </w:tc>
      </w:tr>
    </w:tbl>
    <w:p w14:paraId="0121E1CF" w14:textId="77777777" w:rsidR="008312F3" w:rsidRDefault="008312F3" w:rsidP="002E7858">
      <w:pPr>
        <w:spacing w:before="120" w:after="120"/>
        <w:rPr>
          <w:rFonts w:ascii="Arial" w:hAnsi="Arial" w:cs="Arial"/>
          <w:color w:val="000000"/>
          <w:sz w:val="18"/>
          <w:szCs w:val="18"/>
        </w:rPr>
      </w:pPr>
    </w:p>
    <w:tbl>
      <w:tblPr>
        <w:tblStyle w:val="TableGrid"/>
        <w:tblW w:w="0" w:type="auto"/>
        <w:tblLook w:val="04A0" w:firstRow="1" w:lastRow="0" w:firstColumn="1" w:lastColumn="0" w:noHBand="0" w:noVBand="1"/>
      </w:tblPr>
      <w:tblGrid>
        <w:gridCol w:w="2972"/>
        <w:gridCol w:w="6350"/>
      </w:tblGrid>
      <w:tr w:rsidR="009D5F20" w:rsidRPr="003E19B6" w14:paraId="5C4C877C" w14:textId="77777777" w:rsidTr="00211EF8">
        <w:tc>
          <w:tcPr>
            <w:tcW w:w="9322" w:type="dxa"/>
            <w:gridSpan w:val="2"/>
          </w:tcPr>
          <w:p w14:paraId="6E195130" w14:textId="77777777" w:rsidR="009D5F20" w:rsidRPr="003E19B6" w:rsidRDefault="009D5F20" w:rsidP="00211EF8">
            <w:pPr>
              <w:rPr>
                <w:rFonts w:ascii="Arial" w:hAnsi="Arial" w:cs="Arial"/>
                <w:b/>
              </w:rPr>
            </w:pPr>
            <w:r>
              <w:rPr>
                <w:rFonts w:ascii="Arial" w:hAnsi="Arial" w:cs="Arial"/>
                <w:b/>
                <w:sz w:val="36"/>
              </w:rPr>
              <w:t>Declaration:</w:t>
            </w:r>
          </w:p>
        </w:tc>
      </w:tr>
      <w:tr w:rsidR="009D5F20" w:rsidRPr="003E19B6" w14:paraId="12A30344" w14:textId="77777777" w:rsidTr="009D5F20">
        <w:trPr>
          <w:trHeight w:val="2895"/>
        </w:trPr>
        <w:tc>
          <w:tcPr>
            <w:tcW w:w="9322" w:type="dxa"/>
            <w:gridSpan w:val="2"/>
          </w:tcPr>
          <w:p w14:paraId="5134A1A5" w14:textId="77777777" w:rsidR="008312F3" w:rsidRDefault="008312F3" w:rsidP="009D5F20">
            <w:pPr>
              <w:rPr>
                <w:rFonts w:ascii="Arial" w:hAnsi="Arial" w:cs="Arial"/>
                <w:lang w:val="en-US"/>
              </w:rPr>
            </w:pPr>
          </w:p>
          <w:p w14:paraId="7EF6935C" w14:textId="6087B4EC" w:rsidR="009D5F20" w:rsidRPr="009D5F20" w:rsidRDefault="003741D9" w:rsidP="009D5F20">
            <w:pPr>
              <w:rPr>
                <w:rFonts w:ascii="Arial" w:hAnsi="Arial" w:cs="Arial"/>
                <w:lang w:val="en-US"/>
              </w:rPr>
            </w:pPr>
            <w:r>
              <w:rPr>
                <w:rFonts w:ascii="Arial" w:hAnsi="Arial" w:cs="Arial"/>
                <w:lang w:val="en-US"/>
              </w:rPr>
              <w:t xml:space="preserve">This document is </w:t>
            </w:r>
            <w:r w:rsidR="009D5F20" w:rsidRPr="009D5F20">
              <w:rPr>
                <w:rFonts w:ascii="Arial" w:hAnsi="Arial" w:cs="Arial"/>
                <w:lang w:val="en-US"/>
              </w:rPr>
              <w:t>completely confidential and will be treated as such.</w:t>
            </w:r>
          </w:p>
          <w:p w14:paraId="6CD2FE2A" w14:textId="77777777" w:rsidR="008312F3" w:rsidRDefault="008312F3" w:rsidP="009D5F20">
            <w:pPr>
              <w:rPr>
                <w:rFonts w:ascii="Arial" w:hAnsi="Arial" w:cs="Arial"/>
                <w:lang w:val="en-US"/>
              </w:rPr>
            </w:pPr>
          </w:p>
          <w:p w14:paraId="6DFB8647" w14:textId="200EA4BF" w:rsidR="008312F3" w:rsidRDefault="009D5F20" w:rsidP="009D5F20">
            <w:pPr>
              <w:rPr>
                <w:rFonts w:ascii="Arial" w:hAnsi="Arial" w:cs="Arial"/>
                <w:lang w:val="en-US"/>
              </w:rPr>
            </w:pPr>
            <w:r w:rsidRPr="009D5F20">
              <w:rPr>
                <w:rFonts w:ascii="Arial" w:hAnsi="Arial" w:cs="Arial"/>
                <w:lang w:val="en-US"/>
              </w:rPr>
              <w:t xml:space="preserve">I certify that, to the best of my knowledge, all the information voluntarily provided on this form is correct and I know of no reason legal or personal, why I should not be suitable for employment at </w:t>
            </w:r>
            <w:r>
              <w:rPr>
                <w:rFonts w:ascii="Arial" w:hAnsi="Arial" w:cs="Arial"/>
                <w:lang w:val="en-US"/>
              </w:rPr>
              <w:t>Cavendish</w:t>
            </w:r>
            <w:r w:rsidR="00777EE5">
              <w:rPr>
                <w:rFonts w:ascii="Arial" w:hAnsi="Arial" w:cs="Arial"/>
                <w:lang w:val="en-US"/>
              </w:rPr>
              <w:t xml:space="preserve"> </w:t>
            </w:r>
            <w:r>
              <w:rPr>
                <w:rFonts w:ascii="Arial" w:hAnsi="Arial" w:cs="Arial"/>
                <w:lang w:val="en-US"/>
              </w:rPr>
              <w:t>Cleaning</w:t>
            </w:r>
            <w:r w:rsidR="00777EE5">
              <w:rPr>
                <w:rFonts w:ascii="Arial" w:hAnsi="Arial" w:cs="Arial"/>
                <w:lang w:val="en-US"/>
              </w:rPr>
              <w:t xml:space="preserve"> Ltd</w:t>
            </w:r>
            <w:r w:rsidRPr="009D5F20">
              <w:rPr>
                <w:rFonts w:ascii="Arial" w:hAnsi="Arial" w:cs="Arial"/>
                <w:lang w:val="en-US"/>
              </w:rPr>
              <w:t>.</w:t>
            </w:r>
          </w:p>
          <w:p w14:paraId="7715A70B" w14:textId="77777777" w:rsidR="008312F3" w:rsidRDefault="008312F3" w:rsidP="009D5F20">
            <w:pPr>
              <w:rPr>
                <w:rFonts w:ascii="Arial" w:hAnsi="Arial" w:cs="Arial"/>
                <w:lang w:val="en-US"/>
              </w:rPr>
            </w:pPr>
          </w:p>
          <w:p w14:paraId="54801F2A" w14:textId="14B63AF3" w:rsidR="009D5F20" w:rsidRDefault="009D5F20" w:rsidP="009D5F20">
            <w:pPr>
              <w:rPr>
                <w:rFonts w:ascii="Arial" w:hAnsi="Arial" w:cs="Arial"/>
                <w:lang w:val="en-US"/>
              </w:rPr>
            </w:pPr>
            <w:r w:rsidRPr="009D5F20">
              <w:rPr>
                <w:rFonts w:ascii="Arial" w:hAnsi="Arial" w:cs="Arial"/>
                <w:lang w:val="en-US"/>
              </w:rPr>
              <w:t xml:space="preserve">I understand that any misrepresentation or withholding of information on this form will be </w:t>
            </w:r>
            <w:proofErr w:type="gramStart"/>
            <w:r w:rsidRPr="009D5F20">
              <w:rPr>
                <w:rFonts w:ascii="Arial" w:hAnsi="Arial" w:cs="Arial"/>
                <w:lang w:val="en-US"/>
              </w:rPr>
              <w:t>sufficient</w:t>
            </w:r>
            <w:proofErr w:type="gramEnd"/>
            <w:r w:rsidRPr="009D5F20">
              <w:rPr>
                <w:rFonts w:ascii="Arial" w:hAnsi="Arial" w:cs="Arial"/>
                <w:lang w:val="en-US"/>
              </w:rPr>
              <w:t xml:space="preserve"> to nullify this application and/or terminate any employment, which may have begun.</w:t>
            </w:r>
          </w:p>
          <w:p w14:paraId="3B06F6EE" w14:textId="77777777" w:rsidR="008312F3" w:rsidRPr="009D5F20" w:rsidRDefault="008312F3" w:rsidP="009D5F20">
            <w:pPr>
              <w:rPr>
                <w:rFonts w:ascii="Arial" w:hAnsi="Arial" w:cs="Arial"/>
                <w:lang w:val="en-US"/>
              </w:rPr>
            </w:pPr>
          </w:p>
          <w:p w14:paraId="52387A14" w14:textId="41B6E226" w:rsidR="009D5F20" w:rsidRPr="008312F3" w:rsidRDefault="009D5F20" w:rsidP="009D5F20">
            <w:pPr>
              <w:rPr>
                <w:rFonts w:ascii="Arial" w:hAnsi="Arial" w:cs="Arial"/>
                <w:lang w:val="en-US"/>
              </w:rPr>
            </w:pPr>
            <w:r w:rsidRPr="008312F3">
              <w:rPr>
                <w:rFonts w:ascii="Arial" w:hAnsi="Arial" w:cs="Arial"/>
                <w:lang w:val="en-US"/>
              </w:rPr>
              <w:t>In support of my application I give consent for you to approach</w:t>
            </w:r>
            <w:r w:rsidR="008312F3" w:rsidRPr="008312F3">
              <w:rPr>
                <w:rFonts w:ascii="Arial" w:hAnsi="Arial" w:cs="Arial"/>
                <w:lang w:val="en-US"/>
              </w:rPr>
              <w:t xml:space="preserve"> </w:t>
            </w:r>
            <w:proofErr w:type="gramStart"/>
            <w:r w:rsidR="008312F3" w:rsidRPr="008312F3">
              <w:rPr>
                <w:rFonts w:ascii="Arial" w:hAnsi="Arial" w:cs="Arial"/>
                <w:b/>
                <w:bCs/>
                <w:u w:val="single"/>
                <w:lang w:val="en-US"/>
              </w:rPr>
              <w:t>ALL</w:t>
            </w:r>
            <w:r w:rsidRPr="008312F3">
              <w:rPr>
                <w:rFonts w:ascii="Arial" w:hAnsi="Arial" w:cs="Arial"/>
                <w:lang w:val="en-US"/>
              </w:rPr>
              <w:t xml:space="preserve"> of</w:t>
            </w:r>
            <w:proofErr w:type="gramEnd"/>
            <w:r w:rsidRPr="008312F3">
              <w:rPr>
                <w:rFonts w:ascii="Arial" w:hAnsi="Arial" w:cs="Arial"/>
                <w:lang w:val="en-US"/>
              </w:rPr>
              <w:t xml:space="preserve"> the people I have stated as referees</w:t>
            </w:r>
          </w:p>
          <w:p w14:paraId="33DA3764" w14:textId="77777777" w:rsidR="008312F3" w:rsidRPr="008312F3" w:rsidRDefault="008312F3" w:rsidP="009D5F20">
            <w:pPr>
              <w:rPr>
                <w:rFonts w:ascii="Arial" w:hAnsi="Arial" w:cs="Arial"/>
                <w:b/>
                <w:bCs/>
                <w:lang w:val="en-US"/>
              </w:rPr>
            </w:pPr>
          </w:p>
          <w:p w14:paraId="034A9D78" w14:textId="77777777" w:rsidR="009D5F20" w:rsidRDefault="009D5F20" w:rsidP="009D5F20">
            <w:pPr>
              <w:rPr>
                <w:rFonts w:ascii="Arial" w:hAnsi="Arial" w:cs="Arial"/>
                <w:lang w:val="en-US"/>
              </w:rPr>
            </w:pPr>
            <w:r w:rsidRPr="009D5F20">
              <w:rPr>
                <w:rFonts w:ascii="Arial" w:hAnsi="Arial" w:cs="Arial"/>
                <w:lang w:val="en-US"/>
              </w:rPr>
              <w:t>I give the prospective employer the right to follow up all references and to make any other job-related enquiries as may be deemed necessary.</w:t>
            </w:r>
          </w:p>
          <w:p w14:paraId="5BB039B7" w14:textId="756D75BC" w:rsidR="008312F3" w:rsidRDefault="008312F3" w:rsidP="009D5F20">
            <w:pPr>
              <w:rPr>
                <w:sz w:val="22"/>
                <w:lang w:val="en-US"/>
              </w:rPr>
            </w:pPr>
          </w:p>
        </w:tc>
      </w:tr>
      <w:tr w:rsidR="009D5F20" w:rsidRPr="003E19B6" w14:paraId="10AD42AC" w14:textId="77777777" w:rsidTr="009D5F20">
        <w:trPr>
          <w:trHeight w:val="944"/>
        </w:trPr>
        <w:tc>
          <w:tcPr>
            <w:tcW w:w="9322" w:type="dxa"/>
            <w:gridSpan w:val="2"/>
          </w:tcPr>
          <w:p w14:paraId="486533BB" w14:textId="77777777" w:rsidR="008312F3" w:rsidRDefault="008312F3" w:rsidP="009D5F20">
            <w:pPr>
              <w:rPr>
                <w:rFonts w:ascii="Arial" w:hAnsi="Arial" w:cs="Arial"/>
                <w:lang w:val="en-US"/>
              </w:rPr>
            </w:pPr>
          </w:p>
          <w:p w14:paraId="282AA9B8" w14:textId="77777777" w:rsidR="009D5F20" w:rsidRDefault="009D5F20" w:rsidP="009D5F20">
            <w:pPr>
              <w:rPr>
                <w:rFonts w:ascii="Arial" w:hAnsi="Arial" w:cs="Arial"/>
                <w:lang w:val="en-US"/>
              </w:rPr>
            </w:pPr>
            <w:r w:rsidRPr="009D5F20">
              <w:rPr>
                <w:rFonts w:ascii="Arial" w:hAnsi="Arial" w:cs="Arial"/>
                <w:lang w:val="en-US"/>
              </w:rPr>
              <w:t>I the undersigned, do hereby declare that the particles entered by me are, to the best of my knowledge and belief, a true and complete record. I fully understand that the terms of the Employment Rights Act apply to this post</w:t>
            </w:r>
            <w:r>
              <w:rPr>
                <w:rFonts w:ascii="Arial" w:hAnsi="Arial" w:cs="Arial"/>
                <w:lang w:val="en-US"/>
              </w:rPr>
              <w:t>.</w:t>
            </w:r>
          </w:p>
          <w:p w14:paraId="12C0FCC1" w14:textId="6D7E7A67" w:rsidR="008312F3" w:rsidRPr="009D5F20" w:rsidRDefault="008312F3" w:rsidP="009D5F20">
            <w:pPr>
              <w:rPr>
                <w:rFonts w:ascii="Arial" w:hAnsi="Arial" w:cs="Arial"/>
                <w:lang w:val="en-US"/>
              </w:rPr>
            </w:pPr>
          </w:p>
        </w:tc>
      </w:tr>
      <w:tr w:rsidR="008B199A" w:rsidRPr="003E19B6" w14:paraId="76C7244D" w14:textId="77777777" w:rsidTr="009D5F20">
        <w:trPr>
          <w:trHeight w:val="944"/>
        </w:trPr>
        <w:tc>
          <w:tcPr>
            <w:tcW w:w="9322" w:type="dxa"/>
            <w:gridSpan w:val="2"/>
          </w:tcPr>
          <w:p w14:paraId="74BC694F" w14:textId="77777777" w:rsidR="008312F3" w:rsidRDefault="008312F3" w:rsidP="008B199A">
            <w:pPr>
              <w:rPr>
                <w:rFonts w:ascii="Arial" w:hAnsi="Arial" w:cs="Arial"/>
                <w:b/>
                <w:lang w:val="en-US"/>
              </w:rPr>
            </w:pPr>
          </w:p>
          <w:p w14:paraId="7E5019C5" w14:textId="5B7A0FC9" w:rsidR="008B199A" w:rsidRDefault="008B199A" w:rsidP="008B199A">
            <w:pPr>
              <w:rPr>
                <w:rFonts w:ascii="Arial" w:hAnsi="Arial" w:cs="Arial"/>
                <w:b/>
                <w:lang w:val="en-US"/>
              </w:rPr>
            </w:pPr>
            <w:r w:rsidRPr="00FA0088">
              <w:rPr>
                <w:rFonts w:ascii="Arial" w:hAnsi="Arial" w:cs="Arial"/>
                <w:b/>
                <w:lang w:val="en-US"/>
              </w:rPr>
              <w:t>GENERAL DATA PROTECTION REGULATION</w:t>
            </w:r>
          </w:p>
          <w:p w14:paraId="173C0298" w14:textId="77777777" w:rsidR="008312F3" w:rsidRPr="00FA0088" w:rsidRDefault="008312F3" w:rsidP="008B199A">
            <w:pPr>
              <w:rPr>
                <w:rFonts w:ascii="Arial" w:hAnsi="Arial" w:cs="Arial"/>
                <w:b/>
                <w:lang w:val="en-US"/>
              </w:rPr>
            </w:pPr>
          </w:p>
          <w:p w14:paraId="4816FBCC" w14:textId="77777777" w:rsidR="008B199A" w:rsidRDefault="008B199A" w:rsidP="009D5F20">
            <w:pPr>
              <w:rPr>
                <w:rFonts w:ascii="Arial" w:hAnsi="Arial" w:cs="Arial"/>
                <w:lang w:val="en-US"/>
              </w:rPr>
            </w:pPr>
            <w:r w:rsidRPr="00FA0088">
              <w:rPr>
                <w:rFonts w:ascii="Arial" w:hAnsi="Arial" w:cs="Arial"/>
                <w:lang w:val="en-US"/>
              </w:rPr>
              <w:t>I agree</w:t>
            </w:r>
            <w:r w:rsidR="00F64D76" w:rsidRPr="00FA0088">
              <w:rPr>
                <w:rFonts w:ascii="Arial" w:hAnsi="Arial" w:cs="Arial"/>
                <w:lang w:val="en-US"/>
              </w:rPr>
              <w:t xml:space="preserve"> that the above information will be used for</w:t>
            </w:r>
            <w:r w:rsidR="000D6BCF" w:rsidRPr="00FA0088">
              <w:rPr>
                <w:rFonts w:ascii="Arial" w:hAnsi="Arial" w:cs="Arial"/>
                <w:lang w:val="en-US"/>
              </w:rPr>
              <w:t xml:space="preserve"> the </w:t>
            </w:r>
            <w:r w:rsidR="00F64D76" w:rsidRPr="00FA0088">
              <w:rPr>
                <w:rFonts w:ascii="Arial" w:hAnsi="Arial" w:cs="Arial"/>
                <w:lang w:val="en-US"/>
              </w:rPr>
              <w:t>recruitment processes at Cavendish</w:t>
            </w:r>
            <w:r w:rsidR="00777EE5">
              <w:rPr>
                <w:rFonts w:ascii="Arial" w:hAnsi="Arial" w:cs="Arial"/>
                <w:lang w:val="en-US"/>
              </w:rPr>
              <w:t xml:space="preserve"> </w:t>
            </w:r>
            <w:r w:rsidR="00F64D76" w:rsidRPr="00FA0088">
              <w:rPr>
                <w:rFonts w:ascii="Arial" w:hAnsi="Arial" w:cs="Arial"/>
                <w:lang w:val="en-US"/>
              </w:rPr>
              <w:t>Cleaning</w:t>
            </w:r>
            <w:r w:rsidR="00777EE5">
              <w:rPr>
                <w:rFonts w:ascii="Arial" w:hAnsi="Arial" w:cs="Arial"/>
                <w:lang w:val="en-US"/>
              </w:rPr>
              <w:t xml:space="preserve"> Ltd</w:t>
            </w:r>
            <w:r w:rsidR="00F64D76" w:rsidRPr="00FA0088">
              <w:rPr>
                <w:rFonts w:ascii="Arial" w:hAnsi="Arial" w:cs="Arial"/>
                <w:lang w:val="en-US"/>
              </w:rPr>
              <w:t xml:space="preserve">. If employment is accepted by the </w:t>
            </w:r>
            <w:proofErr w:type="gramStart"/>
            <w:r w:rsidR="00F64D76" w:rsidRPr="00FA0088">
              <w:rPr>
                <w:rFonts w:ascii="Arial" w:hAnsi="Arial" w:cs="Arial"/>
                <w:lang w:val="en-US"/>
              </w:rPr>
              <w:t>company</w:t>
            </w:r>
            <w:proofErr w:type="gramEnd"/>
            <w:r w:rsidR="00F64D76" w:rsidRPr="00FA0088">
              <w:rPr>
                <w:rFonts w:ascii="Arial" w:hAnsi="Arial" w:cs="Arial"/>
                <w:lang w:val="en-US"/>
              </w:rPr>
              <w:t xml:space="preserve"> I understand that my personal data will be held on file during my employment and up</w:t>
            </w:r>
            <w:r w:rsidR="000D6BCF" w:rsidRPr="00FA0088">
              <w:rPr>
                <w:rFonts w:ascii="Arial" w:hAnsi="Arial" w:cs="Arial"/>
                <w:lang w:val="en-US"/>
              </w:rPr>
              <w:t xml:space="preserve"> </w:t>
            </w:r>
            <w:r w:rsidR="00F64D76" w:rsidRPr="00FA0088">
              <w:rPr>
                <w:rFonts w:ascii="Arial" w:hAnsi="Arial" w:cs="Arial"/>
                <w:lang w:val="en-US"/>
              </w:rPr>
              <w:t>to six years after my final leaving date.</w:t>
            </w:r>
          </w:p>
          <w:p w14:paraId="00166902" w14:textId="743C4B05" w:rsidR="008312F3" w:rsidRPr="00F64D76" w:rsidRDefault="008312F3" w:rsidP="009D5F20">
            <w:pPr>
              <w:rPr>
                <w:rFonts w:ascii="Arial" w:hAnsi="Arial" w:cs="Arial"/>
                <w:color w:val="FF0000"/>
              </w:rPr>
            </w:pPr>
          </w:p>
        </w:tc>
      </w:tr>
      <w:tr w:rsidR="009D5F20" w:rsidRPr="003E19B6" w14:paraId="6CE28C00" w14:textId="77777777" w:rsidTr="009D5F20">
        <w:trPr>
          <w:trHeight w:val="720"/>
        </w:trPr>
        <w:tc>
          <w:tcPr>
            <w:tcW w:w="2972" w:type="dxa"/>
          </w:tcPr>
          <w:p w14:paraId="4858E3A5" w14:textId="77777777" w:rsidR="0000209D" w:rsidRDefault="0000209D" w:rsidP="009D5F20">
            <w:pPr>
              <w:rPr>
                <w:rFonts w:ascii="Arial" w:hAnsi="Arial" w:cs="Arial"/>
                <w:lang w:val="en-US"/>
              </w:rPr>
            </w:pPr>
          </w:p>
          <w:p w14:paraId="1E2179C6" w14:textId="77777777" w:rsidR="008312F3" w:rsidRDefault="008312F3" w:rsidP="008312F3">
            <w:pPr>
              <w:rPr>
                <w:rFonts w:ascii="Arial" w:hAnsi="Arial" w:cs="Arial"/>
                <w:lang w:val="en-US"/>
              </w:rPr>
            </w:pPr>
          </w:p>
          <w:p w14:paraId="6C0E44B9" w14:textId="7A6F6277" w:rsidR="008312F3" w:rsidRDefault="008312F3" w:rsidP="008312F3">
            <w:pPr>
              <w:rPr>
                <w:rFonts w:ascii="Arial" w:hAnsi="Arial" w:cs="Arial"/>
                <w:lang w:val="en-US"/>
              </w:rPr>
            </w:pPr>
            <w:r>
              <w:rPr>
                <w:rFonts w:ascii="Arial" w:hAnsi="Arial" w:cs="Arial"/>
                <w:lang w:val="en-US"/>
              </w:rPr>
              <w:t>Signed &amp; Dated:</w:t>
            </w:r>
          </w:p>
          <w:p w14:paraId="61E369B1" w14:textId="616EB19F" w:rsidR="0000209D" w:rsidRPr="009D5F20" w:rsidRDefault="0000209D" w:rsidP="009D5F20">
            <w:pPr>
              <w:rPr>
                <w:rFonts w:ascii="Arial" w:hAnsi="Arial" w:cs="Arial"/>
                <w:lang w:val="en-US"/>
              </w:rPr>
            </w:pPr>
          </w:p>
        </w:tc>
        <w:tc>
          <w:tcPr>
            <w:tcW w:w="6350" w:type="dxa"/>
          </w:tcPr>
          <w:p w14:paraId="4210AF80" w14:textId="77777777" w:rsidR="009D5F20" w:rsidRDefault="009D5F20" w:rsidP="009D5F20">
            <w:pPr>
              <w:rPr>
                <w:rFonts w:ascii="Arial" w:hAnsi="Arial" w:cs="Arial"/>
                <w:lang w:val="en-US"/>
              </w:rPr>
            </w:pPr>
          </w:p>
          <w:p w14:paraId="79D157E9" w14:textId="77777777" w:rsidR="008312F3" w:rsidRDefault="008312F3" w:rsidP="009D5F20">
            <w:pPr>
              <w:rPr>
                <w:rFonts w:ascii="Arial" w:hAnsi="Arial" w:cs="Arial"/>
                <w:lang w:val="en-US"/>
              </w:rPr>
            </w:pPr>
          </w:p>
          <w:p w14:paraId="3262B92B" w14:textId="77777777" w:rsidR="008312F3" w:rsidRDefault="008312F3" w:rsidP="009D5F20">
            <w:pPr>
              <w:rPr>
                <w:rFonts w:ascii="Arial" w:hAnsi="Arial" w:cs="Arial"/>
                <w:lang w:val="en-US"/>
              </w:rPr>
            </w:pPr>
          </w:p>
          <w:p w14:paraId="46190F06" w14:textId="77777777" w:rsidR="008312F3" w:rsidRDefault="008312F3" w:rsidP="009D5F20">
            <w:pPr>
              <w:rPr>
                <w:rFonts w:ascii="Arial" w:hAnsi="Arial" w:cs="Arial"/>
                <w:lang w:val="en-US"/>
              </w:rPr>
            </w:pPr>
          </w:p>
          <w:p w14:paraId="6C5AA7C1" w14:textId="10667812" w:rsidR="008312F3" w:rsidRPr="009D5F20" w:rsidRDefault="008312F3" w:rsidP="009D5F20">
            <w:pPr>
              <w:rPr>
                <w:rFonts w:ascii="Arial" w:hAnsi="Arial" w:cs="Arial"/>
                <w:lang w:val="en-US"/>
              </w:rPr>
            </w:pPr>
          </w:p>
        </w:tc>
      </w:tr>
    </w:tbl>
    <w:p w14:paraId="603ACFFF" w14:textId="77777777" w:rsidR="009D5F20" w:rsidRPr="00E176A2" w:rsidRDefault="009D5F20" w:rsidP="002E7858">
      <w:pPr>
        <w:spacing w:before="120" w:after="120"/>
        <w:rPr>
          <w:rFonts w:ascii="Arial" w:hAnsi="Arial" w:cs="Arial"/>
          <w:color w:val="000000"/>
          <w:sz w:val="18"/>
          <w:szCs w:val="18"/>
        </w:rPr>
      </w:pPr>
    </w:p>
    <w:sectPr w:rsidR="009D5F20" w:rsidRPr="00E176A2" w:rsidSect="00277B76">
      <w:footerReference w:type="default" r:id="rId10"/>
      <w:pgSz w:w="11906" w:h="16838" w:code="9"/>
      <w:pgMar w:top="1266" w:right="1440"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6EE70" w14:textId="77777777" w:rsidR="00156905" w:rsidRDefault="00156905">
      <w:r>
        <w:separator/>
      </w:r>
    </w:p>
  </w:endnote>
  <w:endnote w:type="continuationSeparator" w:id="0">
    <w:p w14:paraId="15851682" w14:textId="77777777" w:rsidR="00156905" w:rsidRDefault="0015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468839"/>
      <w:docPartObj>
        <w:docPartGallery w:val="Page Numbers (Bottom of Page)"/>
        <w:docPartUnique/>
      </w:docPartObj>
    </w:sdtPr>
    <w:sdtEndPr/>
    <w:sdtContent>
      <w:sdt>
        <w:sdtPr>
          <w:id w:val="-1769616900"/>
          <w:docPartObj>
            <w:docPartGallery w:val="Page Numbers (Top of Page)"/>
            <w:docPartUnique/>
          </w:docPartObj>
        </w:sdtPr>
        <w:sdtEndPr/>
        <w:sdtContent>
          <w:p w14:paraId="0CEDFB17" w14:textId="12D008AE" w:rsidR="004A3253" w:rsidRDefault="004A3253">
            <w:pPr>
              <w:pStyle w:val="Footer"/>
              <w:jc w:val="right"/>
            </w:pPr>
            <w:r w:rsidRPr="004A3253">
              <w:rPr>
                <w:rFonts w:ascii="Arial" w:hAnsi="Arial" w:cs="Arial"/>
                <w:sz w:val="20"/>
              </w:rPr>
              <w:t xml:space="preserve">Page </w:t>
            </w:r>
            <w:r w:rsidRPr="004A3253">
              <w:rPr>
                <w:rFonts w:ascii="Arial" w:hAnsi="Arial" w:cs="Arial"/>
                <w:b/>
                <w:bCs/>
                <w:sz w:val="20"/>
              </w:rPr>
              <w:fldChar w:fldCharType="begin"/>
            </w:r>
            <w:r w:rsidRPr="004A3253">
              <w:rPr>
                <w:rFonts w:ascii="Arial" w:hAnsi="Arial" w:cs="Arial"/>
                <w:b/>
                <w:bCs/>
                <w:sz w:val="20"/>
              </w:rPr>
              <w:instrText xml:space="preserve"> PAGE </w:instrText>
            </w:r>
            <w:r w:rsidRPr="004A3253">
              <w:rPr>
                <w:rFonts w:ascii="Arial" w:hAnsi="Arial" w:cs="Arial"/>
                <w:b/>
                <w:bCs/>
                <w:sz w:val="20"/>
              </w:rPr>
              <w:fldChar w:fldCharType="separate"/>
            </w:r>
            <w:r w:rsidR="00FA0088">
              <w:rPr>
                <w:rFonts w:ascii="Arial" w:hAnsi="Arial" w:cs="Arial"/>
                <w:b/>
                <w:bCs/>
                <w:noProof/>
                <w:sz w:val="20"/>
              </w:rPr>
              <w:t>5</w:t>
            </w:r>
            <w:r w:rsidRPr="004A3253">
              <w:rPr>
                <w:rFonts w:ascii="Arial" w:hAnsi="Arial" w:cs="Arial"/>
                <w:b/>
                <w:bCs/>
                <w:sz w:val="20"/>
              </w:rPr>
              <w:fldChar w:fldCharType="end"/>
            </w:r>
            <w:r w:rsidRPr="004A3253">
              <w:rPr>
                <w:rFonts w:ascii="Arial" w:hAnsi="Arial" w:cs="Arial"/>
                <w:sz w:val="20"/>
              </w:rPr>
              <w:t xml:space="preserve"> of </w:t>
            </w:r>
            <w:r w:rsidRPr="004A3253">
              <w:rPr>
                <w:rFonts w:ascii="Arial" w:hAnsi="Arial" w:cs="Arial"/>
                <w:b/>
                <w:bCs/>
                <w:sz w:val="20"/>
              </w:rPr>
              <w:fldChar w:fldCharType="begin"/>
            </w:r>
            <w:r w:rsidRPr="004A3253">
              <w:rPr>
                <w:rFonts w:ascii="Arial" w:hAnsi="Arial" w:cs="Arial"/>
                <w:b/>
                <w:bCs/>
                <w:sz w:val="20"/>
              </w:rPr>
              <w:instrText xml:space="preserve"> NUMPAGES  </w:instrText>
            </w:r>
            <w:r w:rsidRPr="004A3253">
              <w:rPr>
                <w:rFonts w:ascii="Arial" w:hAnsi="Arial" w:cs="Arial"/>
                <w:b/>
                <w:bCs/>
                <w:sz w:val="20"/>
              </w:rPr>
              <w:fldChar w:fldCharType="separate"/>
            </w:r>
            <w:r w:rsidR="00FA0088">
              <w:rPr>
                <w:rFonts w:ascii="Arial" w:hAnsi="Arial" w:cs="Arial"/>
                <w:b/>
                <w:bCs/>
                <w:noProof/>
                <w:sz w:val="20"/>
              </w:rPr>
              <w:t>5</w:t>
            </w:r>
            <w:r w:rsidRPr="004A3253">
              <w:rPr>
                <w:rFonts w:ascii="Arial" w:hAnsi="Arial" w:cs="Arial"/>
                <w:b/>
                <w:bCs/>
                <w:sz w:val="20"/>
              </w:rPr>
              <w:fldChar w:fldCharType="end"/>
            </w:r>
          </w:p>
        </w:sdtContent>
      </w:sdt>
    </w:sdtContent>
  </w:sdt>
  <w:p w14:paraId="20C658BB" w14:textId="77777777" w:rsidR="004A3253" w:rsidRDefault="004A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D1476" w14:textId="77777777" w:rsidR="00156905" w:rsidRDefault="00156905">
      <w:r>
        <w:separator/>
      </w:r>
    </w:p>
  </w:footnote>
  <w:footnote w:type="continuationSeparator" w:id="0">
    <w:p w14:paraId="70AFC4D5" w14:textId="77777777" w:rsidR="00156905" w:rsidRDefault="00156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7E8"/>
    <w:multiLevelType w:val="multilevel"/>
    <w:tmpl w:val="B284F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850ED"/>
    <w:multiLevelType w:val="multilevel"/>
    <w:tmpl w:val="D90A0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055E3"/>
    <w:multiLevelType w:val="multilevel"/>
    <w:tmpl w:val="43D01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C28D5"/>
    <w:multiLevelType w:val="multilevel"/>
    <w:tmpl w:val="56242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61B52"/>
    <w:multiLevelType w:val="multilevel"/>
    <w:tmpl w:val="B284F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90734"/>
    <w:multiLevelType w:val="multilevel"/>
    <w:tmpl w:val="47BC7DFA"/>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01CF8"/>
    <w:multiLevelType w:val="multilevel"/>
    <w:tmpl w:val="264EC6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049FE"/>
    <w:multiLevelType w:val="multilevel"/>
    <w:tmpl w:val="ACD03C28"/>
    <w:lvl w:ilvl="0">
      <w:start w:val="8"/>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15:restartNumberingAfterBreak="0">
    <w:nsid w:val="2710467B"/>
    <w:multiLevelType w:val="multilevel"/>
    <w:tmpl w:val="2EE6BA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A44544"/>
    <w:multiLevelType w:val="hybridMultilevel"/>
    <w:tmpl w:val="E794A646"/>
    <w:lvl w:ilvl="0" w:tplc="C2001E62">
      <w:start w:val="4"/>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77AD9"/>
    <w:multiLevelType w:val="hybridMultilevel"/>
    <w:tmpl w:val="00C0FD5A"/>
    <w:lvl w:ilvl="0" w:tplc="C2001E6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750246"/>
    <w:multiLevelType w:val="multilevel"/>
    <w:tmpl w:val="B92202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4D53D1"/>
    <w:multiLevelType w:val="hybridMultilevel"/>
    <w:tmpl w:val="7C8EC5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9A3DF2"/>
    <w:multiLevelType w:val="hybridMultilevel"/>
    <w:tmpl w:val="4C9C5638"/>
    <w:lvl w:ilvl="0" w:tplc="C2001E6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DB37F3"/>
    <w:multiLevelType w:val="multilevel"/>
    <w:tmpl w:val="648853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E137F3"/>
    <w:multiLevelType w:val="multilevel"/>
    <w:tmpl w:val="524A7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274972"/>
    <w:multiLevelType w:val="multilevel"/>
    <w:tmpl w:val="AEE4CB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D376B2"/>
    <w:multiLevelType w:val="multilevel"/>
    <w:tmpl w:val="D37CF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E33E68"/>
    <w:multiLevelType w:val="multilevel"/>
    <w:tmpl w:val="9D1A6C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BF7DA1"/>
    <w:multiLevelType w:val="multilevel"/>
    <w:tmpl w:val="D2D0F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0E65F7"/>
    <w:multiLevelType w:val="multilevel"/>
    <w:tmpl w:val="DF94C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18"/>
  </w:num>
  <w:num w:numId="4">
    <w:abstractNumId w:val="8"/>
  </w:num>
  <w:num w:numId="5">
    <w:abstractNumId w:val="15"/>
  </w:num>
  <w:num w:numId="6">
    <w:abstractNumId w:val="19"/>
  </w:num>
  <w:num w:numId="7">
    <w:abstractNumId w:val="6"/>
  </w:num>
  <w:num w:numId="8">
    <w:abstractNumId w:val="1"/>
  </w:num>
  <w:num w:numId="9">
    <w:abstractNumId w:val="11"/>
  </w:num>
  <w:num w:numId="10">
    <w:abstractNumId w:val="3"/>
  </w:num>
  <w:num w:numId="11">
    <w:abstractNumId w:val="14"/>
  </w:num>
  <w:num w:numId="12">
    <w:abstractNumId w:val="17"/>
  </w:num>
  <w:num w:numId="13">
    <w:abstractNumId w:val="16"/>
  </w:num>
  <w:num w:numId="14">
    <w:abstractNumId w:val="2"/>
  </w:num>
  <w:num w:numId="15">
    <w:abstractNumId w:val="7"/>
  </w:num>
  <w:num w:numId="16">
    <w:abstractNumId w:val="4"/>
  </w:num>
  <w:num w:numId="17">
    <w:abstractNumId w:val="10"/>
  </w:num>
  <w:num w:numId="18">
    <w:abstractNumId w:val="13"/>
  </w:num>
  <w:num w:numId="19">
    <w:abstractNumId w:val="0"/>
  </w:num>
  <w:num w:numId="20">
    <w:abstractNumId w:val="9"/>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73"/>
    <w:rsid w:val="000007B5"/>
    <w:rsid w:val="0000209D"/>
    <w:rsid w:val="00002E7D"/>
    <w:rsid w:val="00005343"/>
    <w:rsid w:val="00010084"/>
    <w:rsid w:val="000158D1"/>
    <w:rsid w:val="0001724D"/>
    <w:rsid w:val="00021E04"/>
    <w:rsid w:val="0002653B"/>
    <w:rsid w:val="00026B57"/>
    <w:rsid w:val="000308A0"/>
    <w:rsid w:val="00030E74"/>
    <w:rsid w:val="00033615"/>
    <w:rsid w:val="0003579E"/>
    <w:rsid w:val="00041001"/>
    <w:rsid w:val="0004256D"/>
    <w:rsid w:val="0004362A"/>
    <w:rsid w:val="000473E5"/>
    <w:rsid w:val="00047D70"/>
    <w:rsid w:val="000520FE"/>
    <w:rsid w:val="0005259F"/>
    <w:rsid w:val="00055850"/>
    <w:rsid w:val="00056927"/>
    <w:rsid w:val="00056A98"/>
    <w:rsid w:val="00062663"/>
    <w:rsid w:val="0006463D"/>
    <w:rsid w:val="00064705"/>
    <w:rsid w:val="000657E9"/>
    <w:rsid w:val="00065982"/>
    <w:rsid w:val="00066739"/>
    <w:rsid w:val="00070F6B"/>
    <w:rsid w:val="00071417"/>
    <w:rsid w:val="00074A88"/>
    <w:rsid w:val="000758DA"/>
    <w:rsid w:val="00075D32"/>
    <w:rsid w:val="00076DE9"/>
    <w:rsid w:val="00077E75"/>
    <w:rsid w:val="00080E72"/>
    <w:rsid w:val="00085FD9"/>
    <w:rsid w:val="00087FEE"/>
    <w:rsid w:val="000935E7"/>
    <w:rsid w:val="0009374A"/>
    <w:rsid w:val="000950DC"/>
    <w:rsid w:val="0009700F"/>
    <w:rsid w:val="000A01BC"/>
    <w:rsid w:val="000A13A1"/>
    <w:rsid w:val="000A5238"/>
    <w:rsid w:val="000B2089"/>
    <w:rsid w:val="000B6907"/>
    <w:rsid w:val="000B7465"/>
    <w:rsid w:val="000C314B"/>
    <w:rsid w:val="000C7062"/>
    <w:rsid w:val="000D0D89"/>
    <w:rsid w:val="000D14CA"/>
    <w:rsid w:val="000D17BE"/>
    <w:rsid w:val="000D17FA"/>
    <w:rsid w:val="000D3178"/>
    <w:rsid w:val="000D6BCF"/>
    <w:rsid w:val="000E0360"/>
    <w:rsid w:val="000E085D"/>
    <w:rsid w:val="000E325E"/>
    <w:rsid w:val="000E4F50"/>
    <w:rsid w:val="000E6B6A"/>
    <w:rsid w:val="000E7936"/>
    <w:rsid w:val="000F4D6F"/>
    <w:rsid w:val="000F6544"/>
    <w:rsid w:val="000F7941"/>
    <w:rsid w:val="000F7CDB"/>
    <w:rsid w:val="00102B3B"/>
    <w:rsid w:val="00107081"/>
    <w:rsid w:val="00107E49"/>
    <w:rsid w:val="0011667C"/>
    <w:rsid w:val="00123475"/>
    <w:rsid w:val="00132914"/>
    <w:rsid w:val="00134FD7"/>
    <w:rsid w:val="00136043"/>
    <w:rsid w:val="001430F5"/>
    <w:rsid w:val="00146BDF"/>
    <w:rsid w:val="0014778E"/>
    <w:rsid w:val="001531E1"/>
    <w:rsid w:val="0015324F"/>
    <w:rsid w:val="001539D7"/>
    <w:rsid w:val="00155966"/>
    <w:rsid w:val="001563A0"/>
    <w:rsid w:val="00156615"/>
    <w:rsid w:val="001567E3"/>
    <w:rsid w:val="00156905"/>
    <w:rsid w:val="001634FC"/>
    <w:rsid w:val="001702D0"/>
    <w:rsid w:val="001714D7"/>
    <w:rsid w:val="0017299A"/>
    <w:rsid w:val="00173A95"/>
    <w:rsid w:val="0017519B"/>
    <w:rsid w:val="00176663"/>
    <w:rsid w:val="0017740F"/>
    <w:rsid w:val="00191716"/>
    <w:rsid w:val="00196EBB"/>
    <w:rsid w:val="001979B7"/>
    <w:rsid w:val="001A2BE0"/>
    <w:rsid w:val="001A6324"/>
    <w:rsid w:val="001A6862"/>
    <w:rsid w:val="001A68B2"/>
    <w:rsid w:val="001B2389"/>
    <w:rsid w:val="001B512D"/>
    <w:rsid w:val="001B737E"/>
    <w:rsid w:val="001B7838"/>
    <w:rsid w:val="001B7B8A"/>
    <w:rsid w:val="001C2B46"/>
    <w:rsid w:val="001C33CC"/>
    <w:rsid w:val="001C45E3"/>
    <w:rsid w:val="001D03FC"/>
    <w:rsid w:val="001D0B38"/>
    <w:rsid w:val="001D363D"/>
    <w:rsid w:val="001D6160"/>
    <w:rsid w:val="001E041E"/>
    <w:rsid w:val="001E13F1"/>
    <w:rsid w:val="001E4F35"/>
    <w:rsid w:val="001E5058"/>
    <w:rsid w:val="001F2281"/>
    <w:rsid w:val="001F4039"/>
    <w:rsid w:val="001F418C"/>
    <w:rsid w:val="00200101"/>
    <w:rsid w:val="00205766"/>
    <w:rsid w:val="00207021"/>
    <w:rsid w:val="002119B2"/>
    <w:rsid w:val="002159B6"/>
    <w:rsid w:val="00222E3C"/>
    <w:rsid w:val="002271E0"/>
    <w:rsid w:val="0023116B"/>
    <w:rsid w:val="002334F6"/>
    <w:rsid w:val="0023387A"/>
    <w:rsid w:val="00234B24"/>
    <w:rsid w:val="0023687B"/>
    <w:rsid w:val="00237767"/>
    <w:rsid w:val="00240E16"/>
    <w:rsid w:val="00241E64"/>
    <w:rsid w:val="00242565"/>
    <w:rsid w:val="002501D6"/>
    <w:rsid w:val="00250834"/>
    <w:rsid w:val="00250C8F"/>
    <w:rsid w:val="00252D75"/>
    <w:rsid w:val="0025528A"/>
    <w:rsid w:val="002568FC"/>
    <w:rsid w:val="00257962"/>
    <w:rsid w:val="00263489"/>
    <w:rsid w:val="00264702"/>
    <w:rsid w:val="00267F6D"/>
    <w:rsid w:val="00271625"/>
    <w:rsid w:val="00272A7A"/>
    <w:rsid w:val="00275114"/>
    <w:rsid w:val="00276E1E"/>
    <w:rsid w:val="00277B76"/>
    <w:rsid w:val="00281760"/>
    <w:rsid w:val="0028783D"/>
    <w:rsid w:val="0028799D"/>
    <w:rsid w:val="00291A55"/>
    <w:rsid w:val="002949A8"/>
    <w:rsid w:val="00296906"/>
    <w:rsid w:val="002A0A8F"/>
    <w:rsid w:val="002A4FA4"/>
    <w:rsid w:val="002B1898"/>
    <w:rsid w:val="002B198E"/>
    <w:rsid w:val="002B3D73"/>
    <w:rsid w:val="002B727A"/>
    <w:rsid w:val="002C0C21"/>
    <w:rsid w:val="002C39A9"/>
    <w:rsid w:val="002C6741"/>
    <w:rsid w:val="002D320C"/>
    <w:rsid w:val="002D3306"/>
    <w:rsid w:val="002D3CA6"/>
    <w:rsid w:val="002D6003"/>
    <w:rsid w:val="002E5CF9"/>
    <w:rsid w:val="002E7858"/>
    <w:rsid w:val="002F0633"/>
    <w:rsid w:val="002F1960"/>
    <w:rsid w:val="002F237B"/>
    <w:rsid w:val="002F73AF"/>
    <w:rsid w:val="00301B96"/>
    <w:rsid w:val="00302C1B"/>
    <w:rsid w:val="003057AA"/>
    <w:rsid w:val="00310925"/>
    <w:rsid w:val="00311527"/>
    <w:rsid w:val="00320E58"/>
    <w:rsid w:val="003237D5"/>
    <w:rsid w:val="00325E0F"/>
    <w:rsid w:val="00327D6D"/>
    <w:rsid w:val="0033291E"/>
    <w:rsid w:val="00334E4F"/>
    <w:rsid w:val="00334EFF"/>
    <w:rsid w:val="003366BA"/>
    <w:rsid w:val="0034092D"/>
    <w:rsid w:val="00344D18"/>
    <w:rsid w:val="00357170"/>
    <w:rsid w:val="003577E6"/>
    <w:rsid w:val="003616F5"/>
    <w:rsid w:val="00361717"/>
    <w:rsid w:val="00367667"/>
    <w:rsid w:val="0036778E"/>
    <w:rsid w:val="00371D70"/>
    <w:rsid w:val="0037258F"/>
    <w:rsid w:val="003741D9"/>
    <w:rsid w:val="00374B7B"/>
    <w:rsid w:val="00375317"/>
    <w:rsid w:val="0038079E"/>
    <w:rsid w:val="003819DF"/>
    <w:rsid w:val="00381DB3"/>
    <w:rsid w:val="00384EA3"/>
    <w:rsid w:val="00386A22"/>
    <w:rsid w:val="00390415"/>
    <w:rsid w:val="00392ED7"/>
    <w:rsid w:val="00394956"/>
    <w:rsid w:val="00397A1B"/>
    <w:rsid w:val="003A0804"/>
    <w:rsid w:val="003A66AD"/>
    <w:rsid w:val="003B694E"/>
    <w:rsid w:val="003C05B7"/>
    <w:rsid w:val="003C0C67"/>
    <w:rsid w:val="003C197F"/>
    <w:rsid w:val="003D3719"/>
    <w:rsid w:val="003D3A93"/>
    <w:rsid w:val="003D3CDD"/>
    <w:rsid w:val="003E19B6"/>
    <w:rsid w:val="003E27E1"/>
    <w:rsid w:val="003E37B4"/>
    <w:rsid w:val="003E43C7"/>
    <w:rsid w:val="003E5C62"/>
    <w:rsid w:val="003E5DDB"/>
    <w:rsid w:val="003E5ECE"/>
    <w:rsid w:val="003F4555"/>
    <w:rsid w:val="003F78D6"/>
    <w:rsid w:val="00401600"/>
    <w:rsid w:val="00403832"/>
    <w:rsid w:val="00411B50"/>
    <w:rsid w:val="00411BFB"/>
    <w:rsid w:val="00415C02"/>
    <w:rsid w:val="0042236B"/>
    <w:rsid w:val="004236A2"/>
    <w:rsid w:val="00424EE4"/>
    <w:rsid w:val="004321B7"/>
    <w:rsid w:val="00433344"/>
    <w:rsid w:val="004341AF"/>
    <w:rsid w:val="004360F1"/>
    <w:rsid w:val="004415EC"/>
    <w:rsid w:val="00444D8C"/>
    <w:rsid w:val="00445221"/>
    <w:rsid w:val="00450499"/>
    <w:rsid w:val="004515BA"/>
    <w:rsid w:val="00451DD4"/>
    <w:rsid w:val="004535D0"/>
    <w:rsid w:val="004535EC"/>
    <w:rsid w:val="00453E39"/>
    <w:rsid w:val="00456C47"/>
    <w:rsid w:val="00456E43"/>
    <w:rsid w:val="00457C6B"/>
    <w:rsid w:val="00457D5B"/>
    <w:rsid w:val="00462D9C"/>
    <w:rsid w:val="00466F59"/>
    <w:rsid w:val="00467060"/>
    <w:rsid w:val="004714A1"/>
    <w:rsid w:val="00473953"/>
    <w:rsid w:val="00476BF0"/>
    <w:rsid w:val="00485414"/>
    <w:rsid w:val="00490288"/>
    <w:rsid w:val="00493824"/>
    <w:rsid w:val="00494C5C"/>
    <w:rsid w:val="004958CD"/>
    <w:rsid w:val="004972DD"/>
    <w:rsid w:val="004A0F74"/>
    <w:rsid w:val="004A1600"/>
    <w:rsid w:val="004A2918"/>
    <w:rsid w:val="004A3253"/>
    <w:rsid w:val="004A388F"/>
    <w:rsid w:val="004A4316"/>
    <w:rsid w:val="004A6816"/>
    <w:rsid w:val="004B001B"/>
    <w:rsid w:val="004B1156"/>
    <w:rsid w:val="004B1547"/>
    <w:rsid w:val="004B679A"/>
    <w:rsid w:val="004C3F6B"/>
    <w:rsid w:val="004C60D2"/>
    <w:rsid w:val="004D7857"/>
    <w:rsid w:val="004D7993"/>
    <w:rsid w:val="004E0F5C"/>
    <w:rsid w:val="004E16FF"/>
    <w:rsid w:val="004E1C34"/>
    <w:rsid w:val="004E3AAB"/>
    <w:rsid w:val="004F180A"/>
    <w:rsid w:val="004F613B"/>
    <w:rsid w:val="00505CB5"/>
    <w:rsid w:val="005077F6"/>
    <w:rsid w:val="00512D4A"/>
    <w:rsid w:val="005136B9"/>
    <w:rsid w:val="005144BC"/>
    <w:rsid w:val="00516673"/>
    <w:rsid w:val="00517223"/>
    <w:rsid w:val="00517E93"/>
    <w:rsid w:val="0053735E"/>
    <w:rsid w:val="005378E1"/>
    <w:rsid w:val="005412D1"/>
    <w:rsid w:val="00542954"/>
    <w:rsid w:val="005443E6"/>
    <w:rsid w:val="005448C7"/>
    <w:rsid w:val="00547479"/>
    <w:rsid w:val="00555513"/>
    <w:rsid w:val="00561993"/>
    <w:rsid w:val="00563900"/>
    <w:rsid w:val="005658EE"/>
    <w:rsid w:val="005660E6"/>
    <w:rsid w:val="0057180A"/>
    <w:rsid w:val="00571906"/>
    <w:rsid w:val="00577D04"/>
    <w:rsid w:val="00581989"/>
    <w:rsid w:val="00583A35"/>
    <w:rsid w:val="0058619E"/>
    <w:rsid w:val="00587800"/>
    <w:rsid w:val="00594871"/>
    <w:rsid w:val="005958A4"/>
    <w:rsid w:val="00596B70"/>
    <w:rsid w:val="005A2C98"/>
    <w:rsid w:val="005A553D"/>
    <w:rsid w:val="005B126E"/>
    <w:rsid w:val="005B7EED"/>
    <w:rsid w:val="005C231D"/>
    <w:rsid w:val="005C6175"/>
    <w:rsid w:val="005C737C"/>
    <w:rsid w:val="005D239F"/>
    <w:rsid w:val="005D2E3D"/>
    <w:rsid w:val="005D383A"/>
    <w:rsid w:val="005D7200"/>
    <w:rsid w:val="005E1C62"/>
    <w:rsid w:val="005F1AA9"/>
    <w:rsid w:val="006016C0"/>
    <w:rsid w:val="006100BF"/>
    <w:rsid w:val="006106F9"/>
    <w:rsid w:val="00610D5F"/>
    <w:rsid w:val="00612708"/>
    <w:rsid w:val="0062034A"/>
    <w:rsid w:val="00621863"/>
    <w:rsid w:val="0062346C"/>
    <w:rsid w:val="006257ED"/>
    <w:rsid w:val="00636102"/>
    <w:rsid w:val="00637E86"/>
    <w:rsid w:val="00640354"/>
    <w:rsid w:val="00642883"/>
    <w:rsid w:val="0064389E"/>
    <w:rsid w:val="00644F39"/>
    <w:rsid w:val="006467D7"/>
    <w:rsid w:val="00650094"/>
    <w:rsid w:val="00653B79"/>
    <w:rsid w:val="00654DE2"/>
    <w:rsid w:val="00663990"/>
    <w:rsid w:val="0066424D"/>
    <w:rsid w:val="006651C5"/>
    <w:rsid w:val="00672685"/>
    <w:rsid w:val="00674138"/>
    <w:rsid w:val="00675E90"/>
    <w:rsid w:val="006765B7"/>
    <w:rsid w:val="00677EE6"/>
    <w:rsid w:val="0068440F"/>
    <w:rsid w:val="00686EB9"/>
    <w:rsid w:val="00695F23"/>
    <w:rsid w:val="006A794D"/>
    <w:rsid w:val="006B3136"/>
    <w:rsid w:val="006B5AD2"/>
    <w:rsid w:val="006B5F0F"/>
    <w:rsid w:val="006B687A"/>
    <w:rsid w:val="006B7E95"/>
    <w:rsid w:val="006C13A5"/>
    <w:rsid w:val="006C6FF6"/>
    <w:rsid w:val="006D2C09"/>
    <w:rsid w:val="006D4F16"/>
    <w:rsid w:val="006D6BC4"/>
    <w:rsid w:val="006E1951"/>
    <w:rsid w:val="006E19E4"/>
    <w:rsid w:val="006E4FD6"/>
    <w:rsid w:val="006E5E3E"/>
    <w:rsid w:val="006E65AD"/>
    <w:rsid w:val="006E6D9D"/>
    <w:rsid w:val="006E7A72"/>
    <w:rsid w:val="006F0F14"/>
    <w:rsid w:val="006F0F39"/>
    <w:rsid w:val="006F3553"/>
    <w:rsid w:val="006F3A52"/>
    <w:rsid w:val="006F4A11"/>
    <w:rsid w:val="006F5FD4"/>
    <w:rsid w:val="006F795F"/>
    <w:rsid w:val="00702ED3"/>
    <w:rsid w:val="00705262"/>
    <w:rsid w:val="007117E6"/>
    <w:rsid w:val="0072071A"/>
    <w:rsid w:val="00724AC0"/>
    <w:rsid w:val="00732626"/>
    <w:rsid w:val="007406A8"/>
    <w:rsid w:val="00740BED"/>
    <w:rsid w:val="007442E9"/>
    <w:rsid w:val="007460D8"/>
    <w:rsid w:val="007558A1"/>
    <w:rsid w:val="007559EA"/>
    <w:rsid w:val="00756D5F"/>
    <w:rsid w:val="00765F6A"/>
    <w:rsid w:val="00771397"/>
    <w:rsid w:val="00771FFF"/>
    <w:rsid w:val="00777EE5"/>
    <w:rsid w:val="00790496"/>
    <w:rsid w:val="00792FF5"/>
    <w:rsid w:val="00794A00"/>
    <w:rsid w:val="00794B33"/>
    <w:rsid w:val="007A097E"/>
    <w:rsid w:val="007A20ED"/>
    <w:rsid w:val="007A2470"/>
    <w:rsid w:val="007A73A8"/>
    <w:rsid w:val="007B0142"/>
    <w:rsid w:val="007B1B5E"/>
    <w:rsid w:val="007B2D40"/>
    <w:rsid w:val="007B48F0"/>
    <w:rsid w:val="007B5509"/>
    <w:rsid w:val="007B582E"/>
    <w:rsid w:val="007B71AE"/>
    <w:rsid w:val="007C3843"/>
    <w:rsid w:val="007C57E2"/>
    <w:rsid w:val="007D11A1"/>
    <w:rsid w:val="007D36D1"/>
    <w:rsid w:val="007D5AF2"/>
    <w:rsid w:val="007E061D"/>
    <w:rsid w:val="007E138D"/>
    <w:rsid w:val="007E1475"/>
    <w:rsid w:val="007E366D"/>
    <w:rsid w:val="007F72E7"/>
    <w:rsid w:val="008028CC"/>
    <w:rsid w:val="0080583E"/>
    <w:rsid w:val="008058AC"/>
    <w:rsid w:val="00807B95"/>
    <w:rsid w:val="00810191"/>
    <w:rsid w:val="008116E9"/>
    <w:rsid w:val="00814C93"/>
    <w:rsid w:val="008162C4"/>
    <w:rsid w:val="00816E3F"/>
    <w:rsid w:val="00820AAB"/>
    <w:rsid w:val="00822087"/>
    <w:rsid w:val="00822317"/>
    <w:rsid w:val="00825585"/>
    <w:rsid w:val="008301FD"/>
    <w:rsid w:val="008312F3"/>
    <w:rsid w:val="00845040"/>
    <w:rsid w:val="008479EE"/>
    <w:rsid w:val="0085402E"/>
    <w:rsid w:val="008541E5"/>
    <w:rsid w:val="00861324"/>
    <w:rsid w:val="008632CB"/>
    <w:rsid w:val="00863535"/>
    <w:rsid w:val="00863618"/>
    <w:rsid w:val="00875B60"/>
    <w:rsid w:val="008857FD"/>
    <w:rsid w:val="008867A5"/>
    <w:rsid w:val="00891994"/>
    <w:rsid w:val="00892FDE"/>
    <w:rsid w:val="0089361D"/>
    <w:rsid w:val="0089441B"/>
    <w:rsid w:val="008979CC"/>
    <w:rsid w:val="008A29AC"/>
    <w:rsid w:val="008A4A1E"/>
    <w:rsid w:val="008B199A"/>
    <w:rsid w:val="008C114F"/>
    <w:rsid w:val="008C2C16"/>
    <w:rsid w:val="008D0F00"/>
    <w:rsid w:val="008D0F0A"/>
    <w:rsid w:val="008D1569"/>
    <w:rsid w:val="008D70C5"/>
    <w:rsid w:val="008E3464"/>
    <w:rsid w:val="008E7B89"/>
    <w:rsid w:val="008F496B"/>
    <w:rsid w:val="008F6A41"/>
    <w:rsid w:val="008F79B4"/>
    <w:rsid w:val="008F7F09"/>
    <w:rsid w:val="00903B50"/>
    <w:rsid w:val="009056FD"/>
    <w:rsid w:val="009124D8"/>
    <w:rsid w:val="009168AA"/>
    <w:rsid w:val="0092148D"/>
    <w:rsid w:val="00931FF6"/>
    <w:rsid w:val="00933C00"/>
    <w:rsid w:val="009365B6"/>
    <w:rsid w:val="00937895"/>
    <w:rsid w:val="00941173"/>
    <w:rsid w:val="00942EFA"/>
    <w:rsid w:val="00943F8A"/>
    <w:rsid w:val="00947596"/>
    <w:rsid w:val="009504C5"/>
    <w:rsid w:val="009507D9"/>
    <w:rsid w:val="00952FB1"/>
    <w:rsid w:val="0095342E"/>
    <w:rsid w:val="00953C5A"/>
    <w:rsid w:val="00954299"/>
    <w:rsid w:val="0095527F"/>
    <w:rsid w:val="00963F32"/>
    <w:rsid w:val="009675D2"/>
    <w:rsid w:val="00971086"/>
    <w:rsid w:val="009805EB"/>
    <w:rsid w:val="00984892"/>
    <w:rsid w:val="00987056"/>
    <w:rsid w:val="00987845"/>
    <w:rsid w:val="00991286"/>
    <w:rsid w:val="00991D63"/>
    <w:rsid w:val="00991E4F"/>
    <w:rsid w:val="00994813"/>
    <w:rsid w:val="00995D7E"/>
    <w:rsid w:val="00996675"/>
    <w:rsid w:val="009A276E"/>
    <w:rsid w:val="009B03AE"/>
    <w:rsid w:val="009B37A6"/>
    <w:rsid w:val="009B3856"/>
    <w:rsid w:val="009B3B50"/>
    <w:rsid w:val="009B58B8"/>
    <w:rsid w:val="009C7CBA"/>
    <w:rsid w:val="009D5F20"/>
    <w:rsid w:val="009E088D"/>
    <w:rsid w:val="009E26B3"/>
    <w:rsid w:val="009E4923"/>
    <w:rsid w:val="009E5808"/>
    <w:rsid w:val="009E75EC"/>
    <w:rsid w:val="009F1765"/>
    <w:rsid w:val="009F21C2"/>
    <w:rsid w:val="009F24F7"/>
    <w:rsid w:val="009F3830"/>
    <w:rsid w:val="009F6B26"/>
    <w:rsid w:val="00A00C4D"/>
    <w:rsid w:val="00A02B55"/>
    <w:rsid w:val="00A07DB1"/>
    <w:rsid w:val="00A141FC"/>
    <w:rsid w:val="00A224F8"/>
    <w:rsid w:val="00A22C32"/>
    <w:rsid w:val="00A239CA"/>
    <w:rsid w:val="00A24227"/>
    <w:rsid w:val="00A27865"/>
    <w:rsid w:val="00A3292A"/>
    <w:rsid w:val="00A329C3"/>
    <w:rsid w:val="00A3512E"/>
    <w:rsid w:val="00A36DC1"/>
    <w:rsid w:val="00A41729"/>
    <w:rsid w:val="00A4199F"/>
    <w:rsid w:val="00A4335B"/>
    <w:rsid w:val="00A45E43"/>
    <w:rsid w:val="00A4677D"/>
    <w:rsid w:val="00A46ECA"/>
    <w:rsid w:val="00A52A36"/>
    <w:rsid w:val="00A55A71"/>
    <w:rsid w:val="00A63196"/>
    <w:rsid w:val="00A65085"/>
    <w:rsid w:val="00A76351"/>
    <w:rsid w:val="00A7797D"/>
    <w:rsid w:val="00A844D7"/>
    <w:rsid w:val="00A84A08"/>
    <w:rsid w:val="00A86621"/>
    <w:rsid w:val="00A919D7"/>
    <w:rsid w:val="00A93D64"/>
    <w:rsid w:val="00A97B94"/>
    <w:rsid w:val="00A97D31"/>
    <w:rsid w:val="00AA6DB7"/>
    <w:rsid w:val="00AA7AEC"/>
    <w:rsid w:val="00AB1EB3"/>
    <w:rsid w:val="00AB4445"/>
    <w:rsid w:val="00AB61CC"/>
    <w:rsid w:val="00AB75AF"/>
    <w:rsid w:val="00AC0171"/>
    <w:rsid w:val="00AC067B"/>
    <w:rsid w:val="00AC06D8"/>
    <w:rsid w:val="00AC08EA"/>
    <w:rsid w:val="00AC1D62"/>
    <w:rsid w:val="00AC2383"/>
    <w:rsid w:val="00AC24DC"/>
    <w:rsid w:val="00AC3B74"/>
    <w:rsid w:val="00AC6347"/>
    <w:rsid w:val="00AC68AE"/>
    <w:rsid w:val="00AC6A1B"/>
    <w:rsid w:val="00AD3AA5"/>
    <w:rsid w:val="00AD5378"/>
    <w:rsid w:val="00AE2A71"/>
    <w:rsid w:val="00AE5847"/>
    <w:rsid w:val="00AF3DEB"/>
    <w:rsid w:val="00AF513C"/>
    <w:rsid w:val="00B00A40"/>
    <w:rsid w:val="00B03376"/>
    <w:rsid w:val="00B05E6B"/>
    <w:rsid w:val="00B10F98"/>
    <w:rsid w:val="00B11135"/>
    <w:rsid w:val="00B23050"/>
    <w:rsid w:val="00B27211"/>
    <w:rsid w:val="00B35CEF"/>
    <w:rsid w:val="00B35D50"/>
    <w:rsid w:val="00B40C80"/>
    <w:rsid w:val="00B42BE1"/>
    <w:rsid w:val="00B453B2"/>
    <w:rsid w:val="00B46701"/>
    <w:rsid w:val="00B47CCB"/>
    <w:rsid w:val="00B47FD9"/>
    <w:rsid w:val="00B54E90"/>
    <w:rsid w:val="00B552F0"/>
    <w:rsid w:val="00B56C71"/>
    <w:rsid w:val="00B57239"/>
    <w:rsid w:val="00B60F58"/>
    <w:rsid w:val="00B63EF0"/>
    <w:rsid w:val="00B7295A"/>
    <w:rsid w:val="00B74FAB"/>
    <w:rsid w:val="00B767E0"/>
    <w:rsid w:val="00B81347"/>
    <w:rsid w:val="00B8205D"/>
    <w:rsid w:val="00B82541"/>
    <w:rsid w:val="00B82761"/>
    <w:rsid w:val="00B855AB"/>
    <w:rsid w:val="00B90A4C"/>
    <w:rsid w:val="00B9253B"/>
    <w:rsid w:val="00B92934"/>
    <w:rsid w:val="00B9460C"/>
    <w:rsid w:val="00B97092"/>
    <w:rsid w:val="00BA232A"/>
    <w:rsid w:val="00BA5C46"/>
    <w:rsid w:val="00BA620B"/>
    <w:rsid w:val="00BB615F"/>
    <w:rsid w:val="00BB771D"/>
    <w:rsid w:val="00BC6907"/>
    <w:rsid w:val="00BD191B"/>
    <w:rsid w:val="00BD30ED"/>
    <w:rsid w:val="00BD3353"/>
    <w:rsid w:val="00BE5A30"/>
    <w:rsid w:val="00BF089E"/>
    <w:rsid w:val="00BF18F1"/>
    <w:rsid w:val="00BF26D9"/>
    <w:rsid w:val="00BF273B"/>
    <w:rsid w:val="00C00085"/>
    <w:rsid w:val="00C00D8F"/>
    <w:rsid w:val="00C012EF"/>
    <w:rsid w:val="00C02BEF"/>
    <w:rsid w:val="00C0503A"/>
    <w:rsid w:val="00C05DE3"/>
    <w:rsid w:val="00C06A48"/>
    <w:rsid w:val="00C11F8B"/>
    <w:rsid w:val="00C125F2"/>
    <w:rsid w:val="00C12D63"/>
    <w:rsid w:val="00C1439D"/>
    <w:rsid w:val="00C14959"/>
    <w:rsid w:val="00C21459"/>
    <w:rsid w:val="00C27073"/>
    <w:rsid w:val="00C30BB5"/>
    <w:rsid w:val="00C30E8D"/>
    <w:rsid w:val="00C31281"/>
    <w:rsid w:val="00C40D07"/>
    <w:rsid w:val="00C4661F"/>
    <w:rsid w:val="00C476E5"/>
    <w:rsid w:val="00C47B93"/>
    <w:rsid w:val="00C519F6"/>
    <w:rsid w:val="00C52D0D"/>
    <w:rsid w:val="00C53F43"/>
    <w:rsid w:val="00C573B2"/>
    <w:rsid w:val="00C573C1"/>
    <w:rsid w:val="00C60999"/>
    <w:rsid w:val="00C6177F"/>
    <w:rsid w:val="00C635DE"/>
    <w:rsid w:val="00C70D84"/>
    <w:rsid w:val="00C7399F"/>
    <w:rsid w:val="00C87DD8"/>
    <w:rsid w:val="00C932D5"/>
    <w:rsid w:val="00C95408"/>
    <w:rsid w:val="00C9605D"/>
    <w:rsid w:val="00C9662B"/>
    <w:rsid w:val="00CA524F"/>
    <w:rsid w:val="00CA7066"/>
    <w:rsid w:val="00CB07E5"/>
    <w:rsid w:val="00CB2111"/>
    <w:rsid w:val="00CB678F"/>
    <w:rsid w:val="00CC104B"/>
    <w:rsid w:val="00CC22C1"/>
    <w:rsid w:val="00CC447B"/>
    <w:rsid w:val="00CC4526"/>
    <w:rsid w:val="00CC4896"/>
    <w:rsid w:val="00CC7696"/>
    <w:rsid w:val="00CD153F"/>
    <w:rsid w:val="00CD202E"/>
    <w:rsid w:val="00CD7CEC"/>
    <w:rsid w:val="00CE3C12"/>
    <w:rsid w:val="00CE5E26"/>
    <w:rsid w:val="00CE70B9"/>
    <w:rsid w:val="00CE78DB"/>
    <w:rsid w:val="00CF0862"/>
    <w:rsid w:val="00CF0CF5"/>
    <w:rsid w:val="00CF5CFC"/>
    <w:rsid w:val="00D04D2F"/>
    <w:rsid w:val="00D052BE"/>
    <w:rsid w:val="00D11003"/>
    <w:rsid w:val="00D121D9"/>
    <w:rsid w:val="00D131F0"/>
    <w:rsid w:val="00D13CEB"/>
    <w:rsid w:val="00D13CF4"/>
    <w:rsid w:val="00D1552F"/>
    <w:rsid w:val="00D207D4"/>
    <w:rsid w:val="00D229AB"/>
    <w:rsid w:val="00D24762"/>
    <w:rsid w:val="00D26191"/>
    <w:rsid w:val="00D34581"/>
    <w:rsid w:val="00D4475A"/>
    <w:rsid w:val="00D44AA7"/>
    <w:rsid w:val="00D457A9"/>
    <w:rsid w:val="00D47704"/>
    <w:rsid w:val="00D568FB"/>
    <w:rsid w:val="00D62400"/>
    <w:rsid w:val="00D62930"/>
    <w:rsid w:val="00D668E4"/>
    <w:rsid w:val="00D717DF"/>
    <w:rsid w:val="00D739B4"/>
    <w:rsid w:val="00D75EC0"/>
    <w:rsid w:val="00D8080F"/>
    <w:rsid w:val="00D81C8A"/>
    <w:rsid w:val="00D87675"/>
    <w:rsid w:val="00D9269A"/>
    <w:rsid w:val="00D93892"/>
    <w:rsid w:val="00D962C5"/>
    <w:rsid w:val="00DA25EB"/>
    <w:rsid w:val="00DA3654"/>
    <w:rsid w:val="00DB1379"/>
    <w:rsid w:val="00DB3B2C"/>
    <w:rsid w:val="00DC03A2"/>
    <w:rsid w:val="00DC1907"/>
    <w:rsid w:val="00DC2F28"/>
    <w:rsid w:val="00DC3F10"/>
    <w:rsid w:val="00DD3606"/>
    <w:rsid w:val="00DD3F0E"/>
    <w:rsid w:val="00DE12AA"/>
    <w:rsid w:val="00DE2EC2"/>
    <w:rsid w:val="00DE3E5F"/>
    <w:rsid w:val="00DF2CFF"/>
    <w:rsid w:val="00DF2FC9"/>
    <w:rsid w:val="00E015DD"/>
    <w:rsid w:val="00E130A7"/>
    <w:rsid w:val="00E1636E"/>
    <w:rsid w:val="00E176A2"/>
    <w:rsid w:val="00E2044A"/>
    <w:rsid w:val="00E24FAB"/>
    <w:rsid w:val="00E25857"/>
    <w:rsid w:val="00E30236"/>
    <w:rsid w:val="00E31DBA"/>
    <w:rsid w:val="00E34D08"/>
    <w:rsid w:val="00E4305B"/>
    <w:rsid w:val="00E4405D"/>
    <w:rsid w:val="00E44DD6"/>
    <w:rsid w:val="00E50755"/>
    <w:rsid w:val="00E52BB2"/>
    <w:rsid w:val="00E54DED"/>
    <w:rsid w:val="00E55ADF"/>
    <w:rsid w:val="00E62DD7"/>
    <w:rsid w:val="00E631F3"/>
    <w:rsid w:val="00E64034"/>
    <w:rsid w:val="00E64D87"/>
    <w:rsid w:val="00E66AD7"/>
    <w:rsid w:val="00E720C6"/>
    <w:rsid w:val="00E72B16"/>
    <w:rsid w:val="00E72D7A"/>
    <w:rsid w:val="00E8292B"/>
    <w:rsid w:val="00E844DB"/>
    <w:rsid w:val="00E84D83"/>
    <w:rsid w:val="00E85450"/>
    <w:rsid w:val="00E869B2"/>
    <w:rsid w:val="00E90539"/>
    <w:rsid w:val="00E94EDF"/>
    <w:rsid w:val="00E96F4D"/>
    <w:rsid w:val="00EA07EC"/>
    <w:rsid w:val="00EA1B77"/>
    <w:rsid w:val="00EA3E1A"/>
    <w:rsid w:val="00EA5C22"/>
    <w:rsid w:val="00EB1845"/>
    <w:rsid w:val="00EB2D1E"/>
    <w:rsid w:val="00EB6850"/>
    <w:rsid w:val="00EB78B4"/>
    <w:rsid w:val="00EC481D"/>
    <w:rsid w:val="00EC5866"/>
    <w:rsid w:val="00ED7576"/>
    <w:rsid w:val="00EE19BC"/>
    <w:rsid w:val="00EE57F2"/>
    <w:rsid w:val="00EE58BB"/>
    <w:rsid w:val="00EE5C5F"/>
    <w:rsid w:val="00EE6E57"/>
    <w:rsid w:val="00EF0D81"/>
    <w:rsid w:val="00EF3CE0"/>
    <w:rsid w:val="00EF3D63"/>
    <w:rsid w:val="00EF4C13"/>
    <w:rsid w:val="00EF6508"/>
    <w:rsid w:val="00F02343"/>
    <w:rsid w:val="00F033C0"/>
    <w:rsid w:val="00F04000"/>
    <w:rsid w:val="00F103B5"/>
    <w:rsid w:val="00F113EA"/>
    <w:rsid w:val="00F134DD"/>
    <w:rsid w:val="00F17CF6"/>
    <w:rsid w:val="00F23B29"/>
    <w:rsid w:val="00F26C00"/>
    <w:rsid w:val="00F30572"/>
    <w:rsid w:val="00F32D0A"/>
    <w:rsid w:val="00F3622F"/>
    <w:rsid w:val="00F403B9"/>
    <w:rsid w:val="00F40B4C"/>
    <w:rsid w:val="00F43E8C"/>
    <w:rsid w:val="00F447C3"/>
    <w:rsid w:val="00F456A5"/>
    <w:rsid w:val="00F468D7"/>
    <w:rsid w:val="00F47151"/>
    <w:rsid w:val="00F512E7"/>
    <w:rsid w:val="00F51394"/>
    <w:rsid w:val="00F53708"/>
    <w:rsid w:val="00F54CF7"/>
    <w:rsid w:val="00F56D43"/>
    <w:rsid w:val="00F6016C"/>
    <w:rsid w:val="00F643BC"/>
    <w:rsid w:val="00F64D76"/>
    <w:rsid w:val="00F67F36"/>
    <w:rsid w:val="00F70733"/>
    <w:rsid w:val="00F7155E"/>
    <w:rsid w:val="00F716AC"/>
    <w:rsid w:val="00F85905"/>
    <w:rsid w:val="00F92030"/>
    <w:rsid w:val="00F94668"/>
    <w:rsid w:val="00F959EA"/>
    <w:rsid w:val="00F95F91"/>
    <w:rsid w:val="00FA0088"/>
    <w:rsid w:val="00FA058C"/>
    <w:rsid w:val="00FA25A1"/>
    <w:rsid w:val="00FA35B9"/>
    <w:rsid w:val="00FA35D9"/>
    <w:rsid w:val="00FA4416"/>
    <w:rsid w:val="00FA4B27"/>
    <w:rsid w:val="00FA5345"/>
    <w:rsid w:val="00FB300D"/>
    <w:rsid w:val="00FB4451"/>
    <w:rsid w:val="00FC14CC"/>
    <w:rsid w:val="00FD0103"/>
    <w:rsid w:val="00FD07B5"/>
    <w:rsid w:val="00FD2F6F"/>
    <w:rsid w:val="00FD5FAB"/>
    <w:rsid w:val="00FD7CD4"/>
    <w:rsid w:val="00FE0187"/>
    <w:rsid w:val="00FE1707"/>
    <w:rsid w:val="00FE2136"/>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FE2A8"/>
  <w15:docId w15:val="{28D5F63A-64AF-4319-A851-6FF3B886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2E7"/>
    <w:rPr>
      <w:sz w:val="24"/>
      <w:szCs w:val="24"/>
      <w:lang w:val="en-GB"/>
    </w:rPr>
  </w:style>
  <w:style w:type="paragraph" w:styleId="Heading1">
    <w:name w:val="heading 1"/>
    <w:basedOn w:val="Normal"/>
    <w:next w:val="Normal"/>
    <w:link w:val="Heading1Char"/>
    <w:qFormat/>
    <w:rsid w:val="00F512E7"/>
    <w:pPr>
      <w:keepNext/>
      <w:spacing w:before="120" w:after="120"/>
      <w:outlineLvl w:val="0"/>
    </w:pPr>
    <w:rPr>
      <w:rFonts w:ascii="Lucida Sans" w:hAnsi="Lucida Sans"/>
      <w:b/>
      <w:bCs/>
      <w:sz w:val="22"/>
    </w:rPr>
  </w:style>
  <w:style w:type="paragraph" w:styleId="Heading2">
    <w:name w:val="heading 2"/>
    <w:basedOn w:val="Normal"/>
    <w:next w:val="Normal"/>
    <w:link w:val="Heading2Char"/>
    <w:uiPriority w:val="9"/>
    <w:semiHidden/>
    <w:unhideWhenUsed/>
    <w:qFormat/>
    <w:rsid w:val="00241E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41E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F512E7"/>
    <w:pPr>
      <w:keepNext/>
      <w:ind w:left="720"/>
      <w:jc w:val="center"/>
      <w:outlineLvl w:val="4"/>
    </w:pPr>
    <w:rPr>
      <w:rFonts w:ascii="Lucida Bright" w:hAnsi="Lucida Bright"/>
      <w:b/>
      <w:sz w:val="32"/>
    </w:rPr>
  </w:style>
  <w:style w:type="paragraph" w:styleId="Heading7">
    <w:name w:val="heading 7"/>
    <w:basedOn w:val="Normal"/>
    <w:next w:val="Normal"/>
    <w:qFormat/>
    <w:rsid w:val="00F512E7"/>
    <w:pPr>
      <w:keepNext/>
      <w:jc w:val="center"/>
      <w:outlineLvl w:val="6"/>
    </w:pPr>
    <w:rPr>
      <w:rFonts w:ascii="Lucida Sans" w:hAnsi="Lucida Sans"/>
      <w:b/>
      <w:color w:val="800000"/>
      <w:sz w:val="32"/>
    </w:rPr>
  </w:style>
  <w:style w:type="paragraph" w:styleId="Heading8">
    <w:name w:val="heading 8"/>
    <w:basedOn w:val="Normal"/>
    <w:next w:val="Normal"/>
    <w:qFormat/>
    <w:rsid w:val="00F512E7"/>
    <w:pPr>
      <w:keepNext/>
      <w:jc w:val="center"/>
      <w:outlineLvl w:val="7"/>
    </w:pPr>
    <w:rPr>
      <w:rFonts w:ascii="Lucida Sans" w:hAnsi="Lucida Sans"/>
      <w:b/>
      <w:color w:val="0000FF"/>
      <w:sz w:val="36"/>
    </w:rPr>
  </w:style>
  <w:style w:type="paragraph" w:styleId="Heading9">
    <w:name w:val="heading 9"/>
    <w:basedOn w:val="Normal"/>
    <w:next w:val="Normal"/>
    <w:qFormat/>
    <w:rsid w:val="00F512E7"/>
    <w:pPr>
      <w:keepNext/>
      <w:jc w:val="center"/>
      <w:outlineLvl w:val="8"/>
    </w:pPr>
    <w:rPr>
      <w:rFonts w:ascii="Lucida Sans" w:hAnsi="Lucida Sans"/>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12E7"/>
    <w:pPr>
      <w:tabs>
        <w:tab w:val="center" w:pos="4153"/>
        <w:tab w:val="right" w:pos="8306"/>
      </w:tabs>
    </w:pPr>
  </w:style>
  <w:style w:type="paragraph" w:styleId="Footer">
    <w:name w:val="footer"/>
    <w:basedOn w:val="Normal"/>
    <w:link w:val="FooterChar"/>
    <w:uiPriority w:val="99"/>
    <w:rsid w:val="00F512E7"/>
    <w:pPr>
      <w:tabs>
        <w:tab w:val="center" w:pos="4153"/>
        <w:tab w:val="right" w:pos="8306"/>
      </w:tabs>
    </w:pPr>
  </w:style>
  <w:style w:type="character" w:styleId="PageNumber">
    <w:name w:val="page number"/>
    <w:basedOn w:val="DefaultParagraphFont"/>
    <w:semiHidden/>
    <w:rsid w:val="00F512E7"/>
  </w:style>
  <w:style w:type="paragraph" w:styleId="BodyText">
    <w:name w:val="Body Text"/>
    <w:basedOn w:val="Normal"/>
    <w:semiHidden/>
    <w:rsid w:val="00F512E7"/>
    <w:pPr>
      <w:spacing w:before="120" w:after="120"/>
    </w:pPr>
    <w:rPr>
      <w:rFonts w:ascii="Lucida Sans" w:hAnsi="Lucida Sans"/>
      <w:sz w:val="22"/>
    </w:rPr>
  </w:style>
  <w:style w:type="paragraph" w:styleId="BodyTextIndent2">
    <w:name w:val="Body Text Indent 2"/>
    <w:basedOn w:val="Normal"/>
    <w:semiHidden/>
    <w:rsid w:val="00F512E7"/>
    <w:pPr>
      <w:ind w:left="180"/>
    </w:pPr>
    <w:rPr>
      <w:rFonts w:ascii="Arial" w:hAnsi="Arial"/>
      <w:b/>
      <w:bCs/>
    </w:rPr>
  </w:style>
  <w:style w:type="table" w:styleId="TableGrid">
    <w:name w:val="Table Grid"/>
    <w:basedOn w:val="TableNormal"/>
    <w:uiPriority w:val="59"/>
    <w:rsid w:val="00453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F3830"/>
    <w:pPr>
      <w:ind w:left="720"/>
      <w:contextualSpacing/>
    </w:pPr>
  </w:style>
  <w:style w:type="paragraph" w:styleId="BalloonText">
    <w:name w:val="Balloon Text"/>
    <w:basedOn w:val="Normal"/>
    <w:link w:val="BalloonTextChar"/>
    <w:uiPriority w:val="99"/>
    <w:semiHidden/>
    <w:unhideWhenUsed/>
    <w:rsid w:val="00E4405D"/>
    <w:rPr>
      <w:rFonts w:ascii="Tahoma" w:hAnsi="Tahoma" w:cs="Tahoma"/>
      <w:sz w:val="16"/>
      <w:szCs w:val="16"/>
    </w:rPr>
  </w:style>
  <w:style w:type="character" w:customStyle="1" w:styleId="BalloonTextChar">
    <w:name w:val="Balloon Text Char"/>
    <w:basedOn w:val="DefaultParagraphFont"/>
    <w:link w:val="BalloonText"/>
    <w:uiPriority w:val="99"/>
    <w:semiHidden/>
    <w:rsid w:val="00E4405D"/>
    <w:rPr>
      <w:rFonts w:ascii="Tahoma" w:hAnsi="Tahoma" w:cs="Tahoma"/>
      <w:sz w:val="16"/>
      <w:szCs w:val="16"/>
      <w:lang w:val="en-GB"/>
    </w:rPr>
  </w:style>
  <w:style w:type="character" w:customStyle="1" w:styleId="HeaderChar">
    <w:name w:val="Header Char"/>
    <w:basedOn w:val="DefaultParagraphFont"/>
    <w:link w:val="Header"/>
    <w:rsid w:val="00E4405D"/>
    <w:rPr>
      <w:sz w:val="24"/>
      <w:szCs w:val="24"/>
      <w:lang w:val="en-GB"/>
    </w:rPr>
  </w:style>
  <w:style w:type="paragraph" w:styleId="BodyText3">
    <w:name w:val="Body Text 3"/>
    <w:basedOn w:val="Normal"/>
    <w:link w:val="BodyText3Char"/>
    <w:uiPriority w:val="99"/>
    <w:unhideWhenUsed/>
    <w:rsid w:val="000714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071417"/>
    <w:rPr>
      <w:rFonts w:asciiTheme="minorHAnsi" w:eastAsiaTheme="minorHAnsi" w:hAnsiTheme="minorHAnsi" w:cstheme="minorBidi"/>
      <w:sz w:val="16"/>
      <w:szCs w:val="16"/>
      <w:lang w:val="en-GB"/>
    </w:rPr>
  </w:style>
  <w:style w:type="table" w:styleId="MediumGrid1-Accent1">
    <w:name w:val="Medium Grid 1 Accent 1"/>
    <w:basedOn w:val="TableNormal"/>
    <w:uiPriority w:val="67"/>
    <w:rsid w:val="00DE3E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
    <w:semiHidden/>
    <w:rsid w:val="00241E64"/>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uiPriority w:val="9"/>
    <w:semiHidden/>
    <w:rsid w:val="00241E64"/>
    <w:rPr>
      <w:rFonts w:asciiTheme="majorHAnsi" w:eastAsiaTheme="majorEastAsia" w:hAnsiTheme="majorHAnsi" w:cstheme="majorBidi"/>
      <w:b/>
      <w:bCs/>
      <w:i/>
      <w:iCs/>
      <w:color w:val="4F81BD" w:themeColor="accent1"/>
      <w:sz w:val="24"/>
      <w:szCs w:val="24"/>
      <w:lang w:val="en-GB"/>
    </w:rPr>
  </w:style>
  <w:style w:type="character" w:customStyle="1" w:styleId="Heading1Char">
    <w:name w:val="Heading 1 Char"/>
    <w:basedOn w:val="DefaultParagraphFont"/>
    <w:link w:val="Heading1"/>
    <w:rsid w:val="0042236B"/>
    <w:rPr>
      <w:rFonts w:ascii="Lucida Sans" w:hAnsi="Lucida Sans"/>
      <w:b/>
      <w:bCs/>
      <w:sz w:val="22"/>
      <w:szCs w:val="24"/>
      <w:lang w:val="en-GB"/>
    </w:rPr>
  </w:style>
  <w:style w:type="character" w:styleId="Hyperlink">
    <w:name w:val="Hyperlink"/>
    <w:basedOn w:val="DefaultParagraphFont"/>
    <w:uiPriority w:val="99"/>
    <w:unhideWhenUsed/>
    <w:rsid w:val="00636102"/>
    <w:rPr>
      <w:color w:val="0000FF" w:themeColor="hyperlink"/>
      <w:u w:val="single"/>
    </w:rPr>
  </w:style>
  <w:style w:type="paragraph" w:styleId="NormalWeb">
    <w:name w:val="Normal (Web)"/>
    <w:basedOn w:val="Normal"/>
    <w:uiPriority w:val="99"/>
    <w:semiHidden/>
    <w:unhideWhenUsed/>
    <w:rsid w:val="00CB07E5"/>
    <w:pPr>
      <w:spacing w:before="100" w:beforeAutospacing="1" w:after="100" w:afterAutospacing="1"/>
    </w:pPr>
    <w:rPr>
      <w:rFonts w:eastAsiaTheme="minorEastAsia"/>
      <w:lang w:eastAsia="en-GB"/>
    </w:rPr>
  </w:style>
  <w:style w:type="character" w:styleId="Strong">
    <w:name w:val="Strong"/>
    <w:basedOn w:val="DefaultParagraphFont"/>
    <w:uiPriority w:val="22"/>
    <w:qFormat/>
    <w:rsid w:val="00517223"/>
    <w:rPr>
      <w:b/>
      <w:bCs/>
    </w:rPr>
  </w:style>
  <w:style w:type="character" w:customStyle="1" w:styleId="FooterChar">
    <w:name w:val="Footer Char"/>
    <w:basedOn w:val="DefaultParagraphFont"/>
    <w:link w:val="Footer"/>
    <w:uiPriority w:val="99"/>
    <w:rsid w:val="004A3253"/>
    <w:rPr>
      <w:sz w:val="24"/>
      <w:szCs w:val="24"/>
      <w:lang w:val="en-GB"/>
    </w:rPr>
  </w:style>
  <w:style w:type="character" w:styleId="UnresolvedMention">
    <w:name w:val="Unresolved Mention"/>
    <w:basedOn w:val="DefaultParagraphFont"/>
    <w:uiPriority w:val="99"/>
    <w:semiHidden/>
    <w:unhideWhenUsed/>
    <w:rsid w:val="00EF3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4249">
      <w:bodyDiv w:val="1"/>
      <w:marLeft w:val="0"/>
      <w:marRight w:val="0"/>
      <w:marTop w:val="0"/>
      <w:marBottom w:val="0"/>
      <w:divBdr>
        <w:top w:val="none" w:sz="0" w:space="0" w:color="auto"/>
        <w:left w:val="none" w:sz="0" w:space="0" w:color="auto"/>
        <w:bottom w:val="none" w:sz="0" w:space="0" w:color="auto"/>
        <w:right w:val="none" w:sz="0" w:space="0" w:color="auto"/>
      </w:divBdr>
    </w:div>
    <w:div w:id="659309814">
      <w:bodyDiv w:val="1"/>
      <w:marLeft w:val="0"/>
      <w:marRight w:val="0"/>
      <w:marTop w:val="0"/>
      <w:marBottom w:val="0"/>
      <w:divBdr>
        <w:top w:val="none" w:sz="0" w:space="0" w:color="auto"/>
        <w:left w:val="none" w:sz="0" w:space="0" w:color="auto"/>
        <w:bottom w:val="none" w:sz="0" w:space="0" w:color="auto"/>
        <w:right w:val="none" w:sz="0" w:space="0" w:color="auto"/>
      </w:divBdr>
    </w:div>
    <w:div w:id="809177268">
      <w:bodyDiv w:val="1"/>
      <w:marLeft w:val="0"/>
      <w:marRight w:val="0"/>
      <w:marTop w:val="0"/>
      <w:marBottom w:val="0"/>
      <w:divBdr>
        <w:top w:val="none" w:sz="0" w:space="0" w:color="auto"/>
        <w:left w:val="none" w:sz="0" w:space="0" w:color="auto"/>
        <w:bottom w:val="none" w:sz="0" w:space="0" w:color="auto"/>
        <w:right w:val="none" w:sz="0" w:space="0" w:color="auto"/>
      </w:divBdr>
      <w:divsChild>
        <w:div w:id="1447038941">
          <w:marLeft w:val="0"/>
          <w:marRight w:val="0"/>
          <w:marTop w:val="0"/>
          <w:marBottom w:val="0"/>
          <w:divBdr>
            <w:top w:val="none" w:sz="0" w:space="0" w:color="auto"/>
            <w:left w:val="none" w:sz="0" w:space="0" w:color="auto"/>
            <w:bottom w:val="none" w:sz="0" w:space="0" w:color="auto"/>
            <w:right w:val="none" w:sz="0" w:space="0" w:color="auto"/>
          </w:divBdr>
        </w:div>
        <w:div w:id="219903719">
          <w:marLeft w:val="0"/>
          <w:marRight w:val="0"/>
          <w:marTop w:val="0"/>
          <w:marBottom w:val="0"/>
          <w:divBdr>
            <w:top w:val="none" w:sz="0" w:space="0" w:color="auto"/>
            <w:left w:val="none" w:sz="0" w:space="0" w:color="auto"/>
            <w:bottom w:val="none" w:sz="0" w:space="0" w:color="auto"/>
            <w:right w:val="none" w:sz="0" w:space="0" w:color="auto"/>
          </w:divBdr>
        </w:div>
      </w:divsChild>
    </w:div>
    <w:div w:id="934217287">
      <w:bodyDiv w:val="1"/>
      <w:marLeft w:val="0"/>
      <w:marRight w:val="0"/>
      <w:marTop w:val="0"/>
      <w:marBottom w:val="0"/>
      <w:divBdr>
        <w:top w:val="none" w:sz="0" w:space="0" w:color="auto"/>
        <w:left w:val="none" w:sz="0" w:space="0" w:color="auto"/>
        <w:bottom w:val="none" w:sz="0" w:space="0" w:color="auto"/>
        <w:right w:val="none" w:sz="0" w:space="0" w:color="auto"/>
      </w:divBdr>
    </w:div>
    <w:div w:id="962079510">
      <w:bodyDiv w:val="1"/>
      <w:marLeft w:val="0"/>
      <w:marRight w:val="0"/>
      <w:marTop w:val="0"/>
      <w:marBottom w:val="0"/>
      <w:divBdr>
        <w:top w:val="none" w:sz="0" w:space="0" w:color="auto"/>
        <w:left w:val="none" w:sz="0" w:space="0" w:color="auto"/>
        <w:bottom w:val="none" w:sz="0" w:space="0" w:color="auto"/>
        <w:right w:val="none" w:sz="0" w:space="0" w:color="auto"/>
      </w:divBdr>
    </w:div>
    <w:div w:id="1063259829">
      <w:bodyDiv w:val="1"/>
      <w:marLeft w:val="0"/>
      <w:marRight w:val="0"/>
      <w:marTop w:val="0"/>
      <w:marBottom w:val="0"/>
      <w:divBdr>
        <w:top w:val="none" w:sz="0" w:space="0" w:color="auto"/>
        <w:left w:val="none" w:sz="0" w:space="0" w:color="auto"/>
        <w:bottom w:val="none" w:sz="0" w:space="0" w:color="auto"/>
        <w:right w:val="none" w:sz="0" w:space="0" w:color="auto"/>
      </w:divBdr>
    </w:div>
    <w:div w:id="1155797252">
      <w:bodyDiv w:val="1"/>
      <w:marLeft w:val="0"/>
      <w:marRight w:val="0"/>
      <w:marTop w:val="0"/>
      <w:marBottom w:val="0"/>
      <w:divBdr>
        <w:top w:val="none" w:sz="0" w:space="0" w:color="auto"/>
        <w:left w:val="none" w:sz="0" w:space="0" w:color="auto"/>
        <w:bottom w:val="none" w:sz="0" w:space="0" w:color="auto"/>
        <w:right w:val="none" w:sz="0" w:space="0" w:color="auto"/>
      </w:divBdr>
    </w:div>
    <w:div w:id="1410543045">
      <w:bodyDiv w:val="1"/>
      <w:marLeft w:val="0"/>
      <w:marRight w:val="0"/>
      <w:marTop w:val="0"/>
      <w:marBottom w:val="0"/>
      <w:divBdr>
        <w:top w:val="none" w:sz="0" w:space="0" w:color="auto"/>
        <w:left w:val="none" w:sz="0" w:space="0" w:color="auto"/>
        <w:bottom w:val="none" w:sz="0" w:space="0" w:color="auto"/>
        <w:right w:val="none" w:sz="0" w:space="0" w:color="auto"/>
      </w:divBdr>
    </w:div>
    <w:div w:id="1750078606">
      <w:bodyDiv w:val="1"/>
      <w:marLeft w:val="0"/>
      <w:marRight w:val="0"/>
      <w:marTop w:val="0"/>
      <w:marBottom w:val="0"/>
      <w:divBdr>
        <w:top w:val="none" w:sz="0" w:space="0" w:color="auto"/>
        <w:left w:val="none" w:sz="0" w:space="0" w:color="auto"/>
        <w:bottom w:val="none" w:sz="0" w:space="0" w:color="auto"/>
        <w:right w:val="none" w:sz="0" w:space="0" w:color="auto"/>
      </w:divBdr>
      <w:divsChild>
        <w:div w:id="2054038703">
          <w:marLeft w:val="0"/>
          <w:marRight w:val="0"/>
          <w:marTop w:val="0"/>
          <w:marBottom w:val="0"/>
          <w:divBdr>
            <w:top w:val="none" w:sz="0" w:space="0" w:color="auto"/>
            <w:left w:val="none" w:sz="0" w:space="0" w:color="auto"/>
            <w:bottom w:val="none" w:sz="0" w:space="0" w:color="auto"/>
            <w:right w:val="none" w:sz="0" w:space="0" w:color="auto"/>
          </w:divBdr>
        </w:div>
        <w:div w:id="1446460886">
          <w:marLeft w:val="0"/>
          <w:marRight w:val="0"/>
          <w:marTop w:val="0"/>
          <w:marBottom w:val="0"/>
          <w:divBdr>
            <w:top w:val="none" w:sz="0" w:space="0" w:color="auto"/>
            <w:left w:val="none" w:sz="0" w:space="0" w:color="auto"/>
            <w:bottom w:val="none" w:sz="0" w:space="0" w:color="auto"/>
            <w:right w:val="none" w:sz="0" w:space="0" w:color="auto"/>
          </w:divBdr>
        </w:div>
      </w:divsChild>
    </w:div>
    <w:div w:id="1755130951">
      <w:bodyDiv w:val="1"/>
      <w:marLeft w:val="0"/>
      <w:marRight w:val="0"/>
      <w:marTop w:val="0"/>
      <w:marBottom w:val="0"/>
      <w:divBdr>
        <w:top w:val="none" w:sz="0" w:space="0" w:color="auto"/>
        <w:left w:val="none" w:sz="0" w:space="0" w:color="auto"/>
        <w:bottom w:val="none" w:sz="0" w:space="0" w:color="auto"/>
        <w:right w:val="none" w:sz="0" w:space="0" w:color="auto"/>
      </w:divBdr>
    </w:div>
    <w:div w:id="181221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cavendishcleaning.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esktop\Cavendish%20(Domestic%20&amp;%20Commercial)%20Cleaning\DOCUMENTS%20TO%20CHANGE\SUPPORT%20PLAN%20SHREWSBURY%20201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5AC3-6CEC-4B58-92F9-6AA64393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 PLAN SHREWSBURY 2016.5</Template>
  <TotalTime>101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CAVENDISH (D&amp;C) CLEANING</vt:lpstr>
    </vt:vector>
  </TitlesOfParts>
  <Company>CAVENDISH (D&amp;C) CLEANING</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CAVENDISH (D&amp;C) CLEANING</dc:title>
  <dc:creator>Lisa Bennett</dc:creator>
  <cp:lastModifiedBy>Cavendish Cleaning Ltd</cp:lastModifiedBy>
  <cp:revision>26</cp:revision>
  <cp:lastPrinted>2015-09-09T14:45:00Z</cp:lastPrinted>
  <dcterms:created xsi:type="dcterms:W3CDTF">2017-02-20T20:41:00Z</dcterms:created>
  <dcterms:modified xsi:type="dcterms:W3CDTF">2019-11-24T20:37:00Z</dcterms:modified>
</cp:coreProperties>
</file>