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1A" w:rsidRDefault="00696A3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2B95BB2" wp14:editId="3CAF27C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0" b="0"/>
            <wp:wrapThrough wrapText="bothSides">
              <wp:wrapPolygon edited="0">
                <wp:start x="0" y="0"/>
                <wp:lineTo x="0" y="20976"/>
                <wp:lineTo x="21073" y="20976"/>
                <wp:lineTo x="21073" y="0"/>
                <wp:lineTo x="0" y="0"/>
              </wp:wrapPolygon>
            </wp:wrapThrough>
            <wp:docPr id="1" name="Bilde 1" descr="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40B" w:rsidRDefault="0011140B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D8601C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D8601C" w:rsidRDefault="007C42C9" w:rsidP="007C42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FA19D8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Referat</w:t>
      </w:r>
      <w:r w:rsidR="00DF3E80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</w:t>
      </w:r>
      <w:r w:rsid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fra </w:t>
      </w:r>
      <w:r w:rsidR="00696A39" w:rsidRPr="00C6388D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styremøte i Trysil Hundeklubb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</w:t>
      </w:r>
    </w:p>
    <w:p w:rsidR="00696A39" w:rsidRPr="009724C6" w:rsidRDefault="00A76909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="00B0623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       </w:t>
      </w:r>
      <w:r w:rsidR="00794FA1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26 </w:t>
      </w:r>
      <w:r w:rsidR="00D8601C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.</w:t>
      </w:r>
      <w:r w:rsidR="00966227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mars</w:t>
      </w:r>
      <w:r w:rsidR="00992A3B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2015</w:t>
      </w:r>
    </w:p>
    <w:p w:rsidR="00DF3E80" w:rsidRDefault="00DF3E80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A76909" w:rsidP="00147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Møterom på rådhuset</w:t>
            </w:r>
          </w:p>
        </w:tc>
      </w:tr>
      <w:tr w:rsidR="00696A39" w:rsidTr="008F4B47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Default="00062E07" w:rsidP="00966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</w:t>
            </w:r>
            <w:r w:rsidR="008E223F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</w:t>
            </w:r>
            <w:r w:rsidR="00992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</w:t>
            </w:r>
            <w:r w:rsidR="0096622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.201</w:t>
            </w:r>
            <w:r w:rsidR="00992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  <w:r w:rsidR="00696A3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B23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</w:t>
            </w:r>
            <w:r w:rsidR="002A1FF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.00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–</w:t>
            </w:r>
            <w:r w:rsidR="0031123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09672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  <w:r w:rsidR="00A76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1.00</w:t>
            </w:r>
          </w:p>
        </w:tc>
      </w:tr>
      <w:tr w:rsidR="00696A39" w:rsidRPr="00750E40" w:rsidTr="00D17E9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DF3E80" w:rsidRDefault="00696A39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51069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F3E8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</w:tcPr>
          <w:p w:rsidR="00696A39" w:rsidRPr="00973313" w:rsidRDefault="006A500F" w:rsidP="006A50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Wenche,</w:t>
            </w:r>
            <w:r w:rsidR="004836A4" w:rsidRPr="009733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Merete, Marit</w:t>
            </w:r>
          </w:p>
        </w:tc>
      </w:tr>
      <w:tr w:rsidR="00D17E90" w:rsidRPr="00D17E90" w:rsidTr="00992A3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D17E90" w:rsidRPr="00510692" w:rsidRDefault="00D17E90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</w:tcBorders>
          </w:tcPr>
          <w:p w:rsidR="00D17E90" w:rsidRPr="00D17E90" w:rsidRDefault="002C10C6" w:rsidP="00A919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Lin, Stina</w:t>
            </w:r>
          </w:p>
        </w:tc>
      </w:tr>
    </w:tbl>
    <w:p w:rsidR="00EF440F" w:rsidRPr="00D17E90" w:rsidRDefault="00EF440F" w:rsidP="00DF3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F440F" w:rsidRPr="001A4A93" w:rsidTr="008A004D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0F" w:rsidRPr="001A4A93" w:rsidRDefault="00EF440F" w:rsidP="00696A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A91918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C26147" w:rsidRPr="001A4A93" w:rsidRDefault="00A91918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C26147" w:rsidRPr="001A4A93" w:rsidRDefault="00C26147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6D0C1F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4B7137" w:rsidRDefault="0081743B" w:rsidP="004B7137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nb-NO"/>
              </w:rPr>
              <w:t>Kontingentøkningen</w:t>
            </w:r>
            <w:proofErr w:type="spellEnd"/>
            <w:r w:rsidR="00742DBB">
              <w:rPr>
                <w:rFonts w:ascii="Arial" w:hAnsi="Arial" w:cs="Arial"/>
                <w:sz w:val="20"/>
                <w:szCs w:val="20"/>
                <w:lang w:eastAsia="nb-NO"/>
              </w:rPr>
              <w:t>, som ble vedtatt på årsmøtet, blir gjeldende fra</w:t>
            </w:r>
            <w:r>
              <w:rPr>
                <w:rFonts w:ascii="Arial" w:hAnsi="Arial" w:cs="Arial"/>
                <w:sz w:val="20"/>
                <w:szCs w:val="20"/>
                <w:lang w:eastAsia="nb-NO"/>
              </w:rPr>
              <w:t xml:space="preserve"> 2016.</w:t>
            </w:r>
          </w:p>
          <w:p w:rsidR="0081743B" w:rsidRDefault="0081743B" w:rsidP="004B7137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Loddsalget – alle bøker er ute. Fått inn flere gevinster – legges til i lista.</w:t>
            </w:r>
          </w:p>
          <w:p w:rsidR="00713C81" w:rsidRPr="00713C81" w:rsidRDefault="0090443C" w:rsidP="00713C81">
            <w:pPr>
              <w:pStyle w:val="Listeavsnitt"/>
              <w:numPr>
                <w:ilvl w:val="0"/>
                <w:numId w:val="30"/>
              </w:num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  <w:lang w:eastAsia="nb-NO"/>
              </w:rPr>
              <w:t>Trekning blir</w:t>
            </w:r>
            <w:r w:rsidR="00BE1B11">
              <w:rPr>
                <w:rFonts w:ascii="Arial" w:hAnsi="Arial" w:cs="Arial"/>
                <w:sz w:val="20"/>
                <w:szCs w:val="20"/>
                <w:lang w:eastAsia="nb-NO"/>
              </w:rPr>
              <w:t xml:space="preserve"> uke 24.</w:t>
            </w:r>
          </w:p>
          <w:p w:rsidR="00A91918" w:rsidRPr="006D0C1F" w:rsidRDefault="001D43D7" w:rsidP="006D0C1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  <w:r w:rsidRPr="006D0C1F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5A1D50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552212" w:rsidRPr="000F469A" w:rsidRDefault="00AD1D78" w:rsidP="000F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Kurs/Trening</w:t>
            </w:r>
            <w:r w:rsidR="006D0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/Hallen</w:t>
            </w:r>
          </w:p>
          <w:p w:rsidR="00764774" w:rsidRDefault="00E054FF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Blodsporkurs i mai/juni. </w:t>
            </w:r>
            <w:r w:rsidR="007C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Sissel</w:t>
            </w:r>
            <w:r w:rsidR="003835CB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Brenden</w:t>
            </w:r>
            <w:r w:rsidR="007C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tar påmeldinger.</w:t>
            </w:r>
            <w:r w:rsidR="00207590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</w:p>
          <w:p w:rsidR="00D8329A" w:rsidRDefault="00D8329A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Rallylydighet. Merete forespør kursholdere om pris m.m.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8E320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Planlegges til høsten.</w:t>
            </w:r>
          </w:p>
          <w:p w:rsidR="004F0271" w:rsidRDefault="00207590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Sporkurs med </w:t>
            </w:r>
            <w:proofErr w:type="spellStart"/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Landfastøyen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blir helgen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2-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r w:rsidR="004F027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4.oktober. </w:t>
            </w:r>
            <w:r w:rsidR="007C5AC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Merete tar påmeldinger.</w:t>
            </w:r>
          </w:p>
          <w:p w:rsidR="00D8329A" w:rsidRDefault="00383F53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Trening</w:t>
            </w:r>
            <w:r w:rsidR="00713C8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savgi</w:t>
            </w:r>
            <w:r w:rsidR="008E5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ft: 30 </w:t>
            </w:r>
            <w:proofErr w:type="spellStart"/>
            <w:r w:rsidR="008E5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stk</w:t>
            </w:r>
            <w:proofErr w:type="spellEnd"/>
            <w:r w:rsidR="008E59C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har betalt for 2015.</w:t>
            </w:r>
          </w:p>
          <w:p w:rsidR="006521B0" w:rsidRDefault="006521B0" w:rsidP="005A1D50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Merete lager en rutinebeskrivelse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hvem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som gjør hva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ift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. kurs og 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søk</w:t>
            </w:r>
            <w:r w:rsidR="00661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</w:t>
            </w:r>
            <w:r w:rsidR="00172AA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</w:t>
            </w:r>
            <w:r w:rsidR="00661B0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der til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studieforbundet.</w:t>
            </w:r>
          </w:p>
          <w:p w:rsidR="005A1D50" w:rsidRPr="005A1D50" w:rsidRDefault="005A1D50" w:rsidP="005A1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3E3946" w:rsidRPr="001A4A93" w:rsidTr="00C26147">
        <w:tc>
          <w:tcPr>
            <w:tcW w:w="1316" w:type="dxa"/>
            <w:tcBorders>
              <w:bottom w:val="single" w:sz="4" w:space="0" w:color="auto"/>
            </w:tcBorders>
          </w:tcPr>
          <w:p w:rsidR="003E3946" w:rsidRPr="001A4A93" w:rsidRDefault="0073410B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229" w:type="dxa"/>
            <w:tcBorders>
              <w:bottom w:val="single" w:sz="4" w:space="0" w:color="auto"/>
            </w:tcBorders>
          </w:tcPr>
          <w:p w:rsidR="004B7137" w:rsidRDefault="005B0442" w:rsidP="00B64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Klubbmesterskap</w:t>
            </w:r>
          </w:p>
          <w:p w:rsidR="00B64DC0" w:rsidRDefault="00474BB1" w:rsidP="00B64DC0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4BB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Foreløpig dato settes til lørdag 5. september på Grøndalen.</w:t>
            </w:r>
            <w:r w:rsidR="004B51A6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Endelig dato fastsettes på neste styremøte.</w:t>
            </w:r>
          </w:p>
          <w:p w:rsidR="005B0442" w:rsidRPr="004B51A6" w:rsidRDefault="004B51A6" w:rsidP="005B0442">
            <w:pPr>
              <w:pStyle w:val="Listeavsnitt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Vi må ha 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agilitydommer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en lydig</w:t>
            </w:r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hetsdommer. Marit spør Sissel </w:t>
            </w:r>
            <w:proofErr w:type="spellStart"/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khougen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om hun kan dømme</w:t>
            </w:r>
            <w:r w:rsidR="00A248E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lydighet. </w:t>
            </w:r>
          </w:p>
          <w:p w:rsidR="005B0442" w:rsidRPr="005B0442" w:rsidRDefault="005B0442" w:rsidP="005B04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6D0C1F" w:rsidRPr="001A4A93" w:rsidTr="00AD1D78">
        <w:tc>
          <w:tcPr>
            <w:tcW w:w="1316" w:type="dxa"/>
          </w:tcPr>
          <w:p w:rsidR="006D0C1F" w:rsidRDefault="006D0C1F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229" w:type="dxa"/>
          </w:tcPr>
          <w:p w:rsidR="006D0C1F" w:rsidRDefault="005B0442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Innkjøp</w:t>
            </w:r>
          </w:p>
          <w:p w:rsidR="00947388" w:rsidRDefault="00250304" w:rsidP="005B0442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50304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kjøper inn en rute.</w:t>
            </w:r>
          </w:p>
          <w:p w:rsidR="00250304" w:rsidRPr="00250304" w:rsidRDefault="00250304" w:rsidP="00250304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5B0442" w:rsidRPr="001A4A93" w:rsidTr="00AD1D78">
        <w:tc>
          <w:tcPr>
            <w:tcW w:w="1316" w:type="dxa"/>
          </w:tcPr>
          <w:p w:rsidR="005B0442" w:rsidRDefault="005B0442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</w:tcPr>
          <w:p w:rsidR="005B0442" w:rsidRDefault="005B0442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Norwegian Open</w:t>
            </w:r>
            <w:r w:rsidR="001A0D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2016</w:t>
            </w:r>
          </w:p>
          <w:p w:rsidR="005B0442" w:rsidRDefault="003C7B72" w:rsidP="00410A72">
            <w:pPr>
              <w:pStyle w:val="Listeavsnitt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3C7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 har fått henvendels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  <w:r w:rsidRPr="003C7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om å stå som arrangør av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NO 2016.</w:t>
            </w:r>
          </w:p>
          <w:p w:rsidR="003C7B72" w:rsidRDefault="003C7B72" w:rsidP="003C7B72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  <w:p w:rsidR="003C7B72" w:rsidRPr="003C7B72" w:rsidRDefault="003C7B72" w:rsidP="003C7B72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</w:pPr>
            <w:r w:rsidRPr="003C7B7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b-NO"/>
              </w:rPr>
              <w:t>Vedtak: Styret har godkjent at vi står som arrangør av NO 2016.</w:t>
            </w:r>
          </w:p>
          <w:p w:rsidR="005B0442" w:rsidRPr="001A4A93" w:rsidRDefault="005B0442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5312C7" w:rsidRPr="001A4A93" w:rsidTr="00AD1D78">
        <w:tc>
          <w:tcPr>
            <w:tcW w:w="1316" w:type="dxa"/>
          </w:tcPr>
          <w:p w:rsidR="005312C7" w:rsidRPr="001A4A93" w:rsidRDefault="005B0442" w:rsidP="00DF3E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</w:tcPr>
          <w:p w:rsidR="003E3946" w:rsidRPr="001A4A93" w:rsidRDefault="005C37AA" w:rsidP="0041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1A4A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Eventuelt</w:t>
            </w:r>
          </w:p>
          <w:p w:rsidR="00806C0F" w:rsidRDefault="00D03EB5" w:rsidP="00E77A13">
            <w:pPr>
              <w:pStyle w:val="Listeavsnitt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Neste styremøte blir mandag 8. juni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</w:t>
            </w:r>
          </w:p>
          <w:p w:rsidR="00E131B2" w:rsidRPr="001A4A93" w:rsidRDefault="00E131B2" w:rsidP="0076142A">
            <w:pPr>
              <w:pStyle w:val="Listeavsnit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631C7A" w:rsidRDefault="00631C7A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8830EF" w:rsidRDefault="008830EF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663216" w:rsidRDefault="004B7137" w:rsidP="00D86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Merete Tangnæs</w:t>
      </w:r>
    </w:p>
    <w:sectPr w:rsidR="00663216" w:rsidSect="008F4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E9F"/>
    <w:multiLevelType w:val="hybridMultilevel"/>
    <w:tmpl w:val="F5D8EBBE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F7EB9"/>
    <w:multiLevelType w:val="hybridMultilevel"/>
    <w:tmpl w:val="A7EA5F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4C52B4"/>
    <w:multiLevelType w:val="hybridMultilevel"/>
    <w:tmpl w:val="FAAEAB78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28C7"/>
    <w:multiLevelType w:val="hybridMultilevel"/>
    <w:tmpl w:val="4E18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451"/>
    <w:multiLevelType w:val="hybridMultilevel"/>
    <w:tmpl w:val="36B29C06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869E9"/>
    <w:multiLevelType w:val="hybridMultilevel"/>
    <w:tmpl w:val="BFA21A7C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E65BAB"/>
    <w:multiLevelType w:val="hybridMultilevel"/>
    <w:tmpl w:val="7E7E30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7B5F80"/>
    <w:multiLevelType w:val="hybridMultilevel"/>
    <w:tmpl w:val="A4FA72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E10B0D"/>
    <w:multiLevelType w:val="hybridMultilevel"/>
    <w:tmpl w:val="56321EB0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B0202"/>
    <w:multiLevelType w:val="hybridMultilevel"/>
    <w:tmpl w:val="D8FE1834"/>
    <w:lvl w:ilvl="0" w:tplc="DF8CB7E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52314A"/>
    <w:multiLevelType w:val="hybridMultilevel"/>
    <w:tmpl w:val="3E90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602DE"/>
    <w:multiLevelType w:val="hybridMultilevel"/>
    <w:tmpl w:val="5276F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196A90"/>
    <w:multiLevelType w:val="hybridMultilevel"/>
    <w:tmpl w:val="A5703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332BF"/>
    <w:multiLevelType w:val="hybridMultilevel"/>
    <w:tmpl w:val="1A60453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1067E"/>
    <w:multiLevelType w:val="hybridMultilevel"/>
    <w:tmpl w:val="BD005E40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4C7359"/>
    <w:multiLevelType w:val="hybridMultilevel"/>
    <w:tmpl w:val="CE006396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C5119"/>
    <w:multiLevelType w:val="hybridMultilevel"/>
    <w:tmpl w:val="CC988D0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6B4252"/>
    <w:multiLevelType w:val="hybridMultilevel"/>
    <w:tmpl w:val="171E2B1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122B8C"/>
    <w:multiLevelType w:val="hybridMultilevel"/>
    <w:tmpl w:val="CAF828E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D255CD"/>
    <w:multiLevelType w:val="hybridMultilevel"/>
    <w:tmpl w:val="D0DAF6DE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3D2375"/>
    <w:multiLevelType w:val="hybridMultilevel"/>
    <w:tmpl w:val="16286E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AF6745"/>
    <w:multiLevelType w:val="hybridMultilevel"/>
    <w:tmpl w:val="3D8C863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C70315"/>
    <w:multiLevelType w:val="hybridMultilevel"/>
    <w:tmpl w:val="79122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987031"/>
    <w:multiLevelType w:val="hybridMultilevel"/>
    <w:tmpl w:val="34E20D42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A122A"/>
    <w:multiLevelType w:val="hybridMultilevel"/>
    <w:tmpl w:val="0E32EEBA"/>
    <w:lvl w:ilvl="0" w:tplc="4E5800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20D79"/>
    <w:multiLevelType w:val="hybridMultilevel"/>
    <w:tmpl w:val="27541F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4B6D57"/>
    <w:multiLevelType w:val="hybridMultilevel"/>
    <w:tmpl w:val="7DB86A4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7234EC"/>
    <w:multiLevelType w:val="hybridMultilevel"/>
    <w:tmpl w:val="F844F9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44692"/>
    <w:multiLevelType w:val="hybridMultilevel"/>
    <w:tmpl w:val="39B0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A00C9"/>
    <w:multiLevelType w:val="hybridMultilevel"/>
    <w:tmpl w:val="ACA6C87A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9671F1"/>
    <w:multiLevelType w:val="hybridMultilevel"/>
    <w:tmpl w:val="67581C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E41326"/>
    <w:multiLevelType w:val="hybridMultilevel"/>
    <w:tmpl w:val="970888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20"/>
  </w:num>
  <w:num w:numId="8">
    <w:abstractNumId w:val="12"/>
  </w:num>
  <w:num w:numId="9">
    <w:abstractNumId w:val="24"/>
  </w:num>
  <w:num w:numId="10">
    <w:abstractNumId w:val="18"/>
  </w:num>
  <w:num w:numId="11">
    <w:abstractNumId w:val="25"/>
  </w:num>
  <w:num w:numId="12">
    <w:abstractNumId w:val="31"/>
  </w:num>
  <w:num w:numId="13">
    <w:abstractNumId w:val="27"/>
  </w:num>
  <w:num w:numId="14">
    <w:abstractNumId w:val="7"/>
  </w:num>
  <w:num w:numId="15">
    <w:abstractNumId w:val="1"/>
  </w:num>
  <w:num w:numId="16">
    <w:abstractNumId w:val="22"/>
  </w:num>
  <w:num w:numId="17">
    <w:abstractNumId w:val="10"/>
  </w:num>
  <w:num w:numId="18">
    <w:abstractNumId w:val="28"/>
  </w:num>
  <w:num w:numId="19">
    <w:abstractNumId w:val="26"/>
  </w:num>
  <w:num w:numId="20">
    <w:abstractNumId w:val="13"/>
  </w:num>
  <w:num w:numId="21">
    <w:abstractNumId w:val="23"/>
  </w:num>
  <w:num w:numId="22">
    <w:abstractNumId w:val="3"/>
  </w:num>
  <w:num w:numId="23">
    <w:abstractNumId w:val="16"/>
  </w:num>
  <w:num w:numId="24">
    <w:abstractNumId w:val="19"/>
  </w:num>
  <w:num w:numId="25">
    <w:abstractNumId w:val="17"/>
  </w:num>
  <w:num w:numId="26">
    <w:abstractNumId w:val="14"/>
  </w:num>
  <w:num w:numId="27">
    <w:abstractNumId w:val="2"/>
  </w:num>
  <w:num w:numId="28">
    <w:abstractNumId w:val="15"/>
  </w:num>
  <w:num w:numId="29">
    <w:abstractNumId w:val="29"/>
  </w:num>
  <w:num w:numId="30">
    <w:abstractNumId w:val="4"/>
  </w:num>
  <w:num w:numId="31">
    <w:abstractNumId w:val="3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80"/>
    <w:rsid w:val="000022D0"/>
    <w:rsid w:val="000127C2"/>
    <w:rsid w:val="000141BC"/>
    <w:rsid w:val="00015C7D"/>
    <w:rsid w:val="00016120"/>
    <w:rsid w:val="00023881"/>
    <w:rsid w:val="00023CAF"/>
    <w:rsid w:val="00031A69"/>
    <w:rsid w:val="000469A3"/>
    <w:rsid w:val="00062E07"/>
    <w:rsid w:val="000841B4"/>
    <w:rsid w:val="000920B7"/>
    <w:rsid w:val="00092BA9"/>
    <w:rsid w:val="000956AB"/>
    <w:rsid w:val="00096725"/>
    <w:rsid w:val="000A1CF2"/>
    <w:rsid w:val="000C2D1A"/>
    <w:rsid w:val="000C7655"/>
    <w:rsid w:val="000D1DD5"/>
    <w:rsid w:val="000D3239"/>
    <w:rsid w:val="000D7C49"/>
    <w:rsid w:val="000E5A58"/>
    <w:rsid w:val="000E759D"/>
    <w:rsid w:val="000F469A"/>
    <w:rsid w:val="000F53ED"/>
    <w:rsid w:val="0011140B"/>
    <w:rsid w:val="001129FC"/>
    <w:rsid w:val="001132B4"/>
    <w:rsid w:val="001144C5"/>
    <w:rsid w:val="001153EE"/>
    <w:rsid w:val="00130CCF"/>
    <w:rsid w:val="00130CD3"/>
    <w:rsid w:val="00147E23"/>
    <w:rsid w:val="0015216D"/>
    <w:rsid w:val="00156305"/>
    <w:rsid w:val="00172AA7"/>
    <w:rsid w:val="0018479E"/>
    <w:rsid w:val="001914BE"/>
    <w:rsid w:val="001922FE"/>
    <w:rsid w:val="00193C13"/>
    <w:rsid w:val="001A0D2D"/>
    <w:rsid w:val="001A4A93"/>
    <w:rsid w:val="001B147D"/>
    <w:rsid w:val="001B4863"/>
    <w:rsid w:val="001B5DFC"/>
    <w:rsid w:val="001C125D"/>
    <w:rsid w:val="001D43D7"/>
    <w:rsid w:val="001D6AC6"/>
    <w:rsid w:val="001F03D1"/>
    <w:rsid w:val="001F1EAE"/>
    <w:rsid w:val="001F556E"/>
    <w:rsid w:val="001F66CD"/>
    <w:rsid w:val="00207590"/>
    <w:rsid w:val="00210050"/>
    <w:rsid w:val="00210D34"/>
    <w:rsid w:val="0022349B"/>
    <w:rsid w:val="00223FE5"/>
    <w:rsid w:val="00225B52"/>
    <w:rsid w:val="00226129"/>
    <w:rsid w:val="002261B8"/>
    <w:rsid w:val="002305A2"/>
    <w:rsid w:val="00235F57"/>
    <w:rsid w:val="00236155"/>
    <w:rsid w:val="00242CC2"/>
    <w:rsid w:val="00250304"/>
    <w:rsid w:val="00252D0F"/>
    <w:rsid w:val="00255272"/>
    <w:rsid w:val="00256C62"/>
    <w:rsid w:val="00264E07"/>
    <w:rsid w:val="00274422"/>
    <w:rsid w:val="00277509"/>
    <w:rsid w:val="002805FE"/>
    <w:rsid w:val="00282BAF"/>
    <w:rsid w:val="00283670"/>
    <w:rsid w:val="002A1FF2"/>
    <w:rsid w:val="002B2C73"/>
    <w:rsid w:val="002C10C6"/>
    <w:rsid w:val="002D0602"/>
    <w:rsid w:val="002D50C9"/>
    <w:rsid w:val="002D68FE"/>
    <w:rsid w:val="002E0000"/>
    <w:rsid w:val="002E0B18"/>
    <w:rsid w:val="002E2790"/>
    <w:rsid w:val="003026C5"/>
    <w:rsid w:val="00311235"/>
    <w:rsid w:val="00324A9B"/>
    <w:rsid w:val="0033239D"/>
    <w:rsid w:val="00333F24"/>
    <w:rsid w:val="003444D2"/>
    <w:rsid w:val="00357B94"/>
    <w:rsid w:val="00375F77"/>
    <w:rsid w:val="00376628"/>
    <w:rsid w:val="003813D5"/>
    <w:rsid w:val="003816C4"/>
    <w:rsid w:val="003835CB"/>
    <w:rsid w:val="00383F53"/>
    <w:rsid w:val="00385331"/>
    <w:rsid w:val="00393FF8"/>
    <w:rsid w:val="003A6B1F"/>
    <w:rsid w:val="003B1293"/>
    <w:rsid w:val="003B1A8A"/>
    <w:rsid w:val="003B5F27"/>
    <w:rsid w:val="003C410E"/>
    <w:rsid w:val="003C7B72"/>
    <w:rsid w:val="003D332E"/>
    <w:rsid w:val="003E3946"/>
    <w:rsid w:val="003E443D"/>
    <w:rsid w:val="003F0768"/>
    <w:rsid w:val="003F3F93"/>
    <w:rsid w:val="003F4284"/>
    <w:rsid w:val="003F640F"/>
    <w:rsid w:val="004058FB"/>
    <w:rsid w:val="00407C56"/>
    <w:rsid w:val="00410A72"/>
    <w:rsid w:val="00425331"/>
    <w:rsid w:val="004253BE"/>
    <w:rsid w:val="004255EF"/>
    <w:rsid w:val="004330EB"/>
    <w:rsid w:val="00435910"/>
    <w:rsid w:val="004437AF"/>
    <w:rsid w:val="00443F16"/>
    <w:rsid w:val="00447F65"/>
    <w:rsid w:val="00457405"/>
    <w:rsid w:val="004578B5"/>
    <w:rsid w:val="004659B7"/>
    <w:rsid w:val="00474BB1"/>
    <w:rsid w:val="00476C29"/>
    <w:rsid w:val="00482C18"/>
    <w:rsid w:val="004836A4"/>
    <w:rsid w:val="00491E2E"/>
    <w:rsid w:val="00493BFF"/>
    <w:rsid w:val="004A085A"/>
    <w:rsid w:val="004A4AB2"/>
    <w:rsid w:val="004B2C7A"/>
    <w:rsid w:val="004B4AA0"/>
    <w:rsid w:val="004B4CCD"/>
    <w:rsid w:val="004B51A6"/>
    <w:rsid w:val="004B7137"/>
    <w:rsid w:val="004C2918"/>
    <w:rsid w:val="004E6333"/>
    <w:rsid w:val="004F0271"/>
    <w:rsid w:val="004F1700"/>
    <w:rsid w:val="004F2AF1"/>
    <w:rsid w:val="004F683D"/>
    <w:rsid w:val="00510692"/>
    <w:rsid w:val="005153D3"/>
    <w:rsid w:val="00516741"/>
    <w:rsid w:val="005312C7"/>
    <w:rsid w:val="00543628"/>
    <w:rsid w:val="0054493D"/>
    <w:rsid w:val="00552212"/>
    <w:rsid w:val="00557B7D"/>
    <w:rsid w:val="00576874"/>
    <w:rsid w:val="00577024"/>
    <w:rsid w:val="005827F9"/>
    <w:rsid w:val="005847D3"/>
    <w:rsid w:val="005942FD"/>
    <w:rsid w:val="005A1D50"/>
    <w:rsid w:val="005A4F08"/>
    <w:rsid w:val="005B0442"/>
    <w:rsid w:val="005C37AA"/>
    <w:rsid w:val="005D149B"/>
    <w:rsid w:val="005D1F9F"/>
    <w:rsid w:val="005D2178"/>
    <w:rsid w:val="005D39AF"/>
    <w:rsid w:val="005E513C"/>
    <w:rsid w:val="005E51D3"/>
    <w:rsid w:val="005E5E01"/>
    <w:rsid w:val="005E62CC"/>
    <w:rsid w:val="005E7543"/>
    <w:rsid w:val="005F05FB"/>
    <w:rsid w:val="005F2667"/>
    <w:rsid w:val="00605887"/>
    <w:rsid w:val="006064DA"/>
    <w:rsid w:val="006076D0"/>
    <w:rsid w:val="0061310E"/>
    <w:rsid w:val="00614D57"/>
    <w:rsid w:val="00617200"/>
    <w:rsid w:val="00620E21"/>
    <w:rsid w:val="00631C7A"/>
    <w:rsid w:val="00636948"/>
    <w:rsid w:val="00637A53"/>
    <w:rsid w:val="00640FE7"/>
    <w:rsid w:val="006424C3"/>
    <w:rsid w:val="00644210"/>
    <w:rsid w:val="00651300"/>
    <w:rsid w:val="006521B0"/>
    <w:rsid w:val="00661B0E"/>
    <w:rsid w:val="00663216"/>
    <w:rsid w:val="006813D3"/>
    <w:rsid w:val="00695B31"/>
    <w:rsid w:val="00696A39"/>
    <w:rsid w:val="006A01DB"/>
    <w:rsid w:val="006A500F"/>
    <w:rsid w:val="006A7D01"/>
    <w:rsid w:val="006B1DA5"/>
    <w:rsid w:val="006B2901"/>
    <w:rsid w:val="006C6538"/>
    <w:rsid w:val="006D0C1F"/>
    <w:rsid w:val="006E7489"/>
    <w:rsid w:val="006F5F45"/>
    <w:rsid w:val="0070414B"/>
    <w:rsid w:val="00711E1A"/>
    <w:rsid w:val="00713C81"/>
    <w:rsid w:val="00722D86"/>
    <w:rsid w:val="007252A6"/>
    <w:rsid w:val="00727C95"/>
    <w:rsid w:val="007313E9"/>
    <w:rsid w:val="0073410B"/>
    <w:rsid w:val="0073420F"/>
    <w:rsid w:val="007404CB"/>
    <w:rsid w:val="00740943"/>
    <w:rsid w:val="007418C6"/>
    <w:rsid w:val="00742DBB"/>
    <w:rsid w:val="00750E40"/>
    <w:rsid w:val="00751313"/>
    <w:rsid w:val="0076142A"/>
    <w:rsid w:val="007638AB"/>
    <w:rsid w:val="00764774"/>
    <w:rsid w:val="00775E55"/>
    <w:rsid w:val="00780806"/>
    <w:rsid w:val="00784F39"/>
    <w:rsid w:val="00785F0E"/>
    <w:rsid w:val="00794FA1"/>
    <w:rsid w:val="00796940"/>
    <w:rsid w:val="007A0D57"/>
    <w:rsid w:val="007A210A"/>
    <w:rsid w:val="007A6293"/>
    <w:rsid w:val="007A6CD8"/>
    <w:rsid w:val="007B3E4A"/>
    <w:rsid w:val="007C33F4"/>
    <w:rsid w:val="007C42C9"/>
    <w:rsid w:val="007C4515"/>
    <w:rsid w:val="007C5AC9"/>
    <w:rsid w:val="007C603B"/>
    <w:rsid w:val="007D2E1E"/>
    <w:rsid w:val="007F0FCE"/>
    <w:rsid w:val="007F1222"/>
    <w:rsid w:val="007F4C98"/>
    <w:rsid w:val="00805612"/>
    <w:rsid w:val="00806C0F"/>
    <w:rsid w:val="00807ABB"/>
    <w:rsid w:val="0081080B"/>
    <w:rsid w:val="008128D4"/>
    <w:rsid w:val="0081743B"/>
    <w:rsid w:val="00820D4E"/>
    <w:rsid w:val="00835FFE"/>
    <w:rsid w:val="008433FA"/>
    <w:rsid w:val="008634A8"/>
    <w:rsid w:val="00865DEE"/>
    <w:rsid w:val="00872E2B"/>
    <w:rsid w:val="008830EF"/>
    <w:rsid w:val="00886CC1"/>
    <w:rsid w:val="00896C38"/>
    <w:rsid w:val="008A004D"/>
    <w:rsid w:val="008B1899"/>
    <w:rsid w:val="008B524D"/>
    <w:rsid w:val="008B6BAB"/>
    <w:rsid w:val="008B7908"/>
    <w:rsid w:val="008B7B61"/>
    <w:rsid w:val="008C042A"/>
    <w:rsid w:val="008C3F2B"/>
    <w:rsid w:val="008D173F"/>
    <w:rsid w:val="008E223F"/>
    <w:rsid w:val="008E2678"/>
    <w:rsid w:val="008E2E94"/>
    <w:rsid w:val="008E3208"/>
    <w:rsid w:val="008E4489"/>
    <w:rsid w:val="008E59CA"/>
    <w:rsid w:val="008E5F49"/>
    <w:rsid w:val="008E623E"/>
    <w:rsid w:val="008F3BE8"/>
    <w:rsid w:val="008F4B47"/>
    <w:rsid w:val="00902F70"/>
    <w:rsid w:val="00903BC1"/>
    <w:rsid w:val="0090443C"/>
    <w:rsid w:val="00916371"/>
    <w:rsid w:val="00920032"/>
    <w:rsid w:val="00925A76"/>
    <w:rsid w:val="00932F4D"/>
    <w:rsid w:val="00947388"/>
    <w:rsid w:val="00956AE7"/>
    <w:rsid w:val="00962663"/>
    <w:rsid w:val="00966227"/>
    <w:rsid w:val="009665A2"/>
    <w:rsid w:val="009724C6"/>
    <w:rsid w:val="00973313"/>
    <w:rsid w:val="009735BF"/>
    <w:rsid w:val="00976E9E"/>
    <w:rsid w:val="00981E96"/>
    <w:rsid w:val="00992A3B"/>
    <w:rsid w:val="009A0243"/>
    <w:rsid w:val="009A23C1"/>
    <w:rsid w:val="009A7C89"/>
    <w:rsid w:val="009B5702"/>
    <w:rsid w:val="009C27E8"/>
    <w:rsid w:val="009C6146"/>
    <w:rsid w:val="009F15A8"/>
    <w:rsid w:val="009F324C"/>
    <w:rsid w:val="00A0745C"/>
    <w:rsid w:val="00A12EE7"/>
    <w:rsid w:val="00A17268"/>
    <w:rsid w:val="00A21BA0"/>
    <w:rsid w:val="00A22414"/>
    <w:rsid w:val="00A23A50"/>
    <w:rsid w:val="00A248E2"/>
    <w:rsid w:val="00A265E4"/>
    <w:rsid w:val="00A434A1"/>
    <w:rsid w:val="00A44FCA"/>
    <w:rsid w:val="00A4625C"/>
    <w:rsid w:val="00A53B90"/>
    <w:rsid w:val="00A54BFA"/>
    <w:rsid w:val="00A56A2E"/>
    <w:rsid w:val="00A56B8F"/>
    <w:rsid w:val="00A67FAF"/>
    <w:rsid w:val="00A7313F"/>
    <w:rsid w:val="00A73F36"/>
    <w:rsid w:val="00A76909"/>
    <w:rsid w:val="00A819A9"/>
    <w:rsid w:val="00A82694"/>
    <w:rsid w:val="00A91918"/>
    <w:rsid w:val="00A95ACE"/>
    <w:rsid w:val="00AA2E60"/>
    <w:rsid w:val="00AA678B"/>
    <w:rsid w:val="00AB270E"/>
    <w:rsid w:val="00AB2FA3"/>
    <w:rsid w:val="00AB750E"/>
    <w:rsid w:val="00AC005E"/>
    <w:rsid w:val="00AC33BA"/>
    <w:rsid w:val="00AC3939"/>
    <w:rsid w:val="00AC4BA9"/>
    <w:rsid w:val="00AD0AB1"/>
    <w:rsid w:val="00AD1D78"/>
    <w:rsid w:val="00AD5998"/>
    <w:rsid w:val="00AF2634"/>
    <w:rsid w:val="00B06233"/>
    <w:rsid w:val="00B06684"/>
    <w:rsid w:val="00B13034"/>
    <w:rsid w:val="00B132F2"/>
    <w:rsid w:val="00B23025"/>
    <w:rsid w:val="00B23CCD"/>
    <w:rsid w:val="00B26CA5"/>
    <w:rsid w:val="00B3458A"/>
    <w:rsid w:val="00B474F0"/>
    <w:rsid w:val="00B47EF4"/>
    <w:rsid w:val="00B53EC8"/>
    <w:rsid w:val="00B64DC0"/>
    <w:rsid w:val="00B70A58"/>
    <w:rsid w:val="00B736CC"/>
    <w:rsid w:val="00B759D2"/>
    <w:rsid w:val="00B82070"/>
    <w:rsid w:val="00B92BDD"/>
    <w:rsid w:val="00BB66C5"/>
    <w:rsid w:val="00BB7248"/>
    <w:rsid w:val="00BC0A00"/>
    <w:rsid w:val="00BC2AC0"/>
    <w:rsid w:val="00BC7FDA"/>
    <w:rsid w:val="00BE1B11"/>
    <w:rsid w:val="00BF5ECF"/>
    <w:rsid w:val="00C13EC1"/>
    <w:rsid w:val="00C14C32"/>
    <w:rsid w:val="00C251F4"/>
    <w:rsid w:val="00C26147"/>
    <w:rsid w:val="00C33E5E"/>
    <w:rsid w:val="00C37331"/>
    <w:rsid w:val="00C413A7"/>
    <w:rsid w:val="00C439DE"/>
    <w:rsid w:val="00C441AD"/>
    <w:rsid w:val="00C53E2B"/>
    <w:rsid w:val="00C551DF"/>
    <w:rsid w:val="00C6019A"/>
    <w:rsid w:val="00C60AE5"/>
    <w:rsid w:val="00C6388D"/>
    <w:rsid w:val="00C66353"/>
    <w:rsid w:val="00C730FC"/>
    <w:rsid w:val="00C745EE"/>
    <w:rsid w:val="00C87E21"/>
    <w:rsid w:val="00C9669B"/>
    <w:rsid w:val="00CB26DF"/>
    <w:rsid w:val="00CC7D74"/>
    <w:rsid w:val="00CD1D3E"/>
    <w:rsid w:val="00CD7012"/>
    <w:rsid w:val="00CE1851"/>
    <w:rsid w:val="00CE19B2"/>
    <w:rsid w:val="00CF014F"/>
    <w:rsid w:val="00CF33EF"/>
    <w:rsid w:val="00D000B5"/>
    <w:rsid w:val="00D03EB5"/>
    <w:rsid w:val="00D0687E"/>
    <w:rsid w:val="00D0727D"/>
    <w:rsid w:val="00D17E90"/>
    <w:rsid w:val="00D352A1"/>
    <w:rsid w:val="00D447DC"/>
    <w:rsid w:val="00D50DB0"/>
    <w:rsid w:val="00D528C1"/>
    <w:rsid w:val="00D52C84"/>
    <w:rsid w:val="00D5480E"/>
    <w:rsid w:val="00D64F45"/>
    <w:rsid w:val="00D71FE3"/>
    <w:rsid w:val="00D80336"/>
    <w:rsid w:val="00D8329A"/>
    <w:rsid w:val="00D8601C"/>
    <w:rsid w:val="00DA4156"/>
    <w:rsid w:val="00DA724F"/>
    <w:rsid w:val="00DC6716"/>
    <w:rsid w:val="00DD0492"/>
    <w:rsid w:val="00DD6F52"/>
    <w:rsid w:val="00DD7E4F"/>
    <w:rsid w:val="00DE25BE"/>
    <w:rsid w:val="00DE79A1"/>
    <w:rsid w:val="00DF09AC"/>
    <w:rsid w:val="00DF2B0E"/>
    <w:rsid w:val="00DF3E80"/>
    <w:rsid w:val="00DF5AC2"/>
    <w:rsid w:val="00E054FF"/>
    <w:rsid w:val="00E069DD"/>
    <w:rsid w:val="00E12D50"/>
    <w:rsid w:val="00E131B2"/>
    <w:rsid w:val="00E20422"/>
    <w:rsid w:val="00E26C99"/>
    <w:rsid w:val="00E36A1E"/>
    <w:rsid w:val="00E42074"/>
    <w:rsid w:val="00E46433"/>
    <w:rsid w:val="00E5278D"/>
    <w:rsid w:val="00E54117"/>
    <w:rsid w:val="00E76B87"/>
    <w:rsid w:val="00E77A13"/>
    <w:rsid w:val="00E92C45"/>
    <w:rsid w:val="00EB3934"/>
    <w:rsid w:val="00EC2A1F"/>
    <w:rsid w:val="00EC5AB4"/>
    <w:rsid w:val="00ED0B2C"/>
    <w:rsid w:val="00ED7C92"/>
    <w:rsid w:val="00EE588E"/>
    <w:rsid w:val="00EF3D1F"/>
    <w:rsid w:val="00EF440F"/>
    <w:rsid w:val="00F01AC2"/>
    <w:rsid w:val="00F062B1"/>
    <w:rsid w:val="00F0646C"/>
    <w:rsid w:val="00F1451B"/>
    <w:rsid w:val="00F14C20"/>
    <w:rsid w:val="00F16C8A"/>
    <w:rsid w:val="00F20B1F"/>
    <w:rsid w:val="00F22CEF"/>
    <w:rsid w:val="00F25883"/>
    <w:rsid w:val="00F26182"/>
    <w:rsid w:val="00F271D7"/>
    <w:rsid w:val="00F3719F"/>
    <w:rsid w:val="00F81EB3"/>
    <w:rsid w:val="00F82008"/>
    <w:rsid w:val="00F944F9"/>
    <w:rsid w:val="00F978F7"/>
    <w:rsid w:val="00FA19D8"/>
    <w:rsid w:val="00FA1F19"/>
    <w:rsid w:val="00FA4640"/>
    <w:rsid w:val="00FA4B14"/>
    <w:rsid w:val="00FC390A"/>
    <w:rsid w:val="00FC7C7C"/>
    <w:rsid w:val="00FD49A7"/>
    <w:rsid w:val="00FD585F"/>
    <w:rsid w:val="00FD6E7A"/>
    <w:rsid w:val="00FE5D5D"/>
    <w:rsid w:val="00FF17B0"/>
    <w:rsid w:val="00FF46C1"/>
    <w:rsid w:val="00FF47A6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F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F3E80"/>
    <w:rPr>
      <w:rFonts w:ascii="Courier New" w:eastAsia="Times New Roman" w:hAnsi="Courier New" w:cs="Courier New"/>
      <w:color w:val="000000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1E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E1A"/>
    <w:rPr>
      <w:rFonts w:ascii="Lucida Grande" w:hAnsi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5D39AF"/>
    <w:pPr>
      <w:ind w:left="720"/>
      <w:contextualSpacing/>
    </w:pPr>
  </w:style>
  <w:style w:type="table" w:styleId="Tabellrutenett">
    <w:name w:val="Table Grid"/>
    <w:basedOn w:val="Vanligtabell"/>
    <w:uiPriority w:val="59"/>
    <w:rsid w:val="0069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lass-201">
    <w:name w:val="text-class-201"/>
    <w:basedOn w:val="Standardskriftforavsnitt"/>
    <w:rsid w:val="007F4C98"/>
    <w:rPr>
      <w:rFonts w:ascii="Georgia" w:hAnsi="Georgia" w:hint="default"/>
      <w:color w:val="434343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7F4C98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5E5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F62C7-FB24-4E8C-A521-813BD7DF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C12BAA18</Template>
  <TotalTime>93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Tangnæs</dc:creator>
  <cp:lastModifiedBy>Merete Tangnæs</cp:lastModifiedBy>
  <cp:revision>36</cp:revision>
  <dcterms:created xsi:type="dcterms:W3CDTF">2015-03-19T17:53:00Z</dcterms:created>
  <dcterms:modified xsi:type="dcterms:W3CDTF">2015-03-27T12:55:00Z</dcterms:modified>
</cp:coreProperties>
</file>