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54" w:rsidRDefault="00F17A0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preparation for your upcoming </w:t>
      </w:r>
      <w:r w:rsidR="001C5E33">
        <w:rPr>
          <w:rFonts w:ascii="Calibri" w:hAnsi="Calibri"/>
          <w:sz w:val="24"/>
          <w:szCs w:val="24"/>
        </w:rPr>
        <w:t xml:space="preserve">psychological testing </w:t>
      </w:r>
      <w:r>
        <w:rPr>
          <w:rFonts w:ascii="Calibri" w:hAnsi="Calibri"/>
          <w:sz w:val="24"/>
          <w:szCs w:val="24"/>
        </w:rPr>
        <w:t xml:space="preserve">appointment(s), you </w:t>
      </w:r>
      <w:r w:rsidRPr="00E84654">
        <w:rPr>
          <w:rFonts w:ascii="Calibri" w:hAnsi="Calibri"/>
          <w:b/>
          <w:sz w:val="24"/>
          <w:szCs w:val="24"/>
          <w:u w:val="single"/>
        </w:rPr>
        <w:t>must</w:t>
      </w:r>
      <w:r w:rsidRPr="00E84654">
        <w:rPr>
          <w:rFonts w:ascii="Calibri" w:hAnsi="Calibri"/>
          <w:sz w:val="24"/>
          <w:szCs w:val="24"/>
          <w:u w:val="single"/>
        </w:rPr>
        <w:t xml:space="preserve"> bring </w:t>
      </w:r>
      <w:r w:rsidR="00E84654">
        <w:rPr>
          <w:rFonts w:ascii="Calibri" w:hAnsi="Calibri"/>
          <w:sz w:val="24"/>
          <w:szCs w:val="24"/>
          <w:u w:val="single"/>
        </w:rPr>
        <w:t xml:space="preserve">a copy of </w:t>
      </w:r>
      <w:r w:rsidRPr="00E84654">
        <w:rPr>
          <w:rFonts w:ascii="Calibri" w:hAnsi="Calibri"/>
          <w:sz w:val="24"/>
          <w:szCs w:val="24"/>
          <w:u w:val="single"/>
        </w:rPr>
        <w:t>all prior records</w:t>
      </w:r>
      <w:r>
        <w:rPr>
          <w:rFonts w:ascii="Calibri" w:hAnsi="Calibri"/>
          <w:sz w:val="24"/>
          <w:szCs w:val="24"/>
        </w:rPr>
        <w:t xml:space="preserve"> with you to the </w:t>
      </w:r>
      <w:r w:rsidRPr="00E84654">
        <w:rPr>
          <w:rFonts w:ascii="Calibri" w:hAnsi="Calibri"/>
          <w:sz w:val="24"/>
          <w:szCs w:val="24"/>
          <w:u w:val="single"/>
        </w:rPr>
        <w:t>FIRST APPOINTMENT</w:t>
      </w:r>
      <w:r>
        <w:rPr>
          <w:rFonts w:ascii="Calibri" w:hAnsi="Calibri"/>
          <w:sz w:val="24"/>
          <w:szCs w:val="24"/>
        </w:rPr>
        <w:t xml:space="preserve">. </w:t>
      </w:r>
      <w:r w:rsidR="00E84654">
        <w:rPr>
          <w:rFonts w:ascii="Calibri" w:hAnsi="Calibri"/>
          <w:sz w:val="24"/>
          <w:szCs w:val="24"/>
        </w:rPr>
        <w:t xml:space="preserve"> Your testing appointment may be rescheduled or postponed if these documents are not provided during the intake appointment. </w:t>
      </w:r>
    </w:p>
    <w:p w:rsidR="00F17A06" w:rsidRDefault="00E84654" w:rsidP="001C5E33">
      <w:pPr>
        <w:rPr>
          <w:rFonts w:ascii="Verdana" w:hAnsi="Verdana"/>
          <w:color w:val="333333"/>
          <w:sz w:val="20"/>
          <w:szCs w:val="20"/>
        </w:rPr>
      </w:pPr>
      <w:r>
        <w:rPr>
          <w:rFonts w:ascii="Calibri" w:hAnsi="Calibri"/>
          <w:sz w:val="24"/>
          <w:szCs w:val="24"/>
        </w:rPr>
        <w:t>Necessary records</w:t>
      </w:r>
      <w:r w:rsidR="00F17A06">
        <w:rPr>
          <w:rFonts w:ascii="Calibri" w:hAnsi="Calibri"/>
          <w:sz w:val="24"/>
          <w:szCs w:val="24"/>
        </w:rPr>
        <w:t xml:space="preserve"> include:</w:t>
      </w:r>
      <w:r w:rsidR="001C5E33">
        <w:rPr>
          <w:rFonts w:ascii="Calibri" w:hAnsi="Calibri"/>
          <w:sz w:val="24"/>
          <w:szCs w:val="24"/>
        </w:rPr>
        <w:br/>
      </w:r>
      <w:r>
        <w:rPr>
          <w:rFonts w:ascii="Verdana" w:hAnsi="Verdana"/>
          <w:color w:val="333333"/>
          <w:sz w:val="20"/>
          <w:szCs w:val="20"/>
        </w:rPr>
        <w:t xml:space="preserve">-All testing </w:t>
      </w:r>
      <w:bookmarkStart w:id="0" w:name="_GoBack"/>
      <w:bookmarkEnd w:id="0"/>
      <w:r>
        <w:rPr>
          <w:rFonts w:ascii="Verdana" w:hAnsi="Verdana"/>
          <w:color w:val="333333"/>
          <w:sz w:val="20"/>
          <w:szCs w:val="20"/>
        </w:rPr>
        <w:t>reports</w:t>
      </w:r>
      <w:r w:rsidR="00F17A06">
        <w:rPr>
          <w:rFonts w:ascii="Verdana" w:hAnsi="Verdana"/>
          <w:color w:val="333333"/>
          <w:sz w:val="20"/>
          <w:szCs w:val="20"/>
        </w:rPr>
        <w:t xml:space="preserve"> by the school psychologist (these reports are called Evaluation Reports or ER by the schools)</w:t>
      </w:r>
    </w:p>
    <w:p w:rsidR="00F17A06" w:rsidRDefault="00F17A06" w:rsidP="00F17A06">
      <w:pPr>
        <w:pStyle w:val="Normal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-Previous psychological evaluations for wraparound</w:t>
      </w:r>
    </w:p>
    <w:p w:rsidR="00F17A06" w:rsidRDefault="00F17A06" w:rsidP="00F17A06">
      <w:pPr>
        <w:pStyle w:val="Normal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-Previous </w:t>
      </w:r>
      <w:proofErr w:type="spellStart"/>
      <w:r>
        <w:rPr>
          <w:rFonts w:ascii="Verdana" w:hAnsi="Verdana"/>
          <w:color w:val="333333"/>
          <w:sz w:val="20"/>
          <w:szCs w:val="20"/>
        </w:rPr>
        <w:t>neuropsych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or psych testing reports from other providers in the community</w:t>
      </w:r>
    </w:p>
    <w:p w:rsidR="00F17A06" w:rsidRDefault="00F17A06" w:rsidP="00F17A06">
      <w:pPr>
        <w:pStyle w:val="Normal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-Early intervention/IU testing scores if they are in early intervention/preschool based services</w:t>
      </w:r>
    </w:p>
    <w:p w:rsidR="00F17A06" w:rsidRDefault="00F17A06" w:rsidP="00F17A06">
      <w:pPr>
        <w:pStyle w:val="Normal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-IEP (Individualized Education Plan) report or 504 Pl</w:t>
      </w:r>
      <w:r w:rsidR="001C5E33">
        <w:rPr>
          <w:rFonts w:ascii="Verdana" w:hAnsi="Verdana"/>
          <w:color w:val="333333"/>
          <w:sz w:val="20"/>
          <w:szCs w:val="20"/>
        </w:rPr>
        <w:t>an</w:t>
      </w:r>
    </w:p>
    <w:p w:rsidR="001C5E33" w:rsidRDefault="001C5E33" w:rsidP="00F17A06">
      <w:pPr>
        <w:pStyle w:val="NormalWeb"/>
        <w:rPr>
          <w:rFonts w:ascii="Verdana" w:hAnsi="Verdana"/>
          <w:color w:val="333333"/>
          <w:sz w:val="20"/>
          <w:szCs w:val="20"/>
        </w:rPr>
      </w:pPr>
    </w:p>
    <w:p w:rsidR="00620910" w:rsidRDefault="00F17A06" w:rsidP="00301A55">
      <w:pPr>
        <w:pStyle w:val="NormalWeb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F17A06">
        <w:rPr>
          <w:rFonts w:ascii="Calibri" w:hAnsi="Calibri"/>
          <w:color w:val="333333"/>
        </w:rPr>
        <w:t>Our address is</w:t>
      </w:r>
      <w:r w:rsidR="001F46A3">
        <w:rPr>
          <w:rFonts w:ascii="Calibri" w:hAnsi="Calibri"/>
          <w:color w:val="333333"/>
        </w:rPr>
        <w:tab/>
      </w:r>
      <w:r w:rsidR="00301A55">
        <w:rPr>
          <w:rFonts w:ascii="Calibri" w:hAnsi="Calibri"/>
          <w:color w:val="333333"/>
          <w:sz w:val="28"/>
          <w:szCs w:val="28"/>
        </w:rPr>
        <w:t>1150 THORN RUN ROAD, SUITE 110</w:t>
      </w:r>
    </w:p>
    <w:p w:rsidR="00301A55" w:rsidRPr="00301A55" w:rsidRDefault="00301A55" w:rsidP="00301A55">
      <w:pPr>
        <w:pStyle w:val="NormalWeb"/>
        <w:spacing w:before="0" w:beforeAutospacing="0" w:after="0" w:afterAutospacing="0"/>
        <w:rPr>
          <w:rFonts w:ascii="Calibri" w:hAnsi="Calibri"/>
          <w:b/>
          <w:color w:val="333333"/>
          <w:sz w:val="28"/>
          <w:szCs w:val="28"/>
        </w:rPr>
      </w:pPr>
      <w:r>
        <w:rPr>
          <w:rFonts w:ascii="Calibri" w:hAnsi="Calibri"/>
          <w:color w:val="333333"/>
          <w:sz w:val="28"/>
          <w:szCs w:val="28"/>
        </w:rPr>
        <w:tab/>
      </w:r>
      <w:r>
        <w:rPr>
          <w:rFonts w:ascii="Calibri" w:hAnsi="Calibri"/>
          <w:color w:val="333333"/>
          <w:sz w:val="28"/>
          <w:szCs w:val="28"/>
        </w:rPr>
        <w:tab/>
        <w:t>MOON TOWNSHIP, PA 15108</w:t>
      </w:r>
      <w:r>
        <w:rPr>
          <w:rFonts w:ascii="Calibri" w:hAnsi="Calibri"/>
          <w:color w:val="333333"/>
          <w:sz w:val="28"/>
          <w:szCs w:val="28"/>
        </w:rPr>
        <w:br/>
      </w:r>
      <w:r>
        <w:rPr>
          <w:rFonts w:ascii="Calibri" w:hAnsi="Calibri"/>
          <w:b/>
          <w:color w:val="333333"/>
          <w:sz w:val="28"/>
          <w:szCs w:val="28"/>
        </w:rPr>
        <w:t xml:space="preserve">***PLEASE NOTE THIS OFFICE IS LOCATED ON THE THIRD FLOOR OF A BUILDING WITH NO ELEVATOR ACCESS.  </w:t>
      </w:r>
    </w:p>
    <w:p w:rsidR="001F46A3" w:rsidRDefault="001F46A3" w:rsidP="001F46A3">
      <w:pPr>
        <w:pStyle w:val="NormalWeb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</w:p>
    <w:p w:rsidR="001C5E33" w:rsidRPr="001F46A3" w:rsidRDefault="001C5E33" w:rsidP="001F46A3">
      <w:pPr>
        <w:pStyle w:val="NormalWeb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</w:p>
    <w:p w:rsidR="001F46A3" w:rsidRDefault="00E84654" w:rsidP="001F46A3">
      <w:pPr>
        <w:pStyle w:val="NormalWeb"/>
        <w:spacing w:before="0" w:beforeAutospacing="0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Also, p</w:t>
      </w:r>
      <w:r w:rsidR="00F17A06" w:rsidRPr="001F46A3">
        <w:rPr>
          <w:rFonts w:ascii="Calibri" w:hAnsi="Calibri"/>
          <w:color w:val="333333"/>
        </w:rPr>
        <w:t xml:space="preserve">lease complete our </w:t>
      </w:r>
      <w:r w:rsidR="00F17A06" w:rsidRPr="00E84654">
        <w:rPr>
          <w:rFonts w:ascii="Calibri" w:hAnsi="Calibri"/>
          <w:color w:val="333333"/>
          <w:u w:val="single"/>
        </w:rPr>
        <w:t>intake paperwork</w:t>
      </w:r>
      <w:r w:rsidR="00F17A06" w:rsidRPr="001F46A3">
        <w:rPr>
          <w:rFonts w:ascii="Calibri" w:hAnsi="Calibri"/>
          <w:color w:val="333333"/>
        </w:rPr>
        <w:t xml:space="preserve"> and bring with you to your first appointment.  This can be found on our website, www.aibdt.com, or </w:t>
      </w:r>
      <w:r w:rsidR="001F46A3" w:rsidRPr="001F46A3">
        <w:rPr>
          <w:rFonts w:ascii="Calibri" w:hAnsi="Calibri"/>
          <w:color w:val="333333"/>
        </w:rPr>
        <w:t>attached to the</w:t>
      </w:r>
      <w:r w:rsidR="00F17A06" w:rsidRPr="001F46A3">
        <w:rPr>
          <w:rFonts w:ascii="Calibri" w:hAnsi="Calibri"/>
          <w:color w:val="333333"/>
        </w:rPr>
        <w:t xml:space="preserve"> </w:t>
      </w:r>
      <w:r w:rsidR="001F46A3" w:rsidRPr="001F46A3">
        <w:rPr>
          <w:rFonts w:ascii="Calibri" w:hAnsi="Calibri"/>
          <w:color w:val="333333"/>
        </w:rPr>
        <w:t>reminder email we sent you.</w:t>
      </w:r>
      <w:r w:rsidR="001F46A3">
        <w:rPr>
          <w:rFonts w:ascii="Calibri" w:hAnsi="Calibri"/>
          <w:color w:val="333333"/>
        </w:rPr>
        <w:t xml:space="preserve">  As a reminder, all payment is due at the time of service.  </w:t>
      </w:r>
    </w:p>
    <w:p w:rsidR="00F17A06" w:rsidRPr="001F46A3" w:rsidRDefault="001F46A3" w:rsidP="00F17A06">
      <w:pPr>
        <w:pStyle w:val="NormalWeb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If you have any questions, call </w:t>
      </w:r>
      <w:r w:rsidRPr="001F46A3">
        <w:rPr>
          <w:rFonts w:ascii="Calibri" w:hAnsi="Calibri"/>
          <w:color w:val="333333"/>
          <w:sz w:val="28"/>
          <w:szCs w:val="28"/>
        </w:rPr>
        <w:t>412-329-7778</w:t>
      </w:r>
      <w:r>
        <w:rPr>
          <w:rFonts w:ascii="Calibri" w:hAnsi="Calibri"/>
          <w:color w:val="333333"/>
        </w:rPr>
        <w:t>.</w:t>
      </w:r>
    </w:p>
    <w:p w:rsidR="00F17A06" w:rsidRPr="00F17A06" w:rsidRDefault="001F46A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look forward to working with you and your child.</w:t>
      </w:r>
    </w:p>
    <w:sectPr w:rsidR="00F17A06" w:rsidRPr="00F17A06" w:rsidSect="00EC5E80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CA" w:rsidRDefault="007B32CA">
      <w:pPr>
        <w:spacing w:after="0" w:line="240" w:lineRule="auto"/>
      </w:pPr>
      <w:r>
        <w:separator/>
      </w:r>
    </w:p>
  </w:endnote>
  <w:endnote w:type="continuationSeparator" w:id="0">
    <w:p w:rsidR="007B32CA" w:rsidRDefault="007B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2F" w:rsidRDefault="00F1403E">
    <w:pPr>
      <w:pStyle w:val="Footer"/>
    </w:pPr>
    <w:r>
      <w:rPr>
        <w:noProof/>
      </w:rPr>
      <w:pict>
        <v:rect id="Rectangle 18" o:spid="_x0000_s4100" style="position:absolute;margin-left:0;margin-top:0;width:51.9pt;height:9in;z-index:251667456;visibility:visible;mso-width-percent:500;mso-height-percent:100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" o:allowincell="f" filled="f" stroked="f">
          <v:textbox style="layout-flow:vertical;mso-layout-flow-alt:bottom-to-top" inset="3.6pt,,14.4pt,7.2pt">
            <w:txbxContent>
              <w:p w:rsidR="00957F2F" w:rsidRDefault="00F1403E">
                <w:pPr>
                  <w:pStyle w:val="NoSpacing"/>
                  <w:rPr>
                    <w:rFonts w:asciiTheme="majorHAnsi" w:hAnsiTheme="majorHAnsi"/>
                    <w:sz w:val="18"/>
                    <w:szCs w:val="18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18"/>
                      <w:szCs w:val="18"/>
                    </w:rPr>
                    <w:id w:val="25704579"/>
                    <w:placeholder>
                      <w:docPart w:val="04CCDF091DBC467CA9A4B141A5B59A2D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M.d.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634904">
                      <w:t>[Pick the date]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</w:rPr>
      <w:pict>
        <v:oval id="Oval 17" o:spid="_x0000_s4099" style="position:absolute;margin-left:0;margin-top:0;width:41pt;height:41pt;z-index:251666432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" o:allowincell="f" filled="f" fillcolor="#d34817" strokecolor="black [3213]">
          <v:textbox inset="0,0,0,0">
            <w:txbxContent>
              <w:p w:rsidR="00957F2F" w:rsidRDefault="00957F2F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margin"/>
        </v:oval>
      </w:pict>
    </w:r>
    <w:r>
      <w:rPr>
        <w:noProof/>
      </w:rPr>
      <w:pict>
        <v:roundrect id="AutoShape 15" o:spid="_x0000_s4098" style="position:absolute;margin-left:0;margin-top:0;width:545.6pt;height:751.35pt;z-index:25166540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" o:allowincell="f" filled="f" fillcolor="black" strokecolor="#6c6263" strokeweight="1pt">
          <w10:wrap anchorx="page" anchory="page"/>
        </v:round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5C" w:rsidRPr="00566B39" w:rsidRDefault="00CE5F78" w:rsidP="004A0B5C">
    <w:pPr>
      <w:pStyle w:val="ReturnAddress"/>
      <w:framePr w:w="0" w:hRule="auto" w:hSpace="0" w:vSpace="0" w:wrap="auto" w:vAnchor="margin" w:hAnchor="text" w:xAlign="left" w:yAlign="inline"/>
      <w:rPr>
        <w:color w:val="002060"/>
        <w:sz w:val="20"/>
      </w:rPr>
    </w:pPr>
    <w:r>
      <w:rPr>
        <w:color w:val="002060"/>
        <w:sz w:val="20"/>
      </w:rPr>
      <w:t>1150 THORN RUN ROAD, SUITE 110</w:t>
    </w:r>
    <w:r w:rsidR="00620910">
      <w:rPr>
        <w:color w:val="002060"/>
        <w:sz w:val="20"/>
      </w:rPr>
      <w:t xml:space="preserve"> </w:t>
    </w:r>
    <w:r w:rsidR="00620910" w:rsidRPr="00566B39">
      <w:rPr>
        <w:color w:val="002060"/>
        <w:sz w:val="20"/>
      </w:rPr>
      <w:t>•</w:t>
    </w:r>
    <w:r>
      <w:rPr>
        <w:color w:val="002060"/>
        <w:sz w:val="20"/>
      </w:rPr>
      <w:t xml:space="preserve"> MOON TOWNSHIP, PA 15108</w:t>
    </w:r>
  </w:p>
  <w:p w:rsidR="004A0B5C" w:rsidRPr="00566B39" w:rsidRDefault="004A0B5C" w:rsidP="004A0B5C">
    <w:pPr>
      <w:pStyle w:val="ReturnAddress"/>
      <w:framePr w:w="0" w:hRule="auto" w:hSpace="0" w:vSpace="0" w:wrap="auto" w:vAnchor="margin" w:hAnchor="text" w:xAlign="left" w:yAlign="inline"/>
      <w:rPr>
        <w:color w:val="002060"/>
        <w:sz w:val="18"/>
      </w:rPr>
    </w:pPr>
    <w:r w:rsidRPr="00566B39">
      <w:rPr>
        <w:color w:val="002060"/>
        <w:sz w:val="20"/>
      </w:rPr>
      <w:t>phone:  412-329-777</w:t>
    </w:r>
    <w:r w:rsidR="00872206" w:rsidRPr="00566B39">
      <w:rPr>
        <w:color w:val="002060"/>
        <w:sz w:val="20"/>
      </w:rPr>
      <w:t>8 • fax: 412-262-1555 • www.aibdt.com</w:t>
    </w:r>
  </w:p>
  <w:p w:rsidR="00957F2F" w:rsidRDefault="00F1403E">
    <w:pPr>
      <w:pStyle w:val="Footer"/>
    </w:pPr>
    <w:r>
      <w:rPr>
        <w:noProof/>
      </w:rPr>
      <w:pict>
        <v:roundrect id="AutoShape 10" o:spid="_x0000_s4097" style="position:absolute;margin-left:0;margin-top:0;width:561.7pt;height:742.6pt;z-index:251662336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" o:allowincell="f" filled="f" fillcolor="black" strokecolor="black [3213]" strokeweight="1pt">
          <w10:wrap anchorx="page" anchory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CA" w:rsidRDefault="007B32CA">
      <w:pPr>
        <w:spacing w:after="0" w:line="240" w:lineRule="auto"/>
      </w:pPr>
      <w:r>
        <w:separator/>
      </w:r>
    </w:p>
  </w:footnote>
  <w:footnote w:type="continuationSeparator" w:id="0">
    <w:p w:rsidR="007B32CA" w:rsidRDefault="007B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78" w:type="dxa"/>
      <w:tblLook w:val="04A0"/>
    </w:tblPr>
    <w:tblGrid>
      <w:gridCol w:w="1723"/>
      <w:gridCol w:w="7555"/>
    </w:tblGrid>
    <w:tr w:rsidR="00C41471" w:rsidTr="000968C0">
      <w:trPr>
        <w:trHeight w:val="729"/>
      </w:trPr>
      <w:tc>
        <w:tcPr>
          <w:tcW w:w="1723" w:type="dxa"/>
        </w:tcPr>
        <w:p w:rsidR="00872206" w:rsidRDefault="00872206" w:rsidP="007B4F70">
          <w:pPr>
            <w:keepLines/>
            <w:spacing w:line="240" w:lineRule="atLeast"/>
            <w:jc w:val="both"/>
            <w:rPr>
              <w:rFonts w:ascii="Garamond" w:hAnsi="Garamond"/>
              <w:caps/>
              <w:spacing w:val="75"/>
              <w:kern w:val="18"/>
              <w:sz w:val="32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31582</wp:posOffset>
                </wp:positionH>
                <wp:positionV relativeFrom="paragraph">
                  <wp:posOffset>71252</wp:posOffset>
                </wp:positionV>
                <wp:extent cx="1875155" cy="1134110"/>
                <wp:effectExtent l="0" t="0" r="0" b="8890"/>
                <wp:wrapNone/>
                <wp:docPr id="6" name="Picture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5155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C41471" w:rsidRPr="00872206" w:rsidRDefault="00F1403E" w:rsidP="00872206">
          <w:pPr>
            <w:rPr>
              <w:rFonts w:ascii="Garamond" w:hAnsi="Garamond"/>
              <w:sz w:val="32"/>
              <w:szCs w:val="20"/>
            </w:rPr>
          </w:pPr>
          <w:r w:rsidRPr="00F1403E">
            <w:rPr>
              <w:rFonts w:ascii="Garamond" w:hAnsi="Garamond"/>
              <w:caps/>
              <w:noProof/>
              <w:spacing w:val="75"/>
              <w:kern w:val="18"/>
              <w:sz w:val="32"/>
              <w:szCs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101" type="#_x0000_t202" style="position:absolute;margin-left:-4.65pt;margin-top:44.6pt;width:308pt;height:34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" filled="f" stroked="f">
                <v:textbox>
                  <w:txbxContent>
                    <w:p w:rsidR="00872206" w:rsidRPr="004F4C4B" w:rsidRDefault="00872206" w:rsidP="004F4C4B">
                      <w:pPr>
                        <w:pStyle w:val="Header"/>
                        <w:pBdr>
                          <w:top w:val="single" w:sz="4" w:space="1" w:color="auto"/>
                        </w:pBdr>
                        <w:rPr>
                          <w:color w:val="002060"/>
                        </w:rPr>
                      </w:pPr>
                      <w:r w:rsidRPr="004F4C4B">
                        <w:rPr>
                          <w:color w:val="002060"/>
                        </w:rPr>
                        <w:t>Associates in Behavioral Diagnostics and Treatment</w:t>
                      </w:r>
                    </w:p>
                    <w:p w:rsidR="00872206" w:rsidRDefault="00872206"/>
                  </w:txbxContent>
                </v:textbox>
              </v:shape>
            </w:pict>
          </w:r>
        </w:p>
      </w:tc>
      <w:tc>
        <w:tcPr>
          <w:tcW w:w="7555" w:type="dxa"/>
        </w:tcPr>
        <w:p w:rsidR="00C41471" w:rsidRDefault="00C41471" w:rsidP="007B4F70">
          <w:pPr>
            <w:keepLines/>
            <w:spacing w:line="240" w:lineRule="atLeast"/>
            <w:ind w:firstLine="720"/>
            <w:jc w:val="center"/>
            <w:rPr>
              <w:rFonts w:ascii="Garamond" w:hAnsi="Garamond"/>
              <w:caps/>
              <w:spacing w:val="75"/>
              <w:kern w:val="18"/>
              <w:sz w:val="32"/>
              <w:szCs w:val="20"/>
            </w:rPr>
          </w:pPr>
        </w:p>
        <w:p w:rsidR="00872206" w:rsidRDefault="00872206" w:rsidP="00872206">
          <w:pPr>
            <w:keepLines/>
            <w:spacing w:line="240" w:lineRule="atLeast"/>
            <w:rPr>
              <w:rFonts w:ascii="Garamond" w:hAnsi="Garamond"/>
              <w:caps/>
              <w:spacing w:val="75"/>
              <w:kern w:val="18"/>
              <w:sz w:val="32"/>
              <w:szCs w:val="20"/>
            </w:rPr>
          </w:pPr>
        </w:p>
        <w:p w:rsidR="00872206" w:rsidRDefault="00872206" w:rsidP="006A7089">
          <w:pPr>
            <w:keepLines/>
            <w:spacing w:line="240" w:lineRule="atLeast"/>
            <w:jc w:val="center"/>
            <w:rPr>
              <w:rFonts w:ascii="Garamond" w:hAnsi="Garamond"/>
              <w:caps/>
              <w:spacing w:val="75"/>
              <w:kern w:val="18"/>
              <w:sz w:val="32"/>
              <w:szCs w:val="20"/>
            </w:rPr>
          </w:pPr>
        </w:p>
      </w:tc>
    </w:tr>
  </w:tbl>
  <w:p w:rsidR="00957F2F" w:rsidRPr="00C41471" w:rsidRDefault="00957F2F" w:rsidP="000968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7491"/>
    <w:rsid w:val="000642F2"/>
    <w:rsid w:val="0009443A"/>
    <w:rsid w:val="000968C0"/>
    <w:rsid w:val="001C5E33"/>
    <w:rsid w:val="001E1D73"/>
    <w:rsid w:val="001F46A3"/>
    <w:rsid w:val="00301A55"/>
    <w:rsid w:val="003438AB"/>
    <w:rsid w:val="00376915"/>
    <w:rsid w:val="003815D7"/>
    <w:rsid w:val="003D3C04"/>
    <w:rsid w:val="004A0B5C"/>
    <w:rsid w:val="004F4C4B"/>
    <w:rsid w:val="00566B39"/>
    <w:rsid w:val="00620910"/>
    <w:rsid w:val="00634904"/>
    <w:rsid w:val="006A7089"/>
    <w:rsid w:val="007919EB"/>
    <w:rsid w:val="007B32CA"/>
    <w:rsid w:val="007C53AA"/>
    <w:rsid w:val="007D2606"/>
    <w:rsid w:val="00872206"/>
    <w:rsid w:val="00957491"/>
    <w:rsid w:val="00957F2F"/>
    <w:rsid w:val="00C41471"/>
    <w:rsid w:val="00CA0B47"/>
    <w:rsid w:val="00CE5F78"/>
    <w:rsid w:val="00CE6FF2"/>
    <w:rsid w:val="00D36909"/>
    <w:rsid w:val="00D92392"/>
    <w:rsid w:val="00E84654"/>
    <w:rsid w:val="00EC5E80"/>
    <w:rsid w:val="00F1403E"/>
    <w:rsid w:val="00F17A06"/>
    <w:rsid w:val="00FC3E22"/>
    <w:rsid w:val="00FE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92"/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C5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C5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E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E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E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E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E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E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E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E8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C5E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E80"/>
    <w:rPr>
      <w:lang w:bidi="ar-SA"/>
    </w:rPr>
  </w:style>
  <w:style w:type="paragraph" w:styleId="NoSpacing">
    <w:name w:val="No Spacing"/>
    <w:basedOn w:val="Normal"/>
    <w:uiPriority w:val="1"/>
    <w:qFormat/>
    <w:rsid w:val="00EC5E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80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EC5E80"/>
    <w:rPr>
      <w:color w:val="808080"/>
    </w:rPr>
  </w:style>
  <w:style w:type="table" w:styleId="TableGrid">
    <w:name w:val="Table Grid"/>
    <w:basedOn w:val="TableNormal"/>
    <w:uiPriority w:val="1"/>
    <w:rsid w:val="00EC5E80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Line">
    <w:name w:val="Comment Line"/>
    <w:basedOn w:val="Normal"/>
    <w:uiPriority w:val="36"/>
    <w:rsid w:val="00EC5E80"/>
    <w:pPr>
      <w:pBdr>
        <w:top w:val="single" w:sz="4" w:space="1" w:color="auto"/>
      </w:pBdr>
      <w:spacing w:before="600"/>
    </w:pPr>
    <w:rPr>
      <w:b/>
    </w:rPr>
  </w:style>
  <w:style w:type="paragraph" w:styleId="BlockText">
    <w:name w:val="Block Text"/>
    <w:aliases w:val="Block Quote"/>
    <w:uiPriority w:val="40"/>
    <w:rsid w:val="00EC5E8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EC5E80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E80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mphasis">
    <w:name w:val="Emphasis"/>
    <w:uiPriority w:val="20"/>
    <w:qFormat/>
    <w:rsid w:val="00EC5E80"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C5E80"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E80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E80"/>
    <w:rPr>
      <w:rFonts w:asciiTheme="majorHAnsi" w:eastAsiaTheme="majorEastAsia" w:hAnsiTheme="majorHAnsi" w:cstheme="majorBidi"/>
      <w:b/>
      <w:bCs/>
      <w:color w:val="D34817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E80"/>
    <w:rPr>
      <w:rFonts w:asciiTheme="majorHAnsi" w:eastAsiaTheme="majorEastAsia" w:hAnsiTheme="majorHAnsi" w:cstheme="majorBidi"/>
      <w:b/>
      <w:bCs/>
      <w:i/>
      <w:iCs/>
      <w:color w:val="D34817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E80"/>
    <w:rPr>
      <w:rFonts w:asciiTheme="majorHAnsi" w:eastAsiaTheme="majorEastAsia" w:hAnsiTheme="majorHAnsi" w:cstheme="majorBidi"/>
      <w:color w:val="68230B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E80"/>
    <w:rPr>
      <w:rFonts w:asciiTheme="majorHAnsi" w:eastAsiaTheme="majorEastAsia" w:hAnsiTheme="majorHAnsi" w:cstheme="majorBidi"/>
      <w:i/>
      <w:iCs/>
      <w:color w:val="68230B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E80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E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E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EC5E80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EC5E80"/>
    <w:rPr>
      <w:b/>
      <w:bCs/>
      <w:i/>
      <w:iCs/>
      <w:smallCap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E80"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E80"/>
    <w:rPr>
      <w:b/>
      <w:bCs/>
      <w:i/>
      <w:iCs/>
      <w:color w:val="D34817" w:themeColor="accent1"/>
    </w:rPr>
  </w:style>
  <w:style w:type="character" w:styleId="IntenseReference">
    <w:name w:val="Intense Reference"/>
    <w:basedOn w:val="DefaultParagraphFont"/>
    <w:uiPriority w:val="32"/>
    <w:qFormat/>
    <w:rsid w:val="00EC5E80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qFormat/>
    <w:rsid w:val="00EC5E80"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EC5E80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EC5E80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EC5E80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EC5E80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EC5E80"/>
    <w:pPr>
      <w:numPr>
        <w:numId w:val="15"/>
      </w:num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EC5E80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C5E80"/>
    <w:rPr>
      <w:i/>
      <w:iCs/>
      <w:color w:val="000000" w:themeColor="text1"/>
    </w:rPr>
  </w:style>
  <w:style w:type="character" w:styleId="Strong">
    <w:name w:val="Strong"/>
    <w:uiPriority w:val="22"/>
    <w:qFormat/>
    <w:rsid w:val="00EC5E80"/>
    <w:rPr>
      <w:b/>
      <w:bCs/>
    </w:rPr>
  </w:style>
  <w:style w:type="table" w:customStyle="1" w:styleId="Style6">
    <w:name w:val="Style 6"/>
    <w:basedOn w:val="TableNormal"/>
    <w:uiPriority w:val="26"/>
    <w:rsid w:val="00EC5E80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Subtitle">
    <w:name w:val="Subtitle"/>
    <w:basedOn w:val="Normal"/>
    <w:link w:val="SubtitleChar"/>
    <w:uiPriority w:val="11"/>
    <w:rsid w:val="00EC5E80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5E80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EC5E80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C5E80"/>
    <w:rPr>
      <w:smallCaps/>
    </w:rPr>
  </w:style>
  <w:style w:type="paragraph" w:styleId="Title">
    <w:name w:val="Title"/>
    <w:basedOn w:val="Normal"/>
    <w:link w:val="TitleChar"/>
    <w:uiPriority w:val="10"/>
    <w:rsid w:val="00EC5E8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C5E8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ReturnAddress">
    <w:name w:val="Return Address"/>
    <w:rsid w:val="004A0B5C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NormalWeb">
    <w:name w:val="Normal (Web)"/>
    <w:basedOn w:val="Normal"/>
    <w:uiPriority w:val="99"/>
    <w:unhideWhenUsed/>
    <w:rsid w:val="00F1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C5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C5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E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E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E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E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E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E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E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E8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C5E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E80"/>
    <w:rPr>
      <w:lang w:bidi="ar-SA"/>
    </w:rPr>
  </w:style>
  <w:style w:type="paragraph" w:styleId="NoSpacing">
    <w:name w:val="No Spacing"/>
    <w:basedOn w:val="Normal"/>
    <w:uiPriority w:val="1"/>
    <w:qFormat/>
    <w:rsid w:val="00EC5E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80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EC5E80"/>
    <w:rPr>
      <w:color w:val="808080"/>
    </w:rPr>
  </w:style>
  <w:style w:type="table" w:styleId="TableGrid">
    <w:name w:val="Table Grid"/>
    <w:basedOn w:val="TableNormal"/>
    <w:uiPriority w:val="1"/>
    <w:rsid w:val="00EC5E80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entLine">
    <w:name w:val="Comment Line"/>
    <w:basedOn w:val="Normal"/>
    <w:uiPriority w:val="36"/>
    <w:rsid w:val="00EC5E80"/>
    <w:pPr>
      <w:pBdr>
        <w:top w:val="single" w:sz="4" w:space="1" w:color="auto"/>
      </w:pBdr>
      <w:spacing w:before="600"/>
    </w:pPr>
    <w:rPr>
      <w:b/>
    </w:rPr>
  </w:style>
  <w:style w:type="paragraph" w:styleId="BlockText">
    <w:name w:val="Block Text"/>
    <w:aliases w:val="Block Quote"/>
    <w:uiPriority w:val="40"/>
    <w:rsid w:val="00EC5E8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EC5E80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E80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mphasis">
    <w:name w:val="Emphasis"/>
    <w:uiPriority w:val="20"/>
    <w:qFormat/>
    <w:rsid w:val="00EC5E80"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C5E80"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E80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E80"/>
    <w:rPr>
      <w:rFonts w:asciiTheme="majorHAnsi" w:eastAsiaTheme="majorEastAsia" w:hAnsiTheme="majorHAnsi" w:cstheme="majorBidi"/>
      <w:b/>
      <w:bCs/>
      <w:color w:val="D34817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E80"/>
    <w:rPr>
      <w:rFonts w:asciiTheme="majorHAnsi" w:eastAsiaTheme="majorEastAsia" w:hAnsiTheme="majorHAnsi" w:cstheme="majorBidi"/>
      <w:b/>
      <w:bCs/>
      <w:i/>
      <w:iCs/>
      <w:color w:val="D34817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E80"/>
    <w:rPr>
      <w:rFonts w:asciiTheme="majorHAnsi" w:eastAsiaTheme="majorEastAsia" w:hAnsiTheme="majorHAnsi" w:cstheme="majorBidi"/>
      <w:color w:val="68230B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E80"/>
    <w:rPr>
      <w:rFonts w:asciiTheme="majorHAnsi" w:eastAsiaTheme="majorEastAsia" w:hAnsiTheme="majorHAnsi" w:cstheme="majorBidi"/>
      <w:i/>
      <w:iCs/>
      <w:color w:val="68230B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E80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E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E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EC5E80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EC5E80"/>
    <w:rPr>
      <w:b/>
      <w:bCs/>
      <w:i/>
      <w:iCs/>
      <w:smallCap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E80"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E80"/>
    <w:rPr>
      <w:b/>
      <w:bCs/>
      <w:i/>
      <w:iCs/>
      <w:color w:val="D34817" w:themeColor="accent1"/>
    </w:rPr>
  </w:style>
  <w:style w:type="character" w:styleId="IntenseReference">
    <w:name w:val="Intense Reference"/>
    <w:basedOn w:val="DefaultParagraphFont"/>
    <w:uiPriority w:val="32"/>
    <w:qFormat/>
    <w:rsid w:val="00EC5E80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qFormat/>
    <w:rsid w:val="00EC5E80"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EC5E80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EC5E80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EC5E80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EC5E80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EC5E80"/>
    <w:pPr>
      <w:numPr>
        <w:numId w:val="15"/>
      </w:num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EC5E80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C5E80"/>
    <w:rPr>
      <w:i/>
      <w:iCs/>
      <w:color w:val="000000" w:themeColor="text1"/>
    </w:rPr>
  </w:style>
  <w:style w:type="character" w:styleId="Strong">
    <w:name w:val="Strong"/>
    <w:uiPriority w:val="22"/>
    <w:qFormat/>
    <w:rsid w:val="00EC5E80"/>
    <w:rPr>
      <w:b/>
      <w:bCs/>
    </w:rPr>
  </w:style>
  <w:style w:type="table" w:customStyle="1" w:styleId="Style6">
    <w:name w:val="Style 6"/>
    <w:basedOn w:val="TableNormal"/>
    <w:uiPriority w:val="26"/>
    <w:rsid w:val="00EC5E80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Subtitle">
    <w:name w:val="Subtitle"/>
    <w:basedOn w:val="Normal"/>
    <w:link w:val="SubtitleChar"/>
    <w:uiPriority w:val="11"/>
    <w:rsid w:val="00EC5E80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5E80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EC5E80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C5E80"/>
    <w:rPr>
      <w:smallCaps/>
    </w:rPr>
  </w:style>
  <w:style w:type="paragraph" w:styleId="Title">
    <w:name w:val="Title"/>
    <w:basedOn w:val="Normal"/>
    <w:link w:val="TitleChar"/>
    <w:uiPriority w:val="10"/>
    <w:rsid w:val="00EC5E8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C5E8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ReturnAddress">
    <w:name w:val="Return Address"/>
    <w:rsid w:val="004A0B5C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NormalWeb">
    <w:name w:val="Normal (Web)"/>
    <w:basedOn w:val="Normal"/>
    <w:uiPriority w:val="99"/>
    <w:semiHidden/>
    <w:unhideWhenUsed/>
    <w:rsid w:val="00F1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9301">
      <w:bodyDiv w:val="1"/>
      <w:marLeft w:val="0"/>
      <w:marRight w:val="0"/>
      <w:marTop w:val="316"/>
      <w:marBottom w:val="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2285">
                  <w:marLeft w:val="67"/>
                  <w:marRight w:val="67"/>
                  <w:marTop w:val="67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24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29533">
                              <w:blockQuote w:val="1"/>
                              <w:marLeft w:val="42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2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2990">
                                  <w:blockQuote w:val="1"/>
                                  <w:marLeft w:val="42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2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Equity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CCDF091DBC467CA9A4B141A5B59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2278-CBD8-4DA2-A5AC-C5753B98E59E}"/>
      </w:docPartPr>
      <w:docPartBody>
        <w:p w:rsidR="00561DBC" w:rsidRDefault="00F43F16">
          <w:pPr>
            <w:pStyle w:val="04CCDF091DBC467CA9A4B141A5B59A2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F43F16"/>
    <w:rsid w:val="00110E9B"/>
    <w:rsid w:val="00121D6A"/>
    <w:rsid w:val="003B2125"/>
    <w:rsid w:val="00561DBC"/>
    <w:rsid w:val="00776C07"/>
    <w:rsid w:val="008E3BB7"/>
    <w:rsid w:val="00D90428"/>
    <w:rsid w:val="00DF7F7A"/>
    <w:rsid w:val="00F43F16"/>
    <w:rsid w:val="00FE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1B44DC9CC84760992C3F1CE26ED866">
    <w:name w:val="AE1B44DC9CC84760992C3F1CE26ED866"/>
    <w:rsid w:val="00776C07"/>
  </w:style>
  <w:style w:type="paragraph" w:customStyle="1" w:styleId="97B95A74F6E240CDB186D6E8DFE57C36">
    <w:name w:val="97B95A74F6E240CDB186D6E8DFE57C36"/>
    <w:rsid w:val="00776C07"/>
  </w:style>
  <w:style w:type="paragraph" w:customStyle="1" w:styleId="580E65476E0A41F487DB68A58DE0A7C3">
    <w:name w:val="580E65476E0A41F487DB68A58DE0A7C3"/>
    <w:rsid w:val="00776C07"/>
  </w:style>
  <w:style w:type="paragraph" w:customStyle="1" w:styleId="2C35BFE736CD4628A6D66D37A7D07828">
    <w:name w:val="2C35BFE736CD4628A6D66D37A7D07828"/>
    <w:rsid w:val="00776C07"/>
  </w:style>
  <w:style w:type="paragraph" w:customStyle="1" w:styleId="918C9318430646A59A0DEFE3B4AEAB34">
    <w:name w:val="918C9318430646A59A0DEFE3B4AEAB34"/>
    <w:rsid w:val="00776C07"/>
  </w:style>
  <w:style w:type="paragraph" w:customStyle="1" w:styleId="59F3FFF3B9E24836A77B692F5BF18093">
    <w:name w:val="59F3FFF3B9E24836A77B692F5BF18093"/>
    <w:rsid w:val="00776C07"/>
  </w:style>
  <w:style w:type="character" w:styleId="PlaceholderText">
    <w:name w:val="Placeholder Text"/>
    <w:basedOn w:val="DefaultParagraphFont"/>
    <w:uiPriority w:val="99"/>
    <w:semiHidden/>
    <w:rsid w:val="00776C07"/>
    <w:rPr>
      <w:color w:val="808080"/>
    </w:rPr>
  </w:style>
  <w:style w:type="paragraph" w:customStyle="1" w:styleId="66CC15DBEC674192B48DE2719B775AA6">
    <w:name w:val="66CC15DBEC674192B48DE2719B775AA6"/>
    <w:rsid w:val="00776C07"/>
  </w:style>
  <w:style w:type="paragraph" w:customStyle="1" w:styleId="CF9646A21AEB483B91E8CFA0F4CA19F6">
    <w:name w:val="CF9646A21AEB483B91E8CFA0F4CA19F6"/>
    <w:rsid w:val="00776C07"/>
  </w:style>
  <w:style w:type="paragraph" w:customStyle="1" w:styleId="0B65A721CF984B91975A9320213A8D15">
    <w:name w:val="0B65A721CF984B91975A9320213A8D15"/>
    <w:rsid w:val="00776C07"/>
  </w:style>
  <w:style w:type="paragraph" w:customStyle="1" w:styleId="2A518EC0D42D4403AE58D88BF64DC506">
    <w:name w:val="2A518EC0D42D4403AE58D88BF64DC506"/>
    <w:rsid w:val="00776C07"/>
  </w:style>
  <w:style w:type="paragraph" w:customStyle="1" w:styleId="04CCDF091DBC467CA9A4B141A5B59A2D">
    <w:name w:val="04CCDF091DBC467CA9A4B141A5B59A2D"/>
    <w:rsid w:val="00776C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133009-063F-4A1B-8EA3-BC84D66102A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EDFF5D54-7A04-4E21-8E5A-03B88B299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EquityFax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page (Equity design)</vt:lpstr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(Equity design)</dc:title>
  <dc:creator>Amanda</dc:creator>
  <cp:lastModifiedBy>Admin</cp:lastModifiedBy>
  <cp:revision>3</cp:revision>
  <dcterms:created xsi:type="dcterms:W3CDTF">2017-07-06T11:18:00Z</dcterms:created>
  <dcterms:modified xsi:type="dcterms:W3CDTF">2017-07-06T11:22:00Z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TC101927409990</vt:lpwstr>
  </property>
</Properties>
</file>