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C92074" w14:paraId="52C4D5AA" w14:textId="77777777" w:rsidTr="004A1E17">
        <w:trPr>
          <w:trHeight w:val="4410"/>
        </w:trPr>
        <w:tc>
          <w:tcPr>
            <w:tcW w:w="3600" w:type="dxa"/>
          </w:tcPr>
          <w:p w14:paraId="73AA9C08" w14:textId="77777777" w:rsidR="00C92074" w:rsidRDefault="00C92074" w:rsidP="00C92074">
            <w:pPr>
              <w:pStyle w:val="Heading3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D63509A" wp14:editId="0617DDF2">
                  <wp:simplePos x="0" y="0"/>
                  <wp:positionH relativeFrom="column">
                    <wp:posOffset>403225</wp:posOffset>
                  </wp:positionH>
                  <wp:positionV relativeFrom="page">
                    <wp:posOffset>78740</wp:posOffset>
                  </wp:positionV>
                  <wp:extent cx="1664335" cy="1122045"/>
                  <wp:effectExtent l="0" t="0" r="0" b="190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330CF4C" w14:textId="77777777" w:rsidR="00C92074" w:rsidRDefault="00C92074" w:rsidP="00C92074">
            <w:pPr>
              <w:pStyle w:val="Heading3"/>
            </w:pPr>
          </w:p>
          <w:p w14:paraId="328D8222" w14:textId="77777777" w:rsidR="00C92074" w:rsidRDefault="00C92074" w:rsidP="00C92074">
            <w:pPr>
              <w:pStyle w:val="Heading3"/>
            </w:pPr>
          </w:p>
          <w:p w14:paraId="79C61F00" w14:textId="77777777" w:rsidR="00C92074" w:rsidRDefault="00C92074" w:rsidP="00C92074">
            <w:pPr>
              <w:pStyle w:val="Heading3"/>
            </w:pPr>
          </w:p>
          <w:p w14:paraId="40A03C3C" w14:textId="77777777" w:rsidR="00C92074" w:rsidRPr="008A2F81" w:rsidRDefault="00C92074" w:rsidP="00C92074">
            <w:pPr>
              <w:pStyle w:val="Heading3"/>
              <w:rPr>
                <w:color w:val="006666"/>
                <w:szCs w:val="22"/>
              </w:rPr>
            </w:pPr>
            <w:r w:rsidRPr="008A2F81">
              <w:rPr>
                <w:color w:val="006666"/>
                <w:szCs w:val="22"/>
              </w:rPr>
              <w:t>Profile:</w:t>
            </w:r>
          </w:p>
          <w:p w14:paraId="5E339FBD" w14:textId="77777777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Teresa L. Jefferies</w:t>
            </w:r>
          </w:p>
          <w:p w14:paraId="7D83FC9C" w14:textId="77777777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CEO/OWNER</w:t>
            </w:r>
          </w:p>
          <w:p w14:paraId="4B7EDC8A" w14:textId="77777777" w:rsidR="00C92074" w:rsidRPr="008A2F81" w:rsidRDefault="00C92074" w:rsidP="00C92074">
            <w:pPr>
              <w:rPr>
                <w:sz w:val="20"/>
                <w:szCs w:val="20"/>
              </w:rPr>
            </w:pPr>
          </w:p>
          <w:p w14:paraId="5CDF7B50" w14:textId="77777777" w:rsidR="00C92074" w:rsidRPr="008A2F81" w:rsidRDefault="00C92074" w:rsidP="00C92074">
            <w:pPr>
              <w:pStyle w:val="Heading3"/>
              <w:rPr>
                <w:color w:val="006666"/>
                <w:szCs w:val="22"/>
              </w:rPr>
            </w:pPr>
            <w:r w:rsidRPr="008A2F81">
              <w:rPr>
                <w:color w:val="006666"/>
                <w:szCs w:val="22"/>
              </w:rPr>
              <w:t>Contact:</w:t>
            </w:r>
          </w:p>
          <w:sdt>
            <w:sdtPr>
              <w:rPr>
                <w:sz w:val="20"/>
                <w:szCs w:val="20"/>
              </w:rPr>
              <w:id w:val="529529121"/>
              <w:placeholder>
                <w:docPart w:val="72D829351C4E472CA95446C426891A43"/>
              </w:placeholder>
              <w:temporary/>
              <w:showingPlcHdr/>
              <w15:appearance w15:val="hidden"/>
            </w:sdtPr>
            <w:sdtEndPr/>
            <w:sdtContent>
              <w:p w14:paraId="048A9C75" w14:textId="77777777" w:rsidR="00C92074" w:rsidRPr="008A2F81" w:rsidRDefault="00C92074" w:rsidP="00C92074">
                <w:pPr>
                  <w:rPr>
                    <w:sz w:val="20"/>
                    <w:szCs w:val="20"/>
                  </w:rPr>
                </w:pPr>
                <w:r w:rsidRPr="008A2F81">
                  <w:rPr>
                    <w:sz w:val="20"/>
                    <w:szCs w:val="20"/>
                  </w:rPr>
                  <w:t>PHONE:</w:t>
                </w:r>
              </w:p>
            </w:sdtContent>
          </w:sdt>
          <w:p w14:paraId="54A0F9A9" w14:textId="77777777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704 726-6756</w:t>
            </w:r>
          </w:p>
          <w:p w14:paraId="3E96BB56" w14:textId="77777777" w:rsidR="00C92074" w:rsidRPr="008A2F81" w:rsidRDefault="00C92074" w:rsidP="00C92074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53633188"/>
              <w:placeholder>
                <w:docPart w:val="68DB6500F1C146A5A7E9704FD651793A"/>
              </w:placeholder>
              <w:temporary/>
              <w:showingPlcHdr/>
              <w15:appearance w15:val="hidden"/>
            </w:sdtPr>
            <w:sdtEndPr/>
            <w:sdtContent>
              <w:p w14:paraId="379D9E25" w14:textId="77777777" w:rsidR="00C92074" w:rsidRPr="008A2F81" w:rsidRDefault="00C92074" w:rsidP="00C92074">
                <w:pPr>
                  <w:rPr>
                    <w:sz w:val="20"/>
                    <w:szCs w:val="20"/>
                  </w:rPr>
                </w:pPr>
                <w:r w:rsidRPr="008A2F81">
                  <w:rPr>
                    <w:b/>
                    <w:color w:val="006666"/>
                    <w:sz w:val="22"/>
                  </w:rPr>
                  <w:t>WEBSITE:</w:t>
                </w:r>
              </w:p>
            </w:sdtContent>
          </w:sdt>
          <w:p w14:paraId="34C8CB5B" w14:textId="77777777" w:rsidR="00EF0DAB" w:rsidRDefault="00EF0DAB" w:rsidP="00C92074">
            <w:pPr>
              <w:rPr>
                <w:sz w:val="20"/>
                <w:szCs w:val="20"/>
              </w:rPr>
            </w:pPr>
          </w:p>
          <w:p w14:paraId="162E3AB4" w14:textId="77777777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bydesignrenovations.com</w:t>
            </w:r>
          </w:p>
          <w:p w14:paraId="068EBA4D" w14:textId="77777777" w:rsidR="00C92074" w:rsidRPr="008A2F81" w:rsidRDefault="00C92074" w:rsidP="00C92074">
            <w:pPr>
              <w:rPr>
                <w:sz w:val="20"/>
                <w:szCs w:val="20"/>
              </w:rPr>
            </w:pPr>
          </w:p>
          <w:p w14:paraId="2C8DC436" w14:textId="77777777" w:rsidR="00C92074" w:rsidRPr="008A2F81" w:rsidRDefault="00C92074" w:rsidP="00C92074">
            <w:pPr>
              <w:rPr>
                <w:sz w:val="20"/>
                <w:szCs w:val="20"/>
              </w:rPr>
            </w:pPr>
          </w:p>
          <w:sdt>
            <w:sdtPr>
              <w:rPr>
                <w:b/>
                <w:color w:val="006666"/>
                <w:sz w:val="20"/>
                <w:szCs w:val="20"/>
              </w:rPr>
              <w:id w:val="991602027"/>
              <w:placeholder>
                <w:docPart w:val="92C8B070F4284AB896EC574FCD9F2659"/>
              </w:placeholder>
              <w:temporary/>
              <w:showingPlcHdr/>
              <w15:appearance w15:val="hidden"/>
            </w:sdtPr>
            <w:sdtEndPr/>
            <w:sdtContent>
              <w:p w14:paraId="55AD13D9" w14:textId="77777777" w:rsidR="00C92074" w:rsidRPr="008A2F81" w:rsidRDefault="00C92074" w:rsidP="00C92074">
                <w:pPr>
                  <w:rPr>
                    <w:b/>
                    <w:color w:val="006666"/>
                    <w:sz w:val="20"/>
                    <w:szCs w:val="20"/>
                  </w:rPr>
                </w:pPr>
                <w:r w:rsidRPr="008A2F81">
                  <w:rPr>
                    <w:b/>
                    <w:color w:val="006666"/>
                    <w:sz w:val="22"/>
                  </w:rPr>
                  <w:t>EMAIL:</w:t>
                </w:r>
              </w:p>
            </w:sdtContent>
          </w:sdt>
          <w:p w14:paraId="6BDF4991" w14:textId="77777777" w:rsidR="00EF0DAB" w:rsidRDefault="00EF0DAB" w:rsidP="00C92074">
            <w:pPr>
              <w:rPr>
                <w:rStyle w:val="Hyperlink"/>
                <w:sz w:val="20"/>
                <w:szCs w:val="20"/>
              </w:rPr>
            </w:pPr>
          </w:p>
          <w:p w14:paraId="7016226E" w14:textId="77777777" w:rsidR="00C92074" w:rsidRPr="008A2F81" w:rsidRDefault="002B4D66" w:rsidP="00C92074">
            <w:pPr>
              <w:rPr>
                <w:sz w:val="20"/>
                <w:szCs w:val="20"/>
              </w:rPr>
            </w:pPr>
            <w:hyperlink r:id="rId10" w:history="1">
              <w:r w:rsidR="00C92074" w:rsidRPr="008A2F81">
                <w:rPr>
                  <w:rStyle w:val="Hyperlink"/>
                  <w:sz w:val="20"/>
                  <w:szCs w:val="20"/>
                </w:rPr>
                <w:t>Teresajefferies43@gmail.com</w:t>
              </w:r>
            </w:hyperlink>
          </w:p>
          <w:p w14:paraId="1C33BF63" w14:textId="77777777" w:rsidR="00C92074" w:rsidRPr="008A2F81" w:rsidRDefault="002B4D66" w:rsidP="00C92074">
            <w:pPr>
              <w:rPr>
                <w:rStyle w:val="Hyperlink"/>
                <w:sz w:val="20"/>
                <w:szCs w:val="20"/>
              </w:rPr>
            </w:pPr>
            <w:hyperlink r:id="rId11" w:history="1">
              <w:r w:rsidR="00C92074" w:rsidRPr="008A2F81">
                <w:rPr>
                  <w:rStyle w:val="Hyperlink"/>
                  <w:sz w:val="20"/>
                  <w:szCs w:val="20"/>
                </w:rPr>
                <w:t>teresa@bydesignrenovations.com</w:t>
              </w:r>
            </w:hyperlink>
          </w:p>
          <w:p w14:paraId="08420253" w14:textId="77777777" w:rsidR="00C92074" w:rsidRPr="008A2F81" w:rsidRDefault="00C92074" w:rsidP="00C92074">
            <w:pPr>
              <w:pStyle w:val="Heading3"/>
              <w:rPr>
                <w:color w:val="006666"/>
                <w:szCs w:val="22"/>
              </w:rPr>
            </w:pPr>
            <w:r w:rsidRPr="008A2F81">
              <w:rPr>
                <w:color w:val="006666"/>
                <w:szCs w:val="22"/>
              </w:rPr>
              <w:t>ceritifications:</w:t>
            </w:r>
          </w:p>
          <w:p w14:paraId="675FD6F5" w14:textId="77777777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HUB</w:t>
            </w:r>
          </w:p>
          <w:p w14:paraId="62C666AB" w14:textId="77777777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SBE</w:t>
            </w:r>
          </w:p>
          <w:p w14:paraId="705D9D03" w14:textId="77777777" w:rsidR="00C92074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MBE</w:t>
            </w:r>
          </w:p>
          <w:p w14:paraId="525D75B3" w14:textId="77777777" w:rsidR="007227FC" w:rsidRPr="008A2F81" w:rsidRDefault="007227FC" w:rsidP="00722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MWBE</w:t>
            </w:r>
          </w:p>
          <w:p w14:paraId="6679265F" w14:textId="77777777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WOSB (Set-Aside Program)</w:t>
            </w:r>
          </w:p>
          <w:p w14:paraId="50C1FC41" w14:textId="77777777" w:rsidR="00C92074" w:rsidRPr="008A2F81" w:rsidRDefault="00C92074" w:rsidP="00C92074">
            <w:pPr>
              <w:rPr>
                <w:sz w:val="20"/>
                <w:szCs w:val="20"/>
              </w:rPr>
            </w:pPr>
          </w:p>
          <w:p w14:paraId="3CF7191D" w14:textId="77777777" w:rsidR="00C92074" w:rsidRPr="008A2F81" w:rsidRDefault="00C92074" w:rsidP="00C92074">
            <w:pPr>
              <w:rPr>
                <w:b/>
                <w:color w:val="006666"/>
                <w:sz w:val="22"/>
              </w:rPr>
            </w:pPr>
            <w:r w:rsidRPr="008A2F81">
              <w:rPr>
                <w:b/>
                <w:color w:val="006666"/>
                <w:sz w:val="22"/>
              </w:rPr>
              <w:t>NAICS CODES:</w:t>
            </w:r>
          </w:p>
          <w:p w14:paraId="6E8B3CA8" w14:textId="77777777" w:rsidR="00C92074" w:rsidRPr="008A2F81" w:rsidRDefault="00C92074" w:rsidP="00C92074">
            <w:pPr>
              <w:rPr>
                <w:sz w:val="20"/>
                <w:szCs w:val="20"/>
              </w:rPr>
            </w:pPr>
          </w:p>
          <w:p w14:paraId="6EA2F20A" w14:textId="2081FEB6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9</w:t>
            </w:r>
            <w:r w:rsidR="002B4D66">
              <w:rPr>
                <w:sz w:val="20"/>
                <w:szCs w:val="20"/>
              </w:rPr>
              <w:t>1461</w:t>
            </w:r>
            <w:r w:rsidRPr="008A2F81">
              <w:rPr>
                <w:sz w:val="20"/>
                <w:szCs w:val="20"/>
              </w:rPr>
              <w:t xml:space="preserve"> (Primary)</w:t>
            </w:r>
          </w:p>
          <w:p w14:paraId="7C2C50F5" w14:textId="66166044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91039</w:t>
            </w:r>
            <w:r w:rsidR="002B4D66">
              <w:rPr>
                <w:sz w:val="20"/>
                <w:szCs w:val="20"/>
              </w:rPr>
              <w:t xml:space="preserve"> </w:t>
            </w:r>
          </w:p>
          <w:p w14:paraId="40323025" w14:textId="59520D44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91065</w:t>
            </w:r>
          </w:p>
          <w:p w14:paraId="606DC339" w14:textId="3A4C3AB5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96248</w:t>
            </w:r>
            <w:r w:rsidR="002B4D6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DE73BFE" w14:textId="527AF51F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98852</w:t>
            </w:r>
            <w:r w:rsidR="002B4D66">
              <w:rPr>
                <w:sz w:val="20"/>
                <w:szCs w:val="20"/>
              </w:rPr>
              <w:t xml:space="preserve"> </w:t>
            </w:r>
          </w:p>
          <w:p w14:paraId="5AF57AC1" w14:textId="1962E7A3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sz w:val="20"/>
                <w:szCs w:val="20"/>
              </w:rPr>
              <w:t>906</w:t>
            </w:r>
            <w:r w:rsidR="002B4D66">
              <w:rPr>
                <w:sz w:val="20"/>
                <w:szCs w:val="20"/>
              </w:rPr>
              <w:t>52</w:t>
            </w:r>
          </w:p>
          <w:p w14:paraId="16732524" w14:textId="28FBF19A" w:rsidR="00C92074" w:rsidRDefault="002B4D66" w:rsidP="00C9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91873</w:t>
            </w:r>
          </w:p>
          <w:p w14:paraId="64707397" w14:textId="77777777" w:rsidR="002B4D66" w:rsidRPr="008A2F81" w:rsidRDefault="002B4D66" w:rsidP="00C92074">
            <w:pPr>
              <w:rPr>
                <w:sz w:val="20"/>
                <w:szCs w:val="20"/>
              </w:rPr>
            </w:pPr>
          </w:p>
          <w:p w14:paraId="5A64A68D" w14:textId="77777777" w:rsidR="00C92074" w:rsidRPr="008A2F81" w:rsidRDefault="00C92074" w:rsidP="00C92074">
            <w:pPr>
              <w:rPr>
                <w:sz w:val="20"/>
                <w:szCs w:val="20"/>
              </w:rPr>
            </w:pPr>
            <w:r w:rsidRPr="008A2F81">
              <w:rPr>
                <w:b/>
                <w:color w:val="006666"/>
                <w:sz w:val="22"/>
              </w:rPr>
              <w:t>DUNS NUMBER</w:t>
            </w:r>
            <w:r w:rsidRPr="008A2F81">
              <w:rPr>
                <w:color w:val="006666"/>
                <w:sz w:val="22"/>
              </w:rPr>
              <w:t>:</w:t>
            </w:r>
            <w:r w:rsidRPr="008A2F81">
              <w:rPr>
                <w:color w:val="006666"/>
                <w:sz w:val="20"/>
                <w:szCs w:val="20"/>
              </w:rPr>
              <w:t xml:space="preserve"> </w:t>
            </w:r>
            <w:r w:rsidRPr="008A2F81">
              <w:rPr>
                <w:sz w:val="20"/>
                <w:szCs w:val="20"/>
              </w:rPr>
              <w:t>081161196</w:t>
            </w:r>
          </w:p>
          <w:p w14:paraId="62564C35" w14:textId="77777777" w:rsidR="00C92074" w:rsidRPr="004D3011" w:rsidRDefault="00C92074" w:rsidP="00C92074">
            <w:r w:rsidRPr="008A2F81">
              <w:rPr>
                <w:b/>
                <w:color w:val="006666"/>
                <w:sz w:val="22"/>
              </w:rPr>
              <w:t>CAGE NUMBER</w:t>
            </w:r>
            <w:r w:rsidRPr="008A2F81">
              <w:rPr>
                <w:color w:val="006666"/>
                <w:sz w:val="22"/>
              </w:rPr>
              <w:t>:</w:t>
            </w:r>
            <w:r w:rsidRPr="008A2F81">
              <w:rPr>
                <w:color w:val="006666"/>
                <w:sz w:val="20"/>
                <w:szCs w:val="20"/>
              </w:rPr>
              <w:t xml:space="preserve"> </w:t>
            </w:r>
            <w:r w:rsidRPr="008A2F81">
              <w:rPr>
                <w:sz w:val="20"/>
                <w:szCs w:val="20"/>
              </w:rPr>
              <w:t>83N65</w:t>
            </w:r>
          </w:p>
        </w:tc>
        <w:tc>
          <w:tcPr>
            <w:tcW w:w="720" w:type="dxa"/>
          </w:tcPr>
          <w:p w14:paraId="23B6770E" w14:textId="77777777" w:rsidR="00C92074" w:rsidRDefault="00C92074" w:rsidP="00C9207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2A0219D9" w14:textId="77777777" w:rsidR="00C92074" w:rsidRDefault="00C92074" w:rsidP="00C92074">
            <w:pPr>
              <w:pStyle w:val="Heading2"/>
            </w:pPr>
          </w:p>
          <w:p w14:paraId="2DA6516E" w14:textId="77777777" w:rsidR="00C92074" w:rsidRPr="00B24EB8" w:rsidRDefault="00C92074" w:rsidP="00C92074">
            <w:pPr>
              <w:pStyle w:val="Heading2"/>
            </w:pPr>
            <w:r w:rsidRPr="00B24EB8">
              <w:rPr>
                <w:sz w:val="28"/>
                <w:szCs w:val="28"/>
              </w:rPr>
              <w:t>CAPABILITIES STATEMENT</w:t>
            </w:r>
          </w:p>
          <w:p w14:paraId="608EBA42" w14:textId="77777777" w:rsidR="00C92074" w:rsidRDefault="00C92074" w:rsidP="00C92074">
            <w:pPr>
              <w:pStyle w:val="Heading2"/>
            </w:pPr>
          </w:p>
          <w:p w14:paraId="5E8C52E3" w14:textId="77777777" w:rsidR="00C92074" w:rsidRPr="008918B8" w:rsidRDefault="00C92074" w:rsidP="00C92074">
            <w:pPr>
              <w:pStyle w:val="Heading2"/>
              <w:rPr>
                <w:sz w:val="24"/>
                <w:szCs w:val="24"/>
              </w:rPr>
            </w:pPr>
            <w:r w:rsidRPr="008918B8">
              <w:rPr>
                <w:sz w:val="24"/>
                <w:szCs w:val="24"/>
              </w:rPr>
              <w:t>Business Summary:</w:t>
            </w:r>
          </w:p>
          <w:p w14:paraId="4854B14C" w14:textId="77777777" w:rsidR="00C92074" w:rsidRPr="008918B8" w:rsidRDefault="00C92074" w:rsidP="00C92074">
            <w:pPr>
              <w:pStyle w:val="Heading4"/>
              <w:rPr>
                <w:b w:val="0"/>
                <w:sz w:val="24"/>
                <w:szCs w:val="24"/>
              </w:rPr>
            </w:pPr>
            <w:r w:rsidRPr="008918B8">
              <w:rPr>
                <w:b w:val="0"/>
                <w:sz w:val="24"/>
                <w:szCs w:val="24"/>
              </w:rPr>
              <w:t>By Design Renovations L.L.C. located in Charlotte, NC is a renovation company focusing</w:t>
            </w:r>
            <w:r w:rsidR="005C05BA">
              <w:rPr>
                <w:b w:val="0"/>
                <w:sz w:val="24"/>
                <w:szCs w:val="24"/>
              </w:rPr>
              <w:t xml:space="preserve"> on Commercial, Industrial</w:t>
            </w:r>
            <w:r w:rsidR="007227FC">
              <w:rPr>
                <w:b w:val="0"/>
                <w:sz w:val="24"/>
                <w:szCs w:val="24"/>
              </w:rPr>
              <w:t>, Healthcare</w:t>
            </w:r>
            <w:r w:rsidR="005C05BA">
              <w:rPr>
                <w:b w:val="0"/>
                <w:sz w:val="24"/>
                <w:szCs w:val="24"/>
              </w:rPr>
              <w:t xml:space="preserve"> and R</w:t>
            </w:r>
            <w:r w:rsidR="007227FC">
              <w:rPr>
                <w:b w:val="0"/>
                <w:sz w:val="24"/>
                <w:szCs w:val="24"/>
              </w:rPr>
              <w:t>esidential painting &amp; D</w:t>
            </w:r>
            <w:r w:rsidRPr="008918B8">
              <w:rPr>
                <w:b w:val="0"/>
                <w:sz w:val="24"/>
                <w:szCs w:val="24"/>
              </w:rPr>
              <w:t>esign consultations.</w:t>
            </w:r>
          </w:p>
          <w:p w14:paraId="74227A7C" w14:textId="77777777" w:rsidR="00C92074" w:rsidRPr="008918B8" w:rsidRDefault="00C92074" w:rsidP="00C92074">
            <w:pPr>
              <w:pStyle w:val="Heading4"/>
              <w:rPr>
                <w:sz w:val="24"/>
                <w:szCs w:val="24"/>
              </w:rPr>
            </w:pPr>
          </w:p>
          <w:p w14:paraId="69C1EAFE" w14:textId="77777777" w:rsidR="00C92074" w:rsidRPr="008918B8" w:rsidRDefault="00C92074" w:rsidP="00C92074">
            <w:pPr>
              <w:rPr>
                <w:b/>
                <w:sz w:val="24"/>
                <w:szCs w:val="24"/>
              </w:rPr>
            </w:pPr>
            <w:r w:rsidRPr="008918B8">
              <w:rPr>
                <w:b/>
                <w:sz w:val="24"/>
                <w:szCs w:val="24"/>
              </w:rPr>
              <w:t>MISSION:</w:t>
            </w:r>
          </w:p>
          <w:p w14:paraId="4F610D88" w14:textId="77777777" w:rsidR="00C92074" w:rsidRPr="008918B8" w:rsidRDefault="00C92074" w:rsidP="00C92074">
            <w:pPr>
              <w:pStyle w:val="Date"/>
              <w:rPr>
                <w:sz w:val="24"/>
                <w:szCs w:val="24"/>
              </w:rPr>
            </w:pPr>
            <w:r w:rsidRPr="008918B8">
              <w:rPr>
                <w:sz w:val="24"/>
                <w:szCs w:val="24"/>
              </w:rPr>
              <w:t xml:space="preserve">To </w:t>
            </w:r>
            <w:r w:rsidR="005C05BA">
              <w:rPr>
                <w:sz w:val="24"/>
                <w:szCs w:val="24"/>
              </w:rPr>
              <w:t>ensure</w:t>
            </w:r>
            <w:r w:rsidRPr="008918B8">
              <w:rPr>
                <w:sz w:val="24"/>
                <w:szCs w:val="24"/>
              </w:rPr>
              <w:t xml:space="preserve"> an exceptional experience performing at our highest level of competency.</w:t>
            </w:r>
          </w:p>
          <w:p w14:paraId="5950EC87" w14:textId="77777777" w:rsidR="00C92074" w:rsidRPr="008918B8" w:rsidRDefault="00C92074" w:rsidP="00C92074">
            <w:pPr>
              <w:pStyle w:val="Heading4"/>
              <w:rPr>
                <w:sz w:val="24"/>
                <w:szCs w:val="24"/>
              </w:rPr>
            </w:pPr>
          </w:p>
          <w:p w14:paraId="108ED3E2" w14:textId="77777777" w:rsidR="00C92074" w:rsidRPr="008918B8" w:rsidRDefault="00C92074" w:rsidP="00C92074">
            <w:pPr>
              <w:rPr>
                <w:b/>
                <w:sz w:val="24"/>
                <w:szCs w:val="24"/>
              </w:rPr>
            </w:pPr>
            <w:r w:rsidRPr="008918B8">
              <w:rPr>
                <w:b/>
                <w:sz w:val="24"/>
                <w:szCs w:val="24"/>
              </w:rPr>
              <w:t>COMMITMENT:</w:t>
            </w:r>
          </w:p>
          <w:p w14:paraId="52633A99" w14:textId="77777777" w:rsidR="00C92074" w:rsidRPr="008918B8" w:rsidRDefault="005C05BA" w:rsidP="00C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92074" w:rsidRPr="008918B8">
              <w:rPr>
                <w:sz w:val="24"/>
                <w:szCs w:val="24"/>
              </w:rPr>
              <w:t>e are committed to develo</w:t>
            </w:r>
            <w:r>
              <w:rPr>
                <w:sz w:val="24"/>
                <w:szCs w:val="24"/>
              </w:rPr>
              <w:t>ping long-lasting relationships with each client.</w:t>
            </w:r>
          </w:p>
          <w:p w14:paraId="43CBF3F2" w14:textId="77777777" w:rsidR="00C92074" w:rsidRPr="008918B8" w:rsidRDefault="00C92074" w:rsidP="00C92074">
            <w:pPr>
              <w:rPr>
                <w:sz w:val="24"/>
                <w:szCs w:val="24"/>
              </w:rPr>
            </w:pPr>
          </w:p>
          <w:p w14:paraId="025A6821" w14:textId="77777777" w:rsidR="00C92074" w:rsidRPr="008918B8" w:rsidRDefault="008918B8" w:rsidP="00C92074">
            <w:pPr>
              <w:pStyle w:val="Heading4"/>
              <w:rPr>
                <w:bCs/>
                <w:sz w:val="24"/>
                <w:szCs w:val="24"/>
              </w:rPr>
            </w:pPr>
            <w:r w:rsidRPr="008918B8">
              <w:rPr>
                <w:sz w:val="24"/>
                <w:szCs w:val="24"/>
              </w:rPr>
              <w:t>EXCELLENCE</w:t>
            </w:r>
            <w:r w:rsidR="00C92074" w:rsidRPr="008918B8">
              <w:rPr>
                <w:sz w:val="24"/>
                <w:szCs w:val="24"/>
              </w:rPr>
              <w:t>:</w:t>
            </w:r>
          </w:p>
          <w:p w14:paraId="61596BF7" w14:textId="77777777" w:rsidR="00C92074" w:rsidRDefault="00C92074" w:rsidP="00C92074">
            <w:pPr>
              <w:rPr>
                <w:sz w:val="24"/>
                <w:szCs w:val="24"/>
              </w:rPr>
            </w:pPr>
            <w:r w:rsidRPr="008918B8">
              <w:rPr>
                <w:sz w:val="24"/>
                <w:szCs w:val="24"/>
              </w:rPr>
              <w:t>Striving continuously for excellence therefore, we are committed to focusing on continuing education</w:t>
            </w:r>
            <w:r w:rsidR="005C05BA">
              <w:rPr>
                <w:sz w:val="24"/>
                <w:szCs w:val="24"/>
              </w:rPr>
              <w:t>.</w:t>
            </w:r>
            <w:r w:rsidRPr="008918B8">
              <w:rPr>
                <w:sz w:val="24"/>
                <w:szCs w:val="24"/>
              </w:rPr>
              <w:t xml:space="preserve"> </w:t>
            </w:r>
          </w:p>
          <w:p w14:paraId="3E8FC27E" w14:textId="77777777" w:rsidR="005C05BA" w:rsidRPr="008918B8" w:rsidRDefault="005C05BA" w:rsidP="00C92074">
            <w:pPr>
              <w:rPr>
                <w:sz w:val="24"/>
                <w:szCs w:val="24"/>
              </w:rPr>
            </w:pPr>
          </w:p>
          <w:p w14:paraId="2C252B80" w14:textId="77777777" w:rsidR="00C92074" w:rsidRPr="008918B8" w:rsidRDefault="00C92074" w:rsidP="00C92074">
            <w:pPr>
              <w:pStyle w:val="Heading4"/>
              <w:rPr>
                <w:bCs/>
                <w:sz w:val="24"/>
                <w:szCs w:val="24"/>
              </w:rPr>
            </w:pPr>
            <w:r w:rsidRPr="008918B8">
              <w:rPr>
                <w:sz w:val="24"/>
                <w:szCs w:val="24"/>
              </w:rPr>
              <w:t>TEAMWORK:</w:t>
            </w:r>
          </w:p>
          <w:p w14:paraId="29028B2B" w14:textId="77777777" w:rsidR="00C92074" w:rsidRPr="008918B8" w:rsidRDefault="005C05BA" w:rsidP="00C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</w:t>
            </w:r>
            <w:r w:rsidR="00C92074" w:rsidRPr="008918B8">
              <w:rPr>
                <w:sz w:val="24"/>
                <w:szCs w:val="24"/>
              </w:rPr>
              <w:t xml:space="preserve"> crew</w:t>
            </w:r>
            <w:r>
              <w:rPr>
                <w:sz w:val="24"/>
                <w:szCs w:val="24"/>
              </w:rPr>
              <w:t xml:space="preserve"> member</w:t>
            </w:r>
            <w:r w:rsidR="00C92074" w:rsidRPr="008918B8">
              <w:rPr>
                <w:sz w:val="24"/>
                <w:szCs w:val="24"/>
              </w:rPr>
              <w:t xml:space="preserve"> each has over 30 years of painting experience working with large scope projects such as</w:t>
            </w:r>
            <w:r w:rsidR="007227FC">
              <w:rPr>
                <w:sz w:val="24"/>
                <w:szCs w:val="24"/>
              </w:rPr>
              <w:t xml:space="preserve"> Cleveland Regional Hospital (Atrium Health Cleveland), Shelby, NC,</w:t>
            </w:r>
            <w:r w:rsidR="00C92074" w:rsidRPr="008918B8">
              <w:rPr>
                <w:sz w:val="24"/>
                <w:szCs w:val="24"/>
              </w:rPr>
              <w:t xml:space="preserve"> Bank of America, Gateway Center, Charlotte Transit Center, University Park Church, Ebenezer Baptist Church Union County Schools.</w:t>
            </w:r>
          </w:p>
          <w:p w14:paraId="61A1B6E7" w14:textId="77777777" w:rsidR="00C92074" w:rsidRPr="008918B8" w:rsidRDefault="00C92074" w:rsidP="00C92074">
            <w:pPr>
              <w:rPr>
                <w:sz w:val="24"/>
                <w:szCs w:val="24"/>
              </w:rPr>
            </w:pPr>
            <w:r w:rsidRPr="008918B8">
              <w:rPr>
                <w:sz w:val="24"/>
                <w:szCs w:val="24"/>
              </w:rPr>
              <w:t xml:space="preserve"> </w:t>
            </w:r>
          </w:p>
          <w:p w14:paraId="13F2A44C" w14:textId="77777777" w:rsidR="00C92074" w:rsidRPr="008918B8" w:rsidRDefault="00C92074" w:rsidP="00C92074">
            <w:pPr>
              <w:rPr>
                <w:b/>
                <w:sz w:val="24"/>
                <w:szCs w:val="24"/>
              </w:rPr>
            </w:pPr>
          </w:p>
          <w:p w14:paraId="5E95AC0F" w14:textId="77777777" w:rsidR="00C92074" w:rsidRPr="008918B8" w:rsidRDefault="00C92074" w:rsidP="00C92074">
            <w:pPr>
              <w:rPr>
                <w:b/>
                <w:sz w:val="24"/>
                <w:szCs w:val="24"/>
              </w:rPr>
            </w:pPr>
            <w:r w:rsidRPr="008918B8">
              <w:rPr>
                <w:b/>
                <w:sz w:val="24"/>
                <w:szCs w:val="24"/>
              </w:rPr>
              <w:t>INTERGRITY:</w:t>
            </w:r>
          </w:p>
          <w:p w14:paraId="2EF69AFC" w14:textId="77777777" w:rsidR="00C92074" w:rsidRPr="0094655D" w:rsidRDefault="00C92074" w:rsidP="00C92074">
            <w:r w:rsidRPr="008918B8">
              <w:rPr>
                <w:sz w:val="24"/>
                <w:szCs w:val="24"/>
              </w:rPr>
              <w:t>We</w:t>
            </w:r>
            <w:r w:rsidR="005C05BA">
              <w:rPr>
                <w:sz w:val="24"/>
                <w:szCs w:val="24"/>
              </w:rPr>
              <w:t xml:space="preserve"> believe in</w:t>
            </w:r>
            <w:r w:rsidRPr="008918B8">
              <w:rPr>
                <w:sz w:val="24"/>
                <w:szCs w:val="24"/>
              </w:rPr>
              <w:t xml:space="preserve"> openly conduct</w:t>
            </w:r>
            <w:r w:rsidR="005C05BA">
              <w:rPr>
                <w:sz w:val="24"/>
                <w:szCs w:val="24"/>
              </w:rPr>
              <w:t>ing</w:t>
            </w:r>
            <w:r w:rsidRPr="008918B8">
              <w:rPr>
                <w:sz w:val="24"/>
                <w:szCs w:val="24"/>
              </w:rPr>
              <w:t xml:space="preserve"> our business with honesty and truthfulness.</w:t>
            </w:r>
            <w:r w:rsidR="008918B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A30A7" wp14:editId="0819692A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7146290</wp:posOffset>
                      </wp:positionV>
                      <wp:extent cx="3829050" cy="15621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F4F89" w14:textId="77777777" w:rsidR="00C92074" w:rsidRPr="008918B8" w:rsidRDefault="00C9207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918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Office:</w:t>
                                  </w:r>
                                  <w:r w:rsidRPr="008918B8">
                                    <w:rPr>
                                      <w:sz w:val="24"/>
                                      <w:szCs w:val="24"/>
                                    </w:rPr>
                                    <w:t xml:space="preserve"> 632 Pawley Drive Charlotte, NC 28214 </w:t>
                                  </w:r>
                                </w:p>
                                <w:p w14:paraId="191B35E1" w14:textId="77777777" w:rsidR="008918B8" w:rsidRPr="008918B8" w:rsidRDefault="008918B8" w:rsidP="008918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918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  <w:r w:rsidR="005C05B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18B8">
                                    <w:rPr>
                                      <w:sz w:val="24"/>
                                      <w:szCs w:val="24"/>
                                    </w:rPr>
                                    <w:t>704 726-6756</w:t>
                                  </w:r>
                                </w:p>
                                <w:p w14:paraId="43EEBCFF" w14:textId="77777777" w:rsidR="008918B8" w:rsidRPr="008918B8" w:rsidRDefault="008918B8" w:rsidP="008918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918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Website:</w:t>
                                  </w:r>
                                  <w:r w:rsidR="005C05B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18B8">
                                    <w:rPr>
                                      <w:sz w:val="24"/>
                                      <w:szCs w:val="24"/>
                                    </w:rPr>
                                    <w:t>bydesignrenovations.com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A3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5pt;margin-top:562.7pt;width:301.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R6iQIAAIs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" fillcolor="white [3201]" stroked="f" strokeweight=".5pt">
                      <v:textbox>
                        <w:txbxContent>
                          <w:p w14:paraId="727F4F89" w14:textId="77777777" w:rsidR="00C92074" w:rsidRPr="008918B8" w:rsidRDefault="00C920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18B8">
                              <w:rPr>
                                <w:b/>
                                <w:sz w:val="24"/>
                                <w:szCs w:val="24"/>
                              </w:rPr>
                              <w:t>Office:</w:t>
                            </w:r>
                            <w:r w:rsidRPr="008918B8">
                              <w:rPr>
                                <w:sz w:val="24"/>
                                <w:szCs w:val="24"/>
                              </w:rPr>
                              <w:t xml:space="preserve"> 632 Pawley Drive Charlotte, NC 28214 </w:t>
                            </w:r>
                          </w:p>
                          <w:p w14:paraId="191B35E1" w14:textId="77777777" w:rsidR="008918B8" w:rsidRPr="008918B8" w:rsidRDefault="008918B8" w:rsidP="008918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18B8">
                              <w:rPr>
                                <w:b/>
                                <w:sz w:val="24"/>
                                <w:szCs w:val="24"/>
                              </w:rPr>
                              <w:t>Phone:</w:t>
                            </w:r>
                            <w:r w:rsidR="005C05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18B8">
                              <w:rPr>
                                <w:sz w:val="24"/>
                                <w:szCs w:val="24"/>
                              </w:rPr>
                              <w:t>704 726-6756</w:t>
                            </w:r>
                          </w:p>
                          <w:p w14:paraId="43EEBCFF" w14:textId="77777777" w:rsidR="008918B8" w:rsidRPr="008918B8" w:rsidRDefault="008918B8" w:rsidP="008918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18B8">
                              <w:rPr>
                                <w:b/>
                                <w:sz w:val="24"/>
                                <w:szCs w:val="24"/>
                              </w:rPr>
                              <w:t>Website:</w:t>
                            </w:r>
                            <w:r w:rsidR="005C05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18B8">
                              <w:rPr>
                                <w:sz w:val="24"/>
                                <w:szCs w:val="24"/>
                              </w:rPr>
                              <w:t>bydesignrenovations.com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45A47FBA" w14:textId="77777777" w:rsidR="00C92074" w:rsidRPr="004D3011" w:rsidRDefault="00C92074" w:rsidP="00C92074">
            <w:pPr>
              <w:rPr>
                <w:color w:val="FFFFFF" w:themeColor="background1"/>
              </w:rPr>
            </w:pPr>
          </w:p>
        </w:tc>
      </w:tr>
      <w:tr w:rsidR="00C92074" w14:paraId="2CCEC836" w14:textId="77777777" w:rsidTr="001B2ABD">
        <w:tc>
          <w:tcPr>
            <w:tcW w:w="3600" w:type="dxa"/>
          </w:tcPr>
          <w:p w14:paraId="6445C574" w14:textId="77777777" w:rsidR="00C92074" w:rsidRPr="004D3011" w:rsidRDefault="00C92074" w:rsidP="00C92074"/>
        </w:tc>
        <w:tc>
          <w:tcPr>
            <w:tcW w:w="720" w:type="dxa"/>
          </w:tcPr>
          <w:p w14:paraId="63B4E627" w14:textId="77777777" w:rsidR="00C92074" w:rsidRDefault="00C92074" w:rsidP="00C9207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2DEE5F67" w14:textId="77777777" w:rsidR="00C92074" w:rsidRPr="004D3011" w:rsidRDefault="00C92074" w:rsidP="00C92074">
            <w:pPr>
              <w:rPr>
                <w:color w:val="FFFFFF" w:themeColor="background1"/>
              </w:rPr>
            </w:pPr>
          </w:p>
        </w:tc>
      </w:tr>
    </w:tbl>
    <w:p w14:paraId="13E398A3" w14:textId="77777777" w:rsidR="0043117B" w:rsidRDefault="002B4D66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F193" w14:textId="77777777" w:rsidR="00C92074" w:rsidRDefault="00C92074" w:rsidP="000C45FF">
      <w:r>
        <w:separator/>
      </w:r>
    </w:p>
  </w:endnote>
  <w:endnote w:type="continuationSeparator" w:id="0">
    <w:p w14:paraId="5E0401A4" w14:textId="77777777" w:rsidR="00C92074" w:rsidRDefault="00C9207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1259" w14:textId="77777777" w:rsidR="00C92074" w:rsidRDefault="00C92074" w:rsidP="000C45FF">
      <w:r>
        <w:separator/>
      </w:r>
    </w:p>
  </w:footnote>
  <w:footnote w:type="continuationSeparator" w:id="0">
    <w:p w14:paraId="75CA70D9" w14:textId="77777777" w:rsidR="00C92074" w:rsidRDefault="00C9207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ECC5" w14:textId="77777777"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4E04013" wp14:editId="7A06D0A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74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B4D66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C05BA"/>
    <w:rsid w:val="005E39D5"/>
    <w:rsid w:val="00600670"/>
    <w:rsid w:val="0062123A"/>
    <w:rsid w:val="00646E75"/>
    <w:rsid w:val="006771D0"/>
    <w:rsid w:val="006A74E1"/>
    <w:rsid w:val="006C5B19"/>
    <w:rsid w:val="00715FCB"/>
    <w:rsid w:val="007227FC"/>
    <w:rsid w:val="00743101"/>
    <w:rsid w:val="007775E1"/>
    <w:rsid w:val="007867A0"/>
    <w:rsid w:val="007927F5"/>
    <w:rsid w:val="007D721F"/>
    <w:rsid w:val="00802CA0"/>
    <w:rsid w:val="008918B8"/>
    <w:rsid w:val="008A2F81"/>
    <w:rsid w:val="009260CD"/>
    <w:rsid w:val="00952C25"/>
    <w:rsid w:val="00A2118D"/>
    <w:rsid w:val="00AD76E2"/>
    <w:rsid w:val="00B20152"/>
    <w:rsid w:val="00B30C13"/>
    <w:rsid w:val="00B34F66"/>
    <w:rsid w:val="00B359E4"/>
    <w:rsid w:val="00B57D98"/>
    <w:rsid w:val="00B70850"/>
    <w:rsid w:val="00C066B6"/>
    <w:rsid w:val="00C37BA1"/>
    <w:rsid w:val="00C4674C"/>
    <w:rsid w:val="00C506CF"/>
    <w:rsid w:val="00C72BED"/>
    <w:rsid w:val="00C92074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EF0DAB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957B4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1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sa@bydesignrenovation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resajefferies43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D829351C4E472CA95446C42689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ACCA-D3B8-4BE2-B914-29913C951346}"/>
      </w:docPartPr>
      <w:docPartBody>
        <w:p w:rsidR="00AF4CAE" w:rsidRDefault="00946CE6" w:rsidP="00946CE6">
          <w:pPr>
            <w:pStyle w:val="72D829351C4E472CA95446C426891A43"/>
          </w:pPr>
          <w:r w:rsidRPr="004D3011">
            <w:t>PHONE:</w:t>
          </w:r>
        </w:p>
      </w:docPartBody>
    </w:docPart>
    <w:docPart>
      <w:docPartPr>
        <w:name w:val="68DB6500F1C146A5A7E9704FD651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9B21-C6A6-4F4B-825E-A7B838DC802D}"/>
      </w:docPartPr>
      <w:docPartBody>
        <w:p w:rsidR="00AF4CAE" w:rsidRDefault="00946CE6" w:rsidP="00946CE6">
          <w:pPr>
            <w:pStyle w:val="68DB6500F1C146A5A7E9704FD651793A"/>
          </w:pPr>
          <w:r w:rsidRPr="004D3011">
            <w:t>WEBSITE:</w:t>
          </w:r>
        </w:p>
      </w:docPartBody>
    </w:docPart>
    <w:docPart>
      <w:docPartPr>
        <w:name w:val="92C8B070F4284AB896EC574FCD9F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8591-6DB1-4759-B38F-C7A16431D045}"/>
      </w:docPartPr>
      <w:docPartBody>
        <w:p w:rsidR="00AF4CAE" w:rsidRDefault="00946CE6" w:rsidP="00946CE6">
          <w:pPr>
            <w:pStyle w:val="92C8B070F4284AB896EC574FCD9F265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E6"/>
    <w:rsid w:val="00946CE6"/>
    <w:rsid w:val="00A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946CE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C58B0F8E0E4756B74403FDEC8CF439">
    <w:name w:val="4AC58B0F8E0E4756B74403FDEC8CF439"/>
  </w:style>
  <w:style w:type="paragraph" w:customStyle="1" w:styleId="E6601A1F74174AD1AE6FE90B9159BD8E">
    <w:name w:val="E6601A1F74174AD1AE6FE90B9159BD8E"/>
  </w:style>
  <w:style w:type="paragraph" w:customStyle="1" w:styleId="5DC84481598440F09B304B274FF5CF45">
    <w:name w:val="5DC84481598440F09B304B274FF5CF45"/>
  </w:style>
  <w:style w:type="paragraph" w:customStyle="1" w:styleId="93CF5783877A445BBF5F4305029C7327">
    <w:name w:val="93CF5783877A445BBF5F4305029C7327"/>
  </w:style>
  <w:style w:type="paragraph" w:customStyle="1" w:styleId="9023DE406CB046E6A4BAF75941635FE9">
    <w:name w:val="9023DE406CB046E6A4BAF75941635FE9"/>
  </w:style>
  <w:style w:type="paragraph" w:customStyle="1" w:styleId="C613FD4E7E144318A450B7E056D4A535">
    <w:name w:val="C613FD4E7E144318A450B7E056D4A535"/>
  </w:style>
  <w:style w:type="paragraph" w:customStyle="1" w:styleId="E8D4AB9636094D00AF616B7D16CBC639">
    <w:name w:val="E8D4AB9636094D00AF616B7D16CBC639"/>
  </w:style>
  <w:style w:type="paragraph" w:customStyle="1" w:styleId="485A0E0D4A244CF18BF1E222E8A9DAA3">
    <w:name w:val="485A0E0D4A244CF18BF1E222E8A9DAA3"/>
  </w:style>
  <w:style w:type="paragraph" w:customStyle="1" w:styleId="2429AF38532A4EA19AB64E6216EABEE2">
    <w:name w:val="2429AF38532A4EA19AB64E6216EABEE2"/>
  </w:style>
  <w:style w:type="paragraph" w:customStyle="1" w:styleId="E6ACDC293A76484EAC40131433CA9EB1">
    <w:name w:val="E6ACDC293A76484EAC40131433CA9EB1"/>
  </w:style>
  <w:style w:type="character" w:styleId="Hyperlink">
    <w:name w:val="Hyperlink"/>
    <w:basedOn w:val="DefaultParagraphFont"/>
    <w:uiPriority w:val="99"/>
    <w:unhideWhenUsed/>
    <w:rsid w:val="00946CE6"/>
    <w:rPr>
      <w:color w:val="C45911" w:themeColor="accent2" w:themeShade="BF"/>
      <w:u w:val="single"/>
    </w:rPr>
  </w:style>
  <w:style w:type="paragraph" w:customStyle="1" w:styleId="F5F1A27F80A24BCD88CF683027DFA3A3">
    <w:name w:val="F5F1A27F80A24BCD88CF683027DFA3A3"/>
  </w:style>
  <w:style w:type="paragraph" w:customStyle="1" w:styleId="74B2983D0DC343249BC1D548814BED49">
    <w:name w:val="74B2983D0DC343249BC1D548814BED49"/>
  </w:style>
  <w:style w:type="paragraph" w:customStyle="1" w:styleId="E2E94BD53FE5455EB0AA04DDB18410EE">
    <w:name w:val="E2E94BD53FE5455EB0AA04DDB18410EE"/>
  </w:style>
  <w:style w:type="paragraph" w:customStyle="1" w:styleId="39EF6F7859874849933BE655C927C9E5">
    <w:name w:val="39EF6F7859874849933BE655C927C9E5"/>
  </w:style>
  <w:style w:type="paragraph" w:customStyle="1" w:styleId="6FB056A7CD244B49BAAAB5D815986F07">
    <w:name w:val="6FB056A7CD244B49BAAAB5D815986F07"/>
  </w:style>
  <w:style w:type="paragraph" w:customStyle="1" w:styleId="1601B12382034378965A6BAD32C42666">
    <w:name w:val="1601B12382034378965A6BAD32C42666"/>
  </w:style>
  <w:style w:type="paragraph" w:customStyle="1" w:styleId="1A66AA3A77844C3E870E42B4B95FEA2D">
    <w:name w:val="1A66AA3A77844C3E870E42B4B95FEA2D"/>
  </w:style>
  <w:style w:type="paragraph" w:customStyle="1" w:styleId="B63722EABB1C46709625FD50AFCE6147">
    <w:name w:val="B63722EABB1C46709625FD50AFCE6147"/>
  </w:style>
  <w:style w:type="paragraph" w:customStyle="1" w:styleId="6CC07762D0AE43A0AC1611B53701FC0B">
    <w:name w:val="6CC07762D0AE43A0AC1611B53701FC0B"/>
  </w:style>
  <w:style w:type="paragraph" w:customStyle="1" w:styleId="526D8009DC354561BCDA76DF83ED9FDD">
    <w:name w:val="526D8009DC354561BCDA76DF83ED9FDD"/>
  </w:style>
  <w:style w:type="paragraph" w:customStyle="1" w:styleId="28EFF1F5F303470BBD536AD3241FE78C">
    <w:name w:val="28EFF1F5F303470BBD536AD3241FE78C"/>
  </w:style>
  <w:style w:type="paragraph" w:customStyle="1" w:styleId="5FFD2AC81CC54DA981A6167E3F266E43">
    <w:name w:val="5FFD2AC81CC54DA981A6167E3F266E43"/>
  </w:style>
  <w:style w:type="paragraph" w:customStyle="1" w:styleId="3BD3F96D18B640EFA2DF555C5A9B504C">
    <w:name w:val="3BD3F96D18B640EFA2DF555C5A9B504C"/>
  </w:style>
  <w:style w:type="paragraph" w:customStyle="1" w:styleId="82EAB975A30C479CBF5D083E1079AEAA">
    <w:name w:val="82EAB975A30C479CBF5D083E1079AEAA"/>
  </w:style>
  <w:style w:type="paragraph" w:customStyle="1" w:styleId="E5DC3BF9C8894EA5812D56364EF16251">
    <w:name w:val="E5DC3BF9C8894EA5812D56364EF16251"/>
  </w:style>
  <w:style w:type="paragraph" w:customStyle="1" w:styleId="6990E7353E0E4119B33C7BD7D6D7F273">
    <w:name w:val="6990E7353E0E4119B33C7BD7D6D7F273"/>
  </w:style>
  <w:style w:type="paragraph" w:customStyle="1" w:styleId="1E23E8ED54374A1DB065B41BE6A63B52">
    <w:name w:val="1E23E8ED54374A1DB065B41BE6A63B52"/>
  </w:style>
  <w:style w:type="paragraph" w:customStyle="1" w:styleId="53651A977DDA442EBDA4C541D3BFDBCC">
    <w:name w:val="53651A977DDA442EBDA4C541D3BFDBCC"/>
  </w:style>
  <w:style w:type="paragraph" w:customStyle="1" w:styleId="8D08B863833F480DA9F31F9A5FD9220D">
    <w:name w:val="8D08B863833F480DA9F31F9A5FD9220D"/>
  </w:style>
  <w:style w:type="paragraph" w:customStyle="1" w:styleId="145DA70DBF4B4137B48D816EF756F142">
    <w:name w:val="145DA70DBF4B4137B48D816EF756F142"/>
  </w:style>
  <w:style w:type="paragraph" w:customStyle="1" w:styleId="FAF39AE349D94A828C981B463004E39A">
    <w:name w:val="FAF39AE349D94A828C981B463004E39A"/>
  </w:style>
  <w:style w:type="paragraph" w:customStyle="1" w:styleId="A8BE6BB1DB2B4076B2F999B202827E4D">
    <w:name w:val="A8BE6BB1DB2B4076B2F999B202827E4D"/>
  </w:style>
  <w:style w:type="paragraph" w:customStyle="1" w:styleId="6C87C18913FD407CAA79C6B8255C6BE4">
    <w:name w:val="6C87C18913FD407CAA79C6B8255C6BE4"/>
  </w:style>
  <w:style w:type="paragraph" w:customStyle="1" w:styleId="9C01CF36022F4BC78098DC63504B5A8D">
    <w:name w:val="9C01CF36022F4BC78098DC63504B5A8D"/>
  </w:style>
  <w:style w:type="paragraph" w:customStyle="1" w:styleId="20D78D71768648BC9D6C1FB6DF1C173F">
    <w:name w:val="20D78D71768648BC9D6C1FB6DF1C173F"/>
  </w:style>
  <w:style w:type="paragraph" w:customStyle="1" w:styleId="0C5456AD32AF4120BE6FABCE54830313">
    <w:name w:val="0C5456AD32AF4120BE6FABCE54830313"/>
  </w:style>
  <w:style w:type="paragraph" w:customStyle="1" w:styleId="3F4C380343B445F597E80EA041F836AF">
    <w:name w:val="3F4C380343B445F597E80EA041F836AF"/>
  </w:style>
  <w:style w:type="paragraph" w:customStyle="1" w:styleId="34E0CA1DBDD143AEA0DC20223518FF33">
    <w:name w:val="34E0CA1DBDD143AEA0DC20223518FF33"/>
  </w:style>
  <w:style w:type="paragraph" w:customStyle="1" w:styleId="94149877CB464EEE92722CA461AA4677">
    <w:name w:val="94149877CB464EEE92722CA461AA4677"/>
  </w:style>
  <w:style w:type="paragraph" w:customStyle="1" w:styleId="E8F613227A7A4C339EF5B936DFA1798C">
    <w:name w:val="E8F613227A7A4C339EF5B936DFA1798C"/>
  </w:style>
  <w:style w:type="character" w:customStyle="1" w:styleId="Heading2Char">
    <w:name w:val="Heading 2 Char"/>
    <w:basedOn w:val="DefaultParagraphFont"/>
    <w:link w:val="Heading2"/>
    <w:uiPriority w:val="9"/>
    <w:rsid w:val="00946CE6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65D9C064A7845E882F24CC6F4D846A9">
    <w:name w:val="465D9C064A7845E882F24CC6F4D846A9"/>
  </w:style>
  <w:style w:type="paragraph" w:customStyle="1" w:styleId="72D829351C4E472CA95446C426891A43">
    <w:name w:val="72D829351C4E472CA95446C426891A43"/>
    <w:rsid w:val="00946CE6"/>
  </w:style>
  <w:style w:type="paragraph" w:customStyle="1" w:styleId="68DB6500F1C146A5A7E9704FD651793A">
    <w:name w:val="68DB6500F1C146A5A7E9704FD651793A"/>
    <w:rsid w:val="00946CE6"/>
  </w:style>
  <w:style w:type="paragraph" w:customStyle="1" w:styleId="92C8B070F4284AB896EC574FCD9F2659">
    <w:name w:val="92C8B070F4284AB896EC574FCD9F2659"/>
    <w:rsid w:val="00946CE6"/>
  </w:style>
  <w:style w:type="paragraph" w:customStyle="1" w:styleId="ACE5F45A9E314DD4932660EC95194A99">
    <w:name w:val="ACE5F45A9E314DD4932660EC95194A99"/>
    <w:rsid w:val="00946CE6"/>
  </w:style>
  <w:style w:type="paragraph" w:customStyle="1" w:styleId="334BDCD5536B4B41A897A63C1937F142">
    <w:name w:val="334BDCD5536B4B41A897A63C1937F142"/>
    <w:rsid w:val="00946CE6"/>
  </w:style>
  <w:style w:type="paragraph" w:customStyle="1" w:styleId="5EB4D1CA1BDE417E80BADDDA7D533915">
    <w:name w:val="5EB4D1CA1BDE417E80BADDDA7D533915"/>
    <w:rsid w:val="00946CE6"/>
  </w:style>
  <w:style w:type="paragraph" w:customStyle="1" w:styleId="08DEC9242F7F4554975F52DDFAD37D02">
    <w:name w:val="08DEC9242F7F4554975F52DDFAD37D02"/>
    <w:rsid w:val="00946CE6"/>
  </w:style>
  <w:style w:type="paragraph" w:customStyle="1" w:styleId="0E3F475B54864A87A71477D041137B01">
    <w:name w:val="0E3F475B54864A87A71477D041137B01"/>
    <w:rsid w:val="00946CE6"/>
  </w:style>
  <w:style w:type="paragraph" w:customStyle="1" w:styleId="62C8C11236A24CD9A4B44F1768138C0F">
    <w:name w:val="62C8C11236A24CD9A4B44F1768138C0F"/>
    <w:rsid w:val="00946CE6"/>
  </w:style>
  <w:style w:type="paragraph" w:customStyle="1" w:styleId="B33F75D312E640ED93C52D51D9BF6552">
    <w:name w:val="B33F75D312E640ED93C52D51D9BF6552"/>
    <w:rsid w:val="00946CE6"/>
  </w:style>
  <w:style w:type="paragraph" w:customStyle="1" w:styleId="A1A8A437FB424F96A726EA517D174A2F">
    <w:name w:val="A1A8A437FB424F96A726EA517D174A2F"/>
    <w:rsid w:val="00946CE6"/>
  </w:style>
  <w:style w:type="paragraph" w:customStyle="1" w:styleId="739C258DF1944C8BB3A5BCDD3A054FFD">
    <w:name w:val="739C258DF1944C8BB3A5BCDD3A054FFD"/>
    <w:rsid w:val="00946CE6"/>
  </w:style>
  <w:style w:type="paragraph" w:customStyle="1" w:styleId="0A23FFB60524478790B7F11EE3B5E02A">
    <w:name w:val="0A23FFB60524478790B7F11EE3B5E02A"/>
    <w:rsid w:val="00946CE6"/>
  </w:style>
  <w:style w:type="paragraph" w:customStyle="1" w:styleId="FCBD80BD5123455FAEEBD45A676EE13C">
    <w:name w:val="FCBD80BD5123455FAEEBD45A676EE13C"/>
    <w:rsid w:val="00946CE6"/>
  </w:style>
  <w:style w:type="paragraph" w:customStyle="1" w:styleId="C556F58608464D8BBA6C7AD63F3BC6F5">
    <w:name w:val="C556F58608464D8BBA6C7AD63F3BC6F5"/>
    <w:rsid w:val="00946CE6"/>
  </w:style>
  <w:style w:type="paragraph" w:customStyle="1" w:styleId="746F5A24A3C3486F81AA88BDFC5BF8E0">
    <w:name w:val="746F5A24A3C3486F81AA88BDFC5BF8E0"/>
    <w:rsid w:val="00946CE6"/>
  </w:style>
  <w:style w:type="paragraph" w:customStyle="1" w:styleId="F8BC22AABA314FA2A74778EF2576242F">
    <w:name w:val="F8BC22AABA314FA2A74778EF2576242F"/>
    <w:rsid w:val="00946CE6"/>
  </w:style>
  <w:style w:type="paragraph" w:customStyle="1" w:styleId="4AD6E298F4A84E31BA825F26CF13F368">
    <w:name w:val="4AD6E298F4A84E31BA825F26CF13F368"/>
    <w:rsid w:val="00946CE6"/>
  </w:style>
  <w:style w:type="paragraph" w:customStyle="1" w:styleId="86297C1374ED4B50B80C39B17FFFC448">
    <w:name w:val="86297C1374ED4B50B80C39B17FFFC448"/>
    <w:rsid w:val="00946CE6"/>
  </w:style>
  <w:style w:type="paragraph" w:customStyle="1" w:styleId="FEB39ACEEFB7437FA8A303CC059C4D3A">
    <w:name w:val="FEB39ACEEFB7437FA8A303CC059C4D3A"/>
    <w:rsid w:val="00946CE6"/>
  </w:style>
  <w:style w:type="paragraph" w:customStyle="1" w:styleId="CAC108FB5DC04BC5ABC15396E252EEF4">
    <w:name w:val="CAC108FB5DC04BC5ABC15396E252EEF4"/>
    <w:rsid w:val="00946CE6"/>
  </w:style>
  <w:style w:type="paragraph" w:customStyle="1" w:styleId="B4818F7030014C69BEBC70A8336EB302">
    <w:name w:val="B4818F7030014C69BEBC70A8336EB302"/>
    <w:rsid w:val="00946CE6"/>
  </w:style>
  <w:style w:type="paragraph" w:customStyle="1" w:styleId="03C0BAFF33BE44B3A287A3D65B6AA086">
    <w:name w:val="03C0BAFF33BE44B3A287A3D65B6AA086"/>
    <w:rsid w:val="00946CE6"/>
  </w:style>
  <w:style w:type="paragraph" w:customStyle="1" w:styleId="02D2CD7429CF489A899CEFAE5A34EEFA">
    <w:name w:val="02D2CD7429CF489A899CEFAE5A34EEFA"/>
    <w:rsid w:val="00946CE6"/>
  </w:style>
  <w:style w:type="paragraph" w:customStyle="1" w:styleId="4101BE2C2BEB4B34884BABB4E2E70777">
    <w:name w:val="4101BE2C2BEB4B34884BABB4E2E70777"/>
    <w:rsid w:val="00946CE6"/>
  </w:style>
  <w:style w:type="paragraph" w:customStyle="1" w:styleId="F92C6AA0D5834E8EA8AD393921060C9F">
    <w:name w:val="F92C6AA0D5834E8EA8AD393921060C9F"/>
    <w:rsid w:val="00946CE6"/>
  </w:style>
  <w:style w:type="paragraph" w:customStyle="1" w:styleId="B1090056BB1B425EA03916045A537053">
    <w:name w:val="B1090056BB1B425EA03916045A537053"/>
    <w:rsid w:val="00946CE6"/>
  </w:style>
  <w:style w:type="paragraph" w:customStyle="1" w:styleId="F6B1147627AC49EC97FFC9C5B3759163">
    <w:name w:val="F6B1147627AC49EC97FFC9C5B3759163"/>
    <w:rsid w:val="00946CE6"/>
  </w:style>
  <w:style w:type="paragraph" w:customStyle="1" w:styleId="3504AA355BCA4C85BE8937475DE54C5F">
    <w:name w:val="3504AA355BCA4C85BE8937475DE54C5F"/>
    <w:rsid w:val="00946CE6"/>
  </w:style>
  <w:style w:type="paragraph" w:customStyle="1" w:styleId="A270296E330B4ECA834C6153589FA268">
    <w:name w:val="A270296E330B4ECA834C6153589FA268"/>
    <w:rsid w:val="00946CE6"/>
  </w:style>
  <w:style w:type="paragraph" w:customStyle="1" w:styleId="B03CBE6807094CD897A44CDE8621C544">
    <w:name w:val="B03CBE6807094CD897A44CDE8621C544"/>
    <w:rsid w:val="00946CE6"/>
  </w:style>
  <w:style w:type="paragraph" w:customStyle="1" w:styleId="83849CEE4DBD4C72814DBFC4FEAB2302">
    <w:name w:val="83849CEE4DBD4C72814DBFC4FEAB2302"/>
    <w:rsid w:val="00946CE6"/>
  </w:style>
  <w:style w:type="paragraph" w:customStyle="1" w:styleId="98C0A5BB1C3F4B2EB732A51CDDE65299">
    <w:name w:val="98C0A5BB1C3F4B2EB732A51CDDE65299"/>
    <w:rsid w:val="00946CE6"/>
  </w:style>
  <w:style w:type="paragraph" w:customStyle="1" w:styleId="6828CCBA14884BF2BBCB4202C1E084BE">
    <w:name w:val="6828CCBA14884BF2BBCB4202C1E084BE"/>
    <w:rsid w:val="00946CE6"/>
  </w:style>
  <w:style w:type="paragraph" w:customStyle="1" w:styleId="D6685B4F4D9D430288B21AB63B0DC5BD">
    <w:name w:val="D6685B4F4D9D430288B21AB63B0DC5BD"/>
    <w:rsid w:val="00946CE6"/>
  </w:style>
  <w:style w:type="paragraph" w:customStyle="1" w:styleId="E4DED01CBD0C449BAE42A0D3E1EFA8F5">
    <w:name w:val="E4DED01CBD0C449BAE42A0D3E1EFA8F5"/>
    <w:rsid w:val="00946CE6"/>
  </w:style>
  <w:style w:type="paragraph" w:customStyle="1" w:styleId="0F76D7CCE64E4FFFA72F9933736CCE11">
    <w:name w:val="0F76D7CCE64E4FFFA72F9933736CCE11"/>
    <w:rsid w:val="00946CE6"/>
  </w:style>
  <w:style w:type="paragraph" w:customStyle="1" w:styleId="84C76E12D86F463BA0E7CF03C2E1489E">
    <w:name w:val="84C76E12D86F463BA0E7CF03C2E1489E"/>
    <w:rsid w:val="00946CE6"/>
  </w:style>
  <w:style w:type="paragraph" w:customStyle="1" w:styleId="5BE067AF4BCC40CDB3405F1A60D5D92D">
    <w:name w:val="5BE067AF4BCC40CDB3405F1A60D5D92D"/>
    <w:rsid w:val="00946CE6"/>
  </w:style>
  <w:style w:type="paragraph" w:customStyle="1" w:styleId="D0FE0481CB2943A4A286773D4F5AAEE7">
    <w:name w:val="D0FE0481CB2943A4A286773D4F5AAEE7"/>
    <w:rsid w:val="00946CE6"/>
  </w:style>
  <w:style w:type="paragraph" w:customStyle="1" w:styleId="578C186EF943425C84EF578CB9D6312F">
    <w:name w:val="578C186EF943425C84EF578CB9D6312F"/>
    <w:rsid w:val="00946CE6"/>
  </w:style>
  <w:style w:type="paragraph" w:customStyle="1" w:styleId="A99A40CFA9F140B8A2C5784F2AFA4C01">
    <w:name w:val="A99A40CFA9F140B8A2C5784F2AFA4C01"/>
    <w:rsid w:val="00946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2019-06-27T14:12:00Z</dcterms:created>
  <dcterms:modified xsi:type="dcterms:W3CDTF">2019-07-03T22:55:00Z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