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DFD1" w14:textId="7D255D96" w:rsidR="00D34EA4" w:rsidRDefault="00BD33F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0167A" wp14:editId="163C63CF">
                <wp:simplePos x="0" y="0"/>
                <wp:positionH relativeFrom="page">
                  <wp:posOffset>3517900</wp:posOffset>
                </wp:positionH>
                <wp:positionV relativeFrom="page">
                  <wp:posOffset>1536700</wp:posOffset>
                </wp:positionV>
                <wp:extent cx="3556000" cy="3949700"/>
                <wp:effectExtent l="0" t="0" r="0" b="12700"/>
                <wp:wrapThrough wrapText="bothSides">
                  <wp:wrapPolygon edited="0">
                    <wp:start x="154" y="0"/>
                    <wp:lineTo x="154" y="21531"/>
                    <wp:lineTo x="21291" y="21531"/>
                    <wp:lineTo x="21291" y="0"/>
                    <wp:lineTo x="154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39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40FD" w14:textId="02812F05" w:rsidR="00CE5F35" w:rsidRPr="00007431" w:rsidRDefault="00CE5F35" w:rsidP="000074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F489A">
                              <w:rPr>
                                <w:b/>
                                <w:sz w:val="24"/>
                              </w:rPr>
                              <w:t>After School Tutoring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814CD">
                              <w:rPr>
                                <w:b/>
                                <w:sz w:val="20"/>
                                <w:szCs w:val="20"/>
                              </w:rPr>
                              <w:t>- in collaboration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814CD">
                              <w:rPr>
                                <w:b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03921">
                              <w:rPr>
                                <w:b/>
                                <w:sz w:val="24"/>
                              </w:rPr>
                              <w:t>Peace Catalyst International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0021D">
                              <w:rPr>
                                <w:b/>
                                <w:sz w:val="16"/>
                                <w:szCs w:val="16"/>
                              </w:rPr>
                              <w:t>(Tuesday &amp; Thursday 6:30PM-8: 30PM at the refugee Apartment Complex In Phoenix, Tempe, Mesa &amp; Chandler)</w:t>
                            </w:r>
                          </w:p>
                          <w:p w14:paraId="4DE4334F" w14:textId="77777777" w:rsidR="001B09CF" w:rsidRPr="001B09CF" w:rsidRDefault="001B09CF" w:rsidP="001B09CF">
                            <w:pPr>
                              <w:pStyle w:val="ListParagrap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B9C24C1" w14:textId="08FDAEDA" w:rsidR="00CE5F35" w:rsidRPr="009E3BBD" w:rsidRDefault="00CE5F35" w:rsidP="00497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E3B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Also at SAUC Center On Fridays 3PM-5PM) </w:t>
                            </w:r>
                            <w:r w:rsidRPr="009E3B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Contact Mr.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3B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Ilyas (602)-710-9549.</w:t>
                            </w:r>
                          </w:p>
                          <w:p w14:paraId="609EA82E" w14:textId="77777777" w:rsidR="00CE5F35" w:rsidRPr="008F489A" w:rsidRDefault="00CE5F35" w:rsidP="004973E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2593E3" w14:textId="39EFCF0C" w:rsidR="00CE5F35" w:rsidRPr="00007431" w:rsidRDefault="00CE5F35" w:rsidP="00497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C29B5">
                              <w:rPr>
                                <w:b/>
                                <w:sz w:val="24"/>
                              </w:rPr>
                              <w:t>Academic Success Plan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9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(American Dream </w:t>
                            </w:r>
                            <w:r w:rsidRPr="00007431">
                              <w:rPr>
                                <w:b/>
                                <w:sz w:val="20"/>
                                <w:szCs w:val="20"/>
                              </w:rPr>
                              <w:t>Academy) for p</w:t>
                            </w:r>
                            <w:r w:rsidR="00875798">
                              <w:rPr>
                                <w:b/>
                                <w:sz w:val="20"/>
                                <w:szCs w:val="20"/>
                              </w:rPr>
                              <w:t>arenting education (Saturdays 2:30PM-4:3</w:t>
                            </w:r>
                            <w:bookmarkStart w:id="0" w:name="_GoBack"/>
                            <w:bookmarkEnd w:id="0"/>
                            <w:r w:rsidRPr="00007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PM) </w:t>
                            </w:r>
                            <w:r w:rsidRPr="0000743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Contact Ms. Imaan &amp; Mr.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43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Ilyas (602)-710-9549.</w:t>
                            </w:r>
                          </w:p>
                          <w:p w14:paraId="40A753B1" w14:textId="77777777" w:rsidR="00CE5F35" w:rsidRPr="00D036AE" w:rsidRDefault="00CE5F35" w:rsidP="004973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14:paraId="7925C738" w14:textId="39EE168F" w:rsidR="00CE5F35" w:rsidRPr="00BD33F9" w:rsidRDefault="00CE5F35" w:rsidP="00CE5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160B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Free AHCCCS assistance On Fridays</w:t>
                            </w:r>
                            <w:r w:rsidRPr="008F489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A5185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AHCCCS assistance with application or renewal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CDB020" w14:textId="77777777" w:rsidR="00BD33F9" w:rsidRPr="00BD33F9" w:rsidRDefault="00BD33F9" w:rsidP="00BD33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27A2D" w14:textId="74EDCFEB" w:rsidR="00CE5F35" w:rsidRPr="0023212C" w:rsidRDefault="0023212C" w:rsidP="00AF46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Orientation &amp;</w:t>
                            </w:r>
                            <w:r w:rsidR="00CE5F35" w:rsidRPr="00FD25C9">
                              <w:rPr>
                                <w:b/>
                                <w:sz w:val="24"/>
                              </w:rPr>
                              <w:t xml:space="preserve">Training </w:t>
                            </w:r>
                            <w:r w:rsidR="00CE5F35" w:rsidRPr="006B4367">
                              <w:rPr>
                                <w:b/>
                                <w:szCs w:val="22"/>
                              </w:rPr>
                              <w:t xml:space="preserve">on: Child welfare, Safety Ethics &amp; Hygiene </w:t>
                            </w:r>
                            <w:r w:rsidR="00CE5F35" w:rsidRPr="006B4367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CE5F35" w:rsidRPr="0023212C">
                              <w:rPr>
                                <w:b/>
                                <w:sz w:val="16"/>
                                <w:szCs w:val="16"/>
                              </w:rPr>
                              <w:t>Home</w:t>
                            </w:r>
                            <w:r w:rsidR="00CE5F35" w:rsidRPr="0023212C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CE5F35" w:rsidRPr="0023212C">
                              <w:rPr>
                                <w:b/>
                                <w:sz w:val="16"/>
                                <w:szCs w:val="16"/>
                              </w:rPr>
                              <w:t>Personal)</w:t>
                            </w:r>
                            <w:r w:rsidR="00CE5F35" w:rsidRPr="002321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0345" w:rsidRPr="0023212C">
                              <w:rPr>
                                <w:sz w:val="16"/>
                                <w:szCs w:val="16"/>
                              </w:rPr>
                              <w:t xml:space="preserve">Fridays 9AM – 5AM. </w:t>
                            </w:r>
                            <w:r w:rsidR="00CE5F35" w:rsidRPr="002321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Contact Mr. M. </w:t>
                            </w:r>
                            <w:r w:rsidR="00B64515" w:rsidRPr="0023212C">
                              <w:rPr>
                                <w:b/>
                                <w:sz w:val="16"/>
                                <w:szCs w:val="16"/>
                              </w:rPr>
                              <w:t>Aden (Awowe) (480) 278 1079</w:t>
                            </w:r>
                            <w:r w:rsidR="00CE5F35" w:rsidRPr="002321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&amp; Mr. M. Iman (602) 516 2251</w:t>
                            </w:r>
                            <w:r w:rsidR="004245FE" w:rsidRPr="002321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&amp; Shani (602) 384 8333</w:t>
                            </w:r>
                          </w:p>
                          <w:p w14:paraId="3F016513" w14:textId="77777777" w:rsidR="00CE5F35" w:rsidRPr="0023212C" w:rsidRDefault="00CE5F35" w:rsidP="004973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7184D4" w14:textId="2A72B9FC" w:rsidR="00CE5F35" w:rsidRPr="00203921" w:rsidRDefault="00CE5F35" w:rsidP="004973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4F35">
                              <w:rPr>
                                <w:b/>
                                <w:sz w:val="20"/>
                                <w:szCs w:val="20"/>
                              </w:rPr>
                              <w:t>SAUC’s ACCESS POINT “Workforce Connection” JOB COACHING &amp; Volunteer Activities (</w:t>
                            </w:r>
                            <w:r w:rsidRPr="00CB4F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Thursday </w:t>
                            </w:r>
                            <w:r w:rsidRPr="00203921">
                              <w:rPr>
                                <w:b/>
                                <w:sz w:val="18"/>
                                <w:szCs w:val="18"/>
                              </w:rPr>
                              <w:t>9AM- 5PM)</w:t>
                            </w:r>
                            <w:r w:rsidRPr="00203921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203921">
                              <w:rPr>
                                <w:b/>
                                <w:sz w:val="18"/>
                                <w:szCs w:val="18"/>
                              </w:rPr>
                              <w:t>Contact Mr. 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03921">
                              <w:rPr>
                                <w:b/>
                                <w:sz w:val="18"/>
                                <w:szCs w:val="18"/>
                              </w:rPr>
                              <w:t>Aden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F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921">
                              <w:rPr>
                                <w:b/>
                                <w:sz w:val="18"/>
                                <w:szCs w:val="18"/>
                              </w:rPr>
                              <w:t>(480)-278-1079.</w:t>
                            </w:r>
                          </w:p>
                          <w:p w14:paraId="0755F821" w14:textId="77777777" w:rsidR="00CE5F35" w:rsidRPr="00203921" w:rsidRDefault="00CE5F35" w:rsidP="004A65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1CAD22" w14:textId="77777777" w:rsidR="00CE5F35" w:rsidRPr="00203921" w:rsidRDefault="00CE5F35" w:rsidP="004A65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2AAC18" w14:textId="77777777" w:rsidR="00CE5F35" w:rsidRPr="00203921" w:rsidRDefault="00CE5F35" w:rsidP="004A6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921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0392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77pt;margin-top:121pt;width:280pt;height:311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FzNECAAAZ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" mv:complextextbox="1" filled="f" stroked="f">
                <v:textbox>
                  <w:txbxContent>
                    <w:p w14:paraId="5AB440FD" w14:textId="02812F05" w:rsidR="00CE5F35" w:rsidRPr="00007431" w:rsidRDefault="00CE5F35" w:rsidP="000074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F489A">
                        <w:rPr>
                          <w:b/>
                          <w:sz w:val="24"/>
                        </w:rPr>
                        <w:t>After School Tutoring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814CD">
                        <w:rPr>
                          <w:b/>
                          <w:sz w:val="20"/>
                          <w:szCs w:val="20"/>
                        </w:rPr>
                        <w:t>- in collaboration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814CD">
                        <w:rPr>
                          <w:b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03921">
                        <w:rPr>
                          <w:b/>
                          <w:sz w:val="24"/>
                        </w:rPr>
                        <w:t>Peace Catalyst International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B0021D">
                        <w:rPr>
                          <w:b/>
                          <w:sz w:val="16"/>
                          <w:szCs w:val="16"/>
                        </w:rPr>
                        <w:t>(Tuesday &amp; Thursday 6:30PM-8: 30PM at the refugee Apartment Complex In Phoenix, Tempe, Mesa &amp; Chandler)</w:t>
                      </w:r>
                    </w:p>
                    <w:p w14:paraId="4DE4334F" w14:textId="77777777" w:rsidR="001B09CF" w:rsidRPr="001B09CF" w:rsidRDefault="001B09CF" w:rsidP="001B09CF">
                      <w:pPr>
                        <w:pStyle w:val="ListParagrap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B9C24C1" w14:textId="08FDAEDA" w:rsidR="00CE5F35" w:rsidRPr="009E3BBD" w:rsidRDefault="00CE5F35" w:rsidP="00497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E3BBD">
                        <w:rPr>
                          <w:b/>
                          <w:sz w:val="20"/>
                          <w:szCs w:val="20"/>
                        </w:rPr>
                        <w:t xml:space="preserve">Also at SAUC Center On Fridays 3PM-5PM) </w:t>
                      </w:r>
                      <w:r w:rsidRPr="009E3BBD">
                        <w:rPr>
                          <w:b/>
                          <w:i/>
                          <w:sz w:val="20"/>
                          <w:szCs w:val="20"/>
                        </w:rPr>
                        <w:t>Contact Mr.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E3BBD">
                        <w:rPr>
                          <w:b/>
                          <w:i/>
                          <w:sz w:val="20"/>
                          <w:szCs w:val="20"/>
                        </w:rPr>
                        <w:t>Ilyas (602)-710-9549.</w:t>
                      </w:r>
                    </w:p>
                    <w:p w14:paraId="609EA82E" w14:textId="77777777" w:rsidR="00CE5F35" w:rsidRPr="008F489A" w:rsidRDefault="00CE5F35" w:rsidP="004973E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42593E3" w14:textId="39EFCF0C" w:rsidR="00CE5F35" w:rsidRPr="00007431" w:rsidRDefault="00CE5F35" w:rsidP="00497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C29B5">
                        <w:rPr>
                          <w:b/>
                          <w:sz w:val="24"/>
                        </w:rPr>
                        <w:t>Academic Success Plan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C29B5">
                        <w:rPr>
                          <w:b/>
                          <w:sz w:val="18"/>
                          <w:szCs w:val="18"/>
                        </w:rPr>
                        <w:t xml:space="preserve">(American Dream </w:t>
                      </w:r>
                      <w:r w:rsidRPr="00007431">
                        <w:rPr>
                          <w:b/>
                          <w:sz w:val="20"/>
                          <w:szCs w:val="20"/>
                        </w:rPr>
                        <w:t>Academy) for p</w:t>
                      </w:r>
                      <w:r w:rsidR="00875798">
                        <w:rPr>
                          <w:b/>
                          <w:sz w:val="20"/>
                          <w:szCs w:val="20"/>
                        </w:rPr>
                        <w:t>arenting education (Saturdays 2:30PM-4:3</w:t>
                      </w:r>
                      <w:bookmarkStart w:id="1" w:name="_GoBack"/>
                      <w:bookmarkEnd w:id="1"/>
                      <w:r w:rsidRPr="00007431">
                        <w:rPr>
                          <w:b/>
                          <w:sz w:val="20"/>
                          <w:szCs w:val="20"/>
                        </w:rPr>
                        <w:t xml:space="preserve">0 PM) </w:t>
                      </w:r>
                      <w:r w:rsidRPr="00007431">
                        <w:rPr>
                          <w:b/>
                          <w:i/>
                          <w:sz w:val="20"/>
                          <w:szCs w:val="20"/>
                        </w:rPr>
                        <w:t>Contact Ms. Imaan &amp; Mr.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07431">
                        <w:rPr>
                          <w:b/>
                          <w:i/>
                          <w:sz w:val="20"/>
                          <w:szCs w:val="20"/>
                        </w:rPr>
                        <w:t>Ilyas (602)-710-9549.</w:t>
                      </w:r>
                    </w:p>
                    <w:p w14:paraId="40A753B1" w14:textId="77777777" w:rsidR="00CE5F35" w:rsidRPr="00D036AE" w:rsidRDefault="00CE5F35" w:rsidP="004973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14:paraId="7925C738" w14:textId="39EE168F" w:rsidR="00CE5F35" w:rsidRPr="00BD33F9" w:rsidRDefault="00CE5F35" w:rsidP="00CE5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7160B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Free AHCCCS assistance On Fridays</w:t>
                      </w:r>
                      <w:r w:rsidRPr="008F489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A51857">
                        <w:rPr>
                          <w:rFonts w:ascii="Times New Roman" w:hAnsi="Times New Roman" w:cs="Times New Roman"/>
                          <w:szCs w:val="22"/>
                        </w:rPr>
                        <w:t>AHCCCS assistance with application or renewal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CDB020" w14:textId="77777777" w:rsidR="00BD33F9" w:rsidRPr="00BD33F9" w:rsidRDefault="00BD33F9" w:rsidP="00BD33F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427A2D" w14:textId="74EDCFEB" w:rsidR="00CE5F35" w:rsidRPr="0023212C" w:rsidRDefault="0023212C" w:rsidP="00AF46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Orientation &amp;</w:t>
                      </w:r>
                      <w:r w:rsidR="00CE5F35" w:rsidRPr="00FD25C9">
                        <w:rPr>
                          <w:b/>
                          <w:sz w:val="24"/>
                        </w:rPr>
                        <w:t xml:space="preserve">Training </w:t>
                      </w:r>
                      <w:r w:rsidR="00CE5F35" w:rsidRPr="006B4367">
                        <w:rPr>
                          <w:b/>
                          <w:szCs w:val="22"/>
                        </w:rPr>
                        <w:t xml:space="preserve">on: Child welfare, Safety Ethics &amp; Hygiene </w:t>
                      </w:r>
                      <w:r w:rsidR="00CE5F35" w:rsidRPr="006B4367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CE5F35" w:rsidRPr="0023212C">
                        <w:rPr>
                          <w:b/>
                          <w:sz w:val="16"/>
                          <w:szCs w:val="16"/>
                        </w:rPr>
                        <w:t>Home</w:t>
                      </w:r>
                      <w:r w:rsidR="00CE5F35" w:rsidRPr="0023212C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="00CE5F35" w:rsidRPr="0023212C">
                        <w:rPr>
                          <w:b/>
                          <w:sz w:val="16"/>
                          <w:szCs w:val="16"/>
                        </w:rPr>
                        <w:t>Personal)</w:t>
                      </w:r>
                      <w:r w:rsidR="00CE5F35" w:rsidRPr="002321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B0345" w:rsidRPr="0023212C">
                        <w:rPr>
                          <w:sz w:val="16"/>
                          <w:szCs w:val="16"/>
                        </w:rPr>
                        <w:t xml:space="preserve">Fridays 9AM – 5AM. </w:t>
                      </w:r>
                      <w:r w:rsidR="00CE5F35" w:rsidRPr="0023212C">
                        <w:rPr>
                          <w:b/>
                          <w:sz w:val="16"/>
                          <w:szCs w:val="16"/>
                        </w:rPr>
                        <w:t xml:space="preserve">Contact Mr. M. </w:t>
                      </w:r>
                      <w:r w:rsidR="00B64515" w:rsidRPr="0023212C">
                        <w:rPr>
                          <w:b/>
                          <w:sz w:val="16"/>
                          <w:szCs w:val="16"/>
                        </w:rPr>
                        <w:t>Aden (Awowe) (480) 278 1079</w:t>
                      </w:r>
                      <w:r w:rsidR="00CE5F35" w:rsidRPr="0023212C">
                        <w:rPr>
                          <w:b/>
                          <w:sz w:val="16"/>
                          <w:szCs w:val="16"/>
                        </w:rPr>
                        <w:t xml:space="preserve"> &amp; Mr. M. Iman (602) 516 2251</w:t>
                      </w:r>
                      <w:r w:rsidR="004245FE" w:rsidRPr="0023212C">
                        <w:rPr>
                          <w:b/>
                          <w:sz w:val="16"/>
                          <w:szCs w:val="16"/>
                        </w:rPr>
                        <w:t xml:space="preserve"> &amp; Shani (602) 384 8333</w:t>
                      </w:r>
                    </w:p>
                    <w:p w14:paraId="3F016513" w14:textId="77777777" w:rsidR="00CE5F35" w:rsidRPr="0023212C" w:rsidRDefault="00CE5F35" w:rsidP="004973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7184D4" w14:textId="2A72B9FC" w:rsidR="00CE5F35" w:rsidRPr="00203921" w:rsidRDefault="00CE5F35" w:rsidP="004973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CB4F35">
                        <w:rPr>
                          <w:b/>
                          <w:sz w:val="20"/>
                          <w:szCs w:val="20"/>
                        </w:rPr>
                        <w:t>SAUC’s ACCESS POINT “Workforce Connection” JOB COACHING &amp; Volunteer Activities (</w:t>
                      </w:r>
                      <w:r w:rsidRPr="00CB4F35">
                        <w:rPr>
                          <w:b/>
                          <w:sz w:val="18"/>
                          <w:szCs w:val="18"/>
                        </w:rPr>
                        <w:t xml:space="preserve">Thursday </w:t>
                      </w:r>
                      <w:r w:rsidRPr="00203921">
                        <w:rPr>
                          <w:b/>
                          <w:sz w:val="18"/>
                          <w:szCs w:val="18"/>
                        </w:rPr>
                        <w:t>9AM- 5PM)</w:t>
                      </w:r>
                      <w:r w:rsidRPr="00203921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Pr="00203921">
                        <w:rPr>
                          <w:b/>
                          <w:sz w:val="18"/>
                          <w:szCs w:val="18"/>
                        </w:rPr>
                        <w:t>Contact Mr. 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203921">
                        <w:rPr>
                          <w:b/>
                          <w:sz w:val="18"/>
                          <w:szCs w:val="18"/>
                        </w:rPr>
                        <w:t>Aden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4F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03921">
                        <w:rPr>
                          <w:b/>
                          <w:sz w:val="18"/>
                          <w:szCs w:val="18"/>
                        </w:rPr>
                        <w:t>(480)-278-1079.</w:t>
                      </w:r>
                    </w:p>
                    <w:p w14:paraId="0755F821" w14:textId="77777777" w:rsidR="00CE5F35" w:rsidRPr="00203921" w:rsidRDefault="00CE5F35" w:rsidP="004A65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1CAD22" w14:textId="77777777" w:rsidR="00CE5F35" w:rsidRPr="00203921" w:rsidRDefault="00CE5F35" w:rsidP="004A65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2AAC18" w14:textId="77777777" w:rsidR="00CE5F35" w:rsidRPr="00203921" w:rsidRDefault="00CE5F35" w:rsidP="004A6582">
                      <w:pPr>
                        <w:rPr>
                          <w:sz w:val="18"/>
                          <w:szCs w:val="18"/>
                        </w:rPr>
                      </w:pPr>
                      <w:r w:rsidRPr="00203921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203921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91C7B" wp14:editId="1D843709">
                <wp:simplePos x="0" y="0"/>
                <wp:positionH relativeFrom="page">
                  <wp:posOffset>457200</wp:posOffset>
                </wp:positionH>
                <wp:positionV relativeFrom="page">
                  <wp:posOffset>1536700</wp:posOffset>
                </wp:positionV>
                <wp:extent cx="2921000" cy="3949700"/>
                <wp:effectExtent l="0" t="0" r="0" b="12700"/>
                <wp:wrapThrough wrapText="bothSides">
                  <wp:wrapPolygon edited="0">
                    <wp:start x="188" y="0"/>
                    <wp:lineTo x="188" y="21531"/>
                    <wp:lineTo x="21224" y="21531"/>
                    <wp:lineTo x="21224" y="0"/>
                    <wp:lineTo x="18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9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614F6" w14:textId="162EA94D" w:rsidR="004245FE" w:rsidRPr="004245FE" w:rsidRDefault="00CE5F35" w:rsidP="004245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573BE">
                              <w:rPr>
                                <w:b/>
                                <w:sz w:val="28"/>
                                <w:szCs w:val="28"/>
                              </w:rPr>
                              <w:t>ESL Class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531F">
                              <w:rPr>
                                <w:b/>
                                <w:szCs w:val="22"/>
                              </w:rPr>
                              <w:t>“Literacy”</w:t>
                            </w:r>
                            <w:r w:rsidRPr="00D573BE">
                              <w:rPr>
                                <w:b/>
                                <w:szCs w:val="22"/>
                              </w:rPr>
                              <w:t xml:space="preserve"> (Mondays, Tuesday Wednesdays 11:30 AM-1:00 PM)</w:t>
                            </w:r>
                            <w:r w:rsidRPr="00D57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3BE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Contact Mr.Ilyas (602)-710-9549</w:t>
                            </w:r>
                            <w:r w:rsidRPr="00F93E5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. Thanks to Ms.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Emily Campbell &amp; Ms. Kamana Khad</w:t>
                            </w:r>
                            <w:r w:rsidRPr="00F93E5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ka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721BC87" w14:textId="77777777" w:rsidR="004245FE" w:rsidRPr="004245FE" w:rsidRDefault="004245FE" w:rsidP="004245FE">
                            <w:pPr>
                              <w:pStyle w:val="ListParagrap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25A9425" w14:textId="78844106" w:rsidR="00CE5F35" w:rsidRDefault="00CE5F35" w:rsidP="001145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D573BE">
                              <w:rPr>
                                <w:b/>
                                <w:sz w:val="28"/>
                                <w:szCs w:val="28"/>
                              </w:rPr>
                              <w:t>Citizenship Classes</w:t>
                            </w:r>
                            <w:r w:rsidRPr="00D573BE">
                              <w:rPr>
                                <w:b/>
                                <w:szCs w:val="22"/>
                              </w:rPr>
                              <w:t xml:space="preserve"> (Thursdays 11:30 A.M.- 1:00 PM)</w:t>
                            </w:r>
                            <w:r w:rsidRPr="00D573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3BE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Contact Mr.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573BE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Ilyas (602)-710-9549.</w:t>
                            </w:r>
                          </w:p>
                          <w:p w14:paraId="1612B6F1" w14:textId="77777777" w:rsidR="00CE5F35" w:rsidRPr="0011455B" w:rsidRDefault="00CE5F35" w:rsidP="0011455B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32CF4DD0" w14:textId="6BFBB09A" w:rsidR="00CE5F35" w:rsidRPr="00D573BE" w:rsidRDefault="00CE5F35" w:rsidP="004A65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A6582">
                              <w:rPr>
                                <w:b/>
                                <w:sz w:val="28"/>
                                <w:szCs w:val="28"/>
                              </w:rPr>
                              <w:t>Sewing Classes</w:t>
                            </w:r>
                            <w:r w:rsidRPr="00F00A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2CC3">
                              <w:rPr>
                                <w:b/>
                                <w:sz w:val="24"/>
                              </w:rPr>
                              <w:t>(WEP)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A6E">
                              <w:rPr>
                                <w:b/>
                                <w:sz w:val="20"/>
                                <w:szCs w:val="20"/>
                              </w:rPr>
                              <w:t>Fridays 1:00 PM-4:00 PM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73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Contact Mrs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573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Shani (602)-384-8333)</w:t>
                            </w:r>
                          </w:p>
                          <w:p w14:paraId="55E8F51C" w14:textId="77777777" w:rsidR="00CE5F35" w:rsidRPr="00D573BE" w:rsidRDefault="00CE5F35" w:rsidP="004A658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468D277" w14:textId="3ABCAA92" w:rsidR="00CE5F35" w:rsidRPr="0011455B" w:rsidRDefault="00CE5F35" w:rsidP="004A65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Group Support </w:t>
                            </w:r>
                            <w:r w:rsidRPr="004A6582">
                              <w:rPr>
                                <w:b/>
                                <w:sz w:val="28"/>
                                <w:szCs w:val="28"/>
                              </w:rPr>
                              <w:t>(WEP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 w:rsidRPr="00D573BE">
                              <w:rPr>
                                <w:b/>
                                <w:szCs w:val="22"/>
                              </w:rPr>
                              <w:t xml:space="preserve"> Last Friday of each month</w:t>
                            </w:r>
                            <w:r w:rsidRPr="00D573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(Contact Mrs.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73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Shani (602)-384-8333)</w:t>
                            </w:r>
                          </w:p>
                          <w:p w14:paraId="504130B5" w14:textId="77777777" w:rsidR="00CE5F35" w:rsidRPr="0011455B" w:rsidRDefault="00CE5F35" w:rsidP="0011455B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D1955A2" w14:textId="53860F52" w:rsidR="00CE5F35" w:rsidRPr="0011455B" w:rsidRDefault="00CE5F35" w:rsidP="00114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D573BE">
                              <w:rPr>
                                <w:b/>
                                <w:sz w:val="28"/>
                                <w:szCs w:val="28"/>
                              </w:rPr>
                              <w:t>TB Test Project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(Monday, </w:t>
                            </w:r>
                            <w:r w:rsidRPr="006B436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Tuesday &amp; Thursday 10 AM- 2PM) </w:t>
                            </w:r>
                            <w:r w:rsidRPr="006B436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Contact Mrs. Shani (602)-384-8333</w:t>
                            </w:r>
                          </w:p>
                          <w:p w14:paraId="76F5D6DF" w14:textId="3F110E89" w:rsidR="00CE5F35" w:rsidRPr="00D573BE" w:rsidRDefault="00CE5F35" w:rsidP="004A65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745F2008" w14:textId="77777777" w:rsidR="00CE5F35" w:rsidRPr="00D573BE" w:rsidRDefault="00CE5F35" w:rsidP="004A6582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05CB60A" w14:textId="77777777" w:rsidR="00CE5F35" w:rsidRDefault="00CE5F35" w:rsidP="004A65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pt;margin-top:121pt;width:230pt;height:31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Qr4tQCAAAg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" mv:complextextbox="1" filled="f" stroked="f">
                <v:textbox>
                  <w:txbxContent>
                    <w:p w14:paraId="620614F6" w14:textId="162EA94D" w:rsidR="004245FE" w:rsidRPr="004245FE" w:rsidRDefault="00CE5F35" w:rsidP="004245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573BE">
                        <w:rPr>
                          <w:b/>
                          <w:sz w:val="28"/>
                          <w:szCs w:val="28"/>
                        </w:rPr>
                        <w:t>ESL Class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531F">
                        <w:rPr>
                          <w:b/>
                          <w:szCs w:val="22"/>
                        </w:rPr>
                        <w:t>“Literacy”</w:t>
                      </w:r>
                      <w:r w:rsidRPr="00D573BE">
                        <w:rPr>
                          <w:b/>
                          <w:szCs w:val="22"/>
                        </w:rPr>
                        <w:t xml:space="preserve"> (Mondays, Tuesday Wednesdays 11:30 AM-1:00 PM)</w:t>
                      </w:r>
                      <w:r w:rsidRPr="00D573B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73BE">
                        <w:rPr>
                          <w:b/>
                          <w:i/>
                          <w:sz w:val="21"/>
                          <w:szCs w:val="21"/>
                        </w:rPr>
                        <w:t>Contact Mr.Ilyas (602)-710-9549</w:t>
                      </w:r>
                      <w:r w:rsidRPr="00F93E55">
                        <w:rPr>
                          <w:b/>
                          <w:i/>
                          <w:sz w:val="21"/>
                          <w:szCs w:val="21"/>
                        </w:rPr>
                        <w:t xml:space="preserve">. Thanks to Ms. 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Emily Campbell &amp; Ms. Kamana Khad</w:t>
                      </w:r>
                      <w:r w:rsidRPr="00F93E55">
                        <w:rPr>
                          <w:b/>
                          <w:i/>
                          <w:sz w:val="21"/>
                          <w:szCs w:val="21"/>
                        </w:rPr>
                        <w:t>ka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14:paraId="1721BC87" w14:textId="77777777" w:rsidR="004245FE" w:rsidRPr="004245FE" w:rsidRDefault="004245FE" w:rsidP="004245FE">
                      <w:pPr>
                        <w:pStyle w:val="ListParagrap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25A9425" w14:textId="78844106" w:rsidR="00CE5F35" w:rsidRDefault="00CE5F35" w:rsidP="001145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D573BE">
                        <w:rPr>
                          <w:b/>
                          <w:sz w:val="28"/>
                          <w:szCs w:val="28"/>
                        </w:rPr>
                        <w:t>Citizenship Classes</w:t>
                      </w:r>
                      <w:r w:rsidRPr="00D573BE">
                        <w:rPr>
                          <w:b/>
                          <w:szCs w:val="22"/>
                        </w:rPr>
                        <w:t xml:space="preserve"> (Thursdays 11:30 A.M.- 1:00 PM)</w:t>
                      </w:r>
                      <w:r w:rsidRPr="00D573B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73BE">
                        <w:rPr>
                          <w:b/>
                          <w:i/>
                          <w:sz w:val="21"/>
                          <w:szCs w:val="21"/>
                        </w:rPr>
                        <w:t>Contact Mr.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D573BE">
                        <w:rPr>
                          <w:b/>
                          <w:i/>
                          <w:sz w:val="21"/>
                          <w:szCs w:val="21"/>
                        </w:rPr>
                        <w:t>Ilyas (602)-710-9549.</w:t>
                      </w:r>
                    </w:p>
                    <w:p w14:paraId="1612B6F1" w14:textId="77777777" w:rsidR="00CE5F35" w:rsidRPr="0011455B" w:rsidRDefault="00CE5F35" w:rsidP="0011455B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32CF4DD0" w14:textId="6BFBB09A" w:rsidR="00CE5F35" w:rsidRPr="00D573BE" w:rsidRDefault="00CE5F35" w:rsidP="004A65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A6582">
                        <w:rPr>
                          <w:b/>
                          <w:sz w:val="28"/>
                          <w:szCs w:val="28"/>
                        </w:rPr>
                        <w:t>Sewing Classes</w:t>
                      </w:r>
                      <w:r w:rsidRPr="00F00A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72CC3">
                        <w:rPr>
                          <w:b/>
                          <w:sz w:val="24"/>
                        </w:rPr>
                        <w:t>(WEP)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0A6E">
                        <w:rPr>
                          <w:b/>
                          <w:sz w:val="20"/>
                          <w:szCs w:val="20"/>
                        </w:rPr>
                        <w:t>Fridays 1:00 PM-4:00 PM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573BE">
                        <w:rPr>
                          <w:b/>
                          <w:i/>
                          <w:sz w:val="20"/>
                          <w:szCs w:val="20"/>
                        </w:rPr>
                        <w:t>Contact Mrs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D573BE">
                        <w:rPr>
                          <w:b/>
                          <w:i/>
                          <w:sz w:val="20"/>
                          <w:szCs w:val="20"/>
                        </w:rPr>
                        <w:t>Shani (602)-384-8333)</w:t>
                      </w:r>
                    </w:p>
                    <w:p w14:paraId="55E8F51C" w14:textId="77777777" w:rsidR="00CE5F35" w:rsidRPr="00D573BE" w:rsidRDefault="00CE5F35" w:rsidP="004A6582">
                      <w:pPr>
                        <w:rPr>
                          <w:b/>
                          <w:i/>
                        </w:rPr>
                      </w:pPr>
                    </w:p>
                    <w:p w14:paraId="7468D277" w14:textId="3ABCAA92" w:rsidR="00CE5F35" w:rsidRPr="0011455B" w:rsidRDefault="00CE5F35" w:rsidP="004A65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Group Support </w:t>
                      </w:r>
                      <w:r w:rsidRPr="004A6582">
                        <w:rPr>
                          <w:b/>
                          <w:sz w:val="28"/>
                          <w:szCs w:val="28"/>
                        </w:rPr>
                        <w:t>(WEP</w:t>
                      </w:r>
                      <w:r>
                        <w:rPr>
                          <w:b/>
                          <w:szCs w:val="22"/>
                        </w:rPr>
                        <w:t>)</w:t>
                      </w:r>
                      <w:r w:rsidRPr="00D573BE">
                        <w:rPr>
                          <w:b/>
                          <w:szCs w:val="22"/>
                        </w:rPr>
                        <w:t xml:space="preserve"> Last Friday of each month</w:t>
                      </w:r>
                      <w:r w:rsidRPr="00D573BE">
                        <w:rPr>
                          <w:b/>
                          <w:i/>
                          <w:sz w:val="20"/>
                          <w:szCs w:val="20"/>
                        </w:rPr>
                        <w:t xml:space="preserve"> (Contact Mrs.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573BE">
                        <w:rPr>
                          <w:b/>
                          <w:i/>
                          <w:sz w:val="20"/>
                          <w:szCs w:val="20"/>
                        </w:rPr>
                        <w:t>Shani (602)-384-8333)</w:t>
                      </w:r>
                    </w:p>
                    <w:p w14:paraId="504130B5" w14:textId="77777777" w:rsidR="00CE5F35" w:rsidRPr="0011455B" w:rsidRDefault="00CE5F35" w:rsidP="0011455B">
                      <w:pPr>
                        <w:rPr>
                          <w:b/>
                          <w:szCs w:val="22"/>
                        </w:rPr>
                      </w:pPr>
                    </w:p>
                    <w:p w14:paraId="0D1955A2" w14:textId="53860F52" w:rsidR="00CE5F35" w:rsidRPr="0011455B" w:rsidRDefault="00CE5F35" w:rsidP="00114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Cs w:val="22"/>
                        </w:rPr>
                      </w:pPr>
                      <w:r w:rsidRPr="00D573BE">
                        <w:rPr>
                          <w:b/>
                          <w:sz w:val="28"/>
                          <w:szCs w:val="28"/>
                        </w:rPr>
                        <w:t>TB Test Project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(Monday, </w:t>
                      </w:r>
                      <w:r w:rsidRPr="006B4367">
                        <w:rPr>
                          <w:b/>
                          <w:sz w:val="18"/>
                          <w:szCs w:val="18"/>
                        </w:rPr>
                        <w:t xml:space="preserve">Tuesday &amp; Thursday 10 AM- 2PM) </w:t>
                      </w:r>
                      <w:r w:rsidRPr="006B4367">
                        <w:rPr>
                          <w:b/>
                          <w:i/>
                          <w:sz w:val="18"/>
                          <w:szCs w:val="18"/>
                        </w:rPr>
                        <w:t xml:space="preserve"> Contact Mrs. Shani (602)-384-8333</w:t>
                      </w:r>
                    </w:p>
                    <w:p w14:paraId="76F5D6DF" w14:textId="3F110E89" w:rsidR="00CE5F35" w:rsidRPr="00D573BE" w:rsidRDefault="00CE5F35" w:rsidP="004A65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Cs w:val="22"/>
                        </w:rPr>
                      </w:pPr>
                    </w:p>
                    <w:p w14:paraId="745F2008" w14:textId="77777777" w:rsidR="00CE5F35" w:rsidRPr="00D573BE" w:rsidRDefault="00CE5F35" w:rsidP="004A6582">
                      <w:pPr>
                        <w:rPr>
                          <w:b/>
                          <w:szCs w:val="22"/>
                        </w:rPr>
                      </w:pPr>
                    </w:p>
                    <w:p w14:paraId="005CB60A" w14:textId="77777777" w:rsidR="00CE5F35" w:rsidRDefault="00CE5F35" w:rsidP="004A658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39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17D7F" wp14:editId="3A1391B0">
                <wp:simplePos x="0" y="0"/>
                <wp:positionH relativeFrom="page">
                  <wp:posOffset>558800</wp:posOffset>
                </wp:positionH>
                <wp:positionV relativeFrom="page">
                  <wp:posOffset>5740400</wp:posOffset>
                </wp:positionV>
                <wp:extent cx="6654800" cy="577850"/>
                <wp:effectExtent l="0" t="0" r="0" b="6350"/>
                <wp:wrapThrough wrapText="bothSides">
                  <wp:wrapPolygon edited="0">
                    <wp:start x="82" y="0"/>
                    <wp:lineTo x="82" y="20888"/>
                    <wp:lineTo x="21435" y="2088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4415" w14:textId="77777777" w:rsidR="00CE5F35" w:rsidRPr="001053EA" w:rsidRDefault="00CE5F35" w:rsidP="00E9776E">
                            <w:pPr>
                              <w:pStyle w:val="Subtitle"/>
                              <w:rPr>
                                <w:sz w:val="44"/>
                                <w:szCs w:val="44"/>
                              </w:rPr>
                            </w:pPr>
                            <w:r w:rsidRPr="001053EA">
                              <w:rPr>
                                <w:sz w:val="44"/>
                                <w:szCs w:val="44"/>
                              </w:rPr>
                              <w:t>Community Empowerment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pt;margin-top:452pt;width:524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bYAI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" filled="f" stroked="f">
                <v:textbox inset=",,,0">
                  <w:txbxContent>
                    <w:p w14:paraId="691B4415" w14:textId="77777777" w:rsidR="00CE5F35" w:rsidRPr="001053EA" w:rsidRDefault="00CE5F35" w:rsidP="00E9776E">
                      <w:pPr>
                        <w:pStyle w:val="Subtitle"/>
                        <w:rPr>
                          <w:sz w:val="44"/>
                          <w:szCs w:val="44"/>
                        </w:rPr>
                      </w:pPr>
                      <w:r w:rsidRPr="001053EA">
                        <w:rPr>
                          <w:sz w:val="44"/>
                          <w:szCs w:val="44"/>
                        </w:rPr>
                        <w:t>Community Empowerment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39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18BEB" wp14:editId="441D3699">
                <wp:simplePos x="0" y="0"/>
                <wp:positionH relativeFrom="page">
                  <wp:posOffset>609600</wp:posOffset>
                </wp:positionH>
                <wp:positionV relativeFrom="page">
                  <wp:posOffset>5029200</wp:posOffset>
                </wp:positionV>
                <wp:extent cx="6654800" cy="901700"/>
                <wp:effectExtent l="0" t="0" r="0" b="12700"/>
                <wp:wrapThrough wrapText="bothSides">
                  <wp:wrapPolygon edited="0">
                    <wp:start x="82" y="0"/>
                    <wp:lineTo x="82" y="21296"/>
                    <wp:lineTo x="21435" y="21296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8F461" w14:textId="77777777" w:rsidR="00CE5F35" w:rsidRPr="001053EA" w:rsidRDefault="00CE5F35" w:rsidP="00080C7B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1053EA">
                              <w:rPr>
                                <w:sz w:val="48"/>
                                <w:szCs w:val="48"/>
                              </w:rPr>
                              <w:t>Somali American United Council Of Arizona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pt;margin-top:396pt;width:524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7HTQADAACt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" filled="f" stroked="f">
                <v:textbox inset=",,,0">
                  <w:txbxContent>
                    <w:p w14:paraId="3E78F461" w14:textId="77777777" w:rsidR="00CE5F35" w:rsidRPr="001053EA" w:rsidRDefault="00CE5F35" w:rsidP="00080C7B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1053EA">
                        <w:rPr>
                          <w:sz w:val="48"/>
                          <w:szCs w:val="48"/>
                        </w:rPr>
                        <w:t>Somali American United Council Of Arizona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3921">
        <w:rPr>
          <w:noProof/>
        </w:rPr>
        <w:drawing>
          <wp:anchor distT="0" distB="0" distL="114300" distR="114300" simplePos="0" relativeHeight="251682816" behindDoc="0" locked="0" layoutInCell="1" allowOverlap="1" wp14:anchorId="3AE4B3B3" wp14:editId="16145A63">
            <wp:simplePos x="0" y="0"/>
            <wp:positionH relativeFrom="page">
              <wp:posOffset>495300</wp:posOffset>
            </wp:positionH>
            <wp:positionV relativeFrom="page">
              <wp:posOffset>457200</wp:posOffset>
            </wp:positionV>
            <wp:extent cx="6819900" cy="1155700"/>
            <wp:effectExtent l="0" t="0" r="12700" b="12700"/>
            <wp:wrapThrough wrapText="bothSides">
              <wp:wrapPolygon edited="0">
                <wp:start x="724" y="0"/>
                <wp:lineTo x="161" y="1899"/>
                <wp:lineTo x="0" y="3798"/>
                <wp:lineTo x="0" y="18040"/>
                <wp:lineTo x="402" y="20888"/>
                <wp:lineTo x="724" y="21363"/>
                <wp:lineTo x="20755" y="21363"/>
                <wp:lineTo x="21077" y="20888"/>
                <wp:lineTo x="21560" y="17565"/>
                <wp:lineTo x="21560" y="3798"/>
                <wp:lineTo x="21399" y="1899"/>
                <wp:lineTo x="20916" y="0"/>
                <wp:lineTo x="72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0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09040" wp14:editId="00EFCC25">
                <wp:simplePos x="0" y="0"/>
                <wp:positionH relativeFrom="page">
                  <wp:posOffset>508000</wp:posOffset>
                </wp:positionH>
                <wp:positionV relativeFrom="page">
                  <wp:posOffset>7315200</wp:posOffset>
                </wp:positionV>
                <wp:extent cx="6756400" cy="914400"/>
                <wp:effectExtent l="0" t="25400" r="0" b="508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D470" w14:textId="77777777" w:rsidR="00CE5F35" w:rsidRDefault="00CE5F35" w:rsidP="000E513A">
                            <w:pPr>
                              <w:pStyle w:val="BlockText"/>
                              <w:jc w:val="left"/>
                              <w:rPr>
                                <w:rFonts w:ascii="Apple Chancery" w:hAnsi="Apple Chancery"/>
                                <w:b/>
                                <w:bCs/>
                                <w:iCs w:val="0"/>
                                <w:color w:val="3366FF"/>
                                <w:sz w:val="26"/>
                                <w:szCs w:val="26"/>
                              </w:rPr>
                            </w:pPr>
                            <w:r w:rsidRPr="001053EA">
                              <w:rPr>
                                <w:rFonts w:ascii="Apple Chancery" w:hAnsi="Apple Chancery"/>
                                <w:b/>
                                <w:bCs/>
                                <w:iCs w:val="0"/>
                                <w:color w:val="3366FF"/>
                                <w:sz w:val="26"/>
                                <w:szCs w:val="26"/>
                              </w:rPr>
                              <w:t>Lack Of Knowledge is disease, and improving the community’s education system will certainly increase the basic conditions for any development program.</w:t>
                            </w:r>
                          </w:p>
                          <w:p w14:paraId="007A2369" w14:textId="77777777" w:rsidR="00CE5F35" w:rsidRDefault="00CE5F35" w:rsidP="000E513A">
                            <w:pPr>
                              <w:pStyle w:val="BlockText"/>
                              <w:jc w:val="left"/>
                              <w:rPr>
                                <w:rFonts w:ascii="Apple Chancery" w:hAnsi="Apple Chancery"/>
                                <w:b/>
                                <w:bCs/>
                                <w:iCs w:val="0"/>
                                <w:color w:val="3366FF"/>
                                <w:sz w:val="26"/>
                                <w:szCs w:val="26"/>
                              </w:rPr>
                            </w:pPr>
                          </w:p>
                          <w:p w14:paraId="68AD11A3" w14:textId="77777777" w:rsidR="00CE5F35" w:rsidRDefault="00CE5F35" w:rsidP="000E513A">
                            <w:pPr>
                              <w:pStyle w:val="BlockText"/>
                              <w:jc w:val="left"/>
                              <w:rPr>
                                <w:rFonts w:ascii="Apple Chancery" w:hAnsi="Apple Chancery"/>
                                <w:b/>
                                <w:bCs/>
                                <w:iCs w:val="0"/>
                                <w:color w:val="3366FF"/>
                                <w:sz w:val="26"/>
                                <w:szCs w:val="26"/>
                              </w:rPr>
                            </w:pPr>
                          </w:p>
                          <w:p w14:paraId="683D738C" w14:textId="77777777" w:rsidR="00CE5F35" w:rsidRDefault="00CE5F35" w:rsidP="000E513A">
                            <w:pPr>
                              <w:pStyle w:val="BlockText"/>
                              <w:jc w:val="left"/>
                              <w:rPr>
                                <w:rFonts w:ascii="Apple Chancery" w:hAnsi="Apple Chancery"/>
                                <w:b/>
                                <w:bCs/>
                                <w:iCs w:val="0"/>
                                <w:color w:val="3366FF"/>
                                <w:sz w:val="26"/>
                                <w:szCs w:val="26"/>
                              </w:rPr>
                            </w:pPr>
                          </w:p>
                          <w:p w14:paraId="1886A524" w14:textId="77777777" w:rsidR="00CE5F35" w:rsidRPr="001053EA" w:rsidRDefault="00CE5F35" w:rsidP="000E513A">
                            <w:pPr>
                              <w:pStyle w:val="BlockText"/>
                              <w:jc w:val="left"/>
                              <w:rPr>
                                <w:rFonts w:ascii="Apple Chancery" w:hAnsi="Apple Chancery"/>
                                <w:b/>
                                <w:bCs/>
                                <w:iCs w:val="0"/>
                                <w:color w:val="3366FF"/>
                                <w:sz w:val="26"/>
                                <w:szCs w:val="26"/>
                              </w:rPr>
                            </w:pPr>
                          </w:p>
                          <w:p w14:paraId="6FD6BD87" w14:textId="77777777" w:rsidR="00CE5F35" w:rsidRDefault="00CE5F35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pt;margin-top:8in;width:53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" mv:complextextbox="1" filled="f" stroked="f">
                <v:textbox inset=",,,0">
                  <w:txbxContent>
                    <w:p w14:paraId="5184D470" w14:textId="77777777" w:rsidR="00CE5F35" w:rsidRDefault="00CE5F35" w:rsidP="000E513A">
                      <w:pPr>
                        <w:pStyle w:val="BlockText"/>
                        <w:jc w:val="left"/>
                        <w:rPr>
                          <w:rFonts w:ascii="Apple Chancery" w:hAnsi="Apple Chancery"/>
                          <w:b/>
                          <w:bCs/>
                          <w:iCs w:val="0"/>
                          <w:color w:val="3366FF"/>
                          <w:sz w:val="26"/>
                          <w:szCs w:val="26"/>
                        </w:rPr>
                      </w:pPr>
                      <w:r w:rsidRPr="001053EA">
                        <w:rPr>
                          <w:rFonts w:ascii="Apple Chancery" w:hAnsi="Apple Chancery"/>
                          <w:b/>
                          <w:bCs/>
                          <w:iCs w:val="0"/>
                          <w:color w:val="3366FF"/>
                          <w:sz w:val="26"/>
                          <w:szCs w:val="26"/>
                        </w:rPr>
                        <w:t>Lack Of Knowledge is disease, and improving the community’s education system will certainly increase the basic conditions for any development program.</w:t>
                      </w:r>
                    </w:p>
                    <w:p w14:paraId="007A2369" w14:textId="77777777" w:rsidR="00CE5F35" w:rsidRDefault="00CE5F35" w:rsidP="000E513A">
                      <w:pPr>
                        <w:pStyle w:val="BlockText"/>
                        <w:jc w:val="left"/>
                        <w:rPr>
                          <w:rFonts w:ascii="Apple Chancery" w:hAnsi="Apple Chancery"/>
                          <w:b/>
                          <w:bCs/>
                          <w:iCs w:val="0"/>
                          <w:color w:val="3366FF"/>
                          <w:sz w:val="26"/>
                          <w:szCs w:val="26"/>
                        </w:rPr>
                      </w:pPr>
                    </w:p>
                    <w:p w14:paraId="68AD11A3" w14:textId="77777777" w:rsidR="00CE5F35" w:rsidRDefault="00CE5F35" w:rsidP="000E513A">
                      <w:pPr>
                        <w:pStyle w:val="BlockText"/>
                        <w:jc w:val="left"/>
                        <w:rPr>
                          <w:rFonts w:ascii="Apple Chancery" w:hAnsi="Apple Chancery"/>
                          <w:b/>
                          <w:bCs/>
                          <w:iCs w:val="0"/>
                          <w:color w:val="3366FF"/>
                          <w:sz w:val="26"/>
                          <w:szCs w:val="26"/>
                        </w:rPr>
                      </w:pPr>
                    </w:p>
                    <w:p w14:paraId="683D738C" w14:textId="77777777" w:rsidR="00CE5F35" w:rsidRDefault="00CE5F35" w:rsidP="000E513A">
                      <w:pPr>
                        <w:pStyle w:val="BlockText"/>
                        <w:jc w:val="left"/>
                        <w:rPr>
                          <w:rFonts w:ascii="Apple Chancery" w:hAnsi="Apple Chancery"/>
                          <w:b/>
                          <w:bCs/>
                          <w:iCs w:val="0"/>
                          <w:color w:val="3366FF"/>
                          <w:sz w:val="26"/>
                          <w:szCs w:val="26"/>
                        </w:rPr>
                      </w:pPr>
                    </w:p>
                    <w:p w14:paraId="1886A524" w14:textId="77777777" w:rsidR="00CE5F35" w:rsidRPr="001053EA" w:rsidRDefault="00CE5F35" w:rsidP="000E513A">
                      <w:pPr>
                        <w:pStyle w:val="BlockText"/>
                        <w:jc w:val="left"/>
                        <w:rPr>
                          <w:rFonts w:ascii="Apple Chancery" w:hAnsi="Apple Chancery"/>
                          <w:b/>
                          <w:bCs/>
                          <w:iCs w:val="0"/>
                          <w:color w:val="3366FF"/>
                          <w:sz w:val="26"/>
                          <w:szCs w:val="26"/>
                        </w:rPr>
                      </w:pPr>
                    </w:p>
                    <w:p w14:paraId="6FD6BD87" w14:textId="77777777" w:rsidR="00CE5F35" w:rsidRDefault="00CE5F35"/>
                  </w:txbxContent>
                </v:textbox>
                <w10:wrap anchorx="page" anchory="page"/>
              </v:shape>
            </w:pict>
          </mc:Fallback>
        </mc:AlternateContent>
      </w:r>
      <w:r w:rsidR="00CB7E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F8704" wp14:editId="62C98698">
                <wp:simplePos x="0" y="0"/>
                <wp:positionH relativeFrom="page">
                  <wp:posOffset>457200</wp:posOffset>
                </wp:positionH>
                <wp:positionV relativeFrom="page">
                  <wp:posOffset>8229600</wp:posOffset>
                </wp:positionV>
                <wp:extent cx="7023100" cy="381000"/>
                <wp:effectExtent l="0" t="0" r="0" b="0"/>
                <wp:wrapThrough wrapText="bothSides">
                  <wp:wrapPolygon edited="0">
                    <wp:start x="78" y="0"/>
                    <wp:lineTo x="78" y="20160"/>
                    <wp:lineTo x="21405" y="20160"/>
                    <wp:lineTo x="21405" y="0"/>
                    <wp:lineTo x="7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A9AB8" w14:textId="23EB54A5" w:rsidR="00CE5F35" w:rsidRPr="003F685B" w:rsidRDefault="00CE5F35" w:rsidP="003F685B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F685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Successful Literacy program will raise and provide real success for the refugee’s future in becoming empowered, self-sufficient and more active in the community. </w:t>
                            </w:r>
                            <w:r w:rsidRPr="003F685B">
                              <w:rPr>
                                <w:rFonts w:ascii="Calibri" w:hAnsi="Calibri" w:cs="Calibri"/>
                                <w:sz w:val="18"/>
                                <w:szCs w:val="18"/>
                                <w:highlight w:val="yellow"/>
                              </w:rPr>
                              <w:t>By developing a culturally appropriate and proper educational system will allow Somali refugee to eradicate ignorance.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6pt;margin-top:9in;width:55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" mv:complextextbox="1" filled="f" stroked="f">
                <v:textbox>
                  <w:txbxContent>
                    <w:p w14:paraId="60DA9AB8" w14:textId="23EB54A5" w:rsidR="00CE5F35" w:rsidRPr="003F685B" w:rsidRDefault="00CE5F35" w:rsidP="003F685B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3F685B">
                        <w:rPr>
                          <w:rFonts w:ascii="Calibri" w:hAnsi="Calibri" w:cs="Calibri"/>
                          <w:b/>
                          <w:sz w:val="18"/>
                          <w:szCs w:val="18"/>
                          <w:highlight w:val="yellow"/>
                        </w:rPr>
                        <w:t xml:space="preserve">Successful Literacy program will raise and provide real success for the refugee’s future in becoming empowered, self-sufficient and more active in the community. </w:t>
                      </w:r>
                      <w:r w:rsidRPr="003F685B">
                        <w:rPr>
                          <w:rFonts w:ascii="Calibri" w:hAnsi="Calibri" w:cs="Calibri"/>
                          <w:sz w:val="18"/>
                          <w:szCs w:val="18"/>
                          <w:highlight w:val="yellow"/>
                        </w:rPr>
                        <w:t>By developing a culturally appropriate and proper educational system will allow Somali refugee to eradicate ignorance.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1A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00B72" wp14:editId="22B7F2A6">
                <wp:simplePos x="0" y="0"/>
                <wp:positionH relativeFrom="page">
                  <wp:posOffset>4406900</wp:posOffset>
                </wp:positionH>
                <wp:positionV relativeFrom="page">
                  <wp:posOffset>6667500</wp:posOffset>
                </wp:positionV>
                <wp:extent cx="2908300" cy="647700"/>
                <wp:effectExtent l="0" t="0" r="0" b="12700"/>
                <wp:wrapThrough wrapText="bothSides">
                  <wp:wrapPolygon edited="0">
                    <wp:start x="189" y="0"/>
                    <wp:lineTo x="189" y="21176"/>
                    <wp:lineTo x="21128" y="21176"/>
                    <wp:lineTo x="21128" y="0"/>
                    <wp:lineTo x="189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C691" w14:textId="74ABCC88" w:rsidR="00CE5F35" w:rsidRDefault="00CE5F3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7555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 Mr. Ilyas (602)-710-9549.</w:t>
                            </w:r>
                          </w:p>
                          <w:p w14:paraId="16F939EA" w14:textId="13D029B7" w:rsidR="00CE5F35" w:rsidRPr="00075552" w:rsidRDefault="00CE5F3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VISTA Project</w:t>
                            </w:r>
                          </w:p>
                          <w:p w14:paraId="13833F7C" w14:textId="77777777" w:rsidR="00CE5F35" w:rsidRPr="0016168A" w:rsidRDefault="00CE5F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47pt;margin-top:525pt;width:229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" mv:complextextbox="1" filled="f" stroked="f">
                <v:textbox>
                  <w:txbxContent>
                    <w:p w14:paraId="51E7C691" w14:textId="74ABCC88" w:rsidR="00CE5F35" w:rsidRDefault="00CE5F35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075552">
                        <w:rPr>
                          <w:b/>
                          <w:color w:val="FFFFFF" w:themeColor="background1"/>
                          <w:sz w:val="24"/>
                        </w:rPr>
                        <w:t>Contact Mr. Ilyas (602)-710-9549.</w:t>
                      </w:r>
                    </w:p>
                    <w:p w14:paraId="16F939EA" w14:textId="13D029B7" w:rsidR="00CE5F35" w:rsidRPr="00075552" w:rsidRDefault="00CE5F3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VISTA Project</w:t>
                      </w:r>
                    </w:p>
                    <w:p w14:paraId="13833F7C" w14:textId="77777777" w:rsidR="00CE5F35" w:rsidRPr="0016168A" w:rsidRDefault="00CE5F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65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712AE" wp14:editId="738C26B5">
                <wp:simplePos x="0" y="0"/>
                <wp:positionH relativeFrom="page">
                  <wp:posOffset>4102100</wp:posOffset>
                </wp:positionH>
                <wp:positionV relativeFrom="page">
                  <wp:posOffset>6318250</wp:posOffset>
                </wp:positionV>
                <wp:extent cx="3213100" cy="450850"/>
                <wp:effectExtent l="0" t="0" r="0" b="6350"/>
                <wp:wrapThrough wrapText="bothSides">
                  <wp:wrapPolygon edited="0">
                    <wp:start x="171" y="0"/>
                    <wp:lineTo x="171" y="20687"/>
                    <wp:lineTo x="21173" y="20687"/>
                    <wp:lineTo x="21173" y="0"/>
                    <wp:lineTo x="17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A1C0B" w14:textId="77777777" w:rsidR="00CE5F35" w:rsidRPr="0016168A" w:rsidRDefault="00CE5F35">
                            <w:pPr>
                              <w:rPr>
                                <w:rFonts w:ascii="Apple Chancery" w:hAnsi="Apple Chancery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168A">
                              <w:rPr>
                                <w:rFonts w:ascii="Apple Chancery" w:hAnsi="Apple Chancery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WWW.Somaliunitedcouncil.org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23pt;margin-top:497.5pt;width:253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IeQdQCAAAf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" mv:complextextbox="1" filled="f" stroked="f">
                <v:textbox>
                  <w:txbxContent>
                    <w:p w14:paraId="79BA1C0B" w14:textId="77777777" w:rsidR="00CE5F35" w:rsidRPr="0016168A" w:rsidRDefault="00CE5F35">
                      <w:pPr>
                        <w:rPr>
                          <w:rFonts w:ascii="Apple Chancery" w:hAnsi="Apple Chancery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168A">
                        <w:rPr>
                          <w:rFonts w:ascii="Apple Chancery" w:hAnsi="Apple Chancery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WWW.Somaliunitedcouncil.org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48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D8FAD" wp14:editId="3D5DAA07">
                <wp:simplePos x="0" y="0"/>
                <wp:positionH relativeFrom="page">
                  <wp:posOffset>660400</wp:posOffset>
                </wp:positionH>
                <wp:positionV relativeFrom="page">
                  <wp:posOffset>8514080</wp:posOffset>
                </wp:positionV>
                <wp:extent cx="6654800" cy="947420"/>
                <wp:effectExtent l="0" t="0" r="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A542" w14:textId="77777777" w:rsidR="00CE5F35" w:rsidRPr="001053EA" w:rsidRDefault="00CE5F35" w:rsidP="00914823">
                            <w:pPr>
                              <w:pStyle w:val="Heading1"/>
                              <w:spacing w:line="240" w:lineRule="auto"/>
                              <w:rPr>
                                <w:rFonts w:ascii="Apple Chancery" w:hAnsi="Apple Chancery"/>
                                <w:b/>
                                <w:color w:val="3366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53EA">
                              <w:rPr>
                                <w:rFonts w:ascii="Apple Chancery" w:hAnsi="Apple Chancery"/>
                                <w:b/>
                                <w:color w:val="3366F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 Believe in Success and optimal path results, where dedication, mutual respect and accountability safeguard everyone.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2pt;margin-top:670.4pt;width:524pt;height:74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" filled="f" stroked="f">
                <v:textbox inset="0,0,0,0">
                  <w:txbxContent>
                    <w:p w14:paraId="76A0A542" w14:textId="77777777" w:rsidR="00CE5F35" w:rsidRPr="001053EA" w:rsidRDefault="00CE5F35" w:rsidP="00914823">
                      <w:pPr>
                        <w:pStyle w:val="Heading1"/>
                        <w:spacing w:line="240" w:lineRule="auto"/>
                        <w:rPr>
                          <w:rFonts w:ascii="Apple Chancery" w:hAnsi="Apple Chancery"/>
                          <w:b/>
                          <w:color w:val="3366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53EA">
                        <w:rPr>
                          <w:rFonts w:ascii="Apple Chancery" w:hAnsi="Apple Chancery"/>
                          <w:b/>
                          <w:color w:val="3366F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 Believe in Success and optimal path results, where dedication, mutual respect and accountability safeguard everyone.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8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0A1A3" wp14:editId="2955D4EA">
                <wp:simplePos x="0" y="0"/>
                <wp:positionH relativeFrom="page">
                  <wp:posOffset>457200</wp:posOffset>
                </wp:positionH>
                <wp:positionV relativeFrom="page">
                  <wp:posOffset>7708900</wp:posOffset>
                </wp:positionV>
                <wp:extent cx="6616700" cy="444500"/>
                <wp:effectExtent l="0" t="0" r="0" b="12700"/>
                <wp:wrapThrough wrapText="bothSides">
                  <wp:wrapPolygon edited="0">
                    <wp:start x="83" y="0"/>
                    <wp:lineTo x="83" y="20983"/>
                    <wp:lineTo x="21393" y="20983"/>
                    <wp:lineTo x="21393" y="0"/>
                    <wp:lineTo x="8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DE71" w14:textId="77777777" w:rsidR="00CE5F35" w:rsidRPr="001053EA" w:rsidRDefault="00CE5F35" w:rsidP="006A111E">
                            <w:pPr>
                              <w:pStyle w:val="Heading2"/>
                              <w:rPr>
                                <w:rFonts w:ascii="Apple Chancery" w:hAnsi="Apple Chancery"/>
                                <w:b/>
                                <w:color w:val="8E1621" w:themeColor="accent1" w:themeShade="BF"/>
                                <w:sz w:val="36"/>
                                <w:szCs w:val="36"/>
                              </w:rPr>
                            </w:pPr>
                            <w:r w:rsidRPr="001053EA">
                              <w:rPr>
                                <w:rFonts w:ascii="Apple Chancery" w:hAnsi="Apple Chancery"/>
                                <w:b/>
                                <w:color w:val="8E1621" w:themeColor="accent1" w:themeShade="BF"/>
                                <w:sz w:val="36"/>
                                <w:szCs w:val="36"/>
                              </w:rPr>
                              <w:t>Education is the key for a real life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6pt;margin-top:607pt;width:521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eKAA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" filled="f" stroked="f">
                <v:textbox inset=",,,0">
                  <w:txbxContent>
                    <w:p w14:paraId="3093DE71" w14:textId="77777777" w:rsidR="00CE5F35" w:rsidRPr="001053EA" w:rsidRDefault="00CE5F35" w:rsidP="006A111E">
                      <w:pPr>
                        <w:pStyle w:val="Heading2"/>
                        <w:rPr>
                          <w:rFonts w:ascii="Apple Chancery" w:hAnsi="Apple Chancery"/>
                          <w:b/>
                          <w:color w:val="8E1621" w:themeColor="accent1" w:themeShade="BF"/>
                          <w:sz w:val="36"/>
                          <w:szCs w:val="36"/>
                        </w:rPr>
                      </w:pPr>
                      <w:r w:rsidRPr="001053EA">
                        <w:rPr>
                          <w:rFonts w:ascii="Apple Chancery" w:hAnsi="Apple Chancery"/>
                          <w:b/>
                          <w:color w:val="8E1621" w:themeColor="accent1" w:themeShade="BF"/>
                          <w:sz w:val="36"/>
                          <w:szCs w:val="36"/>
                        </w:rPr>
                        <w:t>Education is the key for a real life success.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4823">
        <w:rPr>
          <w:noProof/>
        </w:rPr>
        <w:drawing>
          <wp:anchor distT="0" distB="0" distL="114300" distR="114300" simplePos="0" relativeHeight="251685888" behindDoc="0" locked="0" layoutInCell="1" allowOverlap="1" wp14:anchorId="5CD5E1A8" wp14:editId="106BB0DC">
            <wp:simplePos x="0" y="0"/>
            <wp:positionH relativeFrom="page">
              <wp:posOffset>457200</wp:posOffset>
            </wp:positionH>
            <wp:positionV relativeFrom="page">
              <wp:posOffset>6134100</wp:posOffset>
            </wp:positionV>
            <wp:extent cx="3733800" cy="1181100"/>
            <wp:effectExtent l="0" t="0" r="0" b="12700"/>
            <wp:wrapThrough wrapText="bothSides">
              <wp:wrapPolygon edited="0">
                <wp:start x="0" y="0"/>
                <wp:lineTo x="0" y="21368"/>
                <wp:lineTo x="21453" y="21368"/>
                <wp:lineTo x="2145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50BC2" wp14:editId="1CC0FBE1">
                <wp:simplePos x="0" y="0"/>
                <wp:positionH relativeFrom="page">
                  <wp:posOffset>4533900</wp:posOffset>
                </wp:positionH>
                <wp:positionV relativeFrom="page">
                  <wp:posOffset>9118600</wp:posOffset>
                </wp:positionV>
                <wp:extent cx="2781300" cy="596900"/>
                <wp:effectExtent l="0" t="0" r="0" b="12700"/>
                <wp:wrapThrough wrapText="bothSides">
                  <wp:wrapPolygon edited="0">
                    <wp:start x="197" y="0"/>
                    <wp:lineTo x="197" y="21140"/>
                    <wp:lineTo x="21107" y="21140"/>
                    <wp:lineTo x="21107" y="0"/>
                    <wp:lineTo x="197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6BB6A" w14:textId="77777777" w:rsidR="00CE5F35" w:rsidRPr="0016168A" w:rsidRDefault="00CE5F35" w:rsidP="00717C6F">
                            <w:pPr>
                              <w:pStyle w:val="ContactDetails"/>
                              <w:jc w:val="right"/>
                              <w:rPr>
                                <w:sz w:val="24"/>
                              </w:rPr>
                            </w:pPr>
                            <w:r w:rsidRPr="0016168A">
                              <w:rPr>
                                <w:rFonts w:ascii="Arial" w:hAnsi="Arial" w:cs="Arial"/>
                                <w:sz w:val="24"/>
                              </w:rPr>
                              <w:t>Phone: (602) 522-2100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57pt;margin-top:718pt;width:219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Rjmv0CAACu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" filled="f" stroked="f">
                <v:textbox inset=",0,,0">
                  <w:txbxContent>
                    <w:p w14:paraId="50F6BB6A" w14:textId="77777777" w:rsidR="00CE5F35" w:rsidRPr="0016168A" w:rsidRDefault="00CE5F35" w:rsidP="00717C6F">
                      <w:pPr>
                        <w:pStyle w:val="ContactDetails"/>
                        <w:jc w:val="right"/>
                        <w:rPr>
                          <w:sz w:val="24"/>
                        </w:rPr>
                      </w:pPr>
                      <w:r w:rsidRPr="0016168A">
                        <w:rPr>
                          <w:rFonts w:ascii="Arial" w:hAnsi="Arial" w:cs="Arial"/>
                          <w:sz w:val="24"/>
                        </w:rPr>
                        <w:t>Phone: (602) 522-2100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51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B9785" wp14:editId="3040864F">
                <wp:simplePos x="0" y="0"/>
                <wp:positionH relativeFrom="page">
                  <wp:posOffset>495300</wp:posOffset>
                </wp:positionH>
                <wp:positionV relativeFrom="page">
                  <wp:posOffset>9278620</wp:posOffset>
                </wp:positionV>
                <wp:extent cx="4127500" cy="304800"/>
                <wp:effectExtent l="0" t="0" r="0" b="0"/>
                <wp:wrapThrough wrapText="bothSides">
                  <wp:wrapPolygon edited="0">
                    <wp:start x="133" y="0"/>
                    <wp:lineTo x="133" y="19800"/>
                    <wp:lineTo x="21268" y="19800"/>
                    <wp:lineTo x="21268" y="0"/>
                    <wp:lineTo x="13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B3FC2" w14:textId="5FB81E18" w:rsidR="00CE5F35" w:rsidRPr="009E5445" w:rsidRDefault="00CE5F35" w:rsidP="000E51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9E54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2"/>
                              </w:rPr>
                              <w:t>2425 E. Thomas Road, Suite 10,11 &amp;12 Phoenix, AZ 85016</w:t>
                            </w:r>
                          </w:p>
                          <w:p w14:paraId="3129F4A2" w14:textId="77777777" w:rsidR="00CE5F35" w:rsidRDefault="00CE5F35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9pt;margin-top:730.6pt;width:3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" filled="f" stroked="f">
                <v:textbox inset=",0,,0">
                  <w:txbxContent>
                    <w:p w14:paraId="77DB3FC2" w14:textId="5FB81E18" w:rsidR="00CE5F35" w:rsidRPr="009E5445" w:rsidRDefault="00CE5F35" w:rsidP="000E51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2"/>
                        </w:rPr>
                      </w:pPr>
                      <w:r w:rsidRPr="009E5445">
                        <w:rPr>
                          <w:rFonts w:ascii="Arial" w:hAnsi="Arial" w:cs="Arial"/>
                          <w:b/>
                          <w:color w:val="FFFFFF" w:themeColor="background1"/>
                          <w:szCs w:val="22"/>
                        </w:rPr>
                        <w:t>2425 E. Thomas Road, Suite 10,11 &amp;12 Phoenix, AZ 85016</w:t>
                      </w:r>
                    </w:p>
                    <w:p w14:paraId="3129F4A2" w14:textId="77777777" w:rsidR="00CE5F35" w:rsidRDefault="00CE5F35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D58FF" wp14:editId="1BFBEF61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0D51" wp14:editId="47DAB54A">
                <wp:simplePos x="0" y="0"/>
                <wp:positionH relativeFrom="page">
                  <wp:posOffset>4013200</wp:posOffset>
                </wp:positionH>
                <wp:positionV relativeFrom="page">
                  <wp:posOffset>9309100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D4238" w14:textId="77777777" w:rsidR="00CE5F35" w:rsidRDefault="00CE5F35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316pt;margin-top:733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" filled="f" stroked="f">
                <v:textbox inset=",0,,0">
                  <w:txbxContent>
                    <w:p w14:paraId="37BD4238" w14:textId="77777777" w:rsidR="00CE5F35" w:rsidRDefault="00CE5F35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9C20F" wp14:editId="70467BAF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3D84A" wp14:editId="3D8D887E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235"/>
    <w:multiLevelType w:val="hybridMultilevel"/>
    <w:tmpl w:val="6250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32F5"/>
    <w:multiLevelType w:val="hybridMultilevel"/>
    <w:tmpl w:val="D37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09D5"/>
    <w:multiLevelType w:val="hybridMultilevel"/>
    <w:tmpl w:val="DD56C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595E"/>
    <w:multiLevelType w:val="hybridMultilevel"/>
    <w:tmpl w:val="793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150D"/>
    <w:multiLevelType w:val="hybridMultilevel"/>
    <w:tmpl w:val="F5D8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27F3"/>
    <w:multiLevelType w:val="hybridMultilevel"/>
    <w:tmpl w:val="9CC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E513A"/>
    <w:rsid w:val="00007431"/>
    <w:rsid w:val="00021228"/>
    <w:rsid w:val="0002615A"/>
    <w:rsid w:val="00031F09"/>
    <w:rsid w:val="00075552"/>
    <w:rsid w:val="00080C7B"/>
    <w:rsid w:val="000C429F"/>
    <w:rsid w:val="000E513A"/>
    <w:rsid w:val="001053EA"/>
    <w:rsid w:val="0011455B"/>
    <w:rsid w:val="0016168A"/>
    <w:rsid w:val="001B09CF"/>
    <w:rsid w:val="001B52BE"/>
    <w:rsid w:val="00203921"/>
    <w:rsid w:val="00207081"/>
    <w:rsid w:val="0023212C"/>
    <w:rsid w:val="002F6ED3"/>
    <w:rsid w:val="0030531F"/>
    <w:rsid w:val="00312776"/>
    <w:rsid w:val="0038421C"/>
    <w:rsid w:val="003B3441"/>
    <w:rsid w:val="003E495D"/>
    <w:rsid w:val="003F685B"/>
    <w:rsid w:val="004245FE"/>
    <w:rsid w:val="00463F2C"/>
    <w:rsid w:val="00492760"/>
    <w:rsid w:val="004973E3"/>
    <w:rsid w:val="004A6582"/>
    <w:rsid w:val="004D7FB5"/>
    <w:rsid w:val="00542FAF"/>
    <w:rsid w:val="00571792"/>
    <w:rsid w:val="00572CC3"/>
    <w:rsid w:val="00591F5E"/>
    <w:rsid w:val="005D6457"/>
    <w:rsid w:val="00643556"/>
    <w:rsid w:val="0065585D"/>
    <w:rsid w:val="00696B80"/>
    <w:rsid w:val="006A111E"/>
    <w:rsid w:val="006B4367"/>
    <w:rsid w:val="006E39AE"/>
    <w:rsid w:val="007160B4"/>
    <w:rsid w:val="00717C6F"/>
    <w:rsid w:val="00816385"/>
    <w:rsid w:val="00875798"/>
    <w:rsid w:val="0088350B"/>
    <w:rsid w:val="008A05AB"/>
    <w:rsid w:val="008F489A"/>
    <w:rsid w:val="00910350"/>
    <w:rsid w:val="00914823"/>
    <w:rsid w:val="009570B6"/>
    <w:rsid w:val="00965D9A"/>
    <w:rsid w:val="00983FF6"/>
    <w:rsid w:val="009D17C2"/>
    <w:rsid w:val="009E3BBD"/>
    <w:rsid w:val="009E5445"/>
    <w:rsid w:val="00A23650"/>
    <w:rsid w:val="00A51857"/>
    <w:rsid w:val="00AC0420"/>
    <w:rsid w:val="00AF46AF"/>
    <w:rsid w:val="00B0021D"/>
    <w:rsid w:val="00B62E65"/>
    <w:rsid w:val="00B64515"/>
    <w:rsid w:val="00BA3340"/>
    <w:rsid w:val="00BB0EE4"/>
    <w:rsid w:val="00BD33F9"/>
    <w:rsid w:val="00BD34F5"/>
    <w:rsid w:val="00C269DA"/>
    <w:rsid w:val="00C440BE"/>
    <w:rsid w:val="00C571BC"/>
    <w:rsid w:val="00C814CD"/>
    <w:rsid w:val="00CB0345"/>
    <w:rsid w:val="00CB4F35"/>
    <w:rsid w:val="00CB7EFF"/>
    <w:rsid w:val="00CE5F35"/>
    <w:rsid w:val="00D036AE"/>
    <w:rsid w:val="00D278C6"/>
    <w:rsid w:val="00D34EA4"/>
    <w:rsid w:val="00D573BE"/>
    <w:rsid w:val="00D61452"/>
    <w:rsid w:val="00DD1DD5"/>
    <w:rsid w:val="00DE5458"/>
    <w:rsid w:val="00E2341A"/>
    <w:rsid w:val="00E9776E"/>
    <w:rsid w:val="00ED1AE8"/>
    <w:rsid w:val="00F00A6E"/>
    <w:rsid w:val="00F37D7A"/>
    <w:rsid w:val="00F472EE"/>
    <w:rsid w:val="00F50D8F"/>
    <w:rsid w:val="00F93E55"/>
    <w:rsid w:val="00FC29B5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66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4A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4A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55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Ali</dc:creator>
  <cp:keywords/>
  <dc:description/>
  <cp:lastModifiedBy>ali ali</cp:lastModifiedBy>
  <cp:revision>28</cp:revision>
  <cp:lastPrinted>2013-02-13T08:14:00Z</cp:lastPrinted>
  <dcterms:created xsi:type="dcterms:W3CDTF">2013-02-11T14:16:00Z</dcterms:created>
  <dcterms:modified xsi:type="dcterms:W3CDTF">2013-03-24T04:33:00Z</dcterms:modified>
  <cp:category/>
</cp:coreProperties>
</file>