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29" w:rsidRDefault="00B05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7"/>
      </w:tblGrid>
      <w:tr w:rsidR="00D45237" w:rsidRPr="00970392">
        <w:tblPrEx>
          <w:tblCellMar>
            <w:top w:w="0" w:type="dxa"/>
            <w:bottom w:w="0" w:type="dxa"/>
          </w:tblCellMar>
        </w:tblPrEx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D45237" w:rsidRPr="00970392" w:rsidRDefault="00D45237" w:rsidP="00970392">
            <w:pPr>
              <w:pStyle w:val="berschrift2"/>
              <w:spacing w:after="240"/>
              <w:rPr>
                <w:rFonts w:ascii="Tahoma" w:hAnsi="Tahoma" w:cs="Tahoma"/>
                <w:b w:val="0"/>
                <w:sz w:val="40"/>
                <w:szCs w:val="40"/>
              </w:rPr>
            </w:pPr>
            <w:r w:rsidRPr="00970392">
              <w:rPr>
                <w:rFonts w:ascii="Tahoma" w:hAnsi="Tahoma" w:cs="Tahoma"/>
                <w:sz w:val="40"/>
                <w:szCs w:val="40"/>
              </w:rPr>
              <w:t>Auftrag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45237" w:rsidRPr="00970392" w:rsidRDefault="00D45237" w:rsidP="00970392">
            <w:pPr>
              <w:pStyle w:val="berschrift2"/>
              <w:spacing w:after="240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D45237" w:rsidRPr="00B05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237" w:rsidRPr="00B05629" w:rsidRDefault="00D45237">
            <w:pPr>
              <w:pStyle w:val="berschrift2"/>
              <w:rPr>
                <w:rFonts w:ascii="Tahoma" w:hAnsi="Tahoma" w:cs="Tahoma"/>
                <w:sz w:val="28"/>
              </w:rPr>
            </w:pPr>
            <w:r w:rsidRPr="00B05629">
              <w:rPr>
                <w:rFonts w:ascii="Tahoma" w:hAnsi="Tahoma" w:cs="Tahoma"/>
                <w:sz w:val="28"/>
              </w:rPr>
              <w:t xml:space="preserve">Telefax: </w:t>
            </w:r>
            <w:r w:rsidR="00B05629">
              <w:rPr>
                <w:rFonts w:ascii="Tahoma" w:hAnsi="Tahoma" w:cs="Tahoma"/>
                <w:sz w:val="28"/>
              </w:rPr>
              <w:t>030</w:t>
            </w:r>
            <w:r w:rsidR="00ED0978" w:rsidRPr="00B05629">
              <w:rPr>
                <w:rFonts w:ascii="Tahoma" w:hAnsi="Tahoma" w:cs="Tahoma"/>
                <w:sz w:val="28"/>
              </w:rPr>
              <w:t>/</w:t>
            </w:r>
            <w:r w:rsidR="00B05629">
              <w:rPr>
                <w:rFonts w:ascii="Tahoma" w:hAnsi="Tahoma" w:cs="Tahoma"/>
                <w:sz w:val="28"/>
              </w:rPr>
              <w:t>7001 4</w:t>
            </w:r>
            <w:bookmarkStart w:id="0" w:name="_GoBack"/>
            <w:bookmarkEnd w:id="0"/>
            <w:r w:rsidR="00B05629">
              <w:rPr>
                <w:rFonts w:ascii="Tahoma" w:hAnsi="Tahoma" w:cs="Tahoma"/>
                <w:sz w:val="28"/>
              </w:rPr>
              <w:t>30 085</w:t>
            </w:r>
            <w:r w:rsidR="00DA5D0B" w:rsidRPr="00B05629">
              <w:rPr>
                <w:rFonts w:ascii="Tahoma" w:hAnsi="Tahoma" w:cs="Tahoma"/>
                <w:sz w:val="28"/>
              </w:rPr>
              <w:t xml:space="preserve">, </w:t>
            </w:r>
            <w:r w:rsidR="00B05629" w:rsidRPr="00B05629">
              <w:rPr>
                <w:rFonts w:ascii="Tahoma" w:hAnsi="Tahoma" w:cs="Tahoma"/>
                <w:sz w:val="28"/>
              </w:rPr>
              <w:t>M</w:t>
            </w:r>
            <w:r w:rsidR="00DA5D0B" w:rsidRPr="00B05629">
              <w:rPr>
                <w:rFonts w:ascii="Tahoma" w:hAnsi="Tahoma" w:cs="Tahoma"/>
                <w:sz w:val="28"/>
              </w:rPr>
              <w:t xml:space="preserve">ail: </w:t>
            </w:r>
            <w:hyperlink r:id="rId6" w:history="1">
              <w:r w:rsidR="00B05629" w:rsidRPr="00B05629">
                <w:rPr>
                  <w:rStyle w:val="Hyperlink"/>
                  <w:rFonts w:ascii="Tahoma" w:hAnsi="Tahoma" w:cs="Tahoma"/>
                  <w:sz w:val="28"/>
                  <w:szCs w:val="28"/>
                </w:rPr>
                <w:t>info@cstsb.de</w:t>
              </w:r>
            </w:hyperlink>
            <w:r w:rsidR="00DA5D0B" w:rsidRPr="00B05629">
              <w:rPr>
                <w:rFonts w:ascii="Tahoma" w:hAnsi="Tahoma" w:cs="Tahoma"/>
                <w:sz w:val="28"/>
              </w:rPr>
              <w:t xml:space="preserve"> </w:t>
            </w:r>
          </w:p>
        </w:tc>
      </w:tr>
    </w:tbl>
    <w:p w:rsidR="00D45237" w:rsidRDefault="00D45237">
      <w:pPr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81"/>
        <w:gridCol w:w="945"/>
        <w:gridCol w:w="426"/>
        <w:gridCol w:w="425"/>
        <w:gridCol w:w="567"/>
        <w:gridCol w:w="709"/>
        <w:gridCol w:w="283"/>
        <w:gridCol w:w="425"/>
        <w:gridCol w:w="426"/>
        <w:gridCol w:w="283"/>
        <w:gridCol w:w="284"/>
        <w:gridCol w:w="1417"/>
      </w:tblGrid>
      <w:tr w:rsidR="00D4523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465" w:type="dxa"/>
            <w:gridSpan w:val="4"/>
            <w:vMerge w:val="restart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Auftraggeber (VU) Anschrift (Stempel):</w:t>
            </w:r>
          </w:p>
        </w:tc>
        <w:tc>
          <w:tcPr>
            <w:tcW w:w="1701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Sachbearbeiter:</w:t>
            </w:r>
          </w:p>
        </w:tc>
        <w:tc>
          <w:tcPr>
            <w:tcW w:w="3118" w:type="dxa"/>
            <w:gridSpan w:val="6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465" w:type="dxa"/>
            <w:gridSpan w:val="4"/>
            <w:vMerge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Telefon/Fax:</w:t>
            </w:r>
          </w:p>
        </w:tc>
        <w:tc>
          <w:tcPr>
            <w:tcW w:w="3118" w:type="dxa"/>
            <w:gridSpan w:val="6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465" w:type="dxa"/>
            <w:gridSpan w:val="4"/>
            <w:vMerge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tc>
          <w:tcPr>
            <w:tcW w:w="3118" w:type="dxa"/>
            <w:gridSpan w:val="6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Schadennummer:</w:t>
            </w:r>
          </w:p>
        </w:tc>
        <w:tc>
          <w:tcPr>
            <w:tcW w:w="4253" w:type="dxa"/>
            <w:gridSpan w:val="6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Schadentag:</w:t>
            </w:r>
          </w:p>
        </w:tc>
        <w:tc>
          <w:tcPr>
            <w:tcW w:w="1701" w:type="dxa"/>
            <w:gridSpan w:val="2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Schadenort:</w:t>
            </w:r>
          </w:p>
        </w:tc>
        <w:tc>
          <w:tcPr>
            <w:tcW w:w="7371" w:type="dxa"/>
            <w:gridSpan w:val="12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7026C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7026C9" w:rsidRDefault="007026C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Schadenart:</w:t>
            </w:r>
          </w:p>
        </w:tc>
        <w:tc>
          <w:tcPr>
            <w:tcW w:w="7371" w:type="dxa"/>
            <w:gridSpan w:val="12"/>
            <w:vAlign w:val="center"/>
          </w:tcPr>
          <w:p w:rsidR="007026C9" w:rsidRPr="007026C9" w:rsidRDefault="007026C9">
            <w:pPr>
              <w:rPr>
                <w:b/>
                <w:sz w:val="22"/>
              </w:rPr>
            </w:pPr>
            <w:r w:rsidRPr="007026C9">
              <w:rPr>
                <w:b/>
                <w:sz w:val="22"/>
              </w:rPr>
              <w:t xml:space="preserve">(F/LW/ED/ST/H): </w:t>
            </w: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Besichtigungsort:</w:t>
            </w:r>
          </w:p>
        </w:tc>
        <w:tc>
          <w:tcPr>
            <w:tcW w:w="7371" w:type="dxa"/>
            <w:gridSpan w:val="12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>wie oben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>
              <w:rPr>
                <w:sz w:val="22"/>
              </w:rPr>
              <w:t>anderer Ort:</w:t>
            </w:r>
            <w:r>
              <w:rPr>
                <w:sz w:val="18"/>
              </w:rPr>
              <w:t xml:space="preserve"> </w:t>
            </w: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VN Name:</w:t>
            </w:r>
          </w:p>
        </w:tc>
        <w:tc>
          <w:tcPr>
            <w:tcW w:w="2126" w:type="dxa"/>
            <w:gridSpan w:val="2"/>
            <w:vAlign w:val="center"/>
          </w:tcPr>
          <w:p w:rsidR="00D45237" w:rsidRDefault="00D4523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237" w:rsidRDefault="00D45237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Tel:</w:t>
            </w:r>
          </w:p>
        </w:tc>
        <w:tc>
          <w:tcPr>
            <w:tcW w:w="1559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  <w:lang w:val="en-GB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5237" w:rsidRDefault="00595CEB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Mail</w:t>
            </w:r>
            <w:r w:rsidR="00D45237">
              <w:rPr>
                <w:b/>
                <w:sz w:val="22"/>
                <w:lang w:val="en-GB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  <w:lang w:val="en-GB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VN Adresse:</w:t>
            </w:r>
          </w:p>
        </w:tc>
        <w:tc>
          <w:tcPr>
            <w:tcW w:w="7371" w:type="dxa"/>
            <w:gridSpan w:val="12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Bedingungswerk:</w:t>
            </w:r>
          </w:p>
        </w:tc>
        <w:tc>
          <w:tcPr>
            <w:tcW w:w="1181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Versicherungssumme:</w:t>
            </w:r>
          </w:p>
        </w:tc>
        <w:tc>
          <w:tcPr>
            <w:tcW w:w="1417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Reserve:</w:t>
            </w:r>
          </w:p>
        </w:tc>
        <w:tc>
          <w:tcPr>
            <w:tcW w:w="1417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13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Deckung:</w:t>
            </w:r>
          </w:p>
        </w:tc>
        <w:tc>
          <w:tcPr>
            <w:tcW w:w="1181" w:type="dxa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2"/>
              </w:rPr>
              <w:t xml:space="preserve"> besteht</w:t>
            </w:r>
          </w:p>
        </w:tc>
        <w:tc>
          <w:tcPr>
            <w:tcW w:w="6190" w:type="dxa"/>
            <w:gridSpan w:val="11"/>
            <w:vAlign w:val="center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2"/>
              </w:rPr>
              <w:t xml:space="preserve"> besteht nicht / noch ungeklärt</w:t>
            </w:r>
          </w:p>
        </w:tc>
      </w:tr>
      <w:tr w:rsidR="001602BA" w:rsidTr="00E3034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84" w:type="dxa"/>
            <w:gridSpan w:val="13"/>
            <w:vAlign w:val="center"/>
          </w:tcPr>
          <w:p w:rsidR="001602BA" w:rsidRPr="001602BA" w:rsidRDefault="001602BA" w:rsidP="001602BA">
            <w:pPr>
              <w:spacing w:before="120" w:after="120"/>
              <w:jc w:val="center"/>
              <w:rPr>
                <w:b/>
                <w:sz w:val="24"/>
              </w:rPr>
            </w:pPr>
            <w:r w:rsidRPr="001602BA">
              <w:rPr>
                <w:b/>
                <w:sz w:val="24"/>
              </w:rPr>
              <w:t>Bitte übersenden Sie möglichst den Versicherungsschein, die Vertragsbedingungen und die Deklaration zum Vertrag.</w:t>
            </w:r>
          </w:p>
        </w:tc>
      </w:tr>
    </w:tbl>
    <w:p w:rsidR="00D45237" w:rsidRDefault="00D45237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5237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Kurze Schilderung des Schadenhergangs (ggf. bitte separates Blatt benutzen):</w:t>
            </w: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Besondere Informationen (z.B. Vertrag/VN/Deckung/Agentur):</w:t>
            </w: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</w:tc>
      </w:tr>
      <w:tr w:rsidR="00D45237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D45237" w:rsidRDefault="00D452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Was soll ermittelt werden?</w:t>
            </w: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  <w:p w:rsidR="00D45237" w:rsidRDefault="00D45237">
            <w:pPr>
              <w:rPr>
                <w:b/>
                <w:sz w:val="22"/>
              </w:rPr>
            </w:pPr>
          </w:p>
        </w:tc>
      </w:tr>
      <w:tr w:rsidR="00970392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970392" w:rsidRPr="00970392" w:rsidRDefault="00970392" w:rsidP="00970392">
            <w:pPr>
              <w:rPr>
                <w:b/>
                <w:sz w:val="22"/>
              </w:rPr>
            </w:pPr>
            <w:r w:rsidRPr="00970392">
              <w:rPr>
                <w:b/>
                <w:sz w:val="22"/>
              </w:rPr>
              <w:t>Interne Vermerke:</w:t>
            </w:r>
          </w:p>
          <w:p w:rsidR="00970392" w:rsidRDefault="00970392" w:rsidP="00970392">
            <w:pPr>
              <w:rPr>
                <w:b/>
                <w:sz w:val="22"/>
              </w:rPr>
            </w:pPr>
          </w:p>
          <w:p w:rsidR="00970392" w:rsidRDefault="00970392" w:rsidP="00970392">
            <w:pPr>
              <w:rPr>
                <w:b/>
                <w:sz w:val="22"/>
              </w:rPr>
            </w:pPr>
          </w:p>
          <w:p w:rsidR="00970392" w:rsidRDefault="00970392" w:rsidP="00970392">
            <w:pPr>
              <w:rPr>
                <w:b/>
                <w:sz w:val="22"/>
              </w:rPr>
            </w:pPr>
          </w:p>
          <w:p w:rsidR="00970392" w:rsidRPr="00970392" w:rsidRDefault="00970392" w:rsidP="00970392">
            <w:pPr>
              <w:rPr>
                <w:b/>
                <w:sz w:val="22"/>
              </w:rPr>
            </w:pPr>
          </w:p>
          <w:p w:rsidR="00970392" w:rsidRDefault="00970392">
            <w:pPr>
              <w:rPr>
                <w:b/>
                <w:sz w:val="22"/>
              </w:rPr>
            </w:pPr>
          </w:p>
        </w:tc>
      </w:tr>
    </w:tbl>
    <w:p w:rsidR="00595CEB" w:rsidRDefault="00595CEB">
      <w:pPr>
        <w:rPr>
          <w:b/>
          <w:sz w:val="24"/>
        </w:rPr>
      </w:pPr>
    </w:p>
    <w:sectPr w:rsidR="00595CEB">
      <w:headerReference w:type="default" r:id="rId7"/>
      <w:pgSz w:w="11906" w:h="16838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2D" w:rsidRDefault="00C74E2D" w:rsidP="00B05629">
      <w:r>
        <w:separator/>
      </w:r>
    </w:p>
  </w:endnote>
  <w:endnote w:type="continuationSeparator" w:id="0">
    <w:p w:rsidR="00C74E2D" w:rsidRDefault="00C74E2D" w:rsidP="00B0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2D" w:rsidRDefault="00C74E2D" w:rsidP="00B05629">
      <w:r>
        <w:separator/>
      </w:r>
    </w:p>
  </w:footnote>
  <w:footnote w:type="continuationSeparator" w:id="0">
    <w:p w:rsidR="00C74E2D" w:rsidRDefault="00C74E2D" w:rsidP="00B0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29" w:rsidRDefault="001602BA" w:rsidP="00B05629">
    <w:pPr>
      <w:pStyle w:val="Kopfzeile"/>
    </w:pPr>
    <w:r>
      <w:rPr>
        <w:rFonts w:eastAsia="Batang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3945890</wp:posOffset>
              </wp:positionH>
              <wp:positionV relativeFrom="paragraph">
                <wp:posOffset>-226695</wp:posOffset>
              </wp:positionV>
              <wp:extent cx="2605405" cy="1327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132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629" w:rsidRDefault="00B05629" w:rsidP="00B05629"/>
                        <w:p w:rsidR="00B05629" w:rsidRDefault="00B05629" w:rsidP="00B05629"/>
                        <w:p w:rsidR="00B05629" w:rsidRPr="003C56F7" w:rsidRDefault="00B05629" w:rsidP="00B05629">
                          <w:pPr>
                            <w:spacing w:after="60"/>
                            <w:rPr>
                              <w:rFonts w:ascii="Tahoma" w:hAnsi="Tahoma" w:cs="Tahoma"/>
                            </w:rPr>
                          </w:pPr>
                          <w:r w:rsidRPr="003C56F7">
                            <w:rPr>
                              <w:rFonts w:ascii="Tahoma" w:hAnsi="Tahoma" w:cs="Tahoma"/>
                            </w:rPr>
                            <w:t>Sachverständigenbüro Robby Berndt</w:t>
                          </w:r>
                        </w:p>
                        <w:p w:rsidR="00B05629" w:rsidRPr="008713AD" w:rsidRDefault="00B05629" w:rsidP="00B05629">
                          <w:pPr>
                            <w:spacing w:after="60"/>
                            <w:rPr>
                              <w:rFonts w:ascii="Tahoma" w:hAnsi="Tahoma" w:cs="Tahoma"/>
                            </w:rPr>
                          </w:pPr>
                          <w:r w:rsidRPr="008713AD">
                            <w:rPr>
                              <w:rFonts w:ascii="Tahoma" w:hAnsi="Tahoma" w:cs="Tahoma"/>
                            </w:rPr>
                            <w:t xml:space="preserve">Bewertung von </w:t>
                          </w:r>
                        </w:p>
                        <w:p w:rsidR="00B05629" w:rsidRPr="008713AD" w:rsidRDefault="00B05629" w:rsidP="00B05629">
                          <w:pPr>
                            <w:spacing w:after="6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- </w:t>
                          </w:r>
                          <w:r w:rsidRPr="008713AD">
                            <w:rPr>
                              <w:rFonts w:ascii="Tahoma" w:hAnsi="Tahoma" w:cs="Tahoma"/>
                            </w:rPr>
                            <w:t>Betriebseinrichtungen</w:t>
                          </w:r>
                        </w:p>
                        <w:p w:rsidR="00B05629" w:rsidRPr="008713AD" w:rsidRDefault="00B05629" w:rsidP="00B05629">
                          <w:pPr>
                            <w:spacing w:after="60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- </w:t>
                          </w:r>
                          <w:r w:rsidRPr="008713AD">
                            <w:rPr>
                              <w:rFonts w:ascii="Tahoma" w:hAnsi="Tahoma" w:cs="Tahoma"/>
                            </w:rPr>
                            <w:t>Waren/Vorräte</w:t>
                          </w:r>
                          <w:r>
                            <w:rPr>
                              <w:rFonts w:ascii="Tahoma" w:hAnsi="Tahoma" w:cs="Tahoma"/>
                            </w:rPr>
                            <w:t>n</w:t>
                          </w:r>
                        </w:p>
                        <w:p w:rsidR="00B05629" w:rsidRPr="008713AD" w:rsidRDefault="00B05629" w:rsidP="00B05629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- </w:t>
                          </w:r>
                          <w:r w:rsidRPr="008713AD">
                            <w:rPr>
                              <w:rFonts w:ascii="Tahoma" w:hAnsi="Tahoma" w:cs="Tahoma"/>
                            </w:rPr>
                            <w:t>Betriebsunterbrechungen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0.7pt;margin-top:-17.85pt;width:205.15pt;height:1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Sfu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" filled="f" stroked="f">
              <v:textbox>
                <w:txbxContent>
                  <w:p w:rsidR="00B05629" w:rsidRDefault="00B05629" w:rsidP="00B05629"/>
                  <w:p w:rsidR="00B05629" w:rsidRDefault="00B05629" w:rsidP="00B05629"/>
                  <w:p w:rsidR="00B05629" w:rsidRPr="003C56F7" w:rsidRDefault="00B05629" w:rsidP="00B05629">
                    <w:pPr>
                      <w:spacing w:after="60"/>
                      <w:rPr>
                        <w:rFonts w:ascii="Tahoma" w:hAnsi="Tahoma" w:cs="Tahoma"/>
                      </w:rPr>
                    </w:pPr>
                    <w:r w:rsidRPr="003C56F7">
                      <w:rPr>
                        <w:rFonts w:ascii="Tahoma" w:hAnsi="Tahoma" w:cs="Tahoma"/>
                      </w:rPr>
                      <w:t>Sachverständigenbüro Robby Berndt</w:t>
                    </w:r>
                  </w:p>
                  <w:p w:rsidR="00B05629" w:rsidRPr="008713AD" w:rsidRDefault="00B05629" w:rsidP="00B05629">
                    <w:pPr>
                      <w:spacing w:after="60"/>
                      <w:rPr>
                        <w:rFonts w:ascii="Tahoma" w:hAnsi="Tahoma" w:cs="Tahoma"/>
                      </w:rPr>
                    </w:pPr>
                    <w:r w:rsidRPr="008713AD">
                      <w:rPr>
                        <w:rFonts w:ascii="Tahoma" w:hAnsi="Tahoma" w:cs="Tahoma"/>
                      </w:rPr>
                      <w:t xml:space="preserve">Bewertung von </w:t>
                    </w:r>
                  </w:p>
                  <w:p w:rsidR="00B05629" w:rsidRPr="008713AD" w:rsidRDefault="00B05629" w:rsidP="00B05629">
                    <w:pPr>
                      <w:spacing w:after="6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- </w:t>
                    </w:r>
                    <w:r w:rsidRPr="008713AD">
                      <w:rPr>
                        <w:rFonts w:ascii="Tahoma" w:hAnsi="Tahoma" w:cs="Tahoma"/>
                      </w:rPr>
                      <w:t>Betriebseinrichtungen</w:t>
                    </w:r>
                  </w:p>
                  <w:p w:rsidR="00B05629" w:rsidRPr="008713AD" w:rsidRDefault="00B05629" w:rsidP="00B05629">
                    <w:pPr>
                      <w:spacing w:after="6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- </w:t>
                    </w:r>
                    <w:r w:rsidRPr="008713AD">
                      <w:rPr>
                        <w:rFonts w:ascii="Tahoma" w:hAnsi="Tahoma" w:cs="Tahoma"/>
                      </w:rPr>
                      <w:t>Waren/Vorräte</w:t>
                    </w:r>
                    <w:r>
                      <w:rPr>
                        <w:rFonts w:ascii="Tahoma" w:hAnsi="Tahoma" w:cs="Tahoma"/>
                      </w:rPr>
                      <w:t>n</w:t>
                    </w:r>
                  </w:p>
                  <w:p w:rsidR="00B05629" w:rsidRPr="008713AD" w:rsidRDefault="00B05629" w:rsidP="00B05629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- </w:t>
                    </w:r>
                    <w:r w:rsidRPr="008713AD">
                      <w:rPr>
                        <w:rFonts w:ascii="Tahoma" w:hAnsi="Tahoma" w:cs="Tahoma"/>
                      </w:rPr>
                      <w:t>Betriebsunterbrechungen</w:t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noProof/>
      </w:rPr>
      <w:drawing>
        <wp:inline distT="0" distB="0" distL="0" distR="0">
          <wp:extent cx="2180590" cy="698500"/>
          <wp:effectExtent l="0" t="0" r="0" b="0"/>
          <wp:docPr id="1" name="Bild 1" descr="Logo-Mitglied-BDSF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tglied-BDSF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629" w:rsidRDefault="00B056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78"/>
    <w:rsid w:val="000276DC"/>
    <w:rsid w:val="001602BA"/>
    <w:rsid w:val="00595CEB"/>
    <w:rsid w:val="007026C9"/>
    <w:rsid w:val="00970392"/>
    <w:rsid w:val="00B05629"/>
    <w:rsid w:val="00C74E2D"/>
    <w:rsid w:val="00D45237"/>
    <w:rsid w:val="00DA5D0B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8ABC6"/>
  <w15:chartTrackingRefBased/>
  <w15:docId w15:val="{9CA4107C-A716-4421-9880-D1CA3BDE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DA5D0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62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056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629"/>
  </w:style>
  <w:style w:type="paragraph" w:styleId="Fuzeile">
    <w:name w:val="footer"/>
    <w:basedOn w:val="Standard"/>
    <w:link w:val="FuzeileZchn"/>
    <w:uiPriority w:val="99"/>
    <w:unhideWhenUsed/>
    <w:rsid w:val="00B056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sts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FAX%20-%20Auftrag%20zur%20Schadenbesicht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- Auftrag zur Schadenbesichtigung.dot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zur Schadenbesichtigung                                 Regu24-Logo</vt:lpstr>
    </vt:vector>
  </TitlesOfParts>
  <Company>servicekonzept AG</Company>
  <LinksUpToDate>false</LinksUpToDate>
  <CharactersWithSpaces>761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mailto:R.Berndt@cstsb.de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zur Schadenbesichtigung                                 Regu24-Logo</dc:title>
  <dc:subject/>
  <dc:creator>Stefan Kühling</dc:creator>
  <cp:keywords/>
  <cp:lastModifiedBy>Robby Berndt</cp:lastModifiedBy>
  <cp:revision>3</cp:revision>
  <cp:lastPrinted>2006-05-03T06:23:00Z</cp:lastPrinted>
  <dcterms:created xsi:type="dcterms:W3CDTF">2019-05-31T05:35:00Z</dcterms:created>
  <dcterms:modified xsi:type="dcterms:W3CDTF">2019-05-31T05:39:00Z</dcterms:modified>
</cp:coreProperties>
</file>