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0B" w:rsidRDefault="0011140B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7C42C9" w:rsidP="007C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FA19D8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696A39" w:rsidRPr="009724C6" w:rsidRDefault="00A7690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E8751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</w:t>
      </w:r>
      <w:r w:rsidR="007D21A1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</w:t>
      </w:r>
      <w:r w:rsidR="008425A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.0</w:t>
      </w:r>
      <w:r w:rsidR="007D21A1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1</w:t>
      </w:r>
      <w:r w:rsidR="008425A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 w:rsidR="00992A3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</w:t>
      </w:r>
      <w:r w:rsidR="007D21A1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6</w:t>
      </w: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7D21A1" w:rsidP="007D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  <w:r w:rsid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  <w:r w:rsid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2007C1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2007C1" w:rsidRDefault="006A500F" w:rsidP="007D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Wenche,</w:t>
            </w:r>
            <w:r w:rsidR="004836A4" w:rsidRPr="00200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Merete, Marit</w:t>
            </w:r>
            <w:r w:rsidR="007D2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Lin</w:t>
            </w:r>
          </w:p>
        </w:tc>
      </w:tr>
      <w:tr w:rsidR="00D17E90" w:rsidRPr="00D17E90" w:rsidTr="00992A3B">
        <w:trPr>
          <w:trHeight w:val="70"/>
        </w:trPr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D17E90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C26147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7D21A1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b-NO"/>
              </w:rPr>
              <w:t>Årsmøte</w:t>
            </w:r>
          </w:p>
          <w:p w:rsidR="002007C1" w:rsidRDefault="00CF13E1" w:rsidP="002007C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CF13E1">
              <w:rPr>
                <w:rFonts w:ascii="Arial" w:hAnsi="Arial" w:cs="Arial"/>
                <w:sz w:val="20"/>
                <w:szCs w:val="20"/>
                <w:lang w:eastAsia="nb-NO"/>
              </w:rPr>
              <w:t xml:space="preserve">Årets hund </w:t>
            </w:r>
            <w:r w:rsidR="004D77FE">
              <w:rPr>
                <w:rFonts w:ascii="Arial" w:hAnsi="Arial" w:cs="Arial"/>
                <w:sz w:val="20"/>
                <w:szCs w:val="20"/>
                <w:lang w:eastAsia="nb-NO"/>
              </w:rPr>
              <w:t xml:space="preserve">2015 – påmelding til Hege Mari med frist 14.2. Legges ut </w:t>
            </w:r>
            <w:r w:rsidR="00652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på </w:t>
            </w:r>
            <w:proofErr w:type="spellStart"/>
            <w:r w:rsidR="006529C8">
              <w:rPr>
                <w:rFonts w:ascii="Arial" w:hAnsi="Arial" w:cs="Arial"/>
                <w:sz w:val="20"/>
                <w:szCs w:val="20"/>
                <w:lang w:eastAsia="nb-NO"/>
              </w:rPr>
              <w:t>facebook</w:t>
            </w:r>
            <w:proofErr w:type="spellEnd"/>
            <w:r w:rsidR="00652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hjemmeside av Lin.</w:t>
            </w:r>
          </w:p>
          <w:p w:rsidR="006529C8" w:rsidRDefault="00F52BD1" w:rsidP="006529C8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Årsmøtet </w:t>
            </w:r>
            <w:r w:rsidR="001C532A">
              <w:rPr>
                <w:rFonts w:ascii="Arial" w:hAnsi="Arial" w:cs="Arial"/>
                <w:sz w:val="20"/>
                <w:szCs w:val="20"/>
                <w:lang w:eastAsia="nb-NO"/>
              </w:rPr>
              <w:t xml:space="preserve">og frasigelse av verv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annonseres </w:t>
            </w:r>
            <w:r w:rsidR="006641BD">
              <w:rPr>
                <w:rFonts w:ascii="Arial" w:hAnsi="Arial" w:cs="Arial"/>
                <w:sz w:val="20"/>
                <w:szCs w:val="20"/>
                <w:lang w:eastAsia="nb-NO"/>
              </w:rPr>
              <w:t>i avis og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TP.</w:t>
            </w:r>
            <w:r w:rsidR="00652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Ansvar Marit.</w:t>
            </w:r>
          </w:p>
          <w:p w:rsidR="00CF13E1" w:rsidRPr="006529C8" w:rsidRDefault="002F3063" w:rsidP="006529C8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652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Årsmøtet avholdes 14.3. </w:t>
            </w:r>
            <w:proofErr w:type="spellStart"/>
            <w:r w:rsidR="00DB5DF8" w:rsidRPr="006529C8">
              <w:rPr>
                <w:rFonts w:ascii="Arial" w:hAnsi="Arial" w:cs="Arial"/>
                <w:sz w:val="20"/>
                <w:szCs w:val="20"/>
                <w:lang w:eastAsia="nb-NO"/>
              </w:rPr>
              <w:t>kl</w:t>
            </w:r>
            <w:proofErr w:type="spellEnd"/>
            <w:r w:rsidR="00DB5DF8" w:rsidRPr="00652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 18. Merete bestiller </w:t>
            </w:r>
            <w:r w:rsidR="004D77FE" w:rsidRPr="006529C8">
              <w:rPr>
                <w:rFonts w:ascii="Arial" w:hAnsi="Arial" w:cs="Arial"/>
                <w:sz w:val="20"/>
                <w:szCs w:val="20"/>
                <w:lang w:eastAsia="nb-NO"/>
              </w:rPr>
              <w:t xml:space="preserve">lesesalen på </w:t>
            </w:r>
            <w:r w:rsidR="00DB5DF8" w:rsidRPr="006529C8">
              <w:rPr>
                <w:rFonts w:ascii="Arial" w:hAnsi="Arial" w:cs="Arial"/>
                <w:sz w:val="20"/>
                <w:szCs w:val="20"/>
                <w:lang w:eastAsia="nb-NO"/>
              </w:rPr>
              <w:t>biblioteket.</w:t>
            </w:r>
          </w:p>
          <w:p w:rsidR="006B2D69" w:rsidRDefault="006B2D69" w:rsidP="002007C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Lin baker kake, Wenche kjøper inn resten.</w:t>
            </w:r>
          </w:p>
          <w:p w:rsidR="006B2D69" w:rsidRDefault="004D77FE" w:rsidP="002007C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To vandrepokaler skal graveres. </w:t>
            </w:r>
            <w:r w:rsidR="006B2D69">
              <w:rPr>
                <w:rFonts w:ascii="Arial" w:hAnsi="Arial" w:cs="Arial"/>
                <w:sz w:val="20"/>
                <w:szCs w:val="20"/>
                <w:lang w:eastAsia="nb-NO"/>
              </w:rPr>
              <w:t>Ansvar Wenche.</w:t>
            </w:r>
          </w:p>
          <w:p w:rsidR="006B098E" w:rsidRDefault="006B098E" w:rsidP="002007C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Kjøpe ny vandrepokal til Årets hund. Ansvar Wenche.</w:t>
            </w:r>
          </w:p>
          <w:p w:rsidR="001C532A" w:rsidRDefault="006529C8" w:rsidP="002007C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Marit refererte fra årsmelding 2015.</w:t>
            </w:r>
          </w:p>
          <w:p w:rsidR="00A91918" w:rsidRPr="002007C1" w:rsidRDefault="001D43D7" w:rsidP="002007C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2007C1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2007C1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5A1D50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52212" w:rsidRPr="000F469A" w:rsidRDefault="007D21A1" w:rsidP="000F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Endring av lov</w:t>
            </w:r>
          </w:p>
          <w:p w:rsidR="005A1D50" w:rsidRDefault="00AE13D8" w:rsidP="007D21A1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Fått svar fra NKK. 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Mulighet med kl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ubbinternt regelverk. Marit gjør en henvendelse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NKK om å lage et eget 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slik regelverk og hva som gjelder </w:t>
            </w:r>
            <w:proofErr w:type="spellStart"/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 dette.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7D21A1" w:rsidRPr="005A1D50" w:rsidRDefault="007D21A1" w:rsidP="007D21A1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FA4F2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7D21A1" w:rsidRPr="000F469A" w:rsidRDefault="007D21A1" w:rsidP="007D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Kurs/Trening/Hallen</w:t>
            </w:r>
          </w:p>
          <w:p w:rsidR="005B0442" w:rsidRPr="00F52BD1" w:rsidRDefault="00596517" w:rsidP="007D21A1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Lydigehtskurs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med Sissel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Ekhoug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</w:t>
            </w:r>
            <w:proofErr w:type="spellEnd"/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pris 1800/2300,- Oppstart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andag 29.2 i hallen.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Lin legger ut på hjemmeside og </w:t>
            </w:r>
            <w:proofErr w:type="spellStart"/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F52BD1" w:rsidRPr="007D21A1" w:rsidRDefault="00F52BD1" w:rsidP="007D21A1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</w:t>
            </w:r>
            <w:r w:rsidR="00A60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itykurset</w:t>
            </w:r>
            <w:proofErr w:type="spellEnd"/>
            <w:r w:rsidR="00A60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februar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 10 påmeldte så langt</w:t>
            </w:r>
            <w:r w:rsidR="00A60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14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Ev. 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noen </w:t>
            </w:r>
            <w:r w:rsidR="0014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oppfølgingsdager e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</w:t>
            </w:r>
            <w:r w:rsidR="00147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ter kurset.</w:t>
            </w:r>
          </w:p>
          <w:p w:rsidR="007D21A1" w:rsidRDefault="00C764EA" w:rsidP="007D21A1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76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Hallen: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Fått strøkasse</w:t>
            </w:r>
            <w:r w:rsidR="00A603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 Ny kode for 2016 kommer 25.1.</w:t>
            </w:r>
          </w:p>
          <w:p w:rsidR="00A603F8" w:rsidRDefault="00A603F8" w:rsidP="007D21A1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Miljøtre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ninger går sin gang, Stina gjør en kjempejobb!</w:t>
            </w:r>
          </w:p>
          <w:p w:rsidR="001477AC" w:rsidRDefault="001477AC" w:rsidP="007D21A1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Legges ut på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de gangene det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er veileder med i hallen på treni</w:t>
            </w:r>
            <w:r w:rsidR="0092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ger.</w:t>
            </w:r>
          </w:p>
          <w:p w:rsidR="006641BD" w:rsidRDefault="006641BD" w:rsidP="007D21A1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Vurdere</w:t>
            </w:r>
            <w:r w:rsidR="00C336D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valpekurs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vår med Hilde Foss. Marit forespør Hilde.</w:t>
            </w:r>
          </w:p>
          <w:p w:rsidR="002F3063" w:rsidRPr="00C764EA" w:rsidRDefault="002F3063" w:rsidP="002F3063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7D21A1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D34DE3" w:rsidRDefault="00596517" w:rsidP="004B41D1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Informasjon på hjemmeside og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 w:rsidR="00C76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3A0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Diskuterte arbeidsoppgaver og flyt </w:t>
            </w:r>
            <w:proofErr w:type="spellStart"/>
            <w:r w:rsidR="003A0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 w:rsidR="003A0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info.</w:t>
            </w:r>
          </w:p>
          <w:p w:rsidR="00F52BD1" w:rsidRDefault="00150B9F" w:rsidP="004B41D1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</w:t>
            </w:r>
            <w:r w:rsidR="007D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</w:t>
            </w:r>
            <w:r w:rsidR="00245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Styret enige om at vi </w:t>
            </w:r>
            <w:r w:rsidR="007D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ikke </w:t>
            </w:r>
            <w:r w:rsidR="00245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tar på oss å arrangere</w:t>
            </w:r>
            <w:r w:rsidR="00340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245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  </w:t>
            </w:r>
            <w:r w:rsidR="007D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2017 – og påske</w:t>
            </w:r>
            <w:r w:rsidR="00245F2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heller</w:t>
            </w:r>
            <w:r w:rsidR="007D66F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ikke aktuelt.</w:t>
            </w:r>
          </w:p>
          <w:p w:rsidR="00032AC7" w:rsidRPr="001A4A93" w:rsidRDefault="00E46A24" w:rsidP="004B41D1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Behov for nytt utstyr: Vippe, tunnel, mur</w:t>
            </w:r>
            <w:r w:rsidR="00395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, ev. tidtakingsutstyr…</w:t>
            </w:r>
            <w:r w:rsidR="00277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kostnader sjekkes. </w:t>
            </w:r>
          </w:p>
        </w:tc>
      </w:tr>
    </w:tbl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8830EF" w:rsidRDefault="008830EF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760F25" w:rsidRDefault="00760F25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760F25" w:rsidRDefault="00760F25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760F25" w:rsidRDefault="00760F25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63216" w:rsidRDefault="004B713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Merete Tangnæs</w:t>
      </w:r>
    </w:p>
    <w:p w:rsidR="00D34DE3" w:rsidRDefault="00D34DE3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475DB6" w:rsidRDefault="00475DB6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90744D" w:rsidRPr="00D34DE3" w:rsidRDefault="0090744D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bookmarkStart w:id="0" w:name="_GoBack"/>
      <w:bookmarkEnd w:id="0"/>
    </w:p>
    <w:sectPr w:rsidR="0090744D" w:rsidRPr="00D34DE3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451"/>
    <w:multiLevelType w:val="hybridMultilevel"/>
    <w:tmpl w:val="36B29C06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67E"/>
    <w:multiLevelType w:val="hybridMultilevel"/>
    <w:tmpl w:val="BD005E40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AF6745"/>
    <w:multiLevelType w:val="hybridMultilevel"/>
    <w:tmpl w:val="3D8C863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671F1"/>
    <w:multiLevelType w:val="hybridMultilevel"/>
    <w:tmpl w:val="67581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24"/>
  </w:num>
  <w:num w:numId="10">
    <w:abstractNumId w:val="18"/>
  </w:num>
  <w:num w:numId="11">
    <w:abstractNumId w:val="25"/>
  </w:num>
  <w:num w:numId="12">
    <w:abstractNumId w:val="31"/>
  </w:num>
  <w:num w:numId="13">
    <w:abstractNumId w:val="27"/>
  </w:num>
  <w:num w:numId="14">
    <w:abstractNumId w:val="7"/>
  </w:num>
  <w:num w:numId="15">
    <w:abstractNumId w:val="1"/>
  </w:num>
  <w:num w:numId="16">
    <w:abstractNumId w:val="22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23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022D0"/>
    <w:rsid w:val="000127C2"/>
    <w:rsid w:val="000141BC"/>
    <w:rsid w:val="00015C7D"/>
    <w:rsid w:val="00016120"/>
    <w:rsid w:val="00016E9E"/>
    <w:rsid w:val="00023881"/>
    <w:rsid w:val="00023CAF"/>
    <w:rsid w:val="00031A69"/>
    <w:rsid w:val="00032AC7"/>
    <w:rsid w:val="000469A3"/>
    <w:rsid w:val="00062E07"/>
    <w:rsid w:val="00076B73"/>
    <w:rsid w:val="000841B4"/>
    <w:rsid w:val="000920B7"/>
    <w:rsid w:val="00092BA9"/>
    <w:rsid w:val="000956AB"/>
    <w:rsid w:val="00096725"/>
    <w:rsid w:val="000A1CF2"/>
    <w:rsid w:val="000C2D1A"/>
    <w:rsid w:val="000C7655"/>
    <w:rsid w:val="000D1DD5"/>
    <w:rsid w:val="000D3239"/>
    <w:rsid w:val="000D7C49"/>
    <w:rsid w:val="000E5A58"/>
    <w:rsid w:val="000E759D"/>
    <w:rsid w:val="000F09F4"/>
    <w:rsid w:val="000F469A"/>
    <w:rsid w:val="000F53ED"/>
    <w:rsid w:val="001006C3"/>
    <w:rsid w:val="0011140B"/>
    <w:rsid w:val="001129FC"/>
    <w:rsid w:val="001132B4"/>
    <w:rsid w:val="001144C5"/>
    <w:rsid w:val="001153EE"/>
    <w:rsid w:val="00130CCF"/>
    <w:rsid w:val="00130CD3"/>
    <w:rsid w:val="001477AC"/>
    <w:rsid w:val="00147E23"/>
    <w:rsid w:val="00150B9F"/>
    <w:rsid w:val="0015216D"/>
    <w:rsid w:val="00156305"/>
    <w:rsid w:val="001722B1"/>
    <w:rsid w:val="00172AA7"/>
    <w:rsid w:val="0018479E"/>
    <w:rsid w:val="001914BE"/>
    <w:rsid w:val="001922FE"/>
    <w:rsid w:val="00193C13"/>
    <w:rsid w:val="001A0D2D"/>
    <w:rsid w:val="001A4A93"/>
    <w:rsid w:val="001B147D"/>
    <w:rsid w:val="001B4863"/>
    <w:rsid w:val="001B5DFC"/>
    <w:rsid w:val="001C125D"/>
    <w:rsid w:val="001C532A"/>
    <w:rsid w:val="001D43D7"/>
    <w:rsid w:val="001D6AC6"/>
    <w:rsid w:val="001F03D1"/>
    <w:rsid w:val="001F1EAE"/>
    <w:rsid w:val="001F556E"/>
    <w:rsid w:val="001F66CD"/>
    <w:rsid w:val="002007C1"/>
    <w:rsid w:val="00207590"/>
    <w:rsid w:val="00210050"/>
    <w:rsid w:val="00210D34"/>
    <w:rsid w:val="0022349B"/>
    <w:rsid w:val="00223FE5"/>
    <w:rsid w:val="00225B52"/>
    <w:rsid w:val="00226129"/>
    <w:rsid w:val="002261B8"/>
    <w:rsid w:val="002305A2"/>
    <w:rsid w:val="00235F57"/>
    <w:rsid w:val="00236155"/>
    <w:rsid w:val="00242CC2"/>
    <w:rsid w:val="00245F23"/>
    <w:rsid w:val="00250304"/>
    <w:rsid w:val="00252D0F"/>
    <w:rsid w:val="00255272"/>
    <w:rsid w:val="00256C62"/>
    <w:rsid w:val="002633DB"/>
    <w:rsid w:val="00264E07"/>
    <w:rsid w:val="00274422"/>
    <w:rsid w:val="00277509"/>
    <w:rsid w:val="00277738"/>
    <w:rsid w:val="002805FE"/>
    <w:rsid w:val="00282BAF"/>
    <w:rsid w:val="00283670"/>
    <w:rsid w:val="002A1FF2"/>
    <w:rsid w:val="002B2C73"/>
    <w:rsid w:val="002C10C6"/>
    <w:rsid w:val="002D0602"/>
    <w:rsid w:val="002D50C9"/>
    <w:rsid w:val="002D68FE"/>
    <w:rsid w:val="002E0000"/>
    <w:rsid w:val="002E0B18"/>
    <w:rsid w:val="002E2790"/>
    <w:rsid w:val="002F2F82"/>
    <w:rsid w:val="002F3063"/>
    <w:rsid w:val="003026C5"/>
    <w:rsid w:val="00311235"/>
    <w:rsid w:val="00324A9B"/>
    <w:rsid w:val="0033239D"/>
    <w:rsid w:val="00333F24"/>
    <w:rsid w:val="00340478"/>
    <w:rsid w:val="003444D2"/>
    <w:rsid w:val="00357B94"/>
    <w:rsid w:val="00375F77"/>
    <w:rsid w:val="00376628"/>
    <w:rsid w:val="003813D5"/>
    <w:rsid w:val="003816C4"/>
    <w:rsid w:val="003835CB"/>
    <w:rsid w:val="00383F53"/>
    <w:rsid w:val="00385331"/>
    <w:rsid w:val="00393FF8"/>
    <w:rsid w:val="00395758"/>
    <w:rsid w:val="003A02CB"/>
    <w:rsid w:val="003A6B1F"/>
    <w:rsid w:val="003B1293"/>
    <w:rsid w:val="003B1A8A"/>
    <w:rsid w:val="003B5F27"/>
    <w:rsid w:val="003C410E"/>
    <w:rsid w:val="003C7B72"/>
    <w:rsid w:val="003D332E"/>
    <w:rsid w:val="003E3946"/>
    <w:rsid w:val="003E443D"/>
    <w:rsid w:val="003F0768"/>
    <w:rsid w:val="003F3F93"/>
    <w:rsid w:val="003F4284"/>
    <w:rsid w:val="003F640F"/>
    <w:rsid w:val="004058FB"/>
    <w:rsid w:val="00407C56"/>
    <w:rsid w:val="00410A72"/>
    <w:rsid w:val="00425331"/>
    <w:rsid w:val="004253BE"/>
    <w:rsid w:val="004255EF"/>
    <w:rsid w:val="004330EB"/>
    <w:rsid w:val="00435910"/>
    <w:rsid w:val="004437AF"/>
    <w:rsid w:val="00443F16"/>
    <w:rsid w:val="00447F65"/>
    <w:rsid w:val="00457405"/>
    <w:rsid w:val="004578B5"/>
    <w:rsid w:val="004659B7"/>
    <w:rsid w:val="00465A0A"/>
    <w:rsid w:val="00474BB1"/>
    <w:rsid w:val="00475DB6"/>
    <w:rsid w:val="00476C29"/>
    <w:rsid w:val="00482C18"/>
    <w:rsid w:val="004836A4"/>
    <w:rsid w:val="00491E2E"/>
    <w:rsid w:val="00493BFF"/>
    <w:rsid w:val="004A085A"/>
    <w:rsid w:val="004A4AB2"/>
    <w:rsid w:val="004B12EE"/>
    <w:rsid w:val="004B2C7A"/>
    <w:rsid w:val="004B41D1"/>
    <w:rsid w:val="004B4AA0"/>
    <w:rsid w:val="004B4CCD"/>
    <w:rsid w:val="004B51A6"/>
    <w:rsid w:val="004B7137"/>
    <w:rsid w:val="004C2918"/>
    <w:rsid w:val="004D77FE"/>
    <w:rsid w:val="004E6333"/>
    <w:rsid w:val="004F0271"/>
    <w:rsid w:val="004F1700"/>
    <w:rsid w:val="004F2AF1"/>
    <w:rsid w:val="004F683D"/>
    <w:rsid w:val="00510692"/>
    <w:rsid w:val="005153D3"/>
    <w:rsid w:val="00516741"/>
    <w:rsid w:val="005312C7"/>
    <w:rsid w:val="00543628"/>
    <w:rsid w:val="0054493D"/>
    <w:rsid w:val="00552212"/>
    <w:rsid w:val="00557B7D"/>
    <w:rsid w:val="0057577D"/>
    <w:rsid w:val="00576874"/>
    <w:rsid w:val="00577024"/>
    <w:rsid w:val="005827F9"/>
    <w:rsid w:val="005847D3"/>
    <w:rsid w:val="005942FD"/>
    <w:rsid w:val="00596517"/>
    <w:rsid w:val="005A1D50"/>
    <w:rsid w:val="005A4F08"/>
    <w:rsid w:val="005B0442"/>
    <w:rsid w:val="005C2F03"/>
    <w:rsid w:val="005C37AA"/>
    <w:rsid w:val="005D149B"/>
    <w:rsid w:val="005D1F9F"/>
    <w:rsid w:val="005D2178"/>
    <w:rsid w:val="005D39AF"/>
    <w:rsid w:val="005E513C"/>
    <w:rsid w:val="005E51D3"/>
    <w:rsid w:val="005E5E01"/>
    <w:rsid w:val="005E62CC"/>
    <w:rsid w:val="005E7543"/>
    <w:rsid w:val="005F05FB"/>
    <w:rsid w:val="005F2667"/>
    <w:rsid w:val="006037F9"/>
    <w:rsid w:val="00605887"/>
    <w:rsid w:val="006064DA"/>
    <w:rsid w:val="006076D0"/>
    <w:rsid w:val="0061310E"/>
    <w:rsid w:val="00614D57"/>
    <w:rsid w:val="00617200"/>
    <w:rsid w:val="00620E21"/>
    <w:rsid w:val="00631C7A"/>
    <w:rsid w:val="00636948"/>
    <w:rsid w:val="00637A53"/>
    <w:rsid w:val="00640FE7"/>
    <w:rsid w:val="006424C3"/>
    <w:rsid w:val="00644210"/>
    <w:rsid w:val="00651300"/>
    <w:rsid w:val="006521B0"/>
    <w:rsid w:val="006529C8"/>
    <w:rsid w:val="00661B0E"/>
    <w:rsid w:val="00663216"/>
    <w:rsid w:val="006641BD"/>
    <w:rsid w:val="006813D3"/>
    <w:rsid w:val="00691C99"/>
    <w:rsid w:val="0069323D"/>
    <w:rsid w:val="00695B31"/>
    <w:rsid w:val="00696A39"/>
    <w:rsid w:val="006977FC"/>
    <w:rsid w:val="006A01DB"/>
    <w:rsid w:val="006A500F"/>
    <w:rsid w:val="006A7D01"/>
    <w:rsid w:val="006B098E"/>
    <w:rsid w:val="006B1DA5"/>
    <w:rsid w:val="006B2901"/>
    <w:rsid w:val="006B2D69"/>
    <w:rsid w:val="006C6538"/>
    <w:rsid w:val="006D0C1F"/>
    <w:rsid w:val="006E7489"/>
    <w:rsid w:val="006F5F45"/>
    <w:rsid w:val="0070414B"/>
    <w:rsid w:val="00711E1A"/>
    <w:rsid w:val="00713C81"/>
    <w:rsid w:val="00722D86"/>
    <w:rsid w:val="007252A6"/>
    <w:rsid w:val="00727C95"/>
    <w:rsid w:val="007313E9"/>
    <w:rsid w:val="0073410B"/>
    <w:rsid w:val="0073420F"/>
    <w:rsid w:val="007404CB"/>
    <w:rsid w:val="00740943"/>
    <w:rsid w:val="007418C6"/>
    <w:rsid w:val="00742DBB"/>
    <w:rsid w:val="00750E40"/>
    <w:rsid w:val="00751313"/>
    <w:rsid w:val="00760F25"/>
    <w:rsid w:val="0076142A"/>
    <w:rsid w:val="007638AB"/>
    <w:rsid w:val="00764774"/>
    <w:rsid w:val="00764C30"/>
    <w:rsid w:val="00775E55"/>
    <w:rsid w:val="00780806"/>
    <w:rsid w:val="00784F39"/>
    <w:rsid w:val="00785F0E"/>
    <w:rsid w:val="00794FA1"/>
    <w:rsid w:val="00796940"/>
    <w:rsid w:val="007A0D57"/>
    <w:rsid w:val="007A210A"/>
    <w:rsid w:val="007A6293"/>
    <w:rsid w:val="007A6CD8"/>
    <w:rsid w:val="007B3E4A"/>
    <w:rsid w:val="007C33F4"/>
    <w:rsid w:val="007C42C9"/>
    <w:rsid w:val="007C4515"/>
    <w:rsid w:val="007C5AC9"/>
    <w:rsid w:val="007C603B"/>
    <w:rsid w:val="007D21A1"/>
    <w:rsid w:val="007D2E1E"/>
    <w:rsid w:val="007D66F6"/>
    <w:rsid w:val="007F0FCE"/>
    <w:rsid w:val="007F1222"/>
    <w:rsid w:val="007F4C98"/>
    <w:rsid w:val="007F4FBA"/>
    <w:rsid w:val="00805612"/>
    <w:rsid w:val="00806C0F"/>
    <w:rsid w:val="00807ABB"/>
    <w:rsid w:val="0081080B"/>
    <w:rsid w:val="008128D4"/>
    <w:rsid w:val="0081743B"/>
    <w:rsid w:val="00820D4E"/>
    <w:rsid w:val="00835FFE"/>
    <w:rsid w:val="008425AD"/>
    <w:rsid w:val="008433FA"/>
    <w:rsid w:val="008634A8"/>
    <w:rsid w:val="00865DEE"/>
    <w:rsid w:val="00867832"/>
    <w:rsid w:val="00872E2B"/>
    <w:rsid w:val="008830EF"/>
    <w:rsid w:val="00886CC1"/>
    <w:rsid w:val="00896C38"/>
    <w:rsid w:val="008A004D"/>
    <w:rsid w:val="008B1899"/>
    <w:rsid w:val="008B524D"/>
    <w:rsid w:val="008B6BAB"/>
    <w:rsid w:val="008B7908"/>
    <w:rsid w:val="008B7B61"/>
    <w:rsid w:val="008C042A"/>
    <w:rsid w:val="008C3F2B"/>
    <w:rsid w:val="008D173F"/>
    <w:rsid w:val="008E223F"/>
    <w:rsid w:val="008E2678"/>
    <w:rsid w:val="008E2E94"/>
    <w:rsid w:val="008E3208"/>
    <w:rsid w:val="008E4489"/>
    <w:rsid w:val="008E59CA"/>
    <w:rsid w:val="008E5F49"/>
    <w:rsid w:val="008E623E"/>
    <w:rsid w:val="008F3BE8"/>
    <w:rsid w:val="008F4B47"/>
    <w:rsid w:val="008F7C61"/>
    <w:rsid w:val="0090205F"/>
    <w:rsid w:val="00902F70"/>
    <w:rsid w:val="00903BC1"/>
    <w:rsid w:val="0090443C"/>
    <w:rsid w:val="0090744D"/>
    <w:rsid w:val="00916371"/>
    <w:rsid w:val="00920032"/>
    <w:rsid w:val="009238D0"/>
    <w:rsid w:val="00925A76"/>
    <w:rsid w:val="00932F4D"/>
    <w:rsid w:val="00947388"/>
    <w:rsid w:val="00956AE7"/>
    <w:rsid w:val="00962663"/>
    <w:rsid w:val="00966227"/>
    <w:rsid w:val="009665A2"/>
    <w:rsid w:val="009724C6"/>
    <w:rsid w:val="00973313"/>
    <w:rsid w:val="009735BF"/>
    <w:rsid w:val="00976E9E"/>
    <w:rsid w:val="00981E96"/>
    <w:rsid w:val="00990A45"/>
    <w:rsid w:val="00992A3B"/>
    <w:rsid w:val="009A0243"/>
    <w:rsid w:val="009A23C1"/>
    <w:rsid w:val="009A7C89"/>
    <w:rsid w:val="009B5702"/>
    <w:rsid w:val="009C27E8"/>
    <w:rsid w:val="009C6146"/>
    <w:rsid w:val="009F15A8"/>
    <w:rsid w:val="009F324C"/>
    <w:rsid w:val="00A0745C"/>
    <w:rsid w:val="00A12EE7"/>
    <w:rsid w:val="00A17268"/>
    <w:rsid w:val="00A21BA0"/>
    <w:rsid w:val="00A22414"/>
    <w:rsid w:val="00A23A50"/>
    <w:rsid w:val="00A248E2"/>
    <w:rsid w:val="00A265E4"/>
    <w:rsid w:val="00A434A1"/>
    <w:rsid w:val="00A44FCA"/>
    <w:rsid w:val="00A4625C"/>
    <w:rsid w:val="00A53B90"/>
    <w:rsid w:val="00A54BFA"/>
    <w:rsid w:val="00A56A2E"/>
    <w:rsid w:val="00A56B8F"/>
    <w:rsid w:val="00A603F8"/>
    <w:rsid w:val="00A66387"/>
    <w:rsid w:val="00A67FAF"/>
    <w:rsid w:val="00A7313F"/>
    <w:rsid w:val="00A73F36"/>
    <w:rsid w:val="00A76909"/>
    <w:rsid w:val="00A819A9"/>
    <w:rsid w:val="00A82694"/>
    <w:rsid w:val="00A91918"/>
    <w:rsid w:val="00A95ACE"/>
    <w:rsid w:val="00AA2E60"/>
    <w:rsid w:val="00AA678B"/>
    <w:rsid w:val="00AB270E"/>
    <w:rsid w:val="00AB2FA3"/>
    <w:rsid w:val="00AB750E"/>
    <w:rsid w:val="00AC005E"/>
    <w:rsid w:val="00AC33BA"/>
    <w:rsid w:val="00AC3939"/>
    <w:rsid w:val="00AC4BA9"/>
    <w:rsid w:val="00AD0AB1"/>
    <w:rsid w:val="00AD1D78"/>
    <w:rsid w:val="00AD5998"/>
    <w:rsid w:val="00AD5B96"/>
    <w:rsid w:val="00AE13D8"/>
    <w:rsid w:val="00AF2634"/>
    <w:rsid w:val="00B06233"/>
    <w:rsid w:val="00B06684"/>
    <w:rsid w:val="00B13034"/>
    <w:rsid w:val="00B132F2"/>
    <w:rsid w:val="00B17A62"/>
    <w:rsid w:val="00B23025"/>
    <w:rsid w:val="00B23CCD"/>
    <w:rsid w:val="00B26CA5"/>
    <w:rsid w:val="00B3458A"/>
    <w:rsid w:val="00B474F0"/>
    <w:rsid w:val="00B47EF4"/>
    <w:rsid w:val="00B53EC8"/>
    <w:rsid w:val="00B64DC0"/>
    <w:rsid w:val="00B70A58"/>
    <w:rsid w:val="00B736CC"/>
    <w:rsid w:val="00B759D2"/>
    <w:rsid w:val="00B82070"/>
    <w:rsid w:val="00B92BDD"/>
    <w:rsid w:val="00BA1737"/>
    <w:rsid w:val="00BB66C5"/>
    <w:rsid w:val="00BB7248"/>
    <w:rsid w:val="00BC0A00"/>
    <w:rsid w:val="00BC2AC0"/>
    <w:rsid w:val="00BC7FDA"/>
    <w:rsid w:val="00BE1B11"/>
    <w:rsid w:val="00BF5ECF"/>
    <w:rsid w:val="00C13EC1"/>
    <w:rsid w:val="00C14C32"/>
    <w:rsid w:val="00C251F4"/>
    <w:rsid w:val="00C26147"/>
    <w:rsid w:val="00C336D6"/>
    <w:rsid w:val="00C33E5E"/>
    <w:rsid w:val="00C37331"/>
    <w:rsid w:val="00C413A7"/>
    <w:rsid w:val="00C439DE"/>
    <w:rsid w:val="00C441AD"/>
    <w:rsid w:val="00C5182B"/>
    <w:rsid w:val="00C53E2B"/>
    <w:rsid w:val="00C551DF"/>
    <w:rsid w:val="00C6019A"/>
    <w:rsid w:val="00C60AE5"/>
    <w:rsid w:val="00C6388D"/>
    <w:rsid w:val="00C66353"/>
    <w:rsid w:val="00C730FC"/>
    <w:rsid w:val="00C745EE"/>
    <w:rsid w:val="00C764EA"/>
    <w:rsid w:val="00C87E21"/>
    <w:rsid w:val="00C9669B"/>
    <w:rsid w:val="00CB0BE1"/>
    <w:rsid w:val="00CB26DF"/>
    <w:rsid w:val="00CB2A6F"/>
    <w:rsid w:val="00CC7D74"/>
    <w:rsid w:val="00CD1D3E"/>
    <w:rsid w:val="00CD7012"/>
    <w:rsid w:val="00CE1851"/>
    <w:rsid w:val="00CE19B2"/>
    <w:rsid w:val="00CF014F"/>
    <w:rsid w:val="00CF13E1"/>
    <w:rsid w:val="00CF33EF"/>
    <w:rsid w:val="00D000B5"/>
    <w:rsid w:val="00D03EB5"/>
    <w:rsid w:val="00D0517D"/>
    <w:rsid w:val="00D0687E"/>
    <w:rsid w:val="00D0727D"/>
    <w:rsid w:val="00D17E90"/>
    <w:rsid w:val="00D34DE3"/>
    <w:rsid w:val="00D352A1"/>
    <w:rsid w:val="00D447DC"/>
    <w:rsid w:val="00D50DB0"/>
    <w:rsid w:val="00D528C1"/>
    <w:rsid w:val="00D52C84"/>
    <w:rsid w:val="00D5480E"/>
    <w:rsid w:val="00D6084F"/>
    <w:rsid w:val="00D64F45"/>
    <w:rsid w:val="00D71FE3"/>
    <w:rsid w:val="00D80336"/>
    <w:rsid w:val="00D8329A"/>
    <w:rsid w:val="00D8601C"/>
    <w:rsid w:val="00DA4156"/>
    <w:rsid w:val="00DA724F"/>
    <w:rsid w:val="00DB2A0B"/>
    <w:rsid w:val="00DB5DF8"/>
    <w:rsid w:val="00DC6716"/>
    <w:rsid w:val="00DD0492"/>
    <w:rsid w:val="00DD6F52"/>
    <w:rsid w:val="00DD7E4F"/>
    <w:rsid w:val="00DE25BE"/>
    <w:rsid w:val="00DE79A1"/>
    <w:rsid w:val="00DF09AC"/>
    <w:rsid w:val="00DF2B0E"/>
    <w:rsid w:val="00DF3E80"/>
    <w:rsid w:val="00DF5AC2"/>
    <w:rsid w:val="00E054FF"/>
    <w:rsid w:val="00E069DD"/>
    <w:rsid w:val="00E06C93"/>
    <w:rsid w:val="00E12D50"/>
    <w:rsid w:val="00E131B2"/>
    <w:rsid w:val="00E20422"/>
    <w:rsid w:val="00E26C99"/>
    <w:rsid w:val="00E36A1E"/>
    <w:rsid w:val="00E42074"/>
    <w:rsid w:val="00E46433"/>
    <w:rsid w:val="00E46A24"/>
    <w:rsid w:val="00E5278D"/>
    <w:rsid w:val="00E54117"/>
    <w:rsid w:val="00E76B87"/>
    <w:rsid w:val="00E77A13"/>
    <w:rsid w:val="00E8751B"/>
    <w:rsid w:val="00E92C45"/>
    <w:rsid w:val="00EB3934"/>
    <w:rsid w:val="00EC2A1F"/>
    <w:rsid w:val="00EC5AB4"/>
    <w:rsid w:val="00ED0B2C"/>
    <w:rsid w:val="00ED7C92"/>
    <w:rsid w:val="00EE588E"/>
    <w:rsid w:val="00EF3D1F"/>
    <w:rsid w:val="00EF440F"/>
    <w:rsid w:val="00EF44B6"/>
    <w:rsid w:val="00F01AC2"/>
    <w:rsid w:val="00F062B1"/>
    <w:rsid w:val="00F0646C"/>
    <w:rsid w:val="00F1451B"/>
    <w:rsid w:val="00F14C20"/>
    <w:rsid w:val="00F16C8A"/>
    <w:rsid w:val="00F20B1F"/>
    <w:rsid w:val="00F22CEF"/>
    <w:rsid w:val="00F25883"/>
    <w:rsid w:val="00F26182"/>
    <w:rsid w:val="00F271D7"/>
    <w:rsid w:val="00F3719F"/>
    <w:rsid w:val="00F52BD1"/>
    <w:rsid w:val="00F72937"/>
    <w:rsid w:val="00F81B4E"/>
    <w:rsid w:val="00F81EB3"/>
    <w:rsid w:val="00F82008"/>
    <w:rsid w:val="00F944F9"/>
    <w:rsid w:val="00F978F7"/>
    <w:rsid w:val="00FA19D8"/>
    <w:rsid w:val="00FA1F19"/>
    <w:rsid w:val="00FA4640"/>
    <w:rsid w:val="00FA4B14"/>
    <w:rsid w:val="00FA4F2B"/>
    <w:rsid w:val="00FC390A"/>
    <w:rsid w:val="00FC7C7C"/>
    <w:rsid w:val="00FD49A7"/>
    <w:rsid w:val="00FD585F"/>
    <w:rsid w:val="00FD6E7A"/>
    <w:rsid w:val="00FE5D5D"/>
    <w:rsid w:val="00FF17B0"/>
    <w:rsid w:val="00FF46C1"/>
    <w:rsid w:val="00FF47A6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4B4FE6-CA71-4DD5-9C07-F0EB67FB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CF75AB3B</Template>
  <TotalTime>191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29</cp:revision>
  <dcterms:created xsi:type="dcterms:W3CDTF">2016-01-12T16:45:00Z</dcterms:created>
  <dcterms:modified xsi:type="dcterms:W3CDTF">2016-01-26T11:08:00Z</dcterms:modified>
</cp:coreProperties>
</file>