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9F88" w14:textId="1FC98A05" w:rsidR="00C352D9" w:rsidRPr="0097357F" w:rsidRDefault="0097357F" w:rsidP="0097357F">
      <w:pPr>
        <w:spacing w:after="195" w:line="265" w:lineRule="auto"/>
        <w:ind w:left="0" w:firstLine="0"/>
        <w:rPr>
          <w:sz w:val="28"/>
          <w:szCs w:val="28"/>
        </w:rPr>
      </w:pPr>
      <w:bookmarkStart w:id="0" w:name="_GoBack"/>
      <w:bookmarkEnd w:id="0"/>
      <w:r w:rsidRPr="0097357F">
        <w:rPr>
          <w:sz w:val="28"/>
          <w:szCs w:val="28"/>
        </w:rPr>
        <w:t xml:space="preserve">                                                      </w:t>
      </w:r>
      <w:r>
        <w:rPr>
          <w:sz w:val="28"/>
          <w:szCs w:val="28"/>
        </w:rPr>
        <w:t xml:space="preserve">          </w:t>
      </w:r>
      <w:r w:rsidR="00713140" w:rsidRPr="0097357F">
        <w:rPr>
          <w:sz w:val="28"/>
          <w:szCs w:val="28"/>
          <w:u w:val="single" w:color="000000"/>
        </w:rPr>
        <w:t>MEDICARE OPT-OUT</w:t>
      </w:r>
    </w:p>
    <w:p w14:paraId="3402D9AE" w14:textId="5423B899" w:rsidR="00C352D9" w:rsidRPr="0097357F" w:rsidRDefault="00713140">
      <w:pPr>
        <w:pStyle w:val="Heading1"/>
        <w:spacing w:after="506"/>
        <w:ind w:right="10"/>
        <w:rPr>
          <w:sz w:val="28"/>
          <w:szCs w:val="28"/>
        </w:rPr>
      </w:pPr>
      <w:r w:rsidRPr="0097357F">
        <w:rPr>
          <w:sz w:val="28"/>
          <w:szCs w:val="28"/>
        </w:rPr>
        <w:t>PRIVATE CONTRAC</w:t>
      </w:r>
      <w:r w:rsidR="00295F8C" w:rsidRPr="0097357F">
        <w:rPr>
          <w:sz w:val="28"/>
          <w:szCs w:val="28"/>
        </w:rPr>
        <w:t>T</w:t>
      </w:r>
    </w:p>
    <w:p w14:paraId="6C65C7AB" w14:textId="27CAA2BB" w:rsidR="00C352D9" w:rsidRPr="0097357F" w:rsidRDefault="09668366">
      <w:pPr>
        <w:ind w:right="9"/>
        <w:rPr>
          <w:sz w:val="22"/>
        </w:rPr>
      </w:pPr>
      <w:r w:rsidRPr="0097357F">
        <w:rPr>
          <w:sz w:val="22"/>
        </w:rPr>
        <w:t>I Ryan Crenshaw, M.D., have not been excluded from Medicare under [1128] 551128, [1156] or [1892] 1892 of the Social Security Act.</w:t>
      </w:r>
    </w:p>
    <w:p w14:paraId="17A9D4B3" w14:textId="77777777" w:rsidR="00C352D9" w:rsidRPr="0097357F" w:rsidRDefault="00713140">
      <w:pPr>
        <w:ind w:left="4" w:right="9"/>
        <w:rPr>
          <w:sz w:val="22"/>
        </w:rPr>
      </w:pPr>
      <w:r w:rsidRPr="0097357F">
        <w:rPr>
          <w:sz w:val="22"/>
        </w:rPr>
        <w:t>l, the Medicare beneficiary or my legal representative, accept full responsibility for payment of charges for all services furnished by Ryan Crenshaw, M.D.</w:t>
      </w:r>
    </w:p>
    <w:p w14:paraId="695187F4" w14:textId="77777777" w:rsidR="00C352D9" w:rsidRPr="0097357F" w:rsidRDefault="00713140">
      <w:pPr>
        <w:ind w:left="4" w:right="9"/>
        <w:rPr>
          <w:sz w:val="22"/>
        </w:rPr>
      </w:pPr>
      <w:proofErr w:type="gramStart"/>
      <w:r w:rsidRPr="0097357F">
        <w:rPr>
          <w:sz w:val="22"/>
        </w:rPr>
        <w:t>l, the Medicare beneficiary or my legal representative,</w:t>
      </w:r>
      <w:proofErr w:type="gramEnd"/>
      <w:r w:rsidRPr="0097357F">
        <w:rPr>
          <w:sz w:val="22"/>
        </w:rPr>
        <w:t xml:space="preserve"> understand that Medicare limits do not apply to what Ryan Crenshaw, M.D., may charge for items or services furnished.</w:t>
      </w:r>
    </w:p>
    <w:p w14:paraId="77D98CEE" w14:textId="77777777" w:rsidR="00C352D9" w:rsidRPr="0097357F" w:rsidRDefault="00713140">
      <w:pPr>
        <w:ind w:left="4" w:right="9"/>
        <w:rPr>
          <w:sz w:val="22"/>
        </w:rPr>
      </w:pPr>
      <w:proofErr w:type="gramStart"/>
      <w:r w:rsidRPr="0097357F">
        <w:rPr>
          <w:sz w:val="22"/>
        </w:rPr>
        <w:t>l, the Medicare beneficiary or my legal representative,</w:t>
      </w:r>
      <w:proofErr w:type="gramEnd"/>
      <w:r w:rsidRPr="0097357F">
        <w:rPr>
          <w:sz w:val="22"/>
        </w:rPr>
        <w:t xml:space="preserve"> agree not to submit a claim to Medicare or to ask Ryan Crenshaw, M.D., to submit a claim to Medicare.</w:t>
      </w:r>
    </w:p>
    <w:p w14:paraId="700078E0" w14:textId="77777777" w:rsidR="00C352D9" w:rsidRPr="0097357F" w:rsidRDefault="00713140">
      <w:pPr>
        <w:spacing w:after="386"/>
        <w:ind w:left="4" w:right="9"/>
        <w:rPr>
          <w:sz w:val="22"/>
        </w:rPr>
      </w:pPr>
      <w:r w:rsidRPr="0097357F">
        <w:rPr>
          <w:sz w:val="22"/>
        </w:rPr>
        <w:t>l, the Medicare beneficiary or my legal representative, understand that Medicare payment will not be made for any items or services furnished by Ryan Crenshaw, M.D., that would have otherwise been covered by Medicare if there was no private contract and a proper Medicare claim had been submitted.</w:t>
      </w:r>
    </w:p>
    <w:p w14:paraId="5D2A114D" w14:textId="77777777" w:rsidR="00C352D9" w:rsidRPr="0097357F" w:rsidRDefault="00713140">
      <w:pPr>
        <w:ind w:left="4" w:right="9"/>
        <w:rPr>
          <w:sz w:val="22"/>
        </w:rPr>
      </w:pPr>
      <w:r w:rsidRPr="0097357F">
        <w:rPr>
          <w:sz w:val="22"/>
        </w:rPr>
        <w:t>l, the Medicare beneficiary or my legal representative, enter into this contract with the knowledge that I have the right to obtain Medicare-covered items and services from a physician and/or practitioner who has not opted-out of Medicare, and that I am not compelled to enter into private contracts that apply to other Medicare-covered services furnished by other physicians or practitioners who have not opted-out.</w:t>
      </w:r>
    </w:p>
    <w:p w14:paraId="31E68E6A" w14:textId="3EEE07E8" w:rsidR="00C352D9" w:rsidRPr="0097357F" w:rsidRDefault="00713140">
      <w:pPr>
        <w:ind w:left="4" w:right="9"/>
        <w:rPr>
          <w:sz w:val="22"/>
        </w:rPr>
      </w:pPr>
      <w:r w:rsidRPr="0097357F">
        <w:rPr>
          <w:sz w:val="22"/>
        </w:rPr>
        <w:t>The expected or known effective date and expected or known expiration date of the opt-out period is June 30, 2016, through June 30, 20</w:t>
      </w:r>
      <w:r w:rsidR="00050B74" w:rsidRPr="0097357F">
        <w:rPr>
          <w:sz w:val="22"/>
        </w:rPr>
        <w:t>20</w:t>
      </w:r>
      <w:r w:rsidR="00295F8C" w:rsidRPr="0097357F">
        <w:rPr>
          <w:sz w:val="22"/>
        </w:rPr>
        <w:t>.</w:t>
      </w:r>
    </w:p>
    <w:p w14:paraId="74F2515F" w14:textId="77777777" w:rsidR="00C352D9" w:rsidRPr="0097357F" w:rsidRDefault="00713140">
      <w:pPr>
        <w:ind w:left="4" w:right="9"/>
        <w:rPr>
          <w:sz w:val="22"/>
        </w:rPr>
      </w:pPr>
      <w:r w:rsidRPr="0097357F">
        <w:rPr>
          <w:sz w:val="22"/>
        </w:rPr>
        <w:t>I, the Medicare beneficiary or my legal representative, understand that Medigap plans do not, and that other supplemental plans may elect not to, make payments for items and services not paid for by Medicare.</w:t>
      </w:r>
    </w:p>
    <w:p w14:paraId="0F2893B0" w14:textId="77777777" w:rsidR="00C352D9" w:rsidRPr="0097357F" w:rsidRDefault="00713140">
      <w:pPr>
        <w:ind w:left="4" w:right="9"/>
        <w:rPr>
          <w:sz w:val="22"/>
        </w:rPr>
      </w:pPr>
      <w:r w:rsidRPr="0097357F">
        <w:rPr>
          <w:sz w:val="22"/>
        </w:rPr>
        <w:t xml:space="preserve">This contract cannot be </w:t>
      </w:r>
      <w:proofErr w:type="gramStart"/>
      <w:r w:rsidRPr="0097357F">
        <w:rPr>
          <w:sz w:val="22"/>
        </w:rPr>
        <w:t>entered into</w:t>
      </w:r>
      <w:proofErr w:type="gramEnd"/>
      <w:r w:rsidRPr="0097357F">
        <w:rPr>
          <w:sz w:val="22"/>
        </w:rPr>
        <w:t xml:space="preserve"> by myself, the Medicare beneficiary, or by my legal representative during a time when I, the Medicare beneficiary, require emergency care services or urgent care services. (However, a physician/practitioner may furnish emergency or urgent care services to a Medicare beneficiary in accordance with 540.28 of the Medicare Carriers Manual).</w:t>
      </w:r>
    </w:p>
    <w:p w14:paraId="1ACC03E3" w14:textId="77777777" w:rsidR="00295F8C" w:rsidRPr="0097357F" w:rsidRDefault="00295F8C" w:rsidP="0097357F">
      <w:pPr>
        <w:ind w:left="0" w:firstLine="0"/>
        <w:rPr>
          <w:sz w:val="22"/>
        </w:rPr>
        <w:sectPr w:rsidR="00295F8C" w:rsidRPr="0097357F" w:rsidSect="00295F8C">
          <w:headerReference w:type="default" r:id="rId9"/>
          <w:footerReference w:type="default" r:id="rId10"/>
          <w:type w:val="continuous"/>
          <w:pgSz w:w="12240" w:h="15840"/>
          <w:pgMar w:top="744" w:right="1018" w:bottom="1139" w:left="835" w:header="720" w:footer="720" w:gutter="0"/>
          <w:cols w:space="720"/>
        </w:sectPr>
      </w:pPr>
    </w:p>
    <w:p w14:paraId="09CEDE77" w14:textId="25CAD6DA" w:rsidR="00295F8C" w:rsidRPr="0097357F" w:rsidRDefault="00295F8C" w:rsidP="0097357F">
      <w:pPr>
        <w:ind w:left="0" w:right="9" w:firstLine="0"/>
        <w:rPr>
          <w:sz w:val="22"/>
        </w:rPr>
      </w:pPr>
      <w:proofErr w:type="gramStart"/>
      <w:r w:rsidRPr="0097357F">
        <w:rPr>
          <w:sz w:val="22"/>
        </w:rPr>
        <w:t>l, the Medicare beneficiary or my legal representative,</w:t>
      </w:r>
      <w:proofErr w:type="gramEnd"/>
      <w:r w:rsidRPr="0097357F">
        <w:rPr>
          <w:sz w:val="22"/>
        </w:rPr>
        <w:t xml:space="preserve"> have received a copy of this contract, before items</w:t>
      </w:r>
      <w:r w:rsidR="005B0221" w:rsidRPr="0097357F">
        <w:rPr>
          <w:sz w:val="22"/>
        </w:rPr>
        <w:t xml:space="preserve"> </w:t>
      </w:r>
      <w:r w:rsidRPr="0097357F">
        <w:rPr>
          <w:sz w:val="22"/>
        </w:rPr>
        <w:t>or services are furnished to me under the terms of this contract.</w:t>
      </w:r>
    </w:p>
    <w:p w14:paraId="7535784C" w14:textId="12C93262" w:rsidR="00C352D9" w:rsidRPr="0097357F" w:rsidRDefault="00713140" w:rsidP="0097357F">
      <w:pPr>
        <w:spacing w:after="108" w:line="259" w:lineRule="auto"/>
        <w:ind w:left="-24" w:firstLine="0"/>
        <w:jc w:val="left"/>
        <w:rPr>
          <w:sz w:val="22"/>
        </w:rPr>
      </w:pPr>
      <w:r w:rsidRPr="0097357F">
        <w:rPr>
          <w:noProof/>
          <w:sz w:val="22"/>
        </w:rPr>
        <w:drawing>
          <wp:inline distT="0" distB="0" distL="0" distR="0" wp14:anchorId="43EA54A8" wp14:editId="0FBE8122">
            <wp:extent cx="6181344" cy="36587"/>
            <wp:effectExtent l="0" t="0" r="0" b="0"/>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1"/>
                    <a:stretch>
                      <a:fillRect/>
                    </a:stretch>
                  </pic:blipFill>
                  <pic:spPr>
                    <a:xfrm>
                      <a:off x="0" y="0"/>
                      <a:ext cx="6181344" cy="36587"/>
                    </a:xfrm>
                    <a:prstGeom prst="rect">
                      <a:avLst/>
                    </a:prstGeom>
                  </pic:spPr>
                </pic:pic>
              </a:graphicData>
            </a:graphic>
          </wp:inline>
        </w:drawing>
      </w:r>
      <w:r w:rsidRPr="0097357F">
        <w:rPr>
          <w:sz w:val="22"/>
        </w:rPr>
        <w:t>Patient's Signature</w:t>
      </w:r>
      <w:r w:rsidRPr="0097357F">
        <w:rPr>
          <w:sz w:val="22"/>
        </w:rPr>
        <w:tab/>
      </w:r>
      <w:r w:rsidR="00C45EFF">
        <w:rPr>
          <w:sz w:val="22"/>
        </w:rPr>
        <w:t xml:space="preserve">                                            </w:t>
      </w:r>
      <w:r w:rsidRPr="0097357F">
        <w:rPr>
          <w:sz w:val="22"/>
        </w:rPr>
        <w:t>Patient's Initials</w:t>
      </w:r>
      <w:r w:rsidRPr="0097357F">
        <w:rPr>
          <w:sz w:val="22"/>
        </w:rPr>
        <w:tab/>
      </w:r>
      <w:r w:rsidR="00C45EFF">
        <w:rPr>
          <w:sz w:val="22"/>
        </w:rPr>
        <w:t xml:space="preserve">                               </w:t>
      </w:r>
      <w:r w:rsidRPr="0097357F">
        <w:rPr>
          <w:sz w:val="22"/>
        </w:rPr>
        <w:t>Date</w:t>
      </w:r>
    </w:p>
    <w:p w14:paraId="7BB6B041" w14:textId="77777777" w:rsidR="0097357F" w:rsidRPr="0097357F" w:rsidRDefault="0097357F" w:rsidP="0097357F">
      <w:pPr>
        <w:spacing w:after="262"/>
        <w:ind w:left="0" w:right="9" w:firstLine="0"/>
        <w:rPr>
          <w:sz w:val="22"/>
        </w:rPr>
      </w:pPr>
    </w:p>
    <w:p w14:paraId="67164075" w14:textId="4836DC85" w:rsidR="0097357F" w:rsidRPr="0097357F" w:rsidRDefault="00713140" w:rsidP="0097357F">
      <w:pPr>
        <w:spacing w:after="262"/>
        <w:ind w:left="0" w:right="9" w:firstLine="0"/>
        <w:rPr>
          <w:sz w:val="22"/>
        </w:rPr>
      </w:pPr>
      <w:r w:rsidRPr="0097357F">
        <w:rPr>
          <w:sz w:val="22"/>
        </w:rPr>
        <w:lastRenderedPageBreak/>
        <w:t>I Ryan Crenshaw, M.D. will retain the original contract for the duration of the opt-out period.</w:t>
      </w:r>
    </w:p>
    <w:p w14:paraId="0473A9CE" w14:textId="2B75F3C9" w:rsidR="00C352D9" w:rsidRPr="0097357F" w:rsidRDefault="00713140" w:rsidP="0097357F">
      <w:pPr>
        <w:spacing w:after="262"/>
        <w:ind w:left="0" w:right="9" w:firstLine="0"/>
        <w:rPr>
          <w:sz w:val="22"/>
        </w:rPr>
      </w:pPr>
      <w:r w:rsidRPr="0097357F">
        <w:rPr>
          <w:sz w:val="22"/>
        </w:rPr>
        <w:t>I Ryan Crenshaw, M.D., will supply CMS with a copy of this contract upon request.</w:t>
      </w:r>
    </w:p>
    <w:p w14:paraId="6445E660" w14:textId="77777777" w:rsidR="00C352D9" w:rsidRPr="0097357F" w:rsidRDefault="00713140">
      <w:pPr>
        <w:spacing w:after="289"/>
        <w:ind w:left="4" w:right="9"/>
        <w:rPr>
          <w:sz w:val="22"/>
        </w:rPr>
      </w:pPr>
      <w:r w:rsidRPr="0097357F">
        <w:rPr>
          <w:sz w:val="22"/>
        </w:rPr>
        <w:t>I Ryan Crenshaw, M.D., understand that the current private contract remains in effect for two years. If I again opt-out of Medicare, I will expediently complete a new contract for each Medicare beneficiary and will expediently submit the appropriate affidavit(s) to all local Medicare carriers.</w:t>
      </w:r>
    </w:p>
    <w:p w14:paraId="68A3E6F6" w14:textId="77777777" w:rsidR="00C352D9" w:rsidRPr="0097357F" w:rsidRDefault="00713140">
      <w:pPr>
        <w:spacing w:after="0" w:line="259" w:lineRule="auto"/>
        <w:ind w:left="48" w:firstLine="0"/>
        <w:jc w:val="left"/>
        <w:rPr>
          <w:sz w:val="22"/>
        </w:rPr>
      </w:pPr>
      <w:r w:rsidRPr="0097357F">
        <w:rPr>
          <w:noProof/>
          <w:sz w:val="22"/>
        </w:rPr>
        <w:drawing>
          <wp:inline distT="0" distB="0" distL="0" distR="0" wp14:anchorId="3E706F99" wp14:editId="76DEA4AA">
            <wp:extent cx="6486525" cy="45719"/>
            <wp:effectExtent l="0" t="0" r="0" b="0"/>
            <wp:docPr id="6053" name="Picture 6053"/>
            <wp:cNvGraphicFramePr/>
            <a:graphic xmlns:a="http://schemas.openxmlformats.org/drawingml/2006/main">
              <a:graphicData uri="http://schemas.openxmlformats.org/drawingml/2006/picture">
                <pic:pic xmlns:pic="http://schemas.openxmlformats.org/drawingml/2006/picture">
                  <pic:nvPicPr>
                    <pic:cNvPr id="6053" name="Picture 6053"/>
                    <pic:cNvPicPr/>
                  </pic:nvPicPr>
                  <pic:blipFill>
                    <a:blip r:embed="rId12"/>
                    <a:stretch>
                      <a:fillRect/>
                    </a:stretch>
                  </pic:blipFill>
                  <pic:spPr>
                    <a:xfrm>
                      <a:off x="0" y="0"/>
                      <a:ext cx="20390147" cy="143716"/>
                    </a:xfrm>
                    <a:prstGeom prst="rect">
                      <a:avLst/>
                    </a:prstGeom>
                  </pic:spPr>
                </pic:pic>
              </a:graphicData>
            </a:graphic>
          </wp:inline>
        </w:drawing>
      </w:r>
    </w:p>
    <w:p w14:paraId="72E04F65" w14:textId="77777777" w:rsidR="00C352D9" w:rsidRPr="0097357F" w:rsidRDefault="00C352D9">
      <w:pPr>
        <w:rPr>
          <w:sz w:val="22"/>
        </w:rPr>
        <w:sectPr w:rsidR="00C352D9" w:rsidRPr="0097357F">
          <w:headerReference w:type="default" r:id="rId13"/>
          <w:footerReference w:type="default" r:id="rId14"/>
          <w:type w:val="continuous"/>
          <w:pgSz w:w="12240" w:h="15840"/>
          <w:pgMar w:top="1004" w:right="1022" w:bottom="1139" w:left="830" w:header="720" w:footer="720" w:gutter="0"/>
          <w:cols w:space="720"/>
        </w:sectPr>
      </w:pPr>
    </w:p>
    <w:tbl>
      <w:tblPr>
        <w:tblStyle w:val="TableGrid1"/>
        <w:tblW w:w="6821" w:type="dxa"/>
        <w:tblInd w:w="48" w:type="dxa"/>
        <w:tblCellMar>
          <w:top w:w="1" w:type="dxa"/>
        </w:tblCellMar>
        <w:tblLook w:val="04A0" w:firstRow="1" w:lastRow="0" w:firstColumn="1" w:lastColumn="0" w:noHBand="0" w:noVBand="1"/>
      </w:tblPr>
      <w:tblGrid>
        <w:gridCol w:w="5458"/>
        <w:gridCol w:w="1363"/>
      </w:tblGrid>
      <w:tr w:rsidR="00C352D9" w:rsidRPr="0097357F" w14:paraId="11DF58F5" w14:textId="77777777">
        <w:trPr>
          <w:trHeight w:val="230"/>
        </w:trPr>
        <w:tc>
          <w:tcPr>
            <w:tcW w:w="5458" w:type="dxa"/>
            <w:tcBorders>
              <w:top w:val="nil"/>
              <w:left w:val="nil"/>
              <w:bottom w:val="nil"/>
              <w:right w:val="nil"/>
            </w:tcBorders>
          </w:tcPr>
          <w:p w14:paraId="2252C257" w14:textId="77777777" w:rsidR="00C352D9" w:rsidRPr="0097357F" w:rsidRDefault="00713140">
            <w:pPr>
              <w:spacing w:after="0" w:line="259" w:lineRule="auto"/>
              <w:ind w:left="0" w:firstLine="0"/>
              <w:jc w:val="left"/>
              <w:rPr>
                <w:sz w:val="22"/>
              </w:rPr>
            </w:pPr>
            <w:r w:rsidRPr="0097357F">
              <w:rPr>
                <w:sz w:val="22"/>
              </w:rPr>
              <w:t>Ryan Crenshaw, M.D.</w:t>
            </w:r>
          </w:p>
        </w:tc>
        <w:tc>
          <w:tcPr>
            <w:tcW w:w="1363" w:type="dxa"/>
            <w:tcBorders>
              <w:top w:val="nil"/>
              <w:left w:val="nil"/>
              <w:bottom w:val="nil"/>
              <w:right w:val="nil"/>
            </w:tcBorders>
          </w:tcPr>
          <w:p w14:paraId="5BF645C4" w14:textId="77777777" w:rsidR="00C352D9" w:rsidRPr="0097357F" w:rsidRDefault="00713140">
            <w:pPr>
              <w:spacing w:after="0" w:line="259" w:lineRule="auto"/>
              <w:ind w:left="0" w:firstLine="0"/>
              <w:jc w:val="right"/>
              <w:rPr>
                <w:sz w:val="22"/>
              </w:rPr>
            </w:pPr>
            <w:r w:rsidRPr="0097357F">
              <w:rPr>
                <w:sz w:val="22"/>
              </w:rPr>
              <w:t>Date</w:t>
            </w:r>
          </w:p>
        </w:tc>
      </w:tr>
      <w:tr w:rsidR="00573BB2" w:rsidRPr="0097357F" w14:paraId="22F71E3A" w14:textId="77777777">
        <w:trPr>
          <w:trHeight w:val="230"/>
        </w:trPr>
        <w:tc>
          <w:tcPr>
            <w:tcW w:w="5458" w:type="dxa"/>
            <w:tcBorders>
              <w:top w:val="nil"/>
              <w:left w:val="nil"/>
              <w:bottom w:val="nil"/>
              <w:right w:val="nil"/>
            </w:tcBorders>
          </w:tcPr>
          <w:p w14:paraId="076B0F0C" w14:textId="77777777" w:rsidR="00573BB2" w:rsidRPr="0097357F" w:rsidRDefault="00573BB2">
            <w:pPr>
              <w:spacing w:after="0" w:line="259" w:lineRule="auto"/>
              <w:ind w:left="0" w:firstLine="0"/>
              <w:jc w:val="left"/>
              <w:rPr>
                <w:sz w:val="22"/>
              </w:rPr>
            </w:pPr>
          </w:p>
        </w:tc>
        <w:tc>
          <w:tcPr>
            <w:tcW w:w="1363" w:type="dxa"/>
            <w:tcBorders>
              <w:top w:val="nil"/>
              <w:left w:val="nil"/>
              <w:bottom w:val="nil"/>
              <w:right w:val="nil"/>
            </w:tcBorders>
          </w:tcPr>
          <w:p w14:paraId="312CE918" w14:textId="77777777" w:rsidR="00573BB2" w:rsidRPr="0097357F" w:rsidRDefault="00573BB2">
            <w:pPr>
              <w:spacing w:after="0" w:line="259" w:lineRule="auto"/>
              <w:ind w:left="0" w:firstLine="0"/>
              <w:jc w:val="right"/>
              <w:rPr>
                <w:sz w:val="22"/>
              </w:rPr>
            </w:pPr>
          </w:p>
        </w:tc>
      </w:tr>
    </w:tbl>
    <w:p w14:paraId="40645FEF" w14:textId="77777777" w:rsidR="00C352D9" w:rsidRPr="0097357F" w:rsidRDefault="00713140">
      <w:pPr>
        <w:spacing w:after="119" w:line="259" w:lineRule="auto"/>
        <w:ind w:left="14" w:firstLine="0"/>
        <w:jc w:val="left"/>
        <w:rPr>
          <w:sz w:val="22"/>
        </w:rPr>
      </w:pPr>
      <w:r w:rsidRPr="0097357F">
        <w:rPr>
          <w:noProof/>
          <w:sz w:val="22"/>
        </w:rPr>
        <mc:AlternateContent>
          <mc:Choice Requires="wpg">
            <w:drawing>
              <wp:inline distT="0" distB="0" distL="0" distR="0" wp14:anchorId="1D624F9E" wp14:editId="5F9533F1">
                <wp:extent cx="2633472" cy="15245"/>
                <wp:effectExtent l="0" t="0" r="0" b="0"/>
                <wp:docPr id="6062" name="Group 6062"/>
                <wp:cNvGraphicFramePr/>
                <a:graphic xmlns:a="http://schemas.openxmlformats.org/drawingml/2006/main">
                  <a:graphicData uri="http://schemas.microsoft.com/office/word/2010/wordprocessingGroup">
                    <wpg:wgp>
                      <wpg:cNvGrpSpPr/>
                      <wpg:grpSpPr>
                        <a:xfrm>
                          <a:off x="0" y="0"/>
                          <a:ext cx="2633472" cy="15245"/>
                          <a:chOff x="0" y="0"/>
                          <a:chExt cx="2633472" cy="15245"/>
                        </a:xfrm>
                      </wpg:grpSpPr>
                      <wps:wsp>
                        <wps:cNvPr id="6061" name="Shape 6061"/>
                        <wps:cNvSpPr/>
                        <wps:spPr>
                          <a:xfrm>
                            <a:off x="0" y="0"/>
                            <a:ext cx="2633472" cy="15245"/>
                          </a:xfrm>
                          <a:custGeom>
                            <a:avLst/>
                            <a:gdLst/>
                            <a:ahLst/>
                            <a:cxnLst/>
                            <a:rect l="0" t="0" r="0" b="0"/>
                            <a:pathLst>
                              <a:path w="2633472" h="15245">
                                <a:moveTo>
                                  <a:pt x="0" y="7622"/>
                                </a:moveTo>
                                <a:lnTo>
                                  <a:pt x="26334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2DA4428C">
              <v:group id="Group 6062" style="width:207.36pt;height:1.20038pt;mso-position-horizontal-relative:char;mso-position-vertical-relative:line" coordsize="26334,152">
                <v:shape id="Shape 6061" style="position:absolute;width:26334;height:152;left:0;top:0;" coordsize="2633472,15245" path="m0,7622l2633472,7622">
                  <v:stroke on="true" weight="1.20038pt" color="#000000" miterlimit="1" joinstyle="miter" endcap="flat"/>
                  <v:fill on="false" color="#000000"/>
                </v:shape>
              </v:group>
            </w:pict>
          </mc:Fallback>
        </mc:AlternateContent>
      </w:r>
    </w:p>
    <w:p w14:paraId="65C11EC0" w14:textId="77777777" w:rsidR="00C352D9" w:rsidRPr="0097357F" w:rsidRDefault="00713140">
      <w:pPr>
        <w:spacing w:after="312"/>
        <w:ind w:left="4" w:right="9"/>
        <w:rPr>
          <w:sz w:val="22"/>
        </w:rPr>
      </w:pPr>
      <w:r w:rsidRPr="0097357F">
        <w:rPr>
          <w:sz w:val="22"/>
        </w:rPr>
        <w:t>Patient's Printed Name</w:t>
      </w:r>
    </w:p>
    <w:p w14:paraId="3CC59E2B" w14:textId="77777777" w:rsidR="00C352D9" w:rsidRPr="0097357F" w:rsidRDefault="00713140">
      <w:pPr>
        <w:spacing w:after="120" w:line="259" w:lineRule="auto"/>
        <w:ind w:left="14" w:right="-3427" w:firstLine="0"/>
        <w:jc w:val="left"/>
        <w:rPr>
          <w:sz w:val="22"/>
        </w:rPr>
      </w:pPr>
      <w:r w:rsidRPr="0097357F">
        <w:rPr>
          <w:noProof/>
          <w:sz w:val="22"/>
        </w:rPr>
        <w:drawing>
          <wp:inline distT="0" distB="0" distL="0" distR="0" wp14:anchorId="79F692B1" wp14:editId="44FF631B">
            <wp:extent cx="6667500" cy="45719"/>
            <wp:effectExtent l="0" t="0" r="0" b="0"/>
            <wp:docPr id="6055" name="Picture 6055"/>
            <wp:cNvGraphicFramePr/>
            <a:graphic xmlns:a="http://schemas.openxmlformats.org/drawingml/2006/main">
              <a:graphicData uri="http://schemas.openxmlformats.org/drawingml/2006/picture">
                <pic:pic xmlns:pic="http://schemas.openxmlformats.org/drawingml/2006/picture">
                  <pic:nvPicPr>
                    <pic:cNvPr id="6055" name="Picture 6055"/>
                    <pic:cNvPicPr/>
                  </pic:nvPicPr>
                  <pic:blipFill>
                    <a:blip r:embed="rId15"/>
                    <a:stretch>
                      <a:fillRect/>
                    </a:stretch>
                  </pic:blipFill>
                  <pic:spPr>
                    <a:xfrm>
                      <a:off x="0" y="0"/>
                      <a:ext cx="52693880" cy="361322"/>
                    </a:xfrm>
                    <a:prstGeom prst="rect">
                      <a:avLst/>
                    </a:prstGeom>
                  </pic:spPr>
                </pic:pic>
              </a:graphicData>
            </a:graphic>
          </wp:inline>
        </w:drawing>
      </w:r>
    </w:p>
    <w:tbl>
      <w:tblPr>
        <w:tblStyle w:val="TableGrid1"/>
        <w:tblW w:w="6798" w:type="dxa"/>
        <w:tblInd w:w="29" w:type="dxa"/>
        <w:tblCellMar>
          <w:top w:w="5" w:type="dxa"/>
        </w:tblCellMar>
        <w:tblLook w:val="04A0" w:firstRow="1" w:lastRow="0" w:firstColumn="1" w:lastColumn="0" w:noHBand="0" w:noVBand="1"/>
      </w:tblPr>
      <w:tblGrid>
        <w:gridCol w:w="5850"/>
        <w:gridCol w:w="948"/>
      </w:tblGrid>
      <w:tr w:rsidR="00C352D9" w:rsidRPr="0097357F" w14:paraId="3FA2920F" w14:textId="77777777" w:rsidTr="005660B6">
        <w:trPr>
          <w:trHeight w:val="187"/>
        </w:trPr>
        <w:tc>
          <w:tcPr>
            <w:tcW w:w="5850" w:type="dxa"/>
            <w:tcBorders>
              <w:top w:val="nil"/>
              <w:left w:val="nil"/>
              <w:bottom w:val="nil"/>
              <w:right w:val="nil"/>
            </w:tcBorders>
          </w:tcPr>
          <w:p w14:paraId="0451991D" w14:textId="77777777" w:rsidR="00C352D9" w:rsidRPr="0097357F" w:rsidRDefault="00713140">
            <w:pPr>
              <w:spacing w:after="0" w:line="259" w:lineRule="auto"/>
              <w:ind w:left="0" w:firstLine="0"/>
              <w:jc w:val="left"/>
              <w:rPr>
                <w:sz w:val="22"/>
              </w:rPr>
            </w:pPr>
            <w:r w:rsidRPr="0097357F">
              <w:rPr>
                <w:sz w:val="22"/>
              </w:rPr>
              <w:t>Patient's Signature</w:t>
            </w:r>
          </w:p>
        </w:tc>
        <w:tc>
          <w:tcPr>
            <w:tcW w:w="948" w:type="dxa"/>
            <w:tcBorders>
              <w:top w:val="nil"/>
              <w:left w:val="nil"/>
              <w:bottom w:val="nil"/>
              <w:right w:val="nil"/>
            </w:tcBorders>
          </w:tcPr>
          <w:p w14:paraId="496B9792" w14:textId="78E9DFD2" w:rsidR="00C352D9" w:rsidRPr="0097357F" w:rsidRDefault="00295F8C">
            <w:pPr>
              <w:spacing w:after="0" w:line="259" w:lineRule="auto"/>
              <w:ind w:left="0" w:firstLine="0"/>
              <w:jc w:val="right"/>
              <w:rPr>
                <w:sz w:val="22"/>
              </w:rPr>
            </w:pPr>
            <w:r w:rsidRPr="0097357F">
              <w:rPr>
                <w:sz w:val="22"/>
              </w:rPr>
              <w:t xml:space="preserve">    </w:t>
            </w:r>
            <w:r w:rsidR="00713140" w:rsidRPr="0097357F">
              <w:rPr>
                <w:sz w:val="22"/>
              </w:rPr>
              <w:t>Date</w:t>
            </w:r>
          </w:p>
        </w:tc>
      </w:tr>
      <w:tr w:rsidR="00295F8C" w:rsidRPr="0097357F" w14:paraId="43E56BA2" w14:textId="77777777" w:rsidTr="005660B6">
        <w:trPr>
          <w:trHeight w:val="187"/>
        </w:trPr>
        <w:tc>
          <w:tcPr>
            <w:tcW w:w="5850" w:type="dxa"/>
            <w:tcBorders>
              <w:top w:val="nil"/>
              <w:left w:val="nil"/>
              <w:bottom w:val="nil"/>
              <w:right w:val="nil"/>
            </w:tcBorders>
          </w:tcPr>
          <w:p w14:paraId="77C12E83" w14:textId="2E77ACC9" w:rsidR="00295F8C" w:rsidRPr="0097357F" w:rsidRDefault="005660B6">
            <w:pPr>
              <w:spacing w:after="0" w:line="259" w:lineRule="auto"/>
              <w:ind w:left="0" w:firstLine="0"/>
              <w:jc w:val="left"/>
              <w:rPr>
                <w:sz w:val="22"/>
              </w:rPr>
            </w:pPr>
            <w:r w:rsidRPr="0097357F">
              <w:rPr>
                <w:sz w:val="22"/>
              </w:rPr>
              <w:t xml:space="preserve"> </w:t>
            </w:r>
            <w:r w:rsidR="00295F8C" w:rsidRPr="0097357F">
              <w:rPr>
                <w:sz w:val="22"/>
              </w:rPr>
              <w:t xml:space="preserve"> </w:t>
            </w:r>
          </w:p>
        </w:tc>
        <w:tc>
          <w:tcPr>
            <w:tcW w:w="948" w:type="dxa"/>
            <w:tcBorders>
              <w:top w:val="nil"/>
              <w:left w:val="nil"/>
              <w:bottom w:val="nil"/>
              <w:right w:val="nil"/>
            </w:tcBorders>
          </w:tcPr>
          <w:p w14:paraId="49224CB4" w14:textId="77777777" w:rsidR="00295F8C" w:rsidRPr="0097357F" w:rsidRDefault="00295F8C">
            <w:pPr>
              <w:spacing w:after="0" w:line="259" w:lineRule="auto"/>
              <w:ind w:left="0" w:firstLine="0"/>
              <w:jc w:val="right"/>
              <w:rPr>
                <w:sz w:val="22"/>
              </w:rPr>
            </w:pPr>
          </w:p>
        </w:tc>
      </w:tr>
    </w:tbl>
    <w:p w14:paraId="5ACA1101" w14:textId="77777777" w:rsidR="00C352D9" w:rsidRPr="0097357F" w:rsidRDefault="00713140">
      <w:pPr>
        <w:spacing w:after="115" w:line="259" w:lineRule="auto"/>
        <w:ind w:left="-14" w:right="-3413" w:firstLine="0"/>
        <w:jc w:val="left"/>
        <w:rPr>
          <w:sz w:val="22"/>
        </w:rPr>
      </w:pPr>
      <w:r w:rsidRPr="0097357F">
        <w:rPr>
          <w:noProof/>
          <w:sz w:val="22"/>
        </w:rPr>
        <w:drawing>
          <wp:inline distT="0" distB="0" distL="0" distR="0" wp14:anchorId="10D3B5D6" wp14:editId="7FAB7E30">
            <wp:extent cx="6505575" cy="64135"/>
            <wp:effectExtent l="0" t="0" r="9525" b="0"/>
            <wp:docPr id="6057" name="Picture 6057"/>
            <wp:cNvGraphicFramePr/>
            <a:graphic xmlns:a="http://schemas.openxmlformats.org/drawingml/2006/main">
              <a:graphicData uri="http://schemas.openxmlformats.org/drawingml/2006/picture">
                <pic:pic xmlns:pic="http://schemas.openxmlformats.org/drawingml/2006/picture">
                  <pic:nvPicPr>
                    <pic:cNvPr id="6057" name="Picture 6057"/>
                    <pic:cNvPicPr/>
                  </pic:nvPicPr>
                  <pic:blipFill>
                    <a:blip r:embed="rId16"/>
                    <a:stretch>
                      <a:fillRect/>
                    </a:stretch>
                  </pic:blipFill>
                  <pic:spPr>
                    <a:xfrm flipV="1">
                      <a:off x="0" y="0"/>
                      <a:ext cx="14491198" cy="142861"/>
                    </a:xfrm>
                    <a:prstGeom prst="rect">
                      <a:avLst/>
                    </a:prstGeom>
                  </pic:spPr>
                </pic:pic>
              </a:graphicData>
            </a:graphic>
          </wp:inline>
        </w:drawing>
      </w:r>
    </w:p>
    <w:tbl>
      <w:tblPr>
        <w:tblStyle w:val="TableGrid1"/>
        <w:tblW w:w="6845" w:type="dxa"/>
        <w:tblInd w:w="14" w:type="dxa"/>
        <w:tblCellMar>
          <w:top w:w="10" w:type="dxa"/>
        </w:tblCellMar>
        <w:tblLook w:val="04A0" w:firstRow="1" w:lastRow="0" w:firstColumn="1" w:lastColumn="0" w:noHBand="0" w:noVBand="1"/>
      </w:tblPr>
      <w:tblGrid>
        <w:gridCol w:w="5491"/>
        <w:gridCol w:w="1354"/>
      </w:tblGrid>
      <w:tr w:rsidR="00C352D9" w:rsidRPr="0097357F" w14:paraId="70F34A91" w14:textId="77777777">
        <w:trPr>
          <w:trHeight w:val="235"/>
        </w:trPr>
        <w:tc>
          <w:tcPr>
            <w:tcW w:w="5491" w:type="dxa"/>
            <w:tcBorders>
              <w:top w:val="nil"/>
              <w:left w:val="nil"/>
              <w:bottom w:val="nil"/>
              <w:right w:val="nil"/>
            </w:tcBorders>
          </w:tcPr>
          <w:p w14:paraId="14FB3F1D" w14:textId="77777777" w:rsidR="00C352D9" w:rsidRPr="0097357F" w:rsidRDefault="00713140">
            <w:pPr>
              <w:spacing w:after="0" w:line="259" w:lineRule="auto"/>
              <w:ind w:left="0" w:firstLine="0"/>
              <w:jc w:val="left"/>
              <w:rPr>
                <w:sz w:val="22"/>
              </w:rPr>
            </w:pPr>
            <w:r w:rsidRPr="0097357F">
              <w:rPr>
                <w:sz w:val="22"/>
              </w:rPr>
              <w:t>Patient's Legal Representative Signature</w:t>
            </w:r>
          </w:p>
        </w:tc>
        <w:tc>
          <w:tcPr>
            <w:tcW w:w="1354" w:type="dxa"/>
            <w:tcBorders>
              <w:top w:val="nil"/>
              <w:left w:val="nil"/>
              <w:bottom w:val="nil"/>
              <w:right w:val="nil"/>
            </w:tcBorders>
          </w:tcPr>
          <w:p w14:paraId="05B0F6A8" w14:textId="77777777" w:rsidR="00C352D9" w:rsidRPr="0097357F" w:rsidRDefault="00713140">
            <w:pPr>
              <w:spacing w:after="0" w:line="259" w:lineRule="auto"/>
              <w:ind w:left="0" w:firstLine="0"/>
              <w:jc w:val="right"/>
              <w:rPr>
                <w:sz w:val="22"/>
              </w:rPr>
            </w:pPr>
            <w:r w:rsidRPr="0097357F">
              <w:rPr>
                <w:sz w:val="22"/>
              </w:rPr>
              <w:t>Date</w:t>
            </w:r>
          </w:p>
        </w:tc>
      </w:tr>
      <w:tr w:rsidR="001B1A77" w:rsidRPr="0097357F" w14:paraId="555E5F1D" w14:textId="77777777">
        <w:trPr>
          <w:trHeight w:val="235"/>
        </w:trPr>
        <w:tc>
          <w:tcPr>
            <w:tcW w:w="5491" w:type="dxa"/>
            <w:tcBorders>
              <w:top w:val="nil"/>
              <w:left w:val="nil"/>
              <w:bottom w:val="nil"/>
              <w:right w:val="nil"/>
            </w:tcBorders>
          </w:tcPr>
          <w:p w14:paraId="14A2974A" w14:textId="77777777" w:rsidR="001B1A77" w:rsidRPr="0097357F" w:rsidRDefault="001B1A77">
            <w:pPr>
              <w:spacing w:after="0" w:line="259" w:lineRule="auto"/>
              <w:ind w:left="0" w:firstLine="0"/>
              <w:jc w:val="left"/>
              <w:rPr>
                <w:sz w:val="22"/>
              </w:rPr>
            </w:pPr>
          </w:p>
          <w:p w14:paraId="2A6C8F7F" w14:textId="2073C6E9" w:rsidR="001B1A77" w:rsidRPr="0097357F" w:rsidRDefault="001B1A77">
            <w:pPr>
              <w:spacing w:after="0" w:line="259" w:lineRule="auto"/>
              <w:ind w:left="0" w:firstLine="0"/>
              <w:jc w:val="left"/>
              <w:rPr>
                <w:sz w:val="22"/>
              </w:rPr>
            </w:pPr>
          </w:p>
        </w:tc>
        <w:tc>
          <w:tcPr>
            <w:tcW w:w="1354" w:type="dxa"/>
            <w:tcBorders>
              <w:top w:val="nil"/>
              <w:left w:val="nil"/>
              <w:bottom w:val="nil"/>
              <w:right w:val="nil"/>
            </w:tcBorders>
          </w:tcPr>
          <w:p w14:paraId="21C9CA30" w14:textId="77777777" w:rsidR="001B1A77" w:rsidRPr="0097357F" w:rsidRDefault="001B1A77">
            <w:pPr>
              <w:spacing w:after="0" w:line="259" w:lineRule="auto"/>
              <w:ind w:left="0" w:firstLine="0"/>
              <w:jc w:val="right"/>
              <w:rPr>
                <w:sz w:val="22"/>
              </w:rPr>
            </w:pPr>
          </w:p>
        </w:tc>
      </w:tr>
    </w:tbl>
    <w:p w14:paraId="40809E14" w14:textId="77777777" w:rsidR="00C352D9" w:rsidRPr="0097357F" w:rsidRDefault="00713140">
      <w:pPr>
        <w:spacing w:after="125" w:line="259" w:lineRule="auto"/>
        <w:ind w:left="-14" w:right="-3398" w:firstLine="0"/>
        <w:jc w:val="left"/>
        <w:rPr>
          <w:sz w:val="22"/>
        </w:rPr>
      </w:pPr>
      <w:r w:rsidRPr="0097357F">
        <w:rPr>
          <w:noProof/>
          <w:sz w:val="22"/>
        </w:rPr>
        <w:drawing>
          <wp:inline distT="0" distB="0" distL="0" distR="0" wp14:anchorId="3076213A" wp14:editId="2A9FF36E">
            <wp:extent cx="6572250" cy="45719"/>
            <wp:effectExtent l="0" t="0" r="0" b="0"/>
            <wp:docPr id="6059" name="Picture 6059"/>
            <wp:cNvGraphicFramePr/>
            <a:graphic xmlns:a="http://schemas.openxmlformats.org/drawingml/2006/main">
              <a:graphicData uri="http://schemas.openxmlformats.org/drawingml/2006/picture">
                <pic:pic xmlns:pic="http://schemas.openxmlformats.org/drawingml/2006/picture">
                  <pic:nvPicPr>
                    <pic:cNvPr id="6059" name="Picture 6059"/>
                    <pic:cNvPicPr/>
                  </pic:nvPicPr>
                  <pic:blipFill>
                    <a:blip r:embed="rId17"/>
                    <a:stretch>
                      <a:fillRect/>
                    </a:stretch>
                  </pic:blipFill>
                  <pic:spPr>
                    <a:xfrm flipV="1">
                      <a:off x="0" y="0"/>
                      <a:ext cx="17476485" cy="121573"/>
                    </a:xfrm>
                    <a:prstGeom prst="rect">
                      <a:avLst/>
                    </a:prstGeom>
                  </pic:spPr>
                </pic:pic>
              </a:graphicData>
            </a:graphic>
          </wp:inline>
        </w:drawing>
      </w:r>
    </w:p>
    <w:p w14:paraId="213D336B" w14:textId="6C6111E4" w:rsidR="00C352D9" w:rsidRPr="0097357F" w:rsidRDefault="00713140">
      <w:pPr>
        <w:tabs>
          <w:tab w:val="right" w:pos="6854"/>
        </w:tabs>
        <w:spacing w:after="0"/>
        <w:ind w:left="0" w:firstLine="0"/>
        <w:jc w:val="left"/>
        <w:rPr>
          <w:sz w:val="22"/>
        </w:rPr>
      </w:pPr>
      <w:r w:rsidRPr="0097357F">
        <w:rPr>
          <w:sz w:val="22"/>
        </w:rPr>
        <w:t>Witness</w:t>
      </w:r>
      <w:r w:rsidRPr="0097357F">
        <w:rPr>
          <w:sz w:val="22"/>
        </w:rPr>
        <w:tab/>
        <w:t>Da</w:t>
      </w:r>
      <w:r w:rsidR="00295F8C" w:rsidRPr="0097357F">
        <w:rPr>
          <w:sz w:val="22"/>
        </w:rPr>
        <w:t>te</w:t>
      </w:r>
    </w:p>
    <w:p w14:paraId="62F84B5E" w14:textId="6A703295" w:rsidR="001B1A77" w:rsidRDefault="001B1A77">
      <w:pPr>
        <w:tabs>
          <w:tab w:val="right" w:pos="6854"/>
        </w:tabs>
        <w:spacing w:after="0"/>
        <w:ind w:left="0" w:firstLine="0"/>
        <w:jc w:val="left"/>
      </w:pPr>
    </w:p>
    <w:p w14:paraId="6D516B5F" w14:textId="67911545" w:rsidR="001B1A77" w:rsidRDefault="001B1A77">
      <w:pPr>
        <w:tabs>
          <w:tab w:val="right" w:pos="6854"/>
        </w:tabs>
        <w:spacing w:after="0"/>
        <w:ind w:left="0" w:firstLine="0"/>
        <w:jc w:val="left"/>
      </w:pPr>
    </w:p>
    <w:p w14:paraId="43E9D859" w14:textId="7D1DB7D4" w:rsidR="001B1A77" w:rsidRDefault="001B1A77">
      <w:pPr>
        <w:tabs>
          <w:tab w:val="right" w:pos="6854"/>
        </w:tabs>
        <w:spacing w:after="0"/>
        <w:ind w:left="0" w:firstLine="0"/>
        <w:jc w:val="left"/>
      </w:pPr>
    </w:p>
    <w:p w14:paraId="782236A0" w14:textId="539686A5" w:rsidR="001B1A77" w:rsidRDefault="001B1A77">
      <w:pPr>
        <w:tabs>
          <w:tab w:val="right" w:pos="6854"/>
        </w:tabs>
        <w:spacing w:after="0"/>
        <w:ind w:left="0" w:firstLine="0"/>
        <w:jc w:val="left"/>
      </w:pPr>
    </w:p>
    <w:p w14:paraId="50B83EC8" w14:textId="474D6C80" w:rsidR="001B1A77" w:rsidRDefault="001B1A77">
      <w:pPr>
        <w:tabs>
          <w:tab w:val="right" w:pos="6854"/>
        </w:tabs>
        <w:spacing w:after="0"/>
        <w:ind w:left="0" w:firstLine="0"/>
        <w:jc w:val="left"/>
      </w:pPr>
    </w:p>
    <w:p w14:paraId="18669B60" w14:textId="77777777" w:rsidR="001B1A77" w:rsidRDefault="001B1A77">
      <w:pPr>
        <w:tabs>
          <w:tab w:val="right" w:pos="6854"/>
        </w:tabs>
        <w:spacing w:after="0"/>
        <w:ind w:left="0" w:firstLine="0"/>
        <w:jc w:val="left"/>
      </w:pPr>
    </w:p>
    <w:p w14:paraId="45CD515E" w14:textId="74DF57D8" w:rsidR="00295F8C" w:rsidRDefault="001B1A77" w:rsidP="001B1A77">
      <w:pPr>
        <w:tabs>
          <w:tab w:val="right" w:pos="6854"/>
        </w:tabs>
        <w:spacing w:after="0"/>
        <w:ind w:left="0" w:firstLine="0"/>
        <w:jc w:val="center"/>
      </w:pPr>
      <w:r>
        <w:t xml:space="preserve">                 </w:t>
      </w:r>
      <w:r w:rsidR="00573BB2">
        <w:t xml:space="preserve">         </w:t>
      </w:r>
    </w:p>
    <w:p w14:paraId="47880FC9" w14:textId="49D2748D" w:rsidR="00295F8C" w:rsidRDefault="00295F8C">
      <w:pPr>
        <w:tabs>
          <w:tab w:val="right" w:pos="6854"/>
        </w:tabs>
        <w:spacing w:after="0"/>
        <w:ind w:left="0" w:firstLine="0"/>
        <w:jc w:val="left"/>
      </w:pPr>
    </w:p>
    <w:p w14:paraId="29CE1998" w14:textId="62B8A3EC" w:rsidR="00295F8C" w:rsidRDefault="00295F8C">
      <w:pPr>
        <w:tabs>
          <w:tab w:val="right" w:pos="6854"/>
        </w:tabs>
        <w:spacing w:after="0"/>
        <w:ind w:left="0" w:firstLine="0"/>
        <w:jc w:val="left"/>
      </w:pPr>
    </w:p>
    <w:p w14:paraId="60758E6B" w14:textId="18E5781D" w:rsidR="00295F8C" w:rsidRDefault="00295F8C">
      <w:pPr>
        <w:tabs>
          <w:tab w:val="right" w:pos="6854"/>
        </w:tabs>
        <w:spacing w:after="0"/>
        <w:ind w:left="0" w:firstLine="0"/>
        <w:jc w:val="left"/>
      </w:pPr>
    </w:p>
    <w:p w14:paraId="363DB0D3" w14:textId="77B562A5" w:rsidR="00295F8C" w:rsidRDefault="00295F8C">
      <w:pPr>
        <w:tabs>
          <w:tab w:val="right" w:pos="6854"/>
        </w:tabs>
        <w:spacing w:after="0"/>
        <w:ind w:left="0" w:firstLine="0"/>
        <w:jc w:val="left"/>
      </w:pPr>
    </w:p>
    <w:p w14:paraId="04964589" w14:textId="13F65A56" w:rsidR="00295F8C" w:rsidRDefault="00295F8C">
      <w:pPr>
        <w:tabs>
          <w:tab w:val="right" w:pos="6854"/>
        </w:tabs>
        <w:spacing w:after="0"/>
        <w:ind w:left="0" w:firstLine="0"/>
        <w:jc w:val="left"/>
      </w:pPr>
    </w:p>
    <w:p w14:paraId="6CF4463E" w14:textId="7237B0C8" w:rsidR="00295F8C" w:rsidRDefault="00295F8C">
      <w:pPr>
        <w:tabs>
          <w:tab w:val="right" w:pos="6854"/>
        </w:tabs>
        <w:spacing w:after="0"/>
        <w:ind w:left="0" w:firstLine="0"/>
        <w:jc w:val="left"/>
      </w:pPr>
    </w:p>
    <w:p w14:paraId="5D85D706" w14:textId="7296F072" w:rsidR="00295F8C" w:rsidRDefault="00295F8C">
      <w:pPr>
        <w:tabs>
          <w:tab w:val="right" w:pos="6854"/>
        </w:tabs>
        <w:spacing w:after="0"/>
        <w:ind w:left="0" w:firstLine="0"/>
        <w:jc w:val="left"/>
      </w:pPr>
    </w:p>
    <w:p w14:paraId="23933B81" w14:textId="625E8187" w:rsidR="00295F8C" w:rsidRDefault="00295F8C">
      <w:pPr>
        <w:tabs>
          <w:tab w:val="right" w:pos="6854"/>
        </w:tabs>
        <w:spacing w:after="0"/>
        <w:ind w:left="0" w:firstLine="0"/>
        <w:jc w:val="left"/>
      </w:pPr>
    </w:p>
    <w:p w14:paraId="5E9C04B0" w14:textId="77777777" w:rsidR="00295F8C" w:rsidRDefault="00295F8C">
      <w:pPr>
        <w:tabs>
          <w:tab w:val="right" w:pos="6854"/>
        </w:tabs>
        <w:spacing w:after="0"/>
        <w:ind w:left="0" w:firstLine="0"/>
        <w:jc w:val="left"/>
      </w:pPr>
    </w:p>
    <w:sectPr w:rsidR="00295F8C">
      <w:headerReference w:type="default" r:id="rId18"/>
      <w:footerReference w:type="default" r:id="rId19"/>
      <w:type w:val="continuous"/>
      <w:pgSz w:w="12240" w:h="15840"/>
      <w:pgMar w:top="1004" w:right="4536" w:bottom="65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4E78" w14:textId="77777777" w:rsidR="009D0A5B" w:rsidRDefault="005B0221">
      <w:pPr>
        <w:spacing w:after="0" w:line="240" w:lineRule="auto"/>
      </w:pPr>
      <w:r>
        <w:separator/>
      </w:r>
    </w:p>
  </w:endnote>
  <w:endnote w:type="continuationSeparator" w:id="0">
    <w:p w14:paraId="754D6A90" w14:textId="77777777" w:rsidR="009D0A5B" w:rsidRDefault="005B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86EC" w14:textId="77777777" w:rsidR="00295F8C" w:rsidRDefault="00295F8C" w:rsidP="0097357F">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63"/>
      <w:gridCol w:w="3463"/>
      <w:gridCol w:w="3463"/>
    </w:tblGrid>
    <w:tr w:rsidR="7508A897" w14:paraId="61EE9ADF" w14:textId="77777777" w:rsidTr="7508A897">
      <w:tc>
        <w:tcPr>
          <w:tcW w:w="3463" w:type="dxa"/>
        </w:tcPr>
        <w:p w14:paraId="36C969B3" w14:textId="291845FD" w:rsidR="7508A897" w:rsidRDefault="7508A897" w:rsidP="7508A897">
          <w:pPr>
            <w:pStyle w:val="Header"/>
            <w:ind w:left="-115"/>
            <w:jc w:val="left"/>
          </w:pPr>
        </w:p>
      </w:tc>
      <w:tc>
        <w:tcPr>
          <w:tcW w:w="3463" w:type="dxa"/>
        </w:tcPr>
        <w:p w14:paraId="2EA299C0" w14:textId="2C88BFCB" w:rsidR="7508A897" w:rsidRDefault="7508A897" w:rsidP="7508A897">
          <w:pPr>
            <w:pStyle w:val="Header"/>
            <w:jc w:val="center"/>
          </w:pPr>
        </w:p>
      </w:tc>
      <w:tc>
        <w:tcPr>
          <w:tcW w:w="3463" w:type="dxa"/>
        </w:tcPr>
        <w:p w14:paraId="708A4F8D" w14:textId="710D1B94" w:rsidR="7508A897" w:rsidRDefault="7508A897" w:rsidP="7508A897">
          <w:pPr>
            <w:pStyle w:val="Header"/>
            <w:ind w:right="-115"/>
            <w:jc w:val="right"/>
          </w:pPr>
        </w:p>
      </w:tc>
    </w:tr>
  </w:tbl>
  <w:p w14:paraId="32DC0AF1" w14:textId="1C2B182B" w:rsidR="7508A897" w:rsidRDefault="7508A897" w:rsidP="7508A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285"/>
      <w:gridCol w:w="2285"/>
      <w:gridCol w:w="2285"/>
    </w:tblGrid>
    <w:tr w:rsidR="7508A897" w14:paraId="2EEA83DC" w14:textId="77777777" w:rsidTr="7508A897">
      <w:tc>
        <w:tcPr>
          <w:tcW w:w="2285" w:type="dxa"/>
        </w:tcPr>
        <w:p w14:paraId="49CE59B6" w14:textId="409EFD4F" w:rsidR="7508A897" w:rsidRDefault="7508A897" w:rsidP="7508A897">
          <w:pPr>
            <w:pStyle w:val="Header"/>
            <w:ind w:left="-115"/>
            <w:jc w:val="left"/>
          </w:pPr>
        </w:p>
      </w:tc>
      <w:tc>
        <w:tcPr>
          <w:tcW w:w="2285" w:type="dxa"/>
        </w:tcPr>
        <w:p w14:paraId="069BBDCF" w14:textId="31822E2D" w:rsidR="7508A897" w:rsidRDefault="7508A897" w:rsidP="7508A897">
          <w:pPr>
            <w:pStyle w:val="Header"/>
            <w:jc w:val="center"/>
          </w:pPr>
        </w:p>
      </w:tc>
      <w:tc>
        <w:tcPr>
          <w:tcW w:w="2285" w:type="dxa"/>
        </w:tcPr>
        <w:p w14:paraId="295E7738" w14:textId="6BE0DD83" w:rsidR="7508A897" w:rsidRDefault="7508A897" w:rsidP="7508A897">
          <w:pPr>
            <w:pStyle w:val="Header"/>
            <w:ind w:right="-115"/>
            <w:jc w:val="right"/>
          </w:pPr>
        </w:p>
      </w:tc>
    </w:tr>
  </w:tbl>
  <w:p w14:paraId="15A2AFAE" w14:textId="61EB7BB9" w:rsidR="7508A897" w:rsidRDefault="7508A897" w:rsidP="7508A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C420" w14:textId="77777777" w:rsidR="009D0A5B" w:rsidRDefault="005B0221">
      <w:pPr>
        <w:spacing w:after="0" w:line="240" w:lineRule="auto"/>
      </w:pPr>
      <w:r>
        <w:separator/>
      </w:r>
    </w:p>
  </w:footnote>
  <w:footnote w:type="continuationSeparator" w:id="0">
    <w:p w14:paraId="6EAF328B" w14:textId="77777777" w:rsidR="009D0A5B" w:rsidRDefault="005B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0364" w14:textId="77777777" w:rsidR="00295F8C" w:rsidRDefault="00295F8C" w:rsidP="0097357F">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D722" w14:textId="00219595" w:rsidR="7508A897" w:rsidRDefault="7508A897" w:rsidP="0097357F">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285"/>
      <w:gridCol w:w="2285"/>
      <w:gridCol w:w="2285"/>
    </w:tblGrid>
    <w:tr w:rsidR="7508A897" w14:paraId="491024B6" w14:textId="77777777" w:rsidTr="7508A897">
      <w:tc>
        <w:tcPr>
          <w:tcW w:w="2285" w:type="dxa"/>
        </w:tcPr>
        <w:p w14:paraId="71B32A6D" w14:textId="6A0F8AA5" w:rsidR="7508A897" w:rsidRDefault="7508A897" w:rsidP="7508A897">
          <w:pPr>
            <w:pStyle w:val="Header"/>
            <w:ind w:left="-115"/>
            <w:jc w:val="left"/>
          </w:pPr>
        </w:p>
      </w:tc>
      <w:tc>
        <w:tcPr>
          <w:tcW w:w="2285" w:type="dxa"/>
        </w:tcPr>
        <w:p w14:paraId="12A4C8A0" w14:textId="1134E96A" w:rsidR="7508A897" w:rsidRDefault="7508A897" w:rsidP="7508A897">
          <w:pPr>
            <w:pStyle w:val="Header"/>
            <w:jc w:val="center"/>
          </w:pPr>
        </w:p>
      </w:tc>
      <w:tc>
        <w:tcPr>
          <w:tcW w:w="2285" w:type="dxa"/>
        </w:tcPr>
        <w:p w14:paraId="6B3BE3FF" w14:textId="3119D7BF" w:rsidR="7508A897" w:rsidRDefault="7508A897" w:rsidP="7508A897">
          <w:pPr>
            <w:pStyle w:val="Header"/>
            <w:ind w:right="-115"/>
            <w:jc w:val="right"/>
          </w:pPr>
        </w:p>
      </w:tc>
    </w:tr>
  </w:tbl>
  <w:p w14:paraId="6D4EAD29" w14:textId="7CEBB5B2" w:rsidR="7508A897" w:rsidRDefault="7508A897" w:rsidP="7508A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D9"/>
    <w:rsid w:val="00050B74"/>
    <w:rsid w:val="001835B9"/>
    <w:rsid w:val="001941EC"/>
    <w:rsid w:val="001B1A77"/>
    <w:rsid w:val="00295F8C"/>
    <w:rsid w:val="003416D7"/>
    <w:rsid w:val="005660B6"/>
    <w:rsid w:val="00573BB2"/>
    <w:rsid w:val="005B0221"/>
    <w:rsid w:val="00713140"/>
    <w:rsid w:val="007C6E16"/>
    <w:rsid w:val="008518AD"/>
    <w:rsid w:val="0089450B"/>
    <w:rsid w:val="008B668C"/>
    <w:rsid w:val="0097357F"/>
    <w:rsid w:val="009D0A5B"/>
    <w:rsid w:val="00C352D9"/>
    <w:rsid w:val="00C45EFF"/>
    <w:rsid w:val="00F6201D"/>
    <w:rsid w:val="09668366"/>
    <w:rsid w:val="7508A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7B8AD"/>
  <w15:docId w15:val="{9F11AC88-5808-45BD-A341-5714A10A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4" w:line="267" w:lineRule="auto"/>
      <w:ind w:left="77"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95" w:line="265" w:lineRule="auto"/>
      <w:ind w:left="149" w:hanging="10"/>
      <w:jc w:val="center"/>
      <w:outlineLvl w:val="0"/>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2" ma:contentTypeDescription="Create a new document." ma:contentTypeScope="" ma:versionID="23aa58200644a46b8a82a8601dab9680">
  <xsd:schema xmlns:xsd="http://www.w3.org/2001/XMLSchema" xmlns:xs="http://www.w3.org/2001/XMLSchema" xmlns:p="http://schemas.microsoft.com/office/2006/metadata/properties" xmlns:ns2="ba725fcd-ec07-48d1-9151-5e2f7be31249" targetNamespace="http://schemas.microsoft.com/office/2006/metadata/properties" ma:root="true" ma:fieldsID="260609472884ef14b29c171dfee6b088" ns2:_="">
    <xsd:import namespace="ba725fcd-ec07-48d1-9151-5e2f7be31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11039-B6C9-40EF-BEE5-9D8745BDDA0F}">
  <ds:schemaRefs>
    <ds:schemaRef ds:uri="http://schemas.microsoft.com/sharepoint/v3/contenttype/forms"/>
  </ds:schemaRefs>
</ds:datastoreItem>
</file>

<file path=customXml/itemProps2.xml><?xml version="1.0" encoding="utf-8"?>
<ds:datastoreItem xmlns:ds="http://schemas.openxmlformats.org/officeDocument/2006/customXml" ds:itemID="{A6F8E294-3772-4373-98EF-73A582C29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54247-540D-48BB-A5DA-03D54801717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a725fcd-ec07-48d1-9151-5e2f7be312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8D5142C</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Cuesta</dc:creator>
  <cp:keywords/>
  <cp:lastModifiedBy>Sara Cuesta</cp:lastModifiedBy>
  <cp:revision>2</cp:revision>
  <cp:lastPrinted>2019-02-05T14:17:00Z</cp:lastPrinted>
  <dcterms:created xsi:type="dcterms:W3CDTF">2019-07-26T19:49:00Z</dcterms:created>
  <dcterms:modified xsi:type="dcterms:W3CDTF">2019-07-26T19:49:00Z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