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63685" w14:textId="4B1337F4" w:rsidR="00D6564F" w:rsidRDefault="00FF0F5E" w:rsidP="00FF0F5E">
      <w:pPr>
        <w:spacing w:after="0" w:line="240" w:lineRule="auto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</w:t>
      </w:r>
      <w:r w:rsidR="00D6564F">
        <w:t>Rm</w:t>
      </w:r>
      <w:proofErr w:type="gramStart"/>
      <w:r w:rsidR="00D6564F">
        <w:t>#:_</w:t>
      </w:r>
      <w:proofErr w:type="gramEnd"/>
      <w:r w:rsidR="00D6564F">
        <w:t>_____</w:t>
      </w:r>
    </w:p>
    <w:p w14:paraId="20F41044" w14:textId="0C5A3B5C" w:rsidR="00A23EF4" w:rsidRDefault="00864B8F" w:rsidP="00D6564F">
      <w:pPr>
        <w:spacing w:after="0" w:line="240" w:lineRule="auto"/>
        <w:jc w:val="right"/>
      </w:pPr>
      <w:r>
        <w:t>EG</w:t>
      </w:r>
      <w:r w:rsidR="00EE7B04">
        <w:t>D</w:t>
      </w:r>
      <w:r>
        <w:t>/Colonoscopy:__________</w:t>
      </w:r>
    </w:p>
    <w:p w14:paraId="62353983" w14:textId="39537368" w:rsidR="00864B8F" w:rsidRDefault="00864B8F" w:rsidP="00D6564F">
      <w:pPr>
        <w:spacing w:after="0" w:line="240" w:lineRule="auto"/>
        <w:jc w:val="right"/>
      </w:pPr>
      <w:r>
        <w:t>Colonoscopy:______________</w:t>
      </w:r>
    </w:p>
    <w:tbl>
      <w:tblPr>
        <w:tblStyle w:val="TableGrid"/>
        <w:tblpPr w:leftFromText="180" w:rightFromText="180" w:vertAnchor="text" w:horzAnchor="margin" w:tblpY="12314"/>
        <w:tblW w:w="1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3573"/>
        <w:gridCol w:w="3573"/>
      </w:tblGrid>
      <w:tr w:rsidR="00A007E2" w14:paraId="4CCD1771" w14:textId="77777777" w:rsidTr="00CB4692">
        <w:trPr>
          <w:trHeight w:val="371"/>
        </w:trPr>
        <w:tc>
          <w:tcPr>
            <w:tcW w:w="10718" w:type="dxa"/>
            <w:gridSpan w:val="3"/>
          </w:tcPr>
          <w:p w14:paraId="5CD404E8" w14:textId="77777777" w:rsidR="00A007E2" w:rsidRPr="00631F33" w:rsidRDefault="00A007E2" w:rsidP="00A007E2">
            <w:pPr>
              <w:rPr>
                <w:b/>
                <w:i/>
              </w:rPr>
            </w:pPr>
            <w:bookmarkStart w:id="1" w:name="_Hlk5370219"/>
            <w:r w:rsidRPr="00631F33">
              <w:rPr>
                <w:b/>
                <w:i/>
              </w:rPr>
              <w:t>For office use only</w:t>
            </w:r>
          </w:p>
        </w:tc>
      </w:tr>
      <w:tr w:rsidR="00A007E2" w14:paraId="3EE10873" w14:textId="77777777" w:rsidTr="00CB4692">
        <w:trPr>
          <w:trHeight w:val="392"/>
        </w:trPr>
        <w:tc>
          <w:tcPr>
            <w:tcW w:w="10718" w:type="dxa"/>
            <w:gridSpan w:val="3"/>
          </w:tcPr>
          <w:p w14:paraId="730917C0" w14:textId="5118F319" w:rsidR="00A007E2" w:rsidRPr="006A72B3" w:rsidRDefault="00A007E2" w:rsidP="00A007E2">
            <w:pPr>
              <w:rPr>
                <w:i/>
              </w:rPr>
            </w:pPr>
            <w:r>
              <w:rPr>
                <w:i/>
              </w:rPr>
              <w:t>Weight: ________ Height: ________ BMI: ________  Temp: ________  BP: ________  HR: ________  Other: ________</w:t>
            </w:r>
          </w:p>
        </w:tc>
      </w:tr>
      <w:tr w:rsidR="00A007E2" w14:paraId="0B6F483E" w14:textId="77777777" w:rsidTr="00CB4692">
        <w:trPr>
          <w:trHeight w:val="371"/>
        </w:trPr>
        <w:tc>
          <w:tcPr>
            <w:tcW w:w="3572" w:type="dxa"/>
          </w:tcPr>
          <w:p w14:paraId="5A0E0C9A" w14:textId="77777777" w:rsidR="00A007E2" w:rsidRPr="006A72B3" w:rsidRDefault="00A007E2" w:rsidP="00A007E2">
            <w:pPr>
              <w:rPr>
                <w:i/>
              </w:rPr>
            </w:pPr>
            <w:r>
              <w:rPr>
                <w:i/>
              </w:rPr>
              <w:t>Medical Clearance: ____Yes  ____No</w:t>
            </w:r>
          </w:p>
        </w:tc>
        <w:tc>
          <w:tcPr>
            <w:tcW w:w="3573" w:type="dxa"/>
          </w:tcPr>
          <w:p w14:paraId="68064E34" w14:textId="77777777" w:rsidR="00A007E2" w:rsidRPr="006A72B3" w:rsidRDefault="00A007E2" w:rsidP="00A007E2">
            <w:pPr>
              <w:rPr>
                <w:i/>
              </w:rPr>
            </w:pPr>
            <w:r>
              <w:rPr>
                <w:i/>
              </w:rPr>
              <w:t>Diabetic: ____Yes  ____No Type I or II</w:t>
            </w:r>
          </w:p>
        </w:tc>
        <w:tc>
          <w:tcPr>
            <w:tcW w:w="3573" w:type="dxa"/>
          </w:tcPr>
          <w:p w14:paraId="54F30E0F" w14:textId="77777777" w:rsidR="00A007E2" w:rsidRPr="006A72B3" w:rsidRDefault="00A007E2" w:rsidP="00A007E2">
            <w:pPr>
              <w:rPr>
                <w:i/>
              </w:rPr>
            </w:pPr>
            <w:r>
              <w:rPr>
                <w:i/>
              </w:rPr>
              <w:t>Insulin dependent:  ____Yes  ____No</w:t>
            </w:r>
          </w:p>
        </w:tc>
      </w:tr>
    </w:tbl>
    <w:bookmarkEnd w:id="1"/>
    <w:p w14:paraId="6240B8C5" w14:textId="0E89CF0B" w:rsidR="00D6564F" w:rsidRPr="00FD266C" w:rsidRDefault="00D6564F" w:rsidP="00D6564F">
      <w:pPr>
        <w:spacing w:after="0" w:line="240" w:lineRule="auto"/>
        <w:jc w:val="center"/>
        <w:rPr>
          <w:b/>
          <w:u w:val="single"/>
        </w:rPr>
      </w:pPr>
      <w:r w:rsidRPr="00FD266C">
        <w:rPr>
          <w:b/>
          <w:u w:val="single"/>
        </w:rPr>
        <w:t>PATIENT HISTORY FORM</w:t>
      </w:r>
    </w:p>
    <w:tbl>
      <w:tblPr>
        <w:tblStyle w:val="TableGrid"/>
        <w:tblpPr w:leftFromText="180" w:rightFromText="180" w:vertAnchor="text" w:horzAnchor="margin" w:tblpY="64"/>
        <w:tblW w:w="10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5"/>
      </w:tblGrid>
      <w:tr w:rsidR="0007192B" w14:paraId="53171862" w14:textId="77777777" w:rsidTr="00CB4692">
        <w:trPr>
          <w:trHeight w:val="5641"/>
        </w:trPr>
        <w:tc>
          <w:tcPr>
            <w:tcW w:w="10735" w:type="dxa"/>
          </w:tcPr>
          <w:p w14:paraId="33965D61" w14:textId="1C41D1CE" w:rsidR="0007192B" w:rsidRDefault="0007192B" w:rsidP="0007192B">
            <w:r w:rsidRPr="00FD266C">
              <w:rPr>
                <w:b/>
              </w:rPr>
              <w:t>Date of Office Consultation</w:t>
            </w:r>
            <w:r>
              <w:t xml:space="preserve">: _______________    </w:t>
            </w:r>
            <w:r w:rsidR="0005711A">
              <w:t xml:space="preserve">  </w:t>
            </w:r>
            <w:r w:rsidRPr="00FD266C">
              <w:rPr>
                <w:b/>
              </w:rPr>
              <w:t xml:space="preserve">Date </w:t>
            </w:r>
            <w:r w:rsidR="00EE7B04">
              <w:rPr>
                <w:b/>
              </w:rPr>
              <w:t>Form Compl</w:t>
            </w:r>
            <w:r w:rsidRPr="00FD266C">
              <w:rPr>
                <w:b/>
              </w:rPr>
              <w:t>eted:</w:t>
            </w:r>
            <w:r>
              <w:t xml:space="preserve"> </w:t>
            </w:r>
            <w:r w:rsidR="00EE7B04">
              <w:t>_____</w:t>
            </w:r>
            <w:r>
              <w:t>_______</w:t>
            </w:r>
            <w:r w:rsidR="0005711A">
              <w:t xml:space="preserve">___   </w:t>
            </w:r>
            <w:r w:rsidR="0005711A">
              <w:rPr>
                <w:b/>
              </w:rPr>
              <w:t xml:space="preserve">Patient </w:t>
            </w:r>
            <w:r w:rsidR="0005711A" w:rsidRPr="00FD266C">
              <w:rPr>
                <w:b/>
              </w:rPr>
              <w:t>Age</w:t>
            </w:r>
            <w:r w:rsidR="0005711A">
              <w:rPr>
                <w:b/>
              </w:rPr>
              <w:t xml:space="preserve"> </w:t>
            </w:r>
            <w:r w:rsidR="0005711A">
              <w:t>: _______</w:t>
            </w:r>
          </w:p>
          <w:p w14:paraId="2A8923C3" w14:textId="0EECB67B" w:rsidR="0007192B" w:rsidRPr="00863CCA" w:rsidRDefault="0007192B" w:rsidP="0007192B">
            <w:pPr>
              <w:rPr>
                <w:b/>
              </w:rPr>
            </w:pPr>
            <w:r w:rsidRPr="00FD266C">
              <w:rPr>
                <w:b/>
              </w:rPr>
              <w:t>Last Name</w:t>
            </w:r>
            <w:r>
              <w:t xml:space="preserve">:_______________________________ </w:t>
            </w:r>
            <w:r w:rsidRPr="00FD266C">
              <w:rPr>
                <w:b/>
              </w:rPr>
              <w:t>First</w:t>
            </w:r>
            <w:r w:rsidR="006C65E3">
              <w:rPr>
                <w:b/>
              </w:rPr>
              <w:t xml:space="preserve"> </w:t>
            </w:r>
            <w:r w:rsidRPr="00FD266C">
              <w:rPr>
                <w:b/>
              </w:rPr>
              <w:t>Name</w:t>
            </w:r>
            <w:r>
              <w:t>:_________________________</w:t>
            </w:r>
            <w:r w:rsidR="00863CCA">
              <w:t xml:space="preserve">   </w:t>
            </w:r>
            <w:r w:rsidR="00863CCA" w:rsidRPr="00863CCA">
              <w:rPr>
                <w:b/>
              </w:rPr>
              <w:t>Middle Initial:</w:t>
            </w:r>
            <w:r w:rsidR="00863CCA">
              <w:t xml:space="preserve">  ______</w:t>
            </w:r>
          </w:p>
          <w:p w14:paraId="6A2DBB4A" w14:textId="054E22CE" w:rsidR="0007192B" w:rsidRDefault="0007192B" w:rsidP="0007192B">
            <w:r w:rsidRPr="00FD266C">
              <w:rPr>
                <w:b/>
              </w:rPr>
              <w:t>Referred By:</w:t>
            </w:r>
            <w:r>
              <w:t xml:space="preserve"> ____________________________________________________________</w:t>
            </w:r>
            <w:r w:rsidR="00863CCA">
              <w:t>________________________</w:t>
            </w:r>
            <w:r w:rsidR="009929C8">
              <w:t>_</w:t>
            </w:r>
          </w:p>
          <w:p w14:paraId="777702B6" w14:textId="4580EEA9" w:rsidR="0007192B" w:rsidRDefault="0007192B" w:rsidP="0007192B">
            <w:r w:rsidRPr="00FD266C">
              <w:rPr>
                <w:b/>
              </w:rPr>
              <w:t>Primary Care Doctor</w:t>
            </w:r>
            <w:r>
              <w:t>: _____________________________________________________</w:t>
            </w:r>
            <w:r w:rsidR="00E5519D">
              <w:t>_________________________</w:t>
            </w:r>
            <w:r>
              <w:t xml:space="preserve">     </w:t>
            </w:r>
          </w:p>
          <w:p w14:paraId="2BAFF17C" w14:textId="77777777" w:rsidR="0007192B" w:rsidRDefault="0007192B" w:rsidP="0007192B">
            <w:r>
              <w:t>Please provide name(s) of other physician(s) that you have visited within the last year:</w:t>
            </w:r>
          </w:p>
          <w:p w14:paraId="17CFF525" w14:textId="77777777" w:rsidR="0007192B" w:rsidRDefault="0007192B" w:rsidP="0007192B">
            <w:r>
              <w:t>________________________________________________________________________________________________</w:t>
            </w:r>
          </w:p>
          <w:p w14:paraId="1FFC50C7" w14:textId="77777777" w:rsidR="0007192B" w:rsidRDefault="0007192B" w:rsidP="0007192B">
            <w:pPr>
              <w:pStyle w:val="ListParagraph"/>
              <w:numPr>
                <w:ilvl w:val="0"/>
                <w:numId w:val="3"/>
              </w:numPr>
            </w:pPr>
            <w:r w:rsidRPr="00FD266C">
              <w:rPr>
                <w:b/>
              </w:rPr>
              <w:t>Reason(s) for your visit to a Gastroenterologist (please include duration of your symptoms if applicable</w:t>
            </w:r>
            <w:r>
              <w:t>):</w:t>
            </w:r>
          </w:p>
          <w:p w14:paraId="2DB3AEF2" w14:textId="77777777" w:rsidR="0007192B" w:rsidRDefault="0007192B" w:rsidP="0007192B">
            <w:pPr>
              <w:pStyle w:val="ListParagraph"/>
              <w:ind w:left="0"/>
            </w:pPr>
            <w:r>
              <w:t>________________________________________________________________________________________________</w:t>
            </w:r>
          </w:p>
          <w:p w14:paraId="614B4CC8" w14:textId="77777777" w:rsidR="0007192B" w:rsidRDefault="0007192B" w:rsidP="0007192B">
            <w:pPr>
              <w:pStyle w:val="ListParagraph"/>
              <w:ind w:left="0"/>
            </w:pPr>
            <w:r>
              <w:t>________________________________________________________________________________________________</w:t>
            </w:r>
          </w:p>
          <w:p w14:paraId="20CD90D1" w14:textId="5DBC8D8E" w:rsidR="0007192B" w:rsidRDefault="0007192B" w:rsidP="0007192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FD266C">
              <w:rPr>
                <w:b/>
              </w:rPr>
              <w:t xml:space="preserve">Have you started any new medications (prescription, non-prescription, vitamins, </w:t>
            </w:r>
            <w:r w:rsidR="00EE7B04">
              <w:rPr>
                <w:b/>
              </w:rPr>
              <w:t xml:space="preserve">probiotics </w:t>
            </w:r>
            <w:r w:rsidRPr="00FD266C">
              <w:rPr>
                <w:b/>
              </w:rPr>
              <w:t>and supplements) within 3 months of the onset of your symptoms?                    ____ Yes                ____ No</w:t>
            </w:r>
          </w:p>
          <w:p w14:paraId="09395495" w14:textId="1A99A5FB" w:rsidR="0007192B" w:rsidRDefault="0007192B" w:rsidP="0007192B">
            <w:pPr>
              <w:pStyle w:val="ListParagraph"/>
              <w:ind w:left="360"/>
            </w:pPr>
            <w:r>
              <w:t>If yes, please list only those medications (including antibiotics) you started within 3 months of the onset of your symptoms:  __________________________________________________________________________________</w:t>
            </w:r>
          </w:p>
          <w:p w14:paraId="776E8382" w14:textId="77777777" w:rsidR="0007192B" w:rsidRDefault="0007192B" w:rsidP="0007192B">
            <w:pPr>
              <w:pStyle w:val="ListParagraph"/>
              <w:ind w:left="0"/>
            </w:pPr>
            <w:r>
              <w:t>________________________________________________________________________________________________</w:t>
            </w:r>
          </w:p>
          <w:p w14:paraId="65B818F2" w14:textId="77777777" w:rsidR="0007192B" w:rsidRDefault="0007192B" w:rsidP="0007192B">
            <w:pPr>
              <w:pStyle w:val="ListParagraph"/>
              <w:ind w:left="0"/>
            </w:pPr>
            <w:r>
              <w:t>________________________________________________________________________________________________</w:t>
            </w:r>
          </w:p>
          <w:p w14:paraId="62A1EC88" w14:textId="77777777" w:rsidR="0007192B" w:rsidRPr="00FD266C" w:rsidRDefault="0007192B" w:rsidP="0007192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FD266C">
              <w:rPr>
                <w:b/>
              </w:rPr>
              <w:t xml:space="preserve">For FEMALE patients, is there any correlation between your symptoms and your </w:t>
            </w:r>
          </w:p>
          <w:p w14:paraId="78FBF778" w14:textId="77777777" w:rsidR="0007192B" w:rsidRPr="00FD266C" w:rsidRDefault="0007192B" w:rsidP="0007192B">
            <w:pPr>
              <w:pStyle w:val="ListParagraph"/>
              <w:ind w:left="360"/>
              <w:rPr>
                <w:b/>
              </w:rPr>
            </w:pPr>
            <w:r w:rsidRPr="00FD266C">
              <w:rPr>
                <w:b/>
              </w:rPr>
              <w:t>menstrual period (if applicable)?                                     ____ Yes                ____ No</w:t>
            </w:r>
          </w:p>
          <w:p w14:paraId="75519D2B" w14:textId="77777777" w:rsidR="0007192B" w:rsidRDefault="0007192B" w:rsidP="0007192B">
            <w:pPr>
              <w:pStyle w:val="ListParagraph"/>
              <w:ind w:left="360"/>
            </w:pPr>
            <w:r>
              <w:t>If yes, please briefly describe: ____________________________________________________________________</w:t>
            </w:r>
          </w:p>
          <w:p w14:paraId="57076E16" w14:textId="77777777" w:rsidR="0007192B" w:rsidRPr="00D6564F" w:rsidRDefault="0007192B" w:rsidP="0007192B">
            <w:pPr>
              <w:pStyle w:val="ListParagraph"/>
              <w:ind w:left="0"/>
            </w:pPr>
            <w:r>
              <w:t>________________________________________________________________________________________________</w:t>
            </w:r>
          </w:p>
        </w:tc>
      </w:tr>
    </w:tbl>
    <w:tbl>
      <w:tblPr>
        <w:tblStyle w:val="TableGrid"/>
        <w:tblpPr w:leftFromText="180" w:rightFromText="180" w:vertAnchor="page" w:horzAnchor="margin" w:tblpY="7216"/>
        <w:tblOverlap w:val="never"/>
        <w:tblW w:w="10790" w:type="dxa"/>
        <w:tblLook w:val="04A0" w:firstRow="1" w:lastRow="0" w:firstColumn="1" w:lastColumn="0" w:noHBand="0" w:noVBand="1"/>
      </w:tblPr>
      <w:tblGrid>
        <w:gridCol w:w="3697"/>
        <w:gridCol w:w="3498"/>
        <w:gridCol w:w="3595"/>
      </w:tblGrid>
      <w:tr w:rsidR="0007192B" w14:paraId="405F6861" w14:textId="77777777" w:rsidTr="00CB4692">
        <w:trPr>
          <w:trHeight w:val="293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23EC9" w14:textId="77777777" w:rsidR="0007192B" w:rsidRPr="003448E3" w:rsidRDefault="0007192B" w:rsidP="0007192B">
            <w:r w:rsidRPr="003448E3">
              <w:t>Have</w:t>
            </w:r>
            <w:r>
              <w:t xml:space="preserve"> you been experiencing any of the following (please place a check mark next to those that apply to you):</w:t>
            </w:r>
          </w:p>
        </w:tc>
      </w:tr>
      <w:tr w:rsidR="0007192B" w14:paraId="3F59019C" w14:textId="77777777" w:rsidTr="00CB4692">
        <w:trPr>
          <w:trHeight w:val="31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27343665" w14:textId="77777777" w:rsidR="0007192B" w:rsidRPr="00FD266C" w:rsidRDefault="0007192B" w:rsidP="0007192B">
            <w:r w:rsidRPr="00FD266C">
              <w:t>____ Nausea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14:paraId="19177C69" w14:textId="77777777" w:rsidR="0007192B" w:rsidRPr="00EF6E66" w:rsidRDefault="0007192B" w:rsidP="0007192B">
            <w:r w:rsidRPr="00605B2A">
              <w:rPr>
                <w:u w:val="single"/>
              </w:rPr>
              <w:t xml:space="preserve">____ </w:t>
            </w:r>
            <w:r>
              <w:t>Loss of appetite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350C9911" w14:textId="77777777" w:rsidR="0007192B" w:rsidRPr="00EF6E66" w:rsidRDefault="0007192B" w:rsidP="0007192B">
            <w:r w:rsidRPr="00605B2A">
              <w:rPr>
                <w:u w:val="single"/>
              </w:rPr>
              <w:t xml:space="preserve">____ </w:t>
            </w:r>
            <w:r>
              <w:t>Unintentional weight loss</w:t>
            </w:r>
          </w:p>
        </w:tc>
      </w:tr>
      <w:tr w:rsidR="0007192B" w14:paraId="2EC1E170" w14:textId="77777777" w:rsidTr="00CB4692">
        <w:trPr>
          <w:trHeight w:val="371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549F8EBE" w14:textId="77777777" w:rsidR="0007192B" w:rsidRDefault="0007192B" w:rsidP="0007192B">
            <w:pPr>
              <w:rPr>
                <w:u w:val="single"/>
              </w:rPr>
            </w:pPr>
            <w:r>
              <w:t xml:space="preserve">____ </w:t>
            </w:r>
            <w:r w:rsidRPr="00FD266C">
              <w:t>Vomiting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14:paraId="0833FD66" w14:textId="77777777" w:rsidR="0007192B" w:rsidRPr="00EF6E66" w:rsidRDefault="0007192B" w:rsidP="0007192B">
            <w:r w:rsidRPr="00605B2A">
              <w:rPr>
                <w:u w:val="single"/>
              </w:rPr>
              <w:t xml:space="preserve">____ </w:t>
            </w:r>
            <w:r>
              <w:t>Chest pain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4D8CD485" w14:textId="77777777" w:rsidR="0007192B" w:rsidRPr="00EF6E66" w:rsidRDefault="0007192B" w:rsidP="0007192B">
            <w:r w:rsidRPr="005530D3">
              <w:rPr>
                <w:u w:val="single"/>
              </w:rPr>
              <w:t xml:space="preserve">____ </w:t>
            </w:r>
            <w:r>
              <w:t>Fever and/or chills</w:t>
            </w:r>
          </w:p>
        </w:tc>
      </w:tr>
      <w:tr w:rsidR="0007192B" w14:paraId="791F0025" w14:textId="77777777" w:rsidTr="00CB4692">
        <w:trPr>
          <w:trHeight w:val="293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5EF24779" w14:textId="77777777" w:rsidR="0007192B" w:rsidRPr="00FD266C" w:rsidRDefault="0007192B" w:rsidP="0007192B">
            <w:r w:rsidRPr="005530D3">
              <w:rPr>
                <w:u w:val="single"/>
              </w:rPr>
              <w:t xml:space="preserve">____ </w:t>
            </w:r>
            <w:r>
              <w:t>Burning in chest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14:paraId="0FACD93B" w14:textId="77777777" w:rsidR="0007192B" w:rsidRPr="00EF6E66" w:rsidRDefault="0007192B" w:rsidP="0007192B">
            <w:r w:rsidRPr="005530D3">
              <w:rPr>
                <w:u w:val="single"/>
              </w:rPr>
              <w:t xml:space="preserve">____ </w:t>
            </w:r>
            <w:r>
              <w:t>Shortness of breath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751671F7" w14:textId="77777777" w:rsidR="0007192B" w:rsidRDefault="0007192B" w:rsidP="0007192B">
            <w:pPr>
              <w:rPr>
                <w:u w:val="single"/>
              </w:rPr>
            </w:pPr>
            <w:r w:rsidRPr="005530D3">
              <w:rPr>
                <w:u w:val="single"/>
              </w:rPr>
              <w:t xml:space="preserve">____ </w:t>
            </w:r>
            <w:r>
              <w:t xml:space="preserve">Stool incontinence (i.e. loss of </w:t>
            </w:r>
          </w:p>
        </w:tc>
      </w:tr>
      <w:tr w:rsidR="0007192B" w14:paraId="24B79242" w14:textId="77777777" w:rsidTr="00CB4692">
        <w:trPr>
          <w:trHeight w:val="31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35558F8A" w14:textId="77777777" w:rsidR="0007192B" w:rsidRPr="00FD266C" w:rsidRDefault="0007192B" w:rsidP="0007192B">
            <w:r w:rsidRPr="005530D3">
              <w:rPr>
                <w:u w:val="single"/>
              </w:rPr>
              <w:t>____</w:t>
            </w:r>
            <w:r>
              <w:t xml:space="preserve"> Acid or bitter taste in the back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14:paraId="2E7083F7" w14:textId="77777777" w:rsidR="0007192B" w:rsidRPr="00EF6E66" w:rsidRDefault="0007192B" w:rsidP="0007192B">
            <w:r w:rsidRPr="005530D3">
              <w:rPr>
                <w:u w:val="single"/>
              </w:rPr>
              <w:t xml:space="preserve">____ </w:t>
            </w:r>
            <w:r>
              <w:t>Coughing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2D83649C" w14:textId="77777777" w:rsidR="0007192B" w:rsidRPr="00EF6E66" w:rsidRDefault="0007192B" w:rsidP="0007192B">
            <w:r>
              <w:t xml:space="preserve">          control of bowel movements)</w:t>
            </w:r>
          </w:p>
        </w:tc>
      </w:tr>
      <w:tr w:rsidR="0007192B" w14:paraId="19D06D19" w14:textId="77777777" w:rsidTr="00CB4692">
        <w:trPr>
          <w:trHeight w:val="293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3172C2CC" w14:textId="77777777" w:rsidR="0007192B" w:rsidRPr="00FD266C" w:rsidRDefault="0007192B" w:rsidP="0007192B">
            <w:r>
              <w:t xml:space="preserve">          of your throat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14:paraId="1AA7D744" w14:textId="77777777" w:rsidR="0007192B" w:rsidRPr="00EF6E66" w:rsidRDefault="0007192B" w:rsidP="0007192B">
            <w:r w:rsidRPr="005530D3">
              <w:rPr>
                <w:u w:val="single"/>
              </w:rPr>
              <w:t xml:space="preserve">____ </w:t>
            </w:r>
            <w:r>
              <w:t>Blood in urine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33FA064C" w14:textId="77777777" w:rsidR="0007192B" w:rsidRPr="00EF6E66" w:rsidRDefault="0007192B" w:rsidP="0007192B">
            <w:r w:rsidRPr="005530D3">
              <w:rPr>
                <w:u w:val="single"/>
              </w:rPr>
              <w:t xml:space="preserve">____ </w:t>
            </w:r>
            <w:r>
              <w:t>Night sweats</w:t>
            </w:r>
          </w:p>
        </w:tc>
      </w:tr>
      <w:tr w:rsidR="0007192B" w14:paraId="106CAE94" w14:textId="77777777" w:rsidTr="00CB4692">
        <w:trPr>
          <w:trHeight w:val="293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6BF6299A" w14:textId="77777777" w:rsidR="0007192B" w:rsidRPr="00FD266C" w:rsidRDefault="0007192B" w:rsidP="0007192B">
            <w:r w:rsidRPr="005530D3">
              <w:rPr>
                <w:u w:val="single"/>
              </w:rPr>
              <w:t xml:space="preserve">____ </w:t>
            </w:r>
            <w:r>
              <w:t>Voice hoarseness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14:paraId="5DA6EAC3" w14:textId="77777777" w:rsidR="0007192B" w:rsidRPr="00EF6E66" w:rsidRDefault="0007192B" w:rsidP="0007192B">
            <w:r w:rsidRPr="005530D3">
              <w:rPr>
                <w:u w:val="single"/>
              </w:rPr>
              <w:t xml:space="preserve">____ </w:t>
            </w:r>
            <w:r>
              <w:t>Pain when you urinate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67891161" w14:textId="77777777" w:rsidR="0007192B" w:rsidRPr="00EF6E66" w:rsidRDefault="0007192B" w:rsidP="0007192B">
            <w:r w:rsidRPr="005530D3">
              <w:rPr>
                <w:u w:val="single"/>
              </w:rPr>
              <w:t xml:space="preserve">____ </w:t>
            </w:r>
            <w:r>
              <w:t>Rash on any part of your body</w:t>
            </w:r>
          </w:p>
        </w:tc>
      </w:tr>
      <w:tr w:rsidR="0007192B" w14:paraId="2D246235" w14:textId="77777777" w:rsidTr="00CB4692">
        <w:trPr>
          <w:trHeight w:val="31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34720C4E" w14:textId="77777777" w:rsidR="0007192B" w:rsidRDefault="0007192B" w:rsidP="0007192B">
            <w:pPr>
              <w:rPr>
                <w:u w:val="single"/>
              </w:rPr>
            </w:pPr>
            <w:r w:rsidRPr="005530D3">
              <w:rPr>
                <w:u w:val="single"/>
              </w:rPr>
              <w:t xml:space="preserve">____ </w:t>
            </w:r>
            <w:r>
              <w:t xml:space="preserve"> Awakening in the middle of the 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14:paraId="164ECA14" w14:textId="77777777" w:rsidR="0007192B" w:rsidRPr="00EF6E66" w:rsidRDefault="0007192B" w:rsidP="0007192B">
            <w:r w:rsidRPr="005530D3">
              <w:rPr>
                <w:u w:val="single"/>
              </w:rPr>
              <w:t xml:space="preserve">____ </w:t>
            </w:r>
            <w:r>
              <w:t>Abdominal bloating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67AB2E84" w14:textId="77777777" w:rsidR="0007192B" w:rsidRPr="003A4783" w:rsidRDefault="0007192B" w:rsidP="0007192B">
            <w:r w:rsidRPr="005530D3">
              <w:rPr>
                <w:u w:val="single"/>
              </w:rPr>
              <w:t xml:space="preserve">____ </w:t>
            </w:r>
            <w:r>
              <w:t>Headache</w:t>
            </w:r>
          </w:p>
        </w:tc>
      </w:tr>
      <w:tr w:rsidR="0007192B" w14:paraId="1A8798CC" w14:textId="77777777" w:rsidTr="00CB4692">
        <w:trPr>
          <w:trHeight w:val="293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67D86671" w14:textId="77777777" w:rsidR="0007192B" w:rsidRDefault="0007192B" w:rsidP="0007192B">
            <w:pPr>
              <w:rPr>
                <w:u w:val="single"/>
              </w:rPr>
            </w:pPr>
            <w:r>
              <w:t xml:space="preserve">          night with coughing or 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14:paraId="73DED90F" w14:textId="77777777" w:rsidR="0007192B" w:rsidRPr="00EF6E66" w:rsidRDefault="0007192B" w:rsidP="0007192B">
            <w:r w:rsidRPr="005530D3">
              <w:rPr>
                <w:u w:val="single"/>
              </w:rPr>
              <w:t xml:space="preserve">____ </w:t>
            </w:r>
            <w:r>
              <w:t>Abdominal pain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473A16C0" w14:textId="77777777" w:rsidR="0007192B" w:rsidRPr="003A4783" w:rsidRDefault="0007192B" w:rsidP="0007192B">
            <w:r w:rsidRPr="005530D3">
              <w:rPr>
                <w:u w:val="single"/>
              </w:rPr>
              <w:t xml:space="preserve">____ </w:t>
            </w:r>
            <w:r>
              <w:t>Sudden change in vision</w:t>
            </w:r>
          </w:p>
        </w:tc>
      </w:tr>
      <w:tr w:rsidR="0007192B" w14:paraId="579DE05C" w14:textId="77777777" w:rsidTr="00CB4692">
        <w:trPr>
          <w:trHeight w:val="293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5EFD83CD" w14:textId="77777777" w:rsidR="0007192B" w:rsidRDefault="0007192B" w:rsidP="0007192B">
            <w:pPr>
              <w:rPr>
                <w:u w:val="single"/>
              </w:rPr>
            </w:pPr>
            <w:r>
              <w:t xml:space="preserve">          shortness of breath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14:paraId="3EB64A6E" w14:textId="77777777" w:rsidR="0007192B" w:rsidRPr="00EF6E66" w:rsidRDefault="0007192B" w:rsidP="0007192B">
            <w:r w:rsidRPr="005530D3">
              <w:rPr>
                <w:u w:val="single"/>
              </w:rPr>
              <w:t xml:space="preserve">____ </w:t>
            </w:r>
            <w:r>
              <w:t>Diarrhea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72523A92" w14:textId="77777777" w:rsidR="0007192B" w:rsidRPr="003A4783" w:rsidRDefault="0007192B" w:rsidP="0007192B">
            <w:r w:rsidRPr="005530D3">
              <w:rPr>
                <w:u w:val="single"/>
              </w:rPr>
              <w:t xml:space="preserve">____ </w:t>
            </w:r>
            <w:r>
              <w:t>Eye pain</w:t>
            </w:r>
          </w:p>
        </w:tc>
      </w:tr>
      <w:tr w:rsidR="0007192B" w14:paraId="3AD767E4" w14:textId="77777777" w:rsidTr="00CB4692">
        <w:trPr>
          <w:trHeight w:val="31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5EB503DC" w14:textId="77777777" w:rsidR="0007192B" w:rsidRPr="003A4783" w:rsidRDefault="0007192B" w:rsidP="0007192B">
            <w:r w:rsidRPr="003A4783">
              <w:t>____ Sensation of food being stuck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14:paraId="6161F1FA" w14:textId="77777777" w:rsidR="0007192B" w:rsidRDefault="0007192B" w:rsidP="0007192B">
            <w:pPr>
              <w:rPr>
                <w:u w:val="single"/>
              </w:rPr>
            </w:pPr>
            <w:r w:rsidRPr="005530D3">
              <w:rPr>
                <w:u w:val="single"/>
              </w:rPr>
              <w:t xml:space="preserve">____ </w:t>
            </w:r>
            <w:r>
              <w:t>Constipation</w:t>
            </w:r>
          </w:p>
        </w:tc>
        <w:tc>
          <w:tcPr>
            <w:tcW w:w="35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8CE29C" w14:textId="77777777" w:rsidR="0007192B" w:rsidRDefault="0007192B" w:rsidP="0007192B">
            <w:pPr>
              <w:rPr>
                <w:u w:val="single"/>
              </w:rPr>
            </w:pPr>
            <w:r w:rsidRPr="005530D3">
              <w:rPr>
                <w:u w:val="single"/>
              </w:rPr>
              <w:t xml:space="preserve">____ </w:t>
            </w:r>
            <w:r>
              <w:t>Other: ____________________</w:t>
            </w:r>
          </w:p>
          <w:p w14:paraId="08DE2589" w14:textId="77777777" w:rsidR="0007192B" w:rsidRDefault="0007192B" w:rsidP="0007192B">
            <w:pPr>
              <w:rPr>
                <w:u w:val="single"/>
              </w:rPr>
            </w:pPr>
            <w:r>
              <w:t xml:space="preserve">          </w:t>
            </w:r>
            <w:r w:rsidRPr="005530D3">
              <w:rPr>
                <w:u w:val="single"/>
              </w:rPr>
              <w:t>___</w:t>
            </w:r>
            <w:r>
              <w:rPr>
                <w:u w:val="single"/>
              </w:rPr>
              <w:t>______________________</w:t>
            </w:r>
            <w:r w:rsidRPr="005530D3">
              <w:rPr>
                <w:u w:val="single"/>
              </w:rPr>
              <w:t xml:space="preserve">_ </w:t>
            </w:r>
          </w:p>
          <w:p w14:paraId="4D52A859" w14:textId="77777777" w:rsidR="0007192B" w:rsidRDefault="0007192B" w:rsidP="0007192B">
            <w:pPr>
              <w:rPr>
                <w:u w:val="single"/>
              </w:rPr>
            </w:pPr>
            <w:r>
              <w:t xml:space="preserve">          </w:t>
            </w:r>
            <w:r w:rsidRPr="005530D3">
              <w:rPr>
                <w:u w:val="single"/>
              </w:rPr>
              <w:t>___</w:t>
            </w:r>
            <w:r>
              <w:rPr>
                <w:u w:val="single"/>
              </w:rPr>
              <w:t>______________________</w:t>
            </w:r>
            <w:r w:rsidRPr="005530D3">
              <w:rPr>
                <w:u w:val="single"/>
              </w:rPr>
              <w:t xml:space="preserve">_ </w:t>
            </w:r>
          </w:p>
          <w:p w14:paraId="77114548" w14:textId="77777777" w:rsidR="0007192B" w:rsidRDefault="0007192B" w:rsidP="0007192B">
            <w:pPr>
              <w:rPr>
                <w:u w:val="single"/>
              </w:rPr>
            </w:pPr>
            <w:r>
              <w:t xml:space="preserve">          </w:t>
            </w:r>
            <w:r w:rsidRPr="005530D3">
              <w:rPr>
                <w:u w:val="single"/>
              </w:rPr>
              <w:t>___</w:t>
            </w:r>
            <w:r>
              <w:rPr>
                <w:u w:val="single"/>
              </w:rPr>
              <w:t>______________________</w:t>
            </w:r>
            <w:r w:rsidRPr="005530D3">
              <w:rPr>
                <w:u w:val="single"/>
              </w:rPr>
              <w:t xml:space="preserve">_ </w:t>
            </w:r>
          </w:p>
          <w:p w14:paraId="6C9BCB06" w14:textId="77777777" w:rsidR="0007192B" w:rsidRDefault="0007192B" w:rsidP="0007192B">
            <w:pPr>
              <w:rPr>
                <w:u w:val="single"/>
              </w:rPr>
            </w:pPr>
            <w:r>
              <w:t xml:space="preserve">          </w:t>
            </w:r>
            <w:r w:rsidRPr="005530D3">
              <w:rPr>
                <w:u w:val="single"/>
              </w:rPr>
              <w:t>___</w:t>
            </w:r>
            <w:r>
              <w:rPr>
                <w:u w:val="single"/>
              </w:rPr>
              <w:t>______________________</w:t>
            </w:r>
            <w:r w:rsidRPr="005530D3">
              <w:rPr>
                <w:u w:val="single"/>
              </w:rPr>
              <w:t xml:space="preserve">_ </w:t>
            </w:r>
          </w:p>
          <w:p w14:paraId="2FC8865D" w14:textId="77777777" w:rsidR="0007192B" w:rsidRDefault="0007192B" w:rsidP="0007192B">
            <w:pPr>
              <w:rPr>
                <w:u w:val="single"/>
              </w:rPr>
            </w:pPr>
          </w:p>
        </w:tc>
      </w:tr>
      <w:tr w:rsidR="0007192B" w14:paraId="2F708CB5" w14:textId="77777777" w:rsidTr="00CB4692">
        <w:trPr>
          <w:trHeight w:val="293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74B961F4" w14:textId="77777777" w:rsidR="0007192B" w:rsidRPr="00EF6E66" w:rsidRDefault="0007192B" w:rsidP="0007192B">
            <w:r>
              <w:t xml:space="preserve">          in your throat or chest after 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14:paraId="06EFBC77" w14:textId="77777777" w:rsidR="0007192B" w:rsidRPr="00EF6E66" w:rsidRDefault="0007192B" w:rsidP="0007192B">
            <w:r w:rsidRPr="005530D3">
              <w:rPr>
                <w:u w:val="single"/>
              </w:rPr>
              <w:t xml:space="preserve">____ </w:t>
            </w:r>
            <w:r>
              <w:t xml:space="preserve">Thinning of the stool on a </w:t>
            </w:r>
          </w:p>
        </w:tc>
        <w:tc>
          <w:tcPr>
            <w:tcW w:w="35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1DC738" w14:textId="77777777" w:rsidR="0007192B" w:rsidRDefault="0007192B" w:rsidP="0007192B">
            <w:pPr>
              <w:rPr>
                <w:u w:val="single"/>
              </w:rPr>
            </w:pPr>
          </w:p>
        </w:tc>
      </w:tr>
      <w:tr w:rsidR="0007192B" w14:paraId="7F4DC168" w14:textId="77777777" w:rsidTr="00CB4692">
        <w:trPr>
          <w:trHeight w:val="31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0BD2BBAC" w14:textId="77777777" w:rsidR="0007192B" w:rsidRDefault="0007192B" w:rsidP="0007192B">
            <w:r>
              <w:t xml:space="preserve">          swallowing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14:paraId="2E7666A4" w14:textId="77777777" w:rsidR="0007192B" w:rsidRPr="00EF6E66" w:rsidRDefault="0007192B" w:rsidP="0007192B">
            <w:r>
              <w:t xml:space="preserve">          consistent basis</w:t>
            </w:r>
          </w:p>
        </w:tc>
        <w:tc>
          <w:tcPr>
            <w:tcW w:w="35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C5B0D" w14:textId="77777777" w:rsidR="0007192B" w:rsidRPr="005530D3" w:rsidRDefault="0007192B" w:rsidP="0007192B">
            <w:pPr>
              <w:rPr>
                <w:u w:val="single"/>
              </w:rPr>
            </w:pPr>
          </w:p>
        </w:tc>
      </w:tr>
      <w:tr w:rsidR="0007192B" w14:paraId="013C4D60" w14:textId="77777777" w:rsidTr="00CB4692">
        <w:trPr>
          <w:trHeight w:val="293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6501C21E" w14:textId="77777777" w:rsidR="0007192B" w:rsidRPr="00EF6E66" w:rsidRDefault="0007192B" w:rsidP="0007192B">
            <w:r w:rsidRPr="00605B2A">
              <w:rPr>
                <w:u w:val="single"/>
              </w:rPr>
              <w:t xml:space="preserve">____ </w:t>
            </w:r>
            <w:r>
              <w:t>Pain when you swallow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14:paraId="0F80E52C" w14:textId="77777777" w:rsidR="0007192B" w:rsidRPr="00EF6E66" w:rsidRDefault="0007192B" w:rsidP="0007192B">
            <w:r w:rsidRPr="005530D3">
              <w:rPr>
                <w:u w:val="single"/>
              </w:rPr>
              <w:t xml:space="preserve">____ </w:t>
            </w:r>
            <w:r>
              <w:t>Rectal bleeding</w:t>
            </w:r>
          </w:p>
        </w:tc>
        <w:tc>
          <w:tcPr>
            <w:tcW w:w="35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48E84" w14:textId="77777777" w:rsidR="0007192B" w:rsidRPr="005530D3" w:rsidRDefault="0007192B" w:rsidP="0007192B">
            <w:pPr>
              <w:rPr>
                <w:u w:val="single"/>
              </w:rPr>
            </w:pPr>
          </w:p>
        </w:tc>
      </w:tr>
      <w:tr w:rsidR="0007192B" w14:paraId="3A7BF7E2" w14:textId="77777777" w:rsidTr="00CB4692">
        <w:trPr>
          <w:trHeight w:val="293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0171132D" w14:textId="77777777" w:rsidR="0007192B" w:rsidRPr="00EF6E66" w:rsidRDefault="0007192B" w:rsidP="0007192B">
            <w:r w:rsidRPr="00605B2A">
              <w:rPr>
                <w:u w:val="single"/>
              </w:rPr>
              <w:t xml:space="preserve">____ </w:t>
            </w:r>
            <w:r>
              <w:t xml:space="preserve">Feeling full shortly after 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14:paraId="69F95AC5" w14:textId="77777777" w:rsidR="0007192B" w:rsidRPr="00EF6E66" w:rsidRDefault="0007192B" w:rsidP="0007192B">
            <w:r>
              <w:rPr>
                <w:u w:val="single"/>
              </w:rPr>
              <w:t xml:space="preserve">____ </w:t>
            </w:r>
            <w:r>
              <w:t>Pain in rectal area</w:t>
            </w:r>
          </w:p>
        </w:tc>
        <w:tc>
          <w:tcPr>
            <w:tcW w:w="35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C3077" w14:textId="77777777" w:rsidR="0007192B" w:rsidRPr="005530D3" w:rsidRDefault="0007192B" w:rsidP="0007192B">
            <w:pPr>
              <w:rPr>
                <w:u w:val="single"/>
              </w:rPr>
            </w:pPr>
          </w:p>
        </w:tc>
      </w:tr>
      <w:tr w:rsidR="0007192B" w14:paraId="60D1EC68" w14:textId="77777777" w:rsidTr="00CB4692">
        <w:trPr>
          <w:trHeight w:val="31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40E16AD9" w14:textId="77777777" w:rsidR="0007192B" w:rsidRPr="00EF6E66" w:rsidRDefault="0007192B" w:rsidP="0007192B">
            <w:r>
              <w:t xml:space="preserve">          starting a meal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14:paraId="22CCE731" w14:textId="77777777" w:rsidR="0007192B" w:rsidRPr="005530D3" w:rsidRDefault="0007192B" w:rsidP="0007192B">
            <w:pPr>
              <w:rPr>
                <w:u w:val="single"/>
              </w:rPr>
            </w:pPr>
            <w:r w:rsidRPr="00605B2A">
              <w:rPr>
                <w:u w:val="single"/>
              </w:rPr>
              <w:t xml:space="preserve">____ </w:t>
            </w:r>
            <w:r>
              <w:t>Black stool</w:t>
            </w:r>
          </w:p>
        </w:tc>
        <w:tc>
          <w:tcPr>
            <w:tcW w:w="35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E0CE8" w14:textId="77777777" w:rsidR="0007192B" w:rsidRPr="005530D3" w:rsidRDefault="0007192B" w:rsidP="0007192B">
            <w:pPr>
              <w:rPr>
                <w:u w:val="single"/>
              </w:rPr>
            </w:pPr>
          </w:p>
        </w:tc>
      </w:tr>
      <w:tr w:rsidR="0007192B" w14:paraId="2EF4479C" w14:textId="77777777" w:rsidTr="00CB4692">
        <w:trPr>
          <w:trHeight w:val="31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674099" w14:textId="77777777" w:rsidR="0007192B" w:rsidRDefault="0007192B" w:rsidP="0007192B">
            <w:pPr>
              <w:jc w:val="both"/>
            </w:pPr>
            <w:r>
              <w:t>Please describe any other symptoms you have been experiencing that are not listed above: ______________________</w:t>
            </w:r>
          </w:p>
          <w:p w14:paraId="44262039" w14:textId="13814D34" w:rsidR="0007192B" w:rsidRDefault="0007192B" w:rsidP="0007192B">
            <w:r>
              <w:t>________________________________________________________________________________________________</w:t>
            </w:r>
          </w:p>
          <w:p w14:paraId="05AF0141" w14:textId="627B8527" w:rsidR="0007192B" w:rsidRDefault="0007192B" w:rsidP="0007192B">
            <w:r>
              <w:t>________________________________________________________________________________________________</w:t>
            </w:r>
          </w:p>
          <w:p w14:paraId="25CFC639" w14:textId="37B00B06" w:rsidR="0007192B" w:rsidRPr="00631F33" w:rsidRDefault="0007192B" w:rsidP="0007192B">
            <w:r>
              <w:t>________________________________________________________________________________________________</w:t>
            </w:r>
          </w:p>
        </w:tc>
      </w:tr>
    </w:tbl>
    <w:p w14:paraId="7734A636" w14:textId="39D967C5" w:rsidR="00517962" w:rsidRDefault="00517962" w:rsidP="00D6564F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14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17962" w14:paraId="23D6EC3B" w14:textId="77777777" w:rsidTr="00CB4692">
        <w:tc>
          <w:tcPr>
            <w:tcW w:w="10790" w:type="dxa"/>
            <w:gridSpan w:val="2"/>
          </w:tcPr>
          <w:p w14:paraId="54E960EB" w14:textId="77777777" w:rsidR="00517962" w:rsidRPr="00CF2EB8" w:rsidRDefault="00517962" w:rsidP="0051796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bookmarkStart w:id="2" w:name="_Hlk5370110"/>
            <w:r w:rsidRPr="00CF2EB8">
              <w:rPr>
                <w:b/>
              </w:rPr>
              <w:lastRenderedPageBreak/>
              <w:t>For FEMALE patients only:</w:t>
            </w:r>
          </w:p>
          <w:p w14:paraId="1837EA9F" w14:textId="77777777" w:rsidR="00517962" w:rsidRDefault="00517962" w:rsidP="00517962">
            <w:pPr>
              <w:pStyle w:val="ListParagraph"/>
              <w:ind w:left="360"/>
            </w:pPr>
            <w:r>
              <w:t>Date of last menstrual period: ___________________________________________________________</w:t>
            </w:r>
          </w:p>
          <w:p w14:paraId="343081AC" w14:textId="77777777" w:rsidR="00517962" w:rsidRDefault="00517962" w:rsidP="00517962">
            <w:pPr>
              <w:pStyle w:val="ListParagraph"/>
              <w:ind w:left="360"/>
            </w:pPr>
            <w:r>
              <w:t>Are you or could you be pregnant at this time? ____ Yes    ____ No</w:t>
            </w:r>
          </w:p>
          <w:p w14:paraId="43EB67E5" w14:textId="77777777" w:rsidR="00517962" w:rsidRDefault="00517962" w:rsidP="00517962">
            <w:pPr>
              <w:pStyle w:val="ListParagraph"/>
              <w:ind w:left="360"/>
            </w:pPr>
            <w:r>
              <w:t>Date of your last gynecologic exam: __________________________________</w:t>
            </w:r>
          </w:p>
          <w:p w14:paraId="38FD8FD0" w14:textId="77777777" w:rsidR="00517962" w:rsidRDefault="00517962" w:rsidP="00517962">
            <w:pPr>
              <w:pStyle w:val="ListParagraph"/>
              <w:ind w:left="360"/>
            </w:pPr>
            <w:r>
              <w:t>Date of last mammogram: _____________________________________</w:t>
            </w:r>
          </w:p>
          <w:p w14:paraId="7282ED4F" w14:textId="77777777" w:rsidR="00517962" w:rsidRDefault="00517962" w:rsidP="00517962">
            <w:pPr>
              <w:pStyle w:val="ListParagraph"/>
              <w:ind w:left="360"/>
            </w:pPr>
            <w:r>
              <w:t>Please place a check mark next to any of the following that may apply to you:</w:t>
            </w:r>
          </w:p>
        </w:tc>
      </w:tr>
      <w:tr w:rsidR="00517962" w14:paraId="3F22DCF5" w14:textId="77777777" w:rsidTr="00CB4692">
        <w:tc>
          <w:tcPr>
            <w:tcW w:w="5395" w:type="dxa"/>
          </w:tcPr>
          <w:p w14:paraId="07316915" w14:textId="77777777" w:rsidR="00517962" w:rsidRDefault="00517962" w:rsidP="00517962">
            <w:pPr>
              <w:pStyle w:val="ListParagraph"/>
              <w:ind w:left="360"/>
            </w:pPr>
            <w:r>
              <w:t>____ Irregular menses</w:t>
            </w:r>
          </w:p>
        </w:tc>
        <w:tc>
          <w:tcPr>
            <w:tcW w:w="5395" w:type="dxa"/>
          </w:tcPr>
          <w:p w14:paraId="0D98EF59" w14:textId="77777777" w:rsidR="00517962" w:rsidRDefault="00517962" w:rsidP="00517962">
            <w:pPr>
              <w:pStyle w:val="ListParagraph"/>
              <w:ind w:left="360"/>
            </w:pPr>
            <w:r>
              <w:t>____ Vaginal bleeding between menstrual periods</w:t>
            </w:r>
          </w:p>
        </w:tc>
      </w:tr>
      <w:tr w:rsidR="00517962" w14:paraId="0792E40D" w14:textId="77777777" w:rsidTr="00111EBB">
        <w:trPr>
          <w:trHeight w:val="455"/>
        </w:trPr>
        <w:tc>
          <w:tcPr>
            <w:tcW w:w="5395" w:type="dxa"/>
          </w:tcPr>
          <w:p w14:paraId="3783829D" w14:textId="77777777" w:rsidR="00517962" w:rsidRDefault="00517962" w:rsidP="00517962">
            <w:pPr>
              <w:pStyle w:val="ListParagraph"/>
              <w:ind w:left="360"/>
            </w:pPr>
            <w:r>
              <w:t>____ Excessive bleeding during menstrual periods</w:t>
            </w:r>
          </w:p>
        </w:tc>
        <w:tc>
          <w:tcPr>
            <w:tcW w:w="5395" w:type="dxa"/>
          </w:tcPr>
          <w:p w14:paraId="4B36922F" w14:textId="77777777" w:rsidR="00517962" w:rsidRDefault="00517962" w:rsidP="00517962">
            <w:pPr>
              <w:pStyle w:val="ListParagraph"/>
              <w:ind w:left="360"/>
            </w:pPr>
            <w:r>
              <w:t>____ Abnormal vaginal secretions</w:t>
            </w:r>
          </w:p>
        </w:tc>
      </w:tr>
      <w:bookmarkEnd w:id="2"/>
    </w:tbl>
    <w:p w14:paraId="646EB7AC" w14:textId="6D90F9E7" w:rsidR="00517962" w:rsidRDefault="00517962" w:rsidP="00D6564F">
      <w:pPr>
        <w:spacing w:after="0" w:line="240" w:lineRule="auto"/>
      </w:pPr>
    </w:p>
    <w:p w14:paraId="6DD00F39" w14:textId="220980C0" w:rsidR="00517962" w:rsidRDefault="00517962" w:rsidP="00D6564F">
      <w:pPr>
        <w:spacing w:after="0" w:line="240" w:lineRule="auto"/>
      </w:pPr>
    </w:p>
    <w:p w14:paraId="4EE3C99D" w14:textId="77777777" w:rsidR="000A066E" w:rsidRDefault="000A066E" w:rsidP="00D6564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510"/>
        <w:gridCol w:w="3595"/>
      </w:tblGrid>
      <w:tr w:rsidR="00CF2EB8" w14:paraId="5AF4AD49" w14:textId="77777777" w:rsidTr="00CB4692">
        <w:tc>
          <w:tcPr>
            <w:tcW w:w="10790" w:type="dxa"/>
            <w:gridSpan w:val="3"/>
          </w:tcPr>
          <w:p w14:paraId="20FE6851" w14:textId="1036BB4E" w:rsidR="00CF2EB8" w:rsidRPr="00CF2EB8" w:rsidRDefault="00CF2EB8" w:rsidP="00CF2EB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F2EB8">
              <w:rPr>
                <w:b/>
              </w:rPr>
              <w:t>Heart Conditions:</w:t>
            </w:r>
          </w:p>
        </w:tc>
      </w:tr>
      <w:tr w:rsidR="00CF2EB8" w14:paraId="3EFD6102" w14:textId="77777777" w:rsidTr="00CB4692">
        <w:tc>
          <w:tcPr>
            <w:tcW w:w="3685" w:type="dxa"/>
          </w:tcPr>
          <w:p w14:paraId="3B2E48B8" w14:textId="77777777" w:rsidR="00CF2EB8" w:rsidRDefault="00CF2EB8" w:rsidP="00BB619D">
            <w:r>
              <w:t>____ Heart Attack(s)</w:t>
            </w:r>
          </w:p>
          <w:p w14:paraId="77A8BCC2" w14:textId="3872DE61" w:rsidR="00CF2EB8" w:rsidRDefault="00CF2EB8" w:rsidP="00BB619D">
            <w:r>
              <w:t>If yes, date(s): _______________</w:t>
            </w:r>
          </w:p>
        </w:tc>
        <w:tc>
          <w:tcPr>
            <w:tcW w:w="3510" w:type="dxa"/>
          </w:tcPr>
          <w:p w14:paraId="1F5E4641" w14:textId="73789D96" w:rsidR="00CF2EB8" w:rsidRDefault="00CF2EB8" w:rsidP="00BB619D">
            <w:r>
              <w:t>____ Aortic Stenosis</w:t>
            </w:r>
          </w:p>
        </w:tc>
        <w:tc>
          <w:tcPr>
            <w:tcW w:w="3595" w:type="dxa"/>
          </w:tcPr>
          <w:p w14:paraId="7EB9F51D" w14:textId="060AB6C3" w:rsidR="00CF2EB8" w:rsidRDefault="00CF2EB8" w:rsidP="00BB619D">
            <w:r>
              <w:t>____ Mitral Valve prolapse</w:t>
            </w:r>
          </w:p>
        </w:tc>
      </w:tr>
      <w:tr w:rsidR="00CF2EB8" w14:paraId="4D5737CA" w14:textId="77777777" w:rsidTr="00111EBB">
        <w:trPr>
          <w:trHeight w:val="684"/>
        </w:trPr>
        <w:tc>
          <w:tcPr>
            <w:tcW w:w="3685" w:type="dxa"/>
          </w:tcPr>
          <w:p w14:paraId="1F65FAE2" w14:textId="77777777" w:rsidR="00CF2EB8" w:rsidRDefault="00CF2EB8" w:rsidP="00BB619D">
            <w:r>
              <w:t>____ Heart murmur</w:t>
            </w:r>
          </w:p>
          <w:p w14:paraId="197F4CCA" w14:textId="24D26453" w:rsidR="00CF2EB8" w:rsidRDefault="00CF2EB8" w:rsidP="00BB619D">
            <w:r>
              <w:t>If yes, date(s): _______________</w:t>
            </w:r>
          </w:p>
        </w:tc>
        <w:tc>
          <w:tcPr>
            <w:tcW w:w="3510" w:type="dxa"/>
          </w:tcPr>
          <w:p w14:paraId="429CE5A4" w14:textId="77777777" w:rsidR="00CF2EB8" w:rsidRDefault="00CF2EB8" w:rsidP="00BB619D">
            <w:r>
              <w:t>____ Heart arrhythmia</w:t>
            </w:r>
          </w:p>
          <w:p w14:paraId="43B1AAAA" w14:textId="53FEFE2C" w:rsidR="00CF2EB8" w:rsidRDefault="00CF2EB8" w:rsidP="00BB619D">
            <w:r>
              <w:t>If yes, what type? __________</w:t>
            </w:r>
          </w:p>
        </w:tc>
        <w:tc>
          <w:tcPr>
            <w:tcW w:w="3595" w:type="dxa"/>
          </w:tcPr>
          <w:p w14:paraId="11ED07F7" w14:textId="623C6B2A" w:rsidR="00CF2EB8" w:rsidRDefault="00CF2EB8" w:rsidP="00BB619D">
            <w:r>
              <w:t>____ Taking blood thinners</w:t>
            </w:r>
            <w:r>
              <w:br/>
              <w:t>If yes, name of med: __________</w:t>
            </w:r>
          </w:p>
        </w:tc>
      </w:tr>
      <w:tr w:rsidR="00CF2EB8" w14:paraId="1FFFBEAE" w14:textId="77777777" w:rsidTr="00CB4692">
        <w:tc>
          <w:tcPr>
            <w:tcW w:w="10790" w:type="dxa"/>
            <w:gridSpan w:val="3"/>
          </w:tcPr>
          <w:p w14:paraId="47DA6273" w14:textId="3F7A8580" w:rsidR="00CF2EB8" w:rsidRPr="00111EBB" w:rsidRDefault="00CF2EB8" w:rsidP="00111EB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11EBB">
              <w:rPr>
                <w:b/>
              </w:rPr>
              <w:t>Heart Procedures:</w:t>
            </w:r>
          </w:p>
        </w:tc>
      </w:tr>
      <w:tr w:rsidR="00CF2EB8" w14:paraId="66C459EE" w14:textId="77777777" w:rsidTr="00CB4692">
        <w:tc>
          <w:tcPr>
            <w:tcW w:w="3685" w:type="dxa"/>
          </w:tcPr>
          <w:p w14:paraId="5870A0D4" w14:textId="77777777" w:rsidR="00CF2EB8" w:rsidRDefault="00CF2EB8" w:rsidP="00BB619D">
            <w:r>
              <w:t>____ Stents</w:t>
            </w:r>
          </w:p>
          <w:p w14:paraId="3142D814" w14:textId="7BAC54B5" w:rsidR="00CF2EB8" w:rsidRDefault="00CF2EB8" w:rsidP="00BB619D">
            <w:r>
              <w:t>If yes, date: _________________</w:t>
            </w:r>
          </w:p>
        </w:tc>
        <w:tc>
          <w:tcPr>
            <w:tcW w:w="3510" w:type="dxa"/>
          </w:tcPr>
          <w:p w14:paraId="1A7BF756" w14:textId="77777777" w:rsidR="00CF2EB8" w:rsidRDefault="00CF2EB8" w:rsidP="00BB619D">
            <w:r>
              <w:t>____ Angioplasty</w:t>
            </w:r>
          </w:p>
          <w:p w14:paraId="6C6839F3" w14:textId="7869B353" w:rsidR="00CF2EB8" w:rsidRDefault="00CF2EB8" w:rsidP="00BB619D">
            <w:r>
              <w:t>If yes, date: _______________</w:t>
            </w:r>
          </w:p>
        </w:tc>
        <w:tc>
          <w:tcPr>
            <w:tcW w:w="3595" w:type="dxa"/>
          </w:tcPr>
          <w:p w14:paraId="0249E957" w14:textId="77777777" w:rsidR="00CF2EB8" w:rsidRDefault="00CF2EB8" w:rsidP="00BB619D">
            <w:r>
              <w:t>____ Heart ablation</w:t>
            </w:r>
          </w:p>
          <w:p w14:paraId="75841270" w14:textId="68894FCC" w:rsidR="00CF2EB8" w:rsidRDefault="00CF2EB8" w:rsidP="00BB619D">
            <w:r>
              <w:t>If yes, date: _________________</w:t>
            </w:r>
          </w:p>
        </w:tc>
      </w:tr>
      <w:tr w:rsidR="00CF2EB8" w14:paraId="24D11BBB" w14:textId="77777777" w:rsidTr="00111EBB">
        <w:trPr>
          <w:trHeight w:val="720"/>
        </w:trPr>
        <w:tc>
          <w:tcPr>
            <w:tcW w:w="3685" w:type="dxa"/>
          </w:tcPr>
          <w:p w14:paraId="7E1651F7" w14:textId="77777777" w:rsidR="00CF2EB8" w:rsidRDefault="00CF2EB8" w:rsidP="00BB619D">
            <w:r>
              <w:t>____ Heart bypass surgery</w:t>
            </w:r>
          </w:p>
          <w:p w14:paraId="15BAFA6C" w14:textId="395377AD" w:rsidR="00CF2EB8" w:rsidRDefault="00CF2EB8" w:rsidP="00BB619D">
            <w:r>
              <w:t>If yes, date: _________________</w:t>
            </w:r>
          </w:p>
        </w:tc>
        <w:tc>
          <w:tcPr>
            <w:tcW w:w="3510" w:type="dxa"/>
          </w:tcPr>
          <w:p w14:paraId="6D8D1F60" w14:textId="77777777" w:rsidR="00CF2EB8" w:rsidRDefault="00CF2EB8" w:rsidP="00BB619D">
            <w:r>
              <w:t>____ Pacemaker or ICD</w:t>
            </w:r>
          </w:p>
          <w:p w14:paraId="4125B77C" w14:textId="0A117316" w:rsidR="00CF2EB8" w:rsidRDefault="00CF2EB8" w:rsidP="00BB619D">
            <w:r>
              <w:t>If yes, date: _______________</w:t>
            </w:r>
          </w:p>
        </w:tc>
        <w:tc>
          <w:tcPr>
            <w:tcW w:w="3595" w:type="dxa"/>
          </w:tcPr>
          <w:p w14:paraId="79DD304A" w14:textId="32B1FC3C" w:rsidR="00CF2EB8" w:rsidRDefault="00CF2EB8" w:rsidP="00BB619D">
            <w:r>
              <w:t>____ Heart valve</w:t>
            </w:r>
            <w:r w:rsidR="00BB619D">
              <w:t xml:space="preserve"> </w:t>
            </w:r>
            <w:r>
              <w:t>surgery/procedure</w:t>
            </w:r>
          </w:p>
          <w:p w14:paraId="5EFCD701" w14:textId="35927A46" w:rsidR="00CF2EB8" w:rsidRDefault="00CF2EB8" w:rsidP="00BB619D">
            <w:r>
              <w:t>If yes, date: _________________</w:t>
            </w:r>
          </w:p>
        </w:tc>
      </w:tr>
      <w:tr w:rsidR="00CF2EB8" w14:paraId="5FE353CF" w14:textId="77777777" w:rsidTr="00CB4692">
        <w:tc>
          <w:tcPr>
            <w:tcW w:w="3685" w:type="dxa"/>
          </w:tcPr>
          <w:p w14:paraId="05218AA9" w14:textId="5F4F62C6" w:rsidR="00CF2EB8" w:rsidRPr="00111EBB" w:rsidRDefault="00BB619D" w:rsidP="00111EB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11EBB">
              <w:rPr>
                <w:b/>
              </w:rPr>
              <w:t>Heart Tests:</w:t>
            </w:r>
          </w:p>
        </w:tc>
        <w:tc>
          <w:tcPr>
            <w:tcW w:w="3510" w:type="dxa"/>
          </w:tcPr>
          <w:p w14:paraId="72D131EF" w14:textId="77777777" w:rsidR="00CF2EB8" w:rsidRDefault="00CF2EB8" w:rsidP="00BB619D"/>
        </w:tc>
        <w:tc>
          <w:tcPr>
            <w:tcW w:w="3595" w:type="dxa"/>
          </w:tcPr>
          <w:p w14:paraId="5E759509" w14:textId="77777777" w:rsidR="00CF2EB8" w:rsidRDefault="00CF2EB8" w:rsidP="00BB619D"/>
        </w:tc>
      </w:tr>
      <w:tr w:rsidR="00CF2EB8" w14:paraId="76BFE014" w14:textId="77777777" w:rsidTr="00CB4692">
        <w:tc>
          <w:tcPr>
            <w:tcW w:w="3685" w:type="dxa"/>
          </w:tcPr>
          <w:p w14:paraId="754159C2" w14:textId="77777777" w:rsidR="00CF2EB8" w:rsidRDefault="00BB619D" w:rsidP="00BB619D">
            <w:r>
              <w:t>____ Stress Test</w:t>
            </w:r>
          </w:p>
          <w:p w14:paraId="2F13085D" w14:textId="671D6DAC" w:rsidR="00BB619D" w:rsidRDefault="00BB619D" w:rsidP="00BB619D">
            <w:r>
              <w:t>If yes, date: _________________</w:t>
            </w:r>
          </w:p>
        </w:tc>
        <w:tc>
          <w:tcPr>
            <w:tcW w:w="3510" w:type="dxa"/>
          </w:tcPr>
          <w:p w14:paraId="44852AA2" w14:textId="77777777" w:rsidR="00CF2EB8" w:rsidRDefault="00BB619D" w:rsidP="00BB619D">
            <w:r>
              <w:t>____ Echocardiogram</w:t>
            </w:r>
          </w:p>
          <w:p w14:paraId="08349B4D" w14:textId="7F0AFA51" w:rsidR="00BB619D" w:rsidRDefault="00BB619D" w:rsidP="00BB619D">
            <w:r>
              <w:t>If yes, date: _______________</w:t>
            </w:r>
          </w:p>
        </w:tc>
        <w:tc>
          <w:tcPr>
            <w:tcW w:w="3595" w:type="dxa"/>
          </w:tcPr>
          <w:p w14:paraId="6D23AA2C" w14:textId="77777777" w:rsidR="00CF2EB8" w:rsidRDefault="00BB619D" w:rsidP="00BB619D">
            <w:r>
              <w:t>____ Holter Monitor</w:t>
            </w:r>
          </w:p>
          <w:p w14:paraId="65367F56" w14:textId="0C445DF0" w:rsidR="00BB619D" w:rsidRDefault="00BB619D" w:rsidP="00BB619D">
            <w:r>
              <w:t>If yes, date: _________________</w:t>
            </w:r>
          </w:p>
        </w:tc>
      </w:tr>
    </w:tbl>
    <w:p w14:paraId="11D80D92" w14:textId="77777777" w:rsidR="00A007E2" w:rsidRDefault="00A007E2" w:rsidP="00D6564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3588"/>
        <w:gridCol w:w="3588"/>
      </w:tblGrid>
      <w:tr w:rsidR="00BB619D" w14:paraId="22375BBA" w14:textId="77777777" w:rsidTr="00136FD1">
        <w:tc>
          <w:tcPr>
            <w:tcW w:w="10790" w:type="dxa"/>
            <w:gridSpan w:val="3"/>
          </w:tcPr>
          <w:p w14:paraId="7F52B003" w14:textId="137540B4" w:rsidR="00BB619D" w:rsidRPr="00BB619D" w:rsidRDefault="00BB619D" w:rsidP="00BB619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B619D">
              <w:rPr>
                <w:b/>
              </w:rPr>
              <w:t>Past Medical History (please place a check mark next to those that apply to you):</w:t>
            </w:r>
          </w:p>
        </w:tc>
      </w:tr>
      <w:tr w:rsidR="006F2CA9" w14:paraId="58833410" w14:textId="77777777" w:rsidTr="00136FD1">
        <w:tc>
          <w:tcPr>
            <w:tcW w:w="3614" w:type="dxa"/>
          </w:tcPr>
          <w:p w14:paraId="40C6B321" w14:textId="69CF546F" w:rsidR="006F2CA9" w:rsidRDefault="006F2CA9" w:rsidP="006F2CA9">
            <w:r>
              <w:t>____ Blood clotting disorder</w:t>
            </w:r>
          </w:p>
        </w:tc>
        <w:tc>
          <w:tcPr>
            <w:tcW w:w="3588" w:type="dxa"/>
          </w:tcPr>
          <w:p w14:paraId="21D2DA8C" w14:textId="0D277C1D" w:rsidR="006F2CA9" w:rsidRDefault="006F2CA9" w:rsidP="006F2CA9">
            <w:r>
              <w:t>____ Seizure Disorder</w:t>
            </w:r>
          </w:p>
        </w:tc>
        <w:tc>
          <w:tcPr>
            <w:tcW w:w="3588" w:type="dxa"/>
          </w:tcPr>
          <w:p w14:paraId="3116F35E" w14:textId="772B57A3" w:rsidR="006F2CA9" w:rsidRDefault="006F2CA9" w:rsidP="006F2CA9">
            <w:r>
              <w:t>____ Transplant of any organ?</w:t>
            </w:r>
          </w:p>
        </w:tc>
      </w:tr>
      <w:tr w:rsidR="006F2CA9" w14:paraId="42332EDC" w14:textId="77777777" w:rsidTr="00136FD1">
        <w:tc>
          <w:tcPr>
            <w:tcW w:w="3614" w:type="dxa"/>
          </w:tcPr>
          <w:p w14:paraId="3C713EA0" w14:textId="210F7A30" w:rsidR="006F2CA9" w:rsidRDefault="006F2CA9" w:rsidP="006F2CA9">
            <w:r>
              <w:t>If yes, type: _____________</w:t>
            </w:r>
          </w:p>
        </w:tc>
        <w:tc>
          <w:tcPr>
            <w:tcW w:w="3588" w:type="dxa"/>
          </w:tcPr>
          <w:p w14:paraId="5F7C60C8" w14:textId="79BD984A" w:rsidR="006F2CA9" w:rsidRDefault="006F2CA9" w:rsidP="006F2CA9">
            <w:r>
              <w:t>____ Head Injury</w:t>
            </w:r>
          </w:p>
        </w:tc>
        <w:tc>
          <w:tcPr>
            <w:tcW w:w="3588" w:type="dxa"/>
          </w:tcPr>
          <w:p w14:paraId="4199BEA2" w14:textId="4DBD7571" w:rsidR="00F54606" w:rsidRDefault="00A73C74" w:rsidP="006F2CA9">
            <w:r>
              <w:t>Please specify:  _________________</w:t>
            </w:r>
          </w:p>
        </w:tc>
      </w:tr>
      <w:tr w:rsidR="006F2CA9" w14:paraId="59C3CF6C" w14:textId="77777777" w:rsidTr="00136FD1">
        <w:tc>
          <w:tcPr>
            <w:tcW w:w="3614" w:type="dxa"/>
          </w:tcPr>
          <w:p w14:paraId="409977E0" w14:textId="3977E6FE" w:rsidR="006F2CA9" w:rsidRDefault="006F2CA9" w:rsidP="006F2CA9">
            <w:r>
              <w:t xml:space="preserve">____ Excessive bleeding during  </w:t>
            </w:r>
          </w:p>
        </w:tc>
        <w:tc>
          <w:tcPr>
            <w:tcW w:w="3588" w:type="dxa"/>
          </w:tcPr>
          <w:p w14:paraId="5A98B0ED" w14:textId="7B8E64E9" w:rsidR="006F2CA9" w:rsidRDefault="006F2CA9" w:rsidP="006F2CA9">
            <w:r>
              <w:t>____ Migraine Headaches</w:t>
            </w:r>
          </w:p>
        </w:tc>
        <w:tc>
          <w:tcPr>
            <w:tcW w:w="3588" w:type="dxa"/>
          </w:tcPr>
          <w:p w14:paraId="2EC86B29" w14:textId="53564A57" w:rsidR="006F2CA9" w:rsidRDefault="006F2CA9" w:rsidP="006F2CA9">
            <w:r>
              <w:t>____ Hip Replacement or any other</w:t>
            </w:r>
          </w:p>
        </w:tc>
      </w:tr>
      <w:tr w:rsidR="006F2CA9" w14:paraId="7AF249B3" w14:textId="77777777" w:rsidTr="00136FD1">
        <w:tc>
          <w:tcPr>
            <w:tcW w:w="3614" w:type="dxa"/>
          </w:tcPr>
          <w:p w14:paraId="47F93FAB" w14:textId="6B043018" w:rsidR="006F2CA9" w:rsidRDefault="006F2CA9" w:rsidP="006F2CA9">
            <w:r>
              <w:t xml:space="preserve">procedure or surgery. If yes, </w:t>
            </w:r>
            <w:r w:rsidR="00201778">
              <w:t>name</w:t>
            </w:r>
          </w:p>
        </w:tc>
        <w:tc>
          <w:tcPr>
            <w:tcW w:w="3588" w:type="dxa"/>
          </w:tcPr>
          <w:p w14:paraId="400C705E" w14:textId="15E1D43E" w:rsidR="006F2CA9" w:rsidRDefault="006F2CA9" w:rsidP="006F2CA9">
            <w:r>
              <w:t>____ Kidney Stones</w:t>
            </w:r>
          </w:p>
        </w:tc>
        <w:tc>
          <w:tcPr>
            <w:tcW w:w="3588" w:type="dxa"/>
          </w:tcPr>
          <w:p w14:paraId="383F998B" w14:textId="2500F36F" w:rsidR="006F2CA9" w:rsidRDefault="006F2CA9" w:rsidP="006F2CA9">
            <w:r>
              <w:t>prosthesis? Please specify: ________</w:t>
            </w:r>
          </w:p>
        </w:tc>
      </w:tr>
      <w:tr w:rsidR="006F2CA9" w14:paraId="40A2CE2A" w14:textId="77777777" w:rsidTr="00136FD1">
        <w:tc>
          <w:tcPr>
            <w:tcW w:w="3614" w:type="dxa"/>
          </w:tcPr>
          <w:p w14:paraId="3C0260EC" w14:textId="0985977A" w:rsidR="006F2CA9" w:rsidRDefault="006F2CA9" w:rsidP="006F2CA9">
            <w:r>
              <w:t>of procedure</w:t>
            </w:r>
            <w:r w:rsidR="00B44ECF">
              <w:t xml:space="preserve"> and date</w:t>
            </w:r>
            <w:r>
              <w:t xml:space="preserve"> when occurred</w:t>
            </w:r>
          </w:p>
        </w:tc>
        <w:tc>
          <w:tcPr>
            <w:tcW w:w="3588" w:type="dxa"/>
          </w:tcPr>
          <w:p w14:paraId="424D122E" w14:textId="4C1B2E72" w:rsidR="006F2CA9" w:rsidRDefault="006F2CA9" w:rsidP="006F2CA9">
            <w:r>
              <w:t>____ Kidney Failure</w:t>
            </w:r>
          </w:p>
        </w:tc>
        <w:tc>
          <w:tcPr>
            <w:tcW w:w="3588" w:type="dxa"/>
          </w:tcPr>
          <w:p w14:paraId="21BF3D63" w14:textId="5E496E20" w:rsidR="006F2CA9" w:rsidRDefault="006F2CA9" w:rsidP="006F2CA9">
            <w:r>
              <w:t>______________________________</w:t>
            </w:r>
          </w:p>
        </w:tc>
      </w:tr>
      <w:tr w:rsidR="006F2CA9" w14:paraId="0E0ABAA2" w14:textId="77777777" w:rsidTr="00136FD1">
        <w:tc>
          <w:tcPr>
            <w:tcW w:w="3614" w:type="dxa"/>
          </w:tcPr>
          <w:p w14:paraId="40CBFADF" w14:textId="007E432C" w:rsidR="006F2CA9" w:rsidRDefault="006F2CA9" w:rsidP="006F2CA9">
            <w:r>
              <w:t>_______________________________</w:t>
            </w:r>
          </w:p>
        </w:tc>
        <w:tc>
          <w:tcPr>
            <w:tcW w:w="3588" w:type="dxa"/>
          </w:tcPr>
          <w:p w14:paraId="6C642024" w14:textId="66488AFB" w:rsidR="006F2CA9" w:rsidRDefault="006F2CA9" w:rsidP="006F2CA9">
            <w:r>
              <w:t xml:space="preserve">____ </w:t>
            </w:r>
            <w:r w:rsidR="004A3A10">
              <w:t>HIV infection</w:t>
            </w:r>
          </w:p>
        </w:tc>
        <w:tc>
          <w:tcPr>
            <w:tcW w:w="3588" w:type="dxa"/>
          </w:tcPr>
          <w:p w14:paraId="5831EAD4" w14:textId="60C5E02D" w:rsidR="006F2CA9" w:rsidRDefault="006F2CA9" w:rsidP="006F2CA9">
            <w:r>
              <w:t>____ Spine problems</w:t>
            </w:r>
          </w:p>
        </w:tc>
      </w:tr>
      <w:tr w:rsidR="006F2CA9" w14:paraId="56BB256D" w14:textId="77777777" w:rsidTr="00136FD1">
        <w:tc>
          <w:tcPr>
            <w:tcW w:w="3614" w:type="dxa"/>
          </w:tcPr>
          <w:p w14:paraId="4CA696BE" w14:textId="64F664E2" w:rsidR="006F2CA9" w:rsidRDefault="006F2CA9" w:rsidP="006F2CA9">
            <w:r>
              <w:t>____ Angina</w:t>
            </w:r>
          </w:p>
        </w:tc>
        <w:tc>
          <w:tcPr>
            <w:tcW w:w="3588" w:type="dxa"/>
          </w:tcPr>
          <w:p w14:paraId="2DF1D236" w14:textId="68D4DFDC" w:rsidR="006F2CA9" w:rsidRDefault="006F2CA9" w:rsidP="006F2CA9">
            <w:r>
              <w:t>____ Herpes</w:t>
            </w:r>
          </w:p>
        </w:tc>
        <w:tc>
          <w:tcPr>
            <w:tcW w:w="3588" w:type="dxa"/>
          </w:tcPr>
          <w:p w14:paraId="311A3DA1" w14:textId="0B28DEFE" w:rsidR="006F2CA9" w:rsidRDefault="006F2CA9" w:rsidP="006F2CA9">
            <w:r>
              <w:t>____ Cancer</w:t>
            </w:r>
          </w:p>
        </w:tc>
      </w:tr>
      <w:tr w:rsidR="006F2CA9" w14:paraId="686A809B" w14:textId="77777777" w:rsidTr="00136FD1">
        <w:tc>
          <w:tcPr>
            <w:tcW w:w="3614" w:type="dxa"/>
          </w:tcPr>
          <w:p w14:paraId="64979B90" w14:textId="38ADC3DF" w:rsidR="006F2CA9" w:rsidRDefault="006F2CA9" w:rsidP="006F2CA9">
            <w:r>
              <w:t>____ Congestive Heart Failure</w:t>
            </w:r>
          </w:p>
        </w:tc>
        <w:tc>
          <w:tcPr>
            <w:tcW w:w="3588" w:type="dxa"/>
          </w:tcPr>
          <w:p w14:paraId="2737E2C4" w14:textId="21DD0008" w:rsidR="006F2CA9" w:rsidRDefault="006F2CA9" w:rsidP="006F2CA9">
            <w:r>
              <w:t>____ Mononucleosis</w:t>
            </w:r>
          </w:p>
        </w:tc>
        <w:tc>
          <w:tcPr>
            <w:tcW w:w="3588" w:type="dxa"/>
          </w:tcPr>
          <w:p w14:paraId="260351EC" w14:textId="17BF2E75" w:rsidR="006F2CA9" w:rsidRDefault="006F2CA9" w:rsidP="006F2CA9">
            <w:r>
              <w:t>If yes, type: ____________________</w:t>
            </w:r>
          </w:p>
        </w:tc>
      </w:tr>
      <w:tr w:rsidR="006F2CA9" w14:paraId="7DE7FE97" w14:textId="77777777" w:rsidTr="00136FD1">
        <w:tc>
          <w:tcPr>
            <w:tcW w:w="3614" w:type="dxa"/>
          </w:tcPr>
          <w:p w14:paraId="58D4AB26" w14:textId="1D0C67CE" w:rsidR="006F2CA9" w:rsidRDefault="006F2CA9" w:rsidP="006F2CA9">
            <w:r>
              <w:t>____ Fainting</w:t>
            </w:r>
          </w:p>
        </w:tc>
        <w:tc>
          <w:tcPr>
            <w:tcW w:w="3588" w:type="dxa"/>
          </w:tcPr>
          <w:p w14:paraId="71B6BFC5" w14:textId="3E91D21E" w:rsidR="006F2CA9" w:rsidRDefault="006F2CA9" w:rsidP="006F2CA9">
            <w:r>
              <w:t>____ Tuberculosis</w:t>
            </w:r>
          </w:p>
        </w:tc>
        <w:tc>
          <w:tcPr>
            <w:tcW w:w="3588" w:type="dxa"/>
          </w:tcPr>
          <w:p w14:paraId="0AE7E926" w14:textId="103A2241" w:rsidR="006F2CA9" w:rsidRDefault="006F2CA9" w:rsidP="006F2CA9">
            <w:r>
              <w:t>Diagnosis date: _________________</w:t>
            </w:r>
          </w:p>
        </w:tc>
      </w:tr>
      <w:tr w:rsidR="006F2CA9" w14:paraId="467141B2" w14:textId="77777777" w:rsidTr="00136FD1">
        <w:tc>
          <w:tcPr>
            <w:tcW w:w="3614" w:type="dxa"/>
          </w:tcPr>
          <w:p w14:paraId="481ED201" w14:textId="42802ACD" w:rsidR="006F2CA9" w:rsidRDefault="006F2CA9" w:rsidP="006F2CA9">
            <w:r>
              <w:t>____ Rheumatic Fever</w:t>
            </w:r>
          </w:p>
        </w:tc>
        <w:tc>
          <w:tcPr>
            <w:tcW w:w="3588" w:type="dxa"/>
          </w:tcPr>
          <w:p w14:paraId="616B409C" w14:textId="05456784" w:rsidR="006F2CA9" w:rsidRDefault="006F2CA9" w:rsidP="006F2CA9">
            <w:r>
              <w:t>____ Psoriasis</w:t>
            </w:r>
          </w:p>
        </w:tc>
        <w:tc>
          <w:tcPr>
            <w:tcW w:w="3588" w:type="dxa"/>
          </w:tcPr>
          <w:p w14:paraId="6A9A8F1D" w14:textId="4C1E15A6" w:rsidR="006F2CA9" w:rsidRDefault="006F2CA9" w:rsidP="006F2CA9">
            <w:r>
              <w:t>Surgery? Type: _________________</w:t>
            </w:r>
          </w:p>
        </w:tc>
      </w:tr>
      <w:tr w:rsidR="006F2CA9" w14:paraId="4E3B8A8E" w14:textId="77777777" w:rsidTr="00136FD1">
        <w:tc>
          <w:tcPr>
            <w:tcW w:w="3614" w:type="dxa"/>
          </w:tcPr>
          <w:p w14:paraId="01F234AA" w14:textId="1EABC22F" w:rsidR="006F2CA9" w:rsidRDefault="006F2CA9" w:rsidP="006F2CA9">
            <w:r>
              <w:t>____ High Blood Pressure</w:t>
            </w:r>
          </w:p>
        </w:tc>
        <w:tc>
          <w:tcPr>
            <w:tcW w:w="3588" w:type="dxa"/>
          </w:tcPr>
          <w:p w14:paraId="43DB1FEB" w14:textId="3CD7359B" w:rsidR="006F2CA9" w:rsidRDefault="006F2CA9" w:rsidP="006F2CA9">
            <w:r>
              <w:t>____ Infection with organism</w:t>
            </w:r>
          </w:p>
        </w:tc>
        <w:tc>
          <w:tcPr>
            <w:tcW w:w="3588" w:type="dxa"/>
          </w:tcPr>
          <w:p w14:paraId="4864631F" w14:textId="38230DDA" w:rsidR="006F2CA9" w:rsidRDefault="006F2CA9" w:rsidP="006F2CA9">
            <w:r>
              <w:t>Treatment? Type: _______________</w:t>
            </w:r>
          </w:p>
        </w:tc>
      </w:tr>
      <w:tr w:rsidR="006F2CA9" w14:paraId="3D29DBA9" w14:textId="77777777" w:rsidTr="00136FD1">
        <w:tc>
          <w:tcPr>
            <w:tcW w:w="3614" w:type="dxa"/>
          </w:tcPr>
          <w:p w14:paraId="5D3F51CF" w14:textId="01F5FB1F" w:rsidR="006F2CA9" w:rsidRDefault="006F2CA9" w:rsidP="006F2CA9">
            <w:r>
              <w:t>____ Elevated Cholesterol</w:t>
            </w:r>
          </w:p>
        </w:tc>
        <w:tc>
          <w:tcPr>
            <w:tcW w:w="3588" w:type="dxa"/>
          </w:tcPr>
          <w:p w14:paraId="61326570" w14:textId="04AF7F70" w:rsidR="006F2CA9" w:rsidRDefault="006F2CA9" w:rsidP="006F2CA9">
            <w:r>
              <w:t>resistant to antibiotics? If yes, please</w:t>
            </w:r>
          </w:p>
        </w:tc>
        <w:tc>
          <w:tcPr>
            <w:tcW w:w="3588" w:type="dxa"/>
          </w:tcPr>
          <w:p w14:paraId="656A6176" w14:textId="62993AC5" w:rsidR="006F2CA9" w:rsidRDefault="006F2CA9" w:rsidP="006F2CA9">
            <w:r>
              <w:t>(chemotherapy/radiation)</w:t>
            </w:r>
          </w:p>
        </w:tc>
      </w:tr>
      <w:tr w:rsidR="006F2CA9" w14:paraId="7D3109A8" w14:textId="77777777" w:rsidTr="00136FD1">
        <w:tc>
          <w:tcPr>
            <w:tcW w:w="3614" w:type="dxa"/>
          </w:tcPr>
          <w:p w14:paraId="09DCBC89" w14:textId="6C4AB717" w:rsidR="006F2CA9" w:rsidRDefault="006F2CA9" w:rsidP="006F2CA9">
            <w:r>
              <w:t>____ Pneumonia</w:t>
            </w:r>
          </w:p>
        </w:tc>
        <w:tc>
          <w:tcPr>
            <w:tcW w:w="3588" w:type="dxa"/>
          </w:tcPr>
          <w:p w14:paraId="74399AF3" w14:textId="5396CD40" w:rsidR="006F2CA9" w:rsidRDefault="006F2CA9" w:rsidP="006F2CA9">
            <w:r>
              <w:t>list: ___________________________</w:t>
            </w:r>
          </w:p>
        </w:tc>
        <w:tc>
          <w:tcPr>
            <w:tcW w:w="3588" w:type="dxa"/>
          </w:tcPr>
          <w:p w14:paraId="60FA4B8B" w14:textId="149BAA5E" w:rsidR="006F2CA9" w:rsidRDefault="006F2CA9" w:rsidP="006F2CA9">
            <w:r>
              <w:t>Date(s) of treatment: ____________</w:t>
            </w:r>
          </w:p>
        </w:tc>
      </w:tr>
      <w:tr w:rsidR="006F2CA9" w14:paraId="3401AD64" w14:textId="77777777" w:rsidTr="00136FD1">
        <w:tc>
          <w:tcPr>
            <w:tcW w:w="3614" w:type="dxa"/>
          </w:tcPr>
          <w:p w14:paraId="5D4C5D07" w14:textId="19FD366D" w:rsidR="006F2CA9" w:rsidRDefault="006F2CA9" w:rsidP="006F2CA9">
            <w:r>
              <w:t>____ Asthma</w:t>
            </w:r>
          </w:p>
        </w:tc>
        <w:tc>
          <w:tcPr>
            <w:tcW w:w="3588" w:type="dxa"/>
          </w:tcPr>
          <w:p w14:paraId="5599BE11" w14:textId="310AE289" w:rsidR="006F2CA9" w:rsidRDefault="006F2CA9" w:rsidP="006F2CA9">
            <w:r>
              <w:t>____ Endometriosis</w:t>
            </w:r>
          </w:p>
        </w:tc>
        <w:tc>
          <w:tcPr>
            <w:tcW w:w="3588" w:type="dxa"/>
          </w:tcPr>
          <w:p w14:paraId="061D7AEE" w14:textId="1E9CB81A" w:rsidR="006F2CA9" w:rsidRDefault="006F2CA9" w:rsidP="006F2CA9">
            <w:r>
              <w:t>____ MRS</w:t>
            </w:r>
            <w:r w:rsidR="00FF0F5E">
              <w:t>A</w:t>
            </w:r>
          </w:p>
        </w:tc>
      </w:tr>
      <w:tr w:rsidR="006F2CA9" w14:paraId="299B5642" w14:textId="77777777" w:rsidTr="00136FD1">
        <w:tc>
          <w:tcPr>
            <w:tcW w:w="3614" w:type="dxa"/>
          </w:tcPr>
          <w:p w14:paraId="3DF4EF01" w14:textId="678DEAD7" w:rsidR="006F2CA9" w:rsidRDefault="006F2CA9" w:rsidP="006F2CA9">
            <w:r>
              <w:t>____ Emphysema</w:t>
            </w:r>
          </w:p>
        </w:tc>
        <w:tc>
          <w:tcPr>
            <w:tcW w:w="3588" w:type="dxa"/>
          </w:tcPr>
          <w:p w14:paraId="7881CB55" w14:textId="13913B87" w:rsidR="006F2CA9" w:rsidRDefault="006F2CA9" w:rsidP="006F2CA9">
            <w:r>
              <w:t>____ Ovarian Cyst</w:t>
            </w:r>
          </w:p>
        </w:tc>
        <w:tc>
          <w:tcPr>
            <w:tcW w:w="3588" w:type="dxa"/>
          </w:tcPr>
          <w:p w14:paraId="26627125" w14:textId="2F917C7F" w:rsidR="006F2CA9" w:rsidRDefault="005C54E0" w:rsidP="006F2CA9">
            <w:r>
              <w:t xml:space="preserve">     </w:t>
            </w:r>
            <w:r w:rsidR="006F2CA9">
              <w:t>Diagnosis date: ______________</w:t>
            </w:r>
          </w:p>
        </w:tc>
      </w:tr>
      <w:tr w:rsidR="006F2CA9" w14:paraId="213CEF7A" w14:textId="77777777" w:rsidTr="00136FD1">
        <w:tc>
          <w:tcPr>
            <w:tcW w:w="3614" w:type="dxa"/>
          </w:tcPr>
          <w:p w14:paraId="4748F632" w14:textId="55AF57CD" w:rsidR="006F2CA9" w:rsidRDefault="006F2CA9" w:rsidP="006F2CA9">
            <w:r>
              <w:t>____ Sleep Apnea</w:t>
            </w:r>
          </w:p>
        </w:tc>
        <w:tc>
          <w:tcPr>
            <w:tcW w:w="3588" w:type="dxa"/>
          </w:tcPr>
          <w:p w14:paraId="5519BC4C" w14:textId="74E49EC5" w:rsidR="006F2CA9" w:rsidRDefault="006F2CA9" w:rsidP="006F2CA9">
            <w:r>
              <w:t>____ Lupus</w:t>
            </w:r>
          </w:p>
        </w:tc>
        <w:tc>
          <w:tcPr>
            <w:tcW w:w="3588" w:type="dxa"/>
          </w:tcPr>
          <w:p w14:paraId="57598B2C" w14:textId="57EF42F0" w:rsidR="006F2CA9" w:rsidRDefault="006F2CA9" w:rsidP="006F2CA9">
            <w:r>
              <w:t xml:space="preserve">     Treated? ____Yes     ____No</w:t>
            </w:r>
          </w:p>
        </w:tc>
      </w:tr>
      <w:tr w:rsidR="006F2CA9" w14:paraId="1C8AAB78" w14:textId="77777777" w:rsidTr="00136FD1">
        <w:tc>
          <w:tcPr>
            <w:tcW w:w="3614" w:type="dxa"/>
          </w:tcPr>
          <w:p w14:paraId="39BBE2A7" w14:textId="149346D5" w:rsidR="006F2CA9" w:rsidRDefault="006F2CA9" w:rsidP="006F2CA9">
            <w:r>
              <w:t>____ Anemia</w:t>
            </w:r>
          </w:p>
        </w:tc>
        <w:tc>
          <w:tcPr>
            <w:tcW w:w="3588" w:type="dxa"/>
          </w:tcPr>
          <w:p w14:paraId="77F2F782" w14:textId="38A3B738" w:rsidR="006F2CA9" w:rsidRDefault="006F2CA9" w:rsidP="006F2CA9">
            <w:r>
              <w:t>____ Gout</w:t>
            </w:r>
          </w:p>
        </w:tc>
        <w:tc>
          <w:tcPr>
            <w:tcW w:w="3588" w:type="dxa"/>
          </w:tcPr>
          <w:p w14:paraId="3F0E2412" w14:textId="1CEFEC25" w:rsidR="006F2CA9" w:rsidRDefault="005C54E0" w:rsidP="006F2CA9">
            <w:r>
              <w:t xml:space="preserve">      Location of infection? _________</w:t>
            </w:r>
          </w:p>
        </w:tc>
      </w:tr>
      <w:tr w:rsidR="006F2CA9" w14:paraId="5DA4C780" w14:textId="77777777" w:rsidTr="00136FD1">
        <w:tc>
          <w:tcPr>
            <w:tcW w:w="3614" w:type="dxa"/>
          </w:tcPr>
          <w:p w14:paraId="26458646" w14:textId="77777777" w:rsidR="006F2CA9" w:rsidRDefault="006F2CA9" w:rsidP="006F2CA9">
            <w:r>
              <w:t>____ Blood Transfusion</w:t>
            </w:r>
          </w:p>
          <w:p w14:paraId="0EE0E7C6" w14:textId="06A10929" w:rsidR="00334248" w:rsidRDefault="00334248" w:rsidP="006F2CA9">
            <w:r>
              <w:t>If yes, year:  _________</w:t>
            </w:r>
          </w:p>
        </w:tc>
        <w:tc>
          <w:tcPr>
            <w:tcW w:w="3588" w:type="dxa"/>
          </w:tcPr>
          <w:p w14:paraId="65284DDA" w14:textId="7515F1BE" w:rsidR="006F2CA9" w:rsidRDefault="006F2CA9" w:rsidP="006F2CA9">
            <w:r>
              <w:t>____ Arthritis</w:t>
            </w:r>
          </w:p>
        </w:tc>
        <w:tc>
          <w:tcPr>
            <w:tcW w:w="3588" w:type="dxa"/>
          </w:tcPr>
          <w:p w14:paraId="563F8381" w14:textId="3528033A" w:rsidR="006F2CA9" w:rsidRDefault="005C54E0" w:rsidP="006F2CA9">
            <w:r>
              <w:t xml:space="preserve">       ___________________________</w:t>
            </w:r>
          </w:p>
        </w:tc>
      </w:tr>
      <w:tr w:rsidR="006F2CA9" w14:paraId="6EF95381" w14:textId="77777777" w:rsidTr="00136FD1">
        <w:tc>
          <w:tcPr>
            <w:tcW w:w="3614" w:type="dxa"/>
          </w:tcPr>
          <w:p w14:paraId="158658F6" w14:textId="382FE854" w:rsidR="006F2CA9" w:rsidRDefault="006F2CA9" w:rsidP="006F2CA9">
            <w:r>
              <w:t xml:space="preserve">____ Thyroid Disease; </w:t>
            </w:r>
          </w:p>
        </w:tc>
        <w:tc>
          <w:tcPr>
            <w:tcW w:w="3588" w:type="dxa"/>
          </w:tcPr>
          <w:p w14:paraId="5E0F9894" w14:textId="10243DC1" w:rsidR="006F2CA9" w:rsidRDefault="006F2CA9" w:rsidP="006F2CA9">
            <w:r>
              <w:t>____ Leukemia or Lymphoma</w:t>
            </w:r>
          </w:p>
        </w:tc>
        <w:tc>
          <w:tcPr>
            <w:tcW w:w="3588" w:type="dxa"/>
          </w:tcPr>
          <w:p w14:paraId="175D3CFC" w14:textId="77777777" w:rsidR="006F2CA9" w:rsidRDefault="006F2CA9" w:rsidP="006F2CA9"/>
        </w:tc>
      </w:tr>
      <w:tr w:rsidR="006F2CA9" w14:paraId="0654396E" w14:textId="77777777" w:rsidTr="00136FD1">
        <w:tc>
          <w:tcPr>
            <w:tcW w:w="3614" w:type="dxa"/>
          </w:tcPr>
          <w:p w14:paraId="6E057266" w14:textId="53B835F3" w:rsidR="006F2CA9" w:rsidRDefault="006F2CA9" w:rsidP="006F2CA9">
            <w:r>
              <w:t>Underactive or Overactive</w:t>
            </w:r>
          </w:p>
        </w:tc>
        <w:tc>
          <w:tcPr>
            <w:tcW w:w="3588" w:type="dxa"/>
          </w:tcPr>
          <w:p w14:paraId="62029AAE" w14:textId="16D7C05A" w:rsidR="006F2CA9" w:rsidRDefault="006F2CA9" w:rsidP="006F2CA9">
            <w:r>
              <w:t>____ Schizophrenia</w:t>
            </w:r>
          </w:p>
        </w:tc>
        <w:tc>
          <w:tcPr>
            <w:tcW w:w="3588" w:type="dxa"/>
          </w:tcPr>
          <w:p w14:paraId="18F4E725" w14:textId="77777777" w:rsidR="006F2CA9" w:rsidRDefault="006F2CA9" w:rsidP="006F2CA9"/>
        </w:tc>
      </w:tr>
      <w:tr w:rsidR="006F2CA9" w14:paraId="3ED63A03" w14:textId="77777777" w:rsidTr="00136FD1">
        <w:tc>
          <w:tcPr>
            <w:tcW w:w="3614" w:type="dxa"/>
          </w:tcPr>
          <w:p w14:paraId="682BF345" w14:textId="220E54C4" w:rsidR="006F2CA9" w:rsidRDefault="006F2CA9" w:rsidP="006F2CA9">
            <w:r>
              <w:t>____ Diabetes: Type ______</w:t>
            </w:r>
          </w:p>
        </w:tc>
        <w:tc>
          <w:tcPr>
            <w:tcW w:w="3588" w:type="dxa"/>
          </w:tcPr>
          <w:p w14:paraId="792094C0" w14:textId="4DD7056D" w:rsidR="006F2CA9" w:rsidRDefault="006F2CA9" w:rsidP="006F2CA9">
            <w:r>
              <w:t>____ Fibromyalgia</w:t>
            </w:r>
          </w:p>
        </w:tc>
        <w:tc>
          <w:tcPr>
            <w:tcW w:w="3588" w:type="dxa"/>
          </w:tcPr>
          <w:p w14:paraId="71F77F29" w14:textId="77777777" w:rsidR="006F2CA9" w:rsidRDefault="006F2CA9" w:rsidP="006F2CA9"/>
        </w:tc>
      </w:tr>
      <w:tr w:rsidR="006F2CA9" w14:paraId="311560F1" w14:textId="77777777" w:rsidTr="00136FD1">
        <w:tc>
          <w:tcPr>
            <w:tcW w:w="3614" w:type="dxa"/>
          </w:tcPr>
          <w:p w14:paraId="3B7C5125" w14:textId="69C412B3" w:rsidR="006F2CA9" w:rsidRDefault="006F2CA9" w:rsidP="006F2CA9">
            <w:r>
              <w:t>Insulin Dependent ____Yes  ____No</w:t>
            </w:r>
          </w:p>
        </w:tc>
        <w:tc>
          <w:tcPr>
            <w:tcW w:w="3588" w:type="dxa"/>
          </w:tcPr>
          <w:p w14:paraId="2B41B9EE" w14:textId="4CF7F772" w:rsidR="006F2CA9" w:rsidRDefault="006F2CA9" w:rsidP="006F2CA9">
            <w:r>
              <w:t>____ Depression</w:t>
            </w:r>
          </w:p>
        </w:tc>
        <w:tc>
          <w:tcPr>
            <w:tcW w:w="3588" w:type="dxa"/>
          </w:tcPr>
          <w:p w14:paraId="1386AFDD" w14:textId="77777777" w:rsidR="006F2CA9" w:rsidRDefault="006F2CA9" w:rsidP="006F2CA9"/>
        </w:tc>
      </w:tr>
      <w:tr w:rsidR="006F2CA9" w14:paraId="3E2B1F14" w14:textId="77777777" w:rsidTr="00136FD1">
        <w:tc>
          <w:tcPr>
            <w:tcW w:w="3614" w:type="dxa"/>
          </w:tcPr>
          <w:p w14:paraId="1C34C51C" w14:textId="08805DB4" w:rsidR="006F2CA9" w:rsidRDefault="006F2CA9" w:rsidP="006F2CA9">
            <w:r>
              <w:t>____ Stroke</w:t>
            </w:r>
          </w:p>
        </w:tc>
        <w:tc>
          <w:tcPr>
            <w:tcW w:w="3588" w:type="dxa"/>
          </w:tcPr>
          <w:p w14:paraId="2F7A888F" w14:textId="5FDCA9E0" w:rsidR="006F2CA9" w:rsidRDefault="006F2CA9" w:rsidP="006F2CA9">
            <w:r>
              <w:t>____ Bipolar Disorder</w:t>
            </w:r>
          </w:p>
        </w:tc>
        <w:tc>
          <w:tcPr>
            <w:tcW w:w="3588" w:type="dxa"/>
          </w:tcPr>
          <w:p w14:paraId="0AD59112" w14:textId="77777777" w:rsidR="006F2CA9" w:rsidRDefault="006F2CA9" w:rsidP="006F2CA9"/>
        </w:tc>
      </w:tr>
    </w:tbl>
    <w:p w14:paraId="31A85AF7" w14:textId="7B6460AC" w:rsidR="00BB619D" w:rsidRDefault="00BB619D" w:rsidP="00D6564F">
      <w:pPr>
        <w:spacing w:after="0" w:line="240" w:lineRule="auto"/>
      </w:pPr>
    </w:p>
    <w:p w14:paraId="54DDA5C9" w14:textId="562E013C" w:rsidR="00517962" w:rsidRDefault="00517962" w:rsidP="00D6564F">
      <w:pPr>
        <w:spacing w:after="0" w:line="240" w:lineRule="auto"/>
      </w:pPr>
    </w:p>
    <w:tbl>
      <w:tblPr>
        <w:tblStyle w:val="TableGrid"/>
        <w:tblpPr w:leftFromText="180" w:rightFromText="180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17962" w14:paraId="340C06F5" w14:textId="77777777" w:rsidTr="00CB4692">
        <w:tc>
          <w:tcPr>
            <w:tcW w:w="10790" w:type="dxa"/>
          </w:tcPr>
          <w:p w14:paraId="21A78E55" w14:textId="518F40BD" w:rsidR="00517962" w:rsidRDefault="00517962" w:rsidP="00F455BD">
            <w:r w:rsidRPr="00BD5C9F">
              <w:rPr>
                <w:b/>
              </w:rPr>
              <w:t>Have you ever been tested for the AIDS virus?</w:t>
            </w:r>
            <w:r>
              <w:t xml:space="preserve">   ____ Yes      ____ No</w:t>
            </w:r>
            <w:r w:rsidR="00034F7A">
              <w:t>.  _____</w:t>
            </w:r>
          </w:p>
        </w:tc>
      </w:tr>
      <w:tr w:rsidR="00517962" w14:paraId="0B0F0874" w14:textId="77777777" w:rsidTr="00CB4692">
        <w:tc>
          <w:tcPr>
            <w:tcW w:w="10790" w:type="dxa"/>
          </w:tcPr>
          <w:p w14:paraId="47DE7095" w14:textId="65AE8952" w:rsidR="00517962" w:rsidRDefault="00517962" w:rsidP="00F455BD">
            <w:r w:rsidRPr="00BD5C9F">
              <w:rPr>
                <w:b/>
              </w:rPr>
              <w:t xml:space="preserve">Have you received antibiotic </w:t>
            </w:r>
            <w:r w:rsidR="00BD5C9F" w:rsidRPr="00BD5C9F">
              <w:rPr>
                <w:b/>
              </w:rPr>
              <w:t>prophylaxis</w:t>
            </w:r>
            <w:r w:rsidRPr="00BD5C9F">
              <w:rPr>
                <w:b/>
              </w:rPr>
              <w:t xml:space="preserve"> for procedures, including dental?</w:t>
            </w:r>
            <w:r>
              <w:t xml:space="preserve">   ____ Yes      ____ No</w:t>
            </w:r>
          </w:p>
          <w:p w14:paraId="0A2EDC55" w14:textId="4F7B95D5" w:rsidR="00517962" w:rsidRDefault="00517962" w:rsidP="00F455BD">
            <w:pPr>
              <w:ind w:left="360"/>
            </w:pPr>
            <w:r>
              <w:t>If yes, please describe: ______________________________________________________________________</w:t>
            </w:r>
            <w:r w:rsidR="00BD5C9F">
              <w:t>___</w:t>
            </w:r>
            <w:r>
              <w:t>_</w:t>
            </w:r>
          </w:p>
          <w:p w14:paraId="4C73A1B2" w14:textId="532FF79A" w:rsidR="00517962" w:rsidRDefault="00517962" w:rsidP="00F455BD">
            <w:pPr>
              <w:ind w:left="360"/>
            </w:pPr>
            <w:r>
              <w:t>____________________________________________________________________________________________</w:t>
            </w:r>
            <w:r w:rsidR="00BD5C9F">
              <w:t>_</w:t>
            </w:r>
          </w:p>
        </w:tc>
      </w:tr>
      <w:tr w:rsidR="00517962" w14:paraId="2A9AD6F2" w14:textId="77777777" w:rsidTr="00CB4692">
        <w:tc>
          <w:tcPr>
            <w:tcW w:w="10790" w:type="dxa"/>
          </w:tcPr>
          <w:p w14:paraId="4FD302FF" w14:textId="73D6F942" w:rsidR="00517962" w:rsidRDefault="00BD5C9F" w:rsidP="00F455BD">
            <w:r w:rsidRPr="00BD5C9F">
              <w:rPr>
                <w:b/>
              </w:rPr>
              <w:t xml:space="preserve">Please describe any other medical disorders not listed above: </w:t>
            </w:r>
            <w:r>
              <w:t>_____________________________________________</w:t>
            </w:r>
          </w:p>
          <w:p w14:paraId="5AC3F500" w14:textId="49D8ECAE" w:rsidR="00BD5C9F" w:rsidRDefault="00BD5C9F" w:rsidP="00F455BD">
            <w:r>
              <w:t>________________________________________________________________________________________________</w:t>
            </w:r>
          </w:p>
        </w:tc>
      </w:tr>
    </w:tbl>
    <w:p w14:paraId="3DF2463F" w14:textId="216131EB" w:rsidR="00517962" w:rsidRDefault="00517962" w:rsidP="00D6564F">
      <w:pPr>
        <w:spacing w:after="0" w:line="240" w:lineRule="auto"/>
      </w:pPr>
    </w:p>
    <w:p w14:paraId="28C4D419" w14:textId="77777777" w:rsidR="00CB4692" w:rsidRDefault="00CB4692" w:rsidP="00D6564F">
      <w:pPr>
        <w:spacing w:after="0" w:line="240" w:lineRule="auto"/>
      </w:pPr>
    </w:p>
    <w:p w14:paraId="0F3BA9E8" w14:textId="77777777" w:rsidR="00F455BD" w:rsidRDefault="00F455BD" w:rsidP="00D6564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D5C9F" w14:paraId="3D4436A2" w14:textId="77777777" w:rsidTr="00CB4692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A38E" w14:textId="44D44BF5" w:rsidR="00BD5C9F" w:rsidRDefault="00BD5C9F" w:rsidP="00BD5C9F">
            <w:pPr>
              <w:pStyle w:val="ListParagraph"/>
              <w:numPr>
                <w:ilvl w:val="0"/>
                <w:numId w:val="3"/>
              </w:numPr>
            </w:pPr>
            <w:r w:rsidRPr="00BD5C9F">
              <w:rPr>
                <w:b/>
              </w:rPr>
              <w:t>History of Gastrointestinal, Digestive and Liver Diseases</w:t>
            </w:r>
            <w:r>
              <w:t xml:space="preserve"> (pl</w:t>
            </w:r>
            <w:r w:rsidR="002031EA">
              <w:t>ace</w:t>
            </w:r>
            <w:r>
              <w:t xml:space="preserve"> check next to those that apply to you)</w:t>
            </w:r>
          </w:p>
        </w:tc>
      </w:tr>
      <w:tr w:rsidR="00BD5C9F" w14:paraId="737EAF02" w14:textId="77777777" w:rsidTr="00CB4692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7CF0B998" w14:textId="6870FCA2" w:rsidR="00BD5C9F" w:rsidRDefault="00BD5C9F" w:rsidP="00BD5C9F">
            <w:r>
              <w:t>____ Colon Cancer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3A0CE6C4" w14:textId="7E532CAB" w:rsidR="00BD5C9F" w:rsidRDefault="00BD5C9F" w:rsidP="00BD5C9F">
            <w:r>
              <w:t>____ Ulcers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BFDD26F" w14:textId="75C052C7" w:rsidR="00BD5C9F" w:rsidRDefault="00BD5C9F" w:rsidP="00BD5C9F">
            <w:r>
              <w:t>____ Celiac Sprue</w:t>
            </w:r>
          </w:p>
        </w:tc>
      </w:tr>
      <w:tr w:rsidR="00BD5C9F" w14:paraId="24F171DC" w14:textId="77777777" w:rsidTr="00CB4692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E0CD2E4" w14:textId="07C0B099" w:rsidR="00BD5C9F" w:rsidRDefault="00BD5C9F" w:rsidP="00BD5C9F">
            <w:r>
              <w:t>____ Colon Polyps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D0355B6" w14:textId="1EE46B51" w:rsidR="00BD5C9F" w:rsidRDefault="00BD5C9F" w:rsidP="00BD5C9F">
            <w:r>
              <w:t>____ Helicobacter Pylori Infection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73FBFBA2" w14:textId="1373DA65" w:rsidR="00BD5C9F" w:rsidRDefault="00BD5C9F" w:rsidP="00BD5C9F">
            <w:r>
              <w:t>____ Gallstones</w:t>
            </w:r>
          </w:p>
        </w:tc>
      </w:tr>
      <w:tr w:rsidR="00BD5C9F" w14:paraId="18D285AB" w14:textId="77777777" w:rsidTr="00CB4692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DA9D013" w14:textId="5C273F56" w:rsidR="00BD5C9F" w:rsidRDefault="00BD5C9F" w:rsidP="00BD5C9F">
            <w:r>
              <w:t>____ Colon Surgery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56A049DC" w14:textId="5C6FCF2A" w:rsidR="00BD5C9F" w:rsidRDefault="00BD5C9F" w:rsidP="00BD5C9F">
            <w:r>
              <w:t>____ Stomach Surgery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5E3E5868" w14:textId="25F67CD0" w:rsidR="00BD5C9F" w:rsidRDefault="00BD5C9F" w:rsidP="00BD5C9F">
            <w:r>
              <w:t>____ Gallbladder Surgery</w:t>
            </w:r>
          </w:p>
        </w:tc>
      </w:tr>
      <w:tr w:rsidR="00BD5C9F" w14:paraId="191D3B7A" w14:textId="77777777" w:rsidTr="00CB4692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F5EBC93" w14:textId="6D45F770" w:rsidR="00BD5C9F" w:rsidRDefault="00BD5C9F" w:rsidP="00BD5C9F">
            <w:r>
              <w:t>____ Ulcerative Colitis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507529DE" w14:textId="5DC2B357" w:rsidR="00BD5C9F" w:rsidRDefault="00BD5C9F" w:rsidP="00BD5C9F">
            <w:r>
              <w:t>____ Stomach Cancer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39D41B04" w14:textId="181C5B0F" w:rsidR="00BD5C9F" w:rsidRDefault="00BD5C9F" w:rsidP="00BD5C9F">
            <w:r>
              <w:t>____ Hepatitis</w:t>
            </w:r>
            <w:r w:rsidR="00A742DC">
              <w:t xml:space="preserve"> ___ A, ___B, or ___C</w:t>
            </w:r>
          </w:p>
        </w:tc>
      </w:tr>
      <w:tr w:rsidR="00BD5C9F" w14:paraId="02970C5B" w14:textId="77777777" w:rsidTr="00CB4692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17F74B1" w14:textId="344D20C6" w:rsidR="00BD5C9F" w:rsidRDefault="00BD5C9F" w:rsidP="00BD5C9F">
            <w:r>
              <w:t>____ Crohn’s Disease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1AC54B5" w14:textId="3759F27B" w:rsidR="00BD5C9F" w:rsidRDefault="00BD5C9F" w:rsidP="00BD5C9F">
            <w:r>
              <w:t>____ Barrett’s’ Esophagus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B3A9C9D" w14:textId="3FC741E9" w:rsidR="00BD5C9F" w:rsidRDefault="00BD5C9F" w:rsidP="00BD5C9F">
            <w:r>
              <w:t>____ Other Liver Disease</w:t>
            </w:r>
          </w:p>
        </w:tc>
      </w:tr>
      <w:tr w:rsidR="00BD5C9F" w14:paraId="64E36628" w14:textId="77777777" w:rsidTr="00CB4692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77C19FF3" w14:textId="15DCA332" w:rsidR="00BD5C9F" w:rsidRDefault="00BD5C9F" w:rsidP="00BD5C9F">
            <w:r>
              <w:t>____ Diverticulosis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5A222384" w14:textId="2062CC8F" w:rsidR="00BD5C9F" w:rsidRDefault="00BD5C9F" w:rsidP="00BD5C9F">
            <w:r>
              <w:t>____ Acid Reflux (GERD)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AB961A2" w14:textId="3C276DF0" w:rsidR="00BD5C9F" w:rsidRDefault="00BD5C9F" w:rsidP="00BD5C9F">
            <w:r>
              <w:t>____ Hemorrhoids</w:t>
            </w:r>
          </w:p>
        </w:tc>
      </w:tr>
      <w:tr w:rsidR="00BD5C9F" w14:paraId="0C452AE8" w14:textId="77777777" w:rsidTr="00CB4692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02D2F25D" w14:textId="556A324F" w:rsidR="00BD5C9F" w:rsidRDefault="00BD5C9F" w:rsidP="00BD5C9F">
            <w:r>
              <w:t>____ Diverticulitis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71A8877D" w14:textId="04F211B3" w:rsidR="00BD5C9F" w:rsidRDefault="00BD5C9F" w:rsidP="00BD5C9F">
            <w:r>
              <w:t>____ Hiatal Hernia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962BEF8" w14:textId="1209A274" w:rsidR="00BD5C9F" w:rsidRDefault="00BD5C9F" w:rsidP="00BD5C9F">
            <w:r>
              <w:t>____ Achalasia</w:t>
            </w:r>
          </w:p>
        </w:tc>
      </w:tr>
      <w:tr w:rsidR="00BD5C9F" w14:paraId="6D82BE2D" w14:textId="77777777" w:rsidTr="00CB4692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48BAE97" w14:textId="54A3357B" w:rsidR="00BD5C9F" w:rsidRDefault="00BD5C9F" w:rsidP="00BD5C9F">
            <w:r>
              <w:t>____ Pancreatitis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0DB5CC6C" w14:textId="1FB8B121" w:rsidR="00BD5C9F" w:rsidRDefault="00BD5C9F" w:rsidP="00BD5C9F">
            <w:r>
              <w:t>____ Removal of Appendix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26FFE7D" w14:textId="77777777" w:rsidR="00BD5C9F" w:rsidRDefault="00BD5C9F" w:rsidP="00BD5C9F"/>
        </w:tc>
      </w:tr>
      <w:tr w:rsidR="00BD5C9F" w14:paraId="07267690" w14:textId="77777777" w:rsidTr="00CB4692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D4390" w14:textId="77777777" w:rsidR="00BD5C9F" w:rsidRDefault="00BD5C9F" w:rsidP="00BD5C9F">
            <w:r>
              <w:t>Please describe any other gastrointestinal, digestive, liver disease or surgery not listed above: ___________________</w:t>
            </w:r>
          </w:p>
          <w:p w14:paraId="6B21B4EA" w14:textId="0805412D" w:rsidR="00BD5C9F" w:rsidRDefault="00BD5C9F" w:rsidP="00BD5C9F">
            <w:r>
              <w:t>________________________________________________________________________________________________</w:t>
            </w:r>
          </w:p>
        </w:tc>
      </w:tr>
    </w:tbl>
    <w:p w14:paraId="497EE403" w14:textId="4CA20E00" w:rsidR="00BD5C9F" w:rsidRDefault="00BD5C9F" w:rsidP="00D6564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538D8" w14:paraId="75BB885D" w14:textId="77777777" w:rsidTr="00CB4692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0842D" w14:textId="13ACC547" w:rsidR="009538D8" w:rsidRPr="009538D8" w:rsidRDefault="009538D8" w:rsidP="009538D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538D8">
              <w:rPr>
                <w:b/>
              </w:rPr>
              <w:t>History of Gastrointestinal and Liver Procedures/Radiologic Studies (please give dates of any of the following procedures/studies you have completed):</w:t>
            </w:r>
          </w:p>
        </w:tc>
      </w:tr>
      <w:tr w:rsidR="009538D8" w14:paraId="4BBB5E11" w14:textId="77777777" w:rsidTr="00CB4692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66B45B5" w14:textId="691C6BF2" w:rsidR="009538D8" w:rsidRDefault="009538D8" w:rsidP="00D6564F">
            <w:r>
              <w:t>Hemoccult Cards: 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C5DF636" w14:textId="69ECA780" w:rsidR="009538D8" w:rsidRDefault="009538D8" w:rsidP="00D6564F">
            <w:r>
              <w:t>Upper Endoscopy (EGD): __________________________</w:t>
            </w:r>
          </w:p>
        </w:tc>
      </w:tr>
      <w:tr w:rsidR="009538D8" w14:paraId="2379486D" w14:textId="77777777" w:rsidTr="00CB4692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E1493F4" w14:textId="19414F48" w:rsidR="009538D8" w:rsidRDefault="009538D8" w:rsidP="00D6564F">
            <w:r>
              <w:t>Flexible Sigmoidoscopy: 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67CF96B" w14:textId="18660CB7" w:rsidR="009538D8" w:rsidRDefault="009538D8" w:rsidP="00D6564F">
            <w:r>
              <w:t>Barium Enema: __________________________________</w:t>
            </w:r>
          </w:p>
        </w:tc>
      </w:tr>
      <w:tr w:rsidR="009538D8" w14:paraId="064438DF" w14:textId="77777777" w:rsidTr="00CB4692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EDC4D2B" w14:textId="180FD766" w:rsidR="009538D8" w:rsidRDefault="009538D8" w:rsidP="00D6564F">
            <w:r>
              <w:t>Colonoscopy: ___________________________________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4896713" w14:textId="269F1EEE" w:rsidR="009538D8" w:rsidRDefault="009538D8" w:rsidP="00D6564F">
            <w:r>
              <w:t>Liver Biopsy: ____________________________________</w:t>
            </w:r>
          </w:p>
        </w:tc>
      </w:tr>
      <w:tr w:rsidR="009538D8" w14:paraId="4241A9B7" w14:textId="77777777" w:rsidTr="00CB4692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24664E2" w14:textId="5CA22F85" w:rsidR="009538D8" w:rsidRDefault="009538D8" w:rsidP="00D6564F">
            <w:r>
              <w:t>CAT Scan: ______________________________________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198E979" w14:textId="7FFC089F" w:rsidR="009538D8" w:rsidRDefault="009538D8" w:rsidP="00D6564F">
            <w:r>
              <w:t>MRI: __________________________________________</w:t>
            </w:r>
          </w:p>
        </w:tc>
      </w:tr>
      <w:tr w:rsidR="009538D8" w14:paraId="46230439" w14:textId="77777777" w:rsidTr="00CB4692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C18AB64" w14:textId="1C76A793" w:rsidR="009538D8" w:rsidRDefault="009538D8" w:rsidP="00D6564F">
            <w:r>
              <w:t>Pelvic Ultrasound: 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9741A56" w14:textId="60C1CEEE" w:rsidR="009538D8" w:rsidRDefault="009538D8" w:rsidP="00D6564F">
            <w:r>
              <w:t>Other: _________________________________________</w:t>
            </w:r>
          </w:p>
        </w:tc>
      </w:tr>
      <w:tr w:rsidR="009538D8" w14:paraId="1D715B08" w14:textId="77777777" w:rsidTr="00CB4692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865D446" w14:textId="67D3E30B" w:rsidR="009538D8" w:rsidRDefault="009538D8" w:rsidP="00D6564F">
            <w:r>
              <w:t>PET Scan: ______________________________________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58D6BE8" w14:textId="5D0A9A12" w:rsidR="009538D8" w:rsidRDefault="009538D8" w:rsidP="00D6564F"/>
        </w:tc>
      </w:tr>
      <w:tr w:rsidR="009538D8" w14:paraId="4B0F58F2" w14:textId="77777777" w:rsidTr="00CB4692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A78F7" w14:textId="53D693A1" w:rsidR="00F47B61" w:rsidRDefault="00F47B61" w:rsidP="00D6564F">
            <w:r>
              <w:t>Upper GI series (x-ray after swallowing barium</w:t>
            </w:r>
            <w:r w:rsidR="00304D66">
              <w:t>)</w:t>
            </w:r>
            <w:r>
              <w:t>:________________________________________________________</w:t>
            </w:r>
            <w:r w:rsidR="00304D66">
              <w:t>_</w:t>
            </w:r>
          </w:p>
        </w:tc>
      </w:tr>
    </w:tbl>
    <w:p w14:paraId="7FFFE7BE" w14:textId="35D57EC6" w:rsidR="00BD5C9F" w:rsidRDefault="00BD5C9F" w:rsidP="00D6564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  <w:gridCol w:w="1750"/>
      </w:tblGrid>
      <w:tr w:rsidR="009538D8" w14:paraId="69C351F7" w14:textId="77777777" w:rsidTr="002F009A">
        <w:tc>
          <w:tcPr>
            <w:tcW w:w="10800" w:type="dxa"/>
            <w:gridSpan w:val="2"/>
          </w:tcPr>
          <w:p w14:paraId="7DBA28FC" w14:textId="5BB89B32" w:rsidR="009538D8" w:rsidRDefault="009538D8" w:rsidP="009538D8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Please list any prior hospitalization</w:t>
            </w:r>
            <w:r w:rsidR="00B44ECF">
              <w:rPr>
                <w:b/>
              </w:rPr>
              <w:t>s:</w:t>
            </w:r>
          </w:p>
        </w:tc>
      </w:tr>
      <w:tr w:rsidR="009538D8" w14:paraId="57B68AF6" w14:textId="77777777" w:rsidTr="002F009A">
        <w:tc>
          <w:tcPr>
            <w:tcW w:w="9050" w:type="dxa"/>
          </w:tcPr>
          <w:p w14:paraId="052C6BD7" w14:textId="08402921" w:rsidR="009538D8" w:rsidRPr="003715D6" w:rsidRDefault="003715D6" w:rsidP="009538D8">
            <w:pPr>
              <w:jc w:val="center"/>
              <w:rPr>
                <w:u w:val="single"/>
              </w:rPr>
            </w:pPr>
            <w:r w:rsidRPr="003715D6">
              <w:rPr>
                <w:u w:val="single"/>
              </w:rPr>
              <w:t>Reason for Hospitalization</w:t>
            </w:r>
          </w:p>
        </w:tc>
        <w:tc>
          <w:tcPr>
            <w:tcW w:w="1750" w:type="dxa"/>
          </w:tcPr>
          <w:p w14:paraId="1431DB4B" w14:textId="481FB02B" w:rsidR="009538D8" w:rsidRPr="009538D8" w:rsidRDefault="003715D6" w:rsidP="009538D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Date</w:t>
            </w:r>
          </w:p>
        </w:tc>
      </w:tr>
      <w:tr w:rsidR="002F009A" w14:paraId="00B840A2" w14:textId="77777777" w:rsidTr="002F009A">
        <w:tc>
          <w:tcPr>
            <w:tcW w:w="9050" w:type="dxa"/>
          </w:tcPr>
          <w:p w14:paraId="10FDDA7C" w14:textId="45FAFB0B" w:rsidR="002F009A" w:rsidRDefault="002F009A" w:rsidP="002F009A">
            <w:r>
              <w:t>_______________________________________________</w:t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  <w:t>_________________________________</w:t>
            </w:r>
          </w:p>
        </w:tc>
        <w:tc>
          <w:tcPr>
            <w:tcW w:w="1750" w:type="dxa"/>
          </w:tcPr>
          <w:p w14:paraId="75B375B9" w14:textId="2D946314" w:rsidR="002F009A" w:rsidRDefault="002F009A" w:rsidP="002F009A">
            <w:r>
              <w:t>______________</w:t>
            </w:r>
          </w:p>
        </w:tc>
      </w:tr>
      <w:tr w:rsidR="002F009A" w14:paraId="463E47BA" w14:textId="77777777" w:rsidTr="002F009A">
        <w:tc>
          <w:tcPr>
            <w:tcW w:w="9050" w:type="dxa"/>
          </w:tcPr>
          <w:p w14:paraId="3794353C" w14:textId="474F6963" w:rsidR="002F009A" w:rsidRDefault="002F009A" w:rsidP="002F009A">
            <w:r>
              <w:t>_______________________________________________</w:t>
            </w:r>
            <w:r w:rsidR="00D973E8">
              <w:t>_________________________________</w:t>
            </w:r>
          </w:p>
        </w:tc>
        <w:tc>
          <w:tcPr>
            <w:tcW w:w="1750" w:type="dxa"/>
          </w:tcPr>
          <w:p w14:paraId="4BCB02FB" w14:textId="2692EA83" w:rsidR="002F009A" w:rsidRDefault="002F009A" w:rsidP="002F009A">
            <w:r>
              <w:t>______________</w:t>
            </w:r>
          </w:p>
        </w:tc>
      </w:tr>
      <w:tr w:rsidR="002F009A" w14:paraId="62F5CE27" w14:textId="77777777" w:rsidTr="002F009A">
        <w:tc>
          <w:tcPr>
            <w:tcW w:w="9050" w:type="dxa"/>
          </w:tcPr>
          <w:p w14:paraId="5E527DAA" w14:textId="7A4FB1D9" w:rsidR="002F009A" w:rsidRDefault="002F009A" w:rsidP="002F009A">
            <w:r>
              <w:t>_______________________________________________</w:t>
            </w:r>
            <w:r w:rsidR="00D973E8">
              <w:t>_________________________________</w:t>
            </w:r>
          </w:p>
        </w:tc>
        <w:tc>
          <w:tcPr>
            <w:tcW w:w="1750" w:type="dxa"/>
          </w:tcPr>
          <w:p w14:paraId="1DABCD75" w14:textId="6B144647" w:rsidR="002F009A" w:rsidRDefault="002F009A" w:rsidP="002F009A">
            <w:r>
              <w:t>______________</w:t>
            </w:r>
          </w:p>
        </w:tc>
      </w:tr>
    </w:tbl>
    <w:p w14:paraId="5A6D51D6" w14:textId="127C4525" w:rsidR="009538D8" w:rsidRDefault="009538D8" w:rsidP="00D6564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  <w:gridCol w:w="1750"/>
      </w:tblGrid>
      <w:tr w:rsidR="003A6C29" w14:paraId="3A8960B2" w14:textId="77777777" w:rsidTr="002F009A">
        <w:tc>
          <w:tcPr>
            <w:tcW w:w="10800" w:type="dxa"/>
            <w:gridSpan w:val="2"/>
          </w:tcPr>
          <w:p w14:paraId="6AB4F0DE" w14:textId="2304B2AD" w:rsidR="003A6C29" w:rsidRDefault="003A6C29" w:rsidP="000A0A77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Please list any prior surgeries</w:t>
            </w:r>
            <w:r w:rsidR="00B44ECF">
              <w:rPr>
                <w:b/>
              </w:rPr>
              <w:t xml:space="preserve"> (not </w:t>
            </w:r>
            <w:r w:rsidR="00276381">
              <w:rPr>
                <w:b/>
              </w:rPr>
              <w:t>already</w:t>
            </w:r>
            <w:r w:rsidR="00B44ECF">
              <w:rPr>
                <w:b/>
              </w:rPr>
              <w:t xml:space="preserve"> listed):</w:t>
            </w:r>
          </w:p>
        </w:tc>
      </w:tr>
      <w:tr w:rsidR="003A6C29" w14:paraId="6EA48D50" w14:textId="77777777" w:rsidTr="002F009A">
        <w:tc>
          <w:tcPr>
            <w:tcW w:w="9050" w:type="dxa"/>
          </w:tcPr>
          <w:p w14:paraId="434F63A8" w14:textId="5609FDD9" w:rsidR="003A6C29" w:rsidRPr="009538D8" w:rsidRDefault="00B44ECF" w:rsidP="000A0A7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Please describe surgical procedure performed</w:t>
            </w:r>
          </w:p>
        </w:tc>
        <w:tc>
          <w:tcPr>
            <w:tcW w:w="1750" w:type="dxa"/>
          </w:tcPr>
          <w:p w14:paraId="57AEF973" w14:textId="1732ACC0" w:rsidR="003A6C29" w:rsidRPr="009538D8" w:rsidRDefault="003715D6" w:rsidP="000A0A7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Date</w:t>
            </w:r>
          </w:p>
        </w:tc>
      </w:tr>
      <w:tr w:rsidR="003A6C29" w14:paraId="2AAA67BB" w14:textId="77777777" w:rsidTr="002F009A">
        <w:tc>
          <w:tcPr>
            <w:tcW w:w="9050" w:type="dxa"/>
          </w:tcPr>
          <w:p w14:paraId="39CE1C6A" w14:textId="1B9864F1" w:rsidR="003A6C29" w:rsidRDefault="003A6C29" w:rsidP="000A0A77">
            <w:r>
              <w:t>_______________________________________________</w:t>
            </w:r>
            <w:r w:rsidR="002F009A">
              <w:t>_________________________________</w:t>
            </w:r>
          </w:p>
        </w:tc>
        <w:tc>
          <w:tcPr>
            <w:tcW w:w="1750" w:type="dxa"/>
          </w:tcPr>
          <w:p w14:paraId="3324ED25" w14:textId="4248DF65" w:rsidR="003A6C29" w:rsidRDefault="002F009A" w:rsidP="000A0A77">
            <w:r>
              <w:t>______________</w:t>
            </w:r>
          </w:p>
        </w:tc>
      </w:tr>
      <w:tr w:rsidR="002F009A" w14:paraId="72C7A5F9" w14:textId="77777777" w:rsidTr="002F009A">
        <w:tc>
          <w:tcPr>
            <w:tcW w:w="9050" w:type="dxa"/>
          </w:tcPr>
          <w:p w14:paraId="665A28C1" w14:textId="4C1AD584" w:rsidR="002F009A" w:rsidRDefault="002F009A" w:rsidP="002F009A">
            <w:r>
              <w:t>________________________________________________________________________________</w:t>
            </w:r>
          </w:p>
        </w:tc>
        <w:tc>
          <w:tcPr>
            <w:tcW w:w="1750" w:type="dxa"/>
          </w:tcPr>
          <w:p w14:paraId="2BDA5A51" w14:textId="205789B4" w:rsidR="002F009A" w:rsidRDefault="002F009A" w:rsidP="002F009A">
            <w:r>
              <w:t>______________</w:t>
            </w:r>
          </w:p>
        </w:tc>
      </w:tr>
      <w:tr w:rsidR="002F009A" w14:paraId="211BAE9B" w14:textId="77777777" w:rsidTr="002F009A">
        <w:tc>
          <w:tcPr>
            <w:tcW w:w="9050" w:type="dxa"/>
          </w:tcPr>
          <w:p w14:paraId="70372569" w14:textId="0CAC0379" w:rsidR="002F009A" w:rsidRDefault="002F009A" w:rsidP="002F009A">
            <w:r>
              <w:t>________________________________________________________________________________</w:t>
            </w:r>
          </w:p>
        </w:tc>
        <w:tc>
          <w:tcPr>
            <w:tcW w:w="1750" w:type="dxa"/>
          </w:tcPr>
          <w:p w14:paraId="0EA312FA" w14:textId="57ED53CF" w:rsidR="002F009A" w:rsidRDefault="002F009A" w:rsidP="002F009A">
            <w:r>
              <w:t>______________</w:t>
            </w:r>
          </w:p>
        </w:tc>
      </w:tr>
    </w:tbl>
    <w:p w14:paraId="4475565C" w14:textId="4444F277" w:rsidR="009538D8" w:rsidRDefault="009538D8" w:rsidP="00D6564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A6C29" w14:paraId="6676C093" w14:textId="77777777" w:rsidTr="00CB4692">
        <w:tc>
          <w:tcPr>
            <w:tcW w:w="10790" w:type="dxa"/>
          </w:tcPr>
          <w:p w14:paraId="180A8400" w14:textId="7B862CB9" w:rsidR="003A6C29" w:rsidRDefault="003A6C29" w:rsidP="003A6C29">
            <w:pPr>
              <w:pStyle w:val="ListParagraph"/>
              <w:numPr>
                <w:ilvl w:val="0"/>
                <w:numId w:val="3"/>
              </w:numPr>
            </w:pPr>
            <w:r w:rsidRPr="003A6C29">
              <w:rPr>
                <w:b/>
              </w:rPr>
              <w:t>Please provide consent to having your medication list imported</w:t>
            </w:r>
            <w:r>
              <w:t>:  ____ Yes      ____ No</w:t>
            </w:r>
          </w:p>
        </w:tc>
      </w:tr>
      <w:tr w:rsidR="003A6C29" w14:paraId="06CDAF0A" w14:textId="77777777" w:rsidTr="00CB4692">
        <w:tc>
          <w:tcPr>
            <w:tcW w:w="10790" w:type="dxa"/>
          </w:tcPr>
          <w:p w14:paraId="30702C2D" w14:textId="77777777" w:rsidR="003A6C29" w:rsidRPr="003A6C29" w:rsidRDefault="003A6C29" w:rsidP="003A6C2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A6C29">
              <w:rPr>
                <w:b/>
              </w:rPr>
              <w:t>Are you allergic to any medications?</w:t>
            </w:r>
          </w:p>
          <w:p w14:paraId="1902052F" w14:textId="77777777" w:rsidR="003A6C29" w:rsidRDefault="003A6C29" w:rsidP="003A6C29">
            <w:r>
              <w:t>If yes, please list: __________________________________________________________________________________</w:t>
            </w:r>
          </w:p>
          <w:p w14:paraId="74C6B9AA" w14:textId="592EAD79" w:rsidR="003A6C29" w:rsidRDefault="003A6C29" w:rsidP="003A6C29">
            <w:r>
              <w:t>________________________________________________________________________________________________</w:t>
            </w:r>
          </w:p>
        </w:tc>
      </w:tr>
      <w:tr w:rsidR="003A6C29" w14:paraId="4D4EF3EA" w14:textId="77777777" w:rsidTr="00CB4692">
        <w:tc>
          <w:tcPr>
            <w:tcW w:w="10790" w:type="dxa"/>
          </w:tcPr>
          <w:p w14:paraId="5F6B59C1" w14:textId="77777777" w:rsidR="003A6C29" w:rsidRDefault="003A6C29" w:rsidP="003A6C29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3A6C29">
              <w:rPr>
                <w:b/>
              </w:rPr>
              <w:t>Do you have any other allergies?</w:t>
            </w:r>
            <w:r>
              <w:t xml:space="preserve">   ____ Yes      ____ No</w:t>
            </w:r>
          </w:p>
          <w:p w14:paraId="169410F0" w14:textId="77777777" w:rsidR="003A6C29" w:rsidRDefault="003A6C29" w:rsidP="003A6C29">
            <w:r>
              <w:t>If yes, please list: __________________________________________________________________________________</w:t>
            </w:r>
          </w:p>
          <w:p w14:paraId="1BC0C4EA" w14:textId="615C22A4" w:rsidR="003A6C29" w:rsidRDefault="003A6C29" w:rsidP="003A6C29">
            <w:r>
              <w:t>________________________________________________________________________________________________</w:t>
            </w:r>
          </w:p>
        </w:tc>
      </w:tr>
    </w:tbl>
    <w:tbl>
      <w:tblPr>
        <w:tblStyle w:val="TableGrid"/>
        <w:tblpPr w:leftFromText="180" w:rightFromText="180" w:vertAnchor="page" w:horzAnchor="margin" w:tblpY="29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2"/>
        <w:gridCol w:w="1130"/>
        <w:gridCol w:w="1478"/>
        <w:gridCol w:w="1422"/>
      </w:tblGrid>
      <w:tr w:rsidR="00614F8A" w14:paraId="2892C5B7" w14:textId="77777777" w:rsidTr="00614F8A">
        <w:trPr>
          <w:trHeight w:val="538"/>
        </w:trPr>
        <w:tc>
          <w:tcPr>
            <w:tcW w:w="10492" w:type="dxa"/>
            <w:gridSpan w:val="4"/>
          </w:tcPr>
          <w:p w14:paraId="19F6B537" w14:textId="77777777" w:rsidR="00614F8A" w:rsidRPr="00755922" w:rsidRDefault="00614F8A" w:rsidP="00614F8A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bookmarkStart w:id="3" w:name="_Hlk5370289"/>
            <w:r w:rsidRPr="00755922">
              <w:rPr>
                <w:b/>
              </w:rPr>
              <w:lastRenderedPageBreak/>
              <w:t>Please provide the names and doses of the medications you are currently taking (including prescription, non-prescription, vitamins</w:t>
            </w:r>
            <w:r>
              <w:rPr>
                <w:b/>
              </w:rPr>
              <w:t>, probiotics</w:t>
            </w:r>
            <w:r w:rsidRPr="00755922">
              <w:rPr>
                <w:b/>
              </w:rPr>
              <w:t xml:space="preserve"> and supplements):</w:t>
            </w:r>
          </w:p>
        </w:tc>
      </w:tr>
      <w:tr w:rsidR="00614F8A" w14:paraId="57684246" w14:textId="77777777" w:rsidTr="00614F8A">
        <w:trPr>
          <w:trHeight w:val="269"/>
        </w:trPr>
        <w:tc>
          <w:tcPr>
            <w:tcW w:w="6462" w:type="dxa"/>
          </w:tcPr>
          <w:p w14:paraId="21B7C2F1" w14:textId="77777777" w:rsidR="00614F8A" w:rsidRPr="00755922" w:rsidRDefault="00614F8A" w:rsidP="00614F8A">
            <w:pPr>
              <w:jc w:val="center"/>
              <w:rPr>
                <w:u w:val="single"/>
              </w:rPr>
            </w:pPr>
            <w:r w:rsidRPr="00755922">
              <w:rPr>
                <w:u w:val="single"/>
              </w:rPr>
              <w:t>Name of Medication/Supplement</w:t>
            </w:r>
          </w:p>
        </w:tc>
        <w:tc>
          <w:tcPr>
            <w:tcW w:w="1130" w:type="dxa"/>
          </w:tcPr>
          <w:p w14:paraId="21BE59A4" w14:textId="77777777" w:rsidR="00614F8A" w:rsidRPr="00755922" w:rsidRDefault="00614F8A" w:rsidP="00614F8A">
            <w:pPr>
              <w:jc w:val="center"/>
              <w:rPr>
                <w:u w:val="single"/>
              </w:rPr>
            </w:pPr>
            <w:r w:rsidRPr="00755922">
              <w:rPr>
                <w:u w:val="single"/>
              </w:rPr>
              <w:t>Dose</w:t>
            </w:r>
          </w:p>
        </w:tc>
        <w:tc>
          <w:tcPr>
            <w:tcW w:w="1478" w:type="dxa"/>
          </w:tcPr>
          <w:p w14:paraId="1E81A400" w14:textId="77777777" w:rsidR="00614F8A" w:rsidRPr="00755922" w:rsidRDefault="00614F8A" w:rsidP="00614F8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Frequency</w:t>
            </w:r>
          </w:p>
        </w:tc>
        <w:tc>
          <w:tcPr>
            <w:tcW w:w="1422" w:type="dxa"/>
          </w:tcPr>
          <w:p w14:paraId="6E7D490C" w14:textId="77777777" w:rsidR="00614F8A" w:rsidRPr="00755922" w:rsidRDefault="00614F8A" w:rsidP="00614F8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Date Started</w:t>
            </w:r>
          </w:p>
        </w:tc>
      </w:tr>
      <w:tr w:rsidR="00614F8A" w14:paraId="39D8BDC6" w14:textId="77777777" w:rsidTr="00614F8A">
        <w:trPr>
          <w:trHeight w:val="317"/>
        </w:trPr>
        <w:tc>
          <w:tcPr>
            <w:tcW w:w="6462" w:type="dxa"/>
            <w:vAlign w:val="bottom"/>
          </w:tcPr>
          <w:p w14:paraId="55C36D71" w14:textId="77777777" w:rsidR="00614F8A" w:rsidRDefault="00614F8A" w:rsidP="00614F8A">
            <w:pPr>
              <w:jc w:val="center"/>
            </w:pPr>
          </w:p>
        </w:tc>
        <w:tc>
          <w:tcPr>
            <w:tcW w:w="1130" w:type="dxa"/>
            <w:vAlign w:val="bottom"/>
          </w:tcPr>
          <w:p w14:paraId="454A651D" w14:textId="77777777" w:rsidR="00614F8A" w:rsidRDefault="00614F8A" w:rsidP="00614F8A">
            <w:pPr>
              <w:jc w:val="center"/>
            </w:pPr>
            <w:r>
              <w:t>(ex. 10mg, 20mg)</w:t>
            </w:r>
          </w:p>
        </w:tc>
        <w:tc>
          <w:tcPr>
            <w:tcW w:w="1478" w:type="dxa"/>
            <w:vAlign w:val="bottom"/>
          </w:tcPr>
          <w:p w14:paraId="5215D3F0" w14:textId="77777777" w:rsidR="00614F8A" w:rsidRDefault="00614F8A" w:rsidP="00614F8A">
            <w:pPr>
              <w:jc w:val="center"/>
            </w:pPr>
            <w:r>
              <w:t>(ex. 1 per day, 2 per day)</w:t>
            </w:r>
          </w:p>
        </w:tc>
        <w:tc>
          <w:tcPr>
            <w:tcW w:w="1422" w:type="dxa"/>
            <w:vAlign w:val="bottom"/>
          </w:tcPr>
          <w:p w14:paraId="2A708631" w14:textId="77777777" w:rsidR="00614F8A" w:rsidRDefault="00614F8A" w:rsidP="00614F8A">
            <w:pPr>
              <w:jc w:val="center"/>
            </w:pPr>
            <w:r>
              <w:t>(Estimate)</w:t>
            </w:r>
          </w:p>
        </w:tc>
      </w:tr>
      <w:tr w:rsidR="00614F8A" w14:paraId="00494E20" w14:textId="77777777" w:rsidTr="00614F8A">
        <w:trPr>
          <w:trHeight w:val="566"/>
        </w:trPr>
        <w:tc>
          <w:tcPr>
            <w:tcW w:w="6462" w:type="dxa"/>
            <w:vAlign w:val="bottom"/>
          </w:tcPr>
          <w:p w14:paraId="4AF522B4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3941420F" w14:textId="77777777" w:rsidR="00614F8A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17901E28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0EE19CCE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tr w:rsidR="00614F8A" w14:paraId="5AD45AE1" w14:textId="77777777" w:rsidTr="00614F8A">
        <w:trPr>
          <w:trHeight w:val="566"/>
        </w:trPr>
        <w:tc>
          <w:tcPr>
            <w:tcW w:w="6462" w:type="dxa"/>
            <w:vAlign w:val="bottom"/>
          </w:tcPr>
          <w:p w14:paraId="1746D973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1410D09F" w14:textId="77777777" w:rsidR="00614F8A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64201C50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3EEB1012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tr w:rsidR="00614F8A" w14:paraId="2ABD7CC1" w14:textId="77777777" w:rsidTr="00614F8A">
        <w:trPr>
          <w:trHeight w:val="566"/>
        </w:trPr>
        <w:tc>
          <w:tcPr>
            <w:tcW w:w="6462" w:type="dxa"/>
            <w:vAlign w:val="bottom"/>
          </w:tcPr>
          <w:p w14:paraId="1FAF4980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22A36C39" w14:textId="77777777" w:rsidR="00614F8A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727B8D70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08EDED83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tr w:rsidR="00614F8A" w14:paraId="1A689068" w14:textId="77777777" w:rsidTr="00614F8A">
        <w:trPr>
          <w:trHeight w:val="566"/>
        </w:trPr>
        <w:tc>
          <w:tcPr>
            <w:tcW w:w="6462" w:type="dxa"/>
            <w:vAlign w:val="bottom"/>
          </w:tcPr>
          <w:p w14:paraId="4267BA80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206A97CB" w14:textId="77777777" w:rsidR="00614F8A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344E11AD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3208E5E7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tr w:rsidR="00614F8A" w14:paraId="3837B804" w14:textId="77777777" w:rsidTr="00614F8A">
        <w:trPr>
          <w:trHeight w:val="566"/>
        </w:trPr>
        <w:tc>
          <w:tcPr>
            <w:tcW w:w="6462" w:type="dxa"/>
            <w:vAlign w:val="bottom"/>
          </w:tcPr>
          <w:p w14:paraId="3878B62E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09F1D8BB" w14:textId="77777777" w:rsidR="00614F8A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1E14457E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0ABAB829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tr w:rsidR="00614F8A" w14:paraId="26C66927" w14:textId="77777777" w:rsidTr="00614F8A">
        <w:trPr>
          <w:trHeight w:val="566"/>
        </w:trPr>
        <w:tc>
          <w:tcPr>
            <w:tcW w:w="6462" w:type="dxa"/>
            <w:vAlign w:val="bottom"/>
          </w:tcPr>
          <w:p w14:paraId="4C9B30FE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78B35B4F" w14:textId="77777777" w:rsidR="00614F8A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13C2DA24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3537550B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tr w:rsidR="00614F8A" w14:paraId="7DEEA59B" w14:textId="77777777" w:rsidTr="00614F8A">
        <w:trPr>
          <w:trHeight w:val="566"/>
        </w:trPr>
        <w:tc>
          <w:tcPr>
            <w:tcW w:w="6462" w:type="dxa"/>
            <w:vAlign w:val="bottom"/>
          </w:tcPr>
          <w:p w14:paraId="24BCD510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7B467CC2" w14:textId="77777777" w:rsidR="00614F8A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5A2D1649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0EBCD972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tr w:rsidR="00614F8A" w14:paraId="08A0DB0A" w14:textId="77777777" w:rsidTr="00614F8A">
        <w:trPr>
          <w:trHeight w:val="566"/>
        </w:trPr>
        <w:tc>
          <w:tcPr>
            <w:tcW w:w="6462" w:type="dxa"/>
            <w:vAlign w:val="bottom"/>
          </w:tcPr>
          <w:p w14:paraId="4754182E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003073B5" w14:textId="77777777" w:rsidR="00614F8A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5DD395CF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192702BD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tr w:rsidR="00614F8A" w14:paraId="697C3CB0" w14:textId="77777777" w:rsidTr="00614F8A">
        <w:trPr>
          <w:trHeight w:val="566"/>
        </w:trPr>
        <w:tc>
          <w:tcPr>
            <w:tcW w:w="6462" w:type="dxa"/>
            <w:vAlign w:val="bottom"/>
          </w:tcPr>
          <w:p w14:paraId="1DFFC1F6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77C0BE19" w14:textId="77777777" w:rsidR="00614F8A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3849CD14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024D45D2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tr w:rsidR="00614F8A" w14:paraId="7F5611CC" w14:textId="77777777" w:rsidTr="00614F8A">
        <w:trPr>
          <w:trHeight w:val="566"/>
        </w:trPr>
        <w:tc>
          <w:tcPr>
            <w:tcW w:w="6462" w:type="dxa"/>
            <w:vAlign w:val="bottom"/>
          </w:tcPr>
          <w:p w14:paraId="5E311D01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1D32A3E1" w14:textId="77777777" w:rsidR="00614F8A" w:rsidRPr="000021E3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3AC5B386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4D84EBC7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tr w:rsidR="00614F8A" w14:paraId="5226CE6E" w14:textId="77777777" w:rsidTr="00614F8A">
        <w:trPr>
          <w:trHeight w:val="566"/>
        </w:trPr>
        <w:tc>
          <w:tcPr>
            <w:tcW w:w="6462" w:type="dxa"/>
            <w:vAlign w:val="bottom"/>
          </w:tcPr>
          <w:p w14:paraId="23F5BD84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257434EA" w14:textId="77777777" w:rsidR="00614F8A" w:rsidRPr="000021E3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761EC52E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157F5D31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tr w:rsidR="00614F8A" w14:paraId="2F4C3C09" w14:textId="77777777" w:rsidTr="00614F8A">
        <w:trPr>
          <w:trHeight w:val="566"/>
        </w:trPr>
        <w:tc>
          <w:tcPr>
            <w:tcW w:w="6462" w:type="dxa"/>
            <w:vAlign w:val="bottom"/>
          </w:tcPr>
          <w:p w14:paraId="35CA438E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2B8E6026" w14:textId="77777777" w:rsidR="00614F8A" w:rsidRPr="000021E3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100B692D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20CE8EE2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bookmarkEnd w:id="3"/>
    </w:tbl>
    <w:p w14:paraId="2416970C" w14:textId="77777777" w:rsidR="003A6C29" w:rsidRDefault="003A6C29" w:rsidP="00D6564F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14F8A" w14:paraId="6E8F9462" w14:textId="77777777" w:rsidTr="00614F8A">
        <w:tc>
          <w:tcPr>
            <w:tcW w:w="10790" w:type="dxa"/>
          </w:tcPr>
          <w:p w14:paraId="1C2A2365" w14:textId="3540EC25" w:rsidR="00614F8A" w:rsidRDefault="00614F8A" w:rsidP="00614F8A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3A6C29">
              <w:rPr>
                <w:b/>
              </w:rPr>
              <w:t>Do you take aspirin?</w:t>
            </w:r>
            <w:r>
              <w:rPr>
                <w:b/>
              </w:rPr>
              <w:t xml:space="preserve"> </w:t>
            </w:r>
            <w:r>
              <w:t xml:space="preserve"> ____ Yes      ____ No</w:t>
            </w:r>
            <w:r w:rsidR="004D3B43">
              <w:t xml:space="preserve">.  </w:t>
            </w:r>
            <w:r>
              <w:t xml:space="preserve">  Dose:   _____ 81 mg  or  _____ 3</w:t>
            </w:r>
            <w:r w:rsidR="001C0497">
              <w:t>2</w:t>
            </w:r>
            <w:r>
              <w:t>5 mg</w:t>
            </w:r>
          </w:p>
          <w:p w14:paraId="179C9F15" w14:textId="77777777" w:rsidR="00614F8A" w:rsidRDefault="00614F8A" w:rsidP="00614F8A">
            <w:r>
              <w:t>How often do you take aspirin? (i.e. daily, 1 x week, etc.): _________________________________________________</w:t>
            </w:r>
          </w:p>
        </w:tc>
      </w:tr>
      <w:tr w:rsidR="00614F8A" w14:paraId="4B7FFB1D" w14:textId="77777777" w:rsidTr="00614F8A">
        <w:tc>
          <w:tcPr>
            <w:tcW w:w="10790" w:type="dxa"/>
          </w:tcPr>
          <w:p w14:paraId="153C76CE" w14:textId="77777777" w:rsidR="00614F8A" w:rsidRDefault="00614F8A" w:rsidP="00614F8A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3A6C29">
              <w:rPr>
                <w:b/>
              </w:rPr>
              <w:t>Do you take Advil, Aleve, Motrin or similar anti-inflammatory medication?</w:t>
            </w:r>
            <w:r>
              <w:t xml:space="preserve">  ____ Yes      ____ No</w:t>
            </w:r>
          </w:p>
          <w:p w14:paraId="4BA67269" w14:textId="77777777" w:rsidR="00614F8A" w:rsidRDefault="00614F8A" w:rsidP="00614F8A">
            <w:r>
              <w:t>If yes, name: _________</w:t>
            </w:r>
            <w:proofErr w:type="gramStart"/>
            <w:r>
              <w:t>_  Dose</w:t>
            </w:r>
            <w:proofErr w:type="gramEnd"/>
            <w:r>
              <w:t>: ______________  How often? (i.e. daily, 1 x week, etc.): _______________________</w:t>
            </w:r>
          </w:p>
        </w:tc>
      </w:tr>
      <w:tr w:rsidR="00614F8A" w14:paraId="327C0073" w14:textId="77777777" w:rsidTr="00614F8A">
        <w:tc>
          <w:tcPr>
            <w:tcW w:w="10790" w:type="dxa"/>
          </w:tcPr>
          <w:p w14:paraId="07D160A1" w14:textId="77777777" w:rsidR="00614F8A" w:rsidRPr="00755922" w:rsidRDefault="00614F8A" w:rsidP="00614F8A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 w:rsidRPr="00755922">
              <w:rPr>
                <w:b/>
              </w:rPr>
              <w:t>Do you take antacids or acid blocking medication such as Mylanta, Zantac, Pepcid, P</w:t>
            </w:r>
            <w:r>
              <w:rPr>
                <w:b/>
              </w:rPr>
              <w:t>r</w:t>
            </w:r>
            <w:r w:rsidRPr="00755922">
              <w:rPr>
                <w:b/>
              </w:rPr>
              <w:t xml:space="preserve">ilosec or </w:t>
            </w:r>
            <w:proofErr w:type="spellStart"/>
            <w:r w:rsidRPr="00755922">
              <w:rPr>
                <w:b/>
              </w:rPr>
              <w:t>Prevacid</w:t>
            </w:r>
            <w:proofErr w:type="spellEnd"/>
            <w:r w:rsidRPr="00755922">
              <w:rPr>
                <w:b/>
              </w:rPr>
              <w:t>?</w:t>
            </w:r>
          </w:p>
          <w:p w14:paraId="0674B2D8" w14:textId="77777777" w:rsidR="00614F8A" w:rsidRDefault="00614F8A" w:rsidP="00614F8A">
            <w:r>
              <w:t>____ Yes      ____ No      If yes, name of medication: _____________________________   Dose: __________________</w:t>
            </w:r>
          </w:p>
          <w:p w14:paraId="45FDBE58" w14:textId="77777777" w:rsidR="00614F8A" w:rsidRDefault="00614F8A" w:rsidP="00614F8A">
            <w:r>
              <w:t>How often? (i.e. daily, 1 x week, etc.): _________________________________________________________________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14F8A" w14:paraId="4E03AF2B" w14:textId="77777777" w:rsidTr="00614F8A">
        <w:tc>
          <w:tcPr>
            <w:tcW w:w="10790" w:type="dxa"/>
          </w:tcPr>
          <w:p w14:paraId="50865F52" w14:textId="77777777" w:rsidR="00614F8A" w:rsidRPr="005B7881" w:rsidRDefault="00614F8A" w:rsidP="00614F8A">
            <w:pPr>
              <w:rPr>
                <w:b/>
              </w:rPr>
            </w:pPr>
            <w:r w:rsidRPr="005B7881">
              <w:rPr>
                <w:b/>
              </w:rPr>
              <w:t>OTHER HISTORY</w:t>
            </w:r>
          </w:p>
        </w:tc>
      </w:tr>
      <w:tr w:rsidR="00614F8A" w14:paraId="111BFBF0" w14:textId="77777777" w:rsidTr="00614F8A">
        <w:tc>
          <w:tcPr>
            <w:tcW w:w="10790" w:type="dxa"/>
          </w:tcPr>
          <w:p w14:paraId="7E63F16A" w14:textId="77777777" w:rsidR="00614F8A" w:rsidRDefault="00614F8A" w:rsidP="00614F8A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5B7881">
              <w:rPr>
                <w:b/>
              </w:rPr>
              <w:t>Do you smoke cigarettes</w:t>
            </w:r>
            <w:r>
              <w:t>?    ____ Yes      ____ No</w:t>
            </w:r>
          </w:p>
          <w:p w14:paraId="2D2F545E" w14:textId="77777777" w:rsidR="00614F8A" w:rsidRDefault="00614F8A" w:rsidP="00614F8A">
            <w:r>
              <w:t>If yes, how many cigarettes per day? _________________________________</w:t>
            </w:r>
          </w:p>
          <w:p w14:paraId="5B3165D1" w14:textId="09200A14" w:rsidR="00614F8A" w:rsidRDefault="00614F8A" w:rsidP="00614F8A"/>
        </w:tc>
      </w:tr>
      <w:tr w:rsidR="00614F8A" w14:paraId="71BFFFDA" w14:textId="77777777" w:rsidTr="00614F8A">
        <w:tc>
          <w:tcPr>
            <w:tcW w:w="10790" w:type="dxa"/>
          </w:tcPr>
          <w:p w14:paraId="799CE712" w14:textId="77777777" w:rsidR="00614F8A" w:rsidRDefault="00614F8A" w:rsidP="00614F8A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5B7881">
              <w:rPr>
                <w:b/>
              </w:rPr>
              <w:t>Are you a former smoker?</w:t>
            </w:r>
            <w:r>
              <w:t xml:space="preserve">  ____ Yes      ____ No</w:t>
            </w:r>
          </w:p>
          <w:p w14:paraId="09F04A9B" w14:textId="77777777" w:rsidR="00614F8A" w:rsidRDefault="00614F8A" w:rsidP="00614F8A">
            <w:r>
              <w:t>If yes, how many cigarettes per day? ________   For how many years? ________   When did you stop? ___________</w:t>
            </w:r>
          </w:p>
          <w:p w14:paraId="1359A949" w14:textId="0BC46F58" w:rsidR="00614F8A" w:rsidRDefault="00614F8A" w:rsidP="00614F8A"/>
        </w:tc>
      </w:tr>
      <w:tr w:rsidR="00614F8A" w14:paraId="20767CBD" w14:textId="77777777" w:rsidTr="00614F8A">
        <w:tc>
          <w:tcPr>
            <w:tcW w:w="10790" w:type="dxa"/>
          </w:tcPr>
          <w:p w14:paraId="6DC74015" w14:textId="77777777" w:rsidR="00614F8A" w:rsidRDefault="00614F8A" w:rsidP="00614F8A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5B7881">
              <w:rPr>
                <w:b/>
              </w:rPr>
              <w:t>Do you drink alcoholic beverages?</w:t>
            </w:r>
            <w:r>
              <w:t xml:space="preserve">    ____ Yes      ____ No</w:t>
            </w:r>
          </w:p>
          <w:p w14:paraId="0FF2696E" w14:textId="77777777" w:rsidR="00614F8A" w:rsidRDefault="00614F8A" w:rsidP="00614F8A">
            <w:r>
              <w:t xml:space="preserve">If yes, how many drinks per day/week/month? (measured as </w:t>
            </w:r>
            <w:proofErr w:type="gramStart"/>
            <w:r>
              <w:t>1 ounce</w:t>
            </w:r>
            <w:proofErr w:type="gramEnd"/>
            <w:r>
              <w:t xml:space="preserve"> scotch = 1 beer = 1 glass of wine) ___________</w:t>
            </w:r>
          </w:p>
          <w:p w14:paraId="61C367EB" w14:textId="77777777" w:rsidR="00614F8A" w:rsidRDefault="00614F8A" w:rsidP="00614F8A"/>
        </w:tc>
      </w:tr>
      <w:tr w:rsidR="00614F8A" w14:paraId="0AC6D683" w14:textId="77777777" w:rsidTr="00614F8A">
        <w:tc>
          <w:tcPr>
            <w:tcW w:w="10790" w:type="dxa"/>
          </w:tcPr>
          <w:p w14:paraId="7C9C1461" w14:textId="77777777" w:rsidR="00614F8A" w:rsidRPr="005B7881" w:rsidRDefault="00614F8A" w:rsidP="00614F8A">
            <w:pPr>
              <w:rPr>
                <w:b/>
              </w:rPr>
            </w:pPr>
            <w:r w:rsidRPr="005B7881">
              <w:rPr>
                <w:b/>
              </w:rPr>
              <w:t>Occupation: ____________________   Marital Status: _______________________ Number of Children: __________</w:t>
            </w:r>
          </w:p>
        </w:tc>
      </w:tr>
    </w:tbl>
    <w:tbl>
      <w:tblPr>
        <w:tblStyle w:val="TableGrid"/>
        <w:tblpPr w:leftFromText="180" w:rightFromText="180" w:vertAnchor="text" w:horzAnchor="margin" w:tblpY="-5517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D1F5F" w14:paraId="47D89EC1" w14:textId="77777777" w:rsidTr="008D65CD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C3BB9" w14:textId="0D88C419" w:rsidR="00AD1F5F" w:rsidRDefault="00AD1F5F" w:rsidP="008D65CD">
            <w:pPr>
              <w:pStyle w:val="ListParagraph"/>
              <w:ind w:left="360"/>
              <w:rPr>
                <w:b/>
              </w:rPr>
            </w:pPr>
          </w:p>
          <w:p w14:paraId="52D7A62F" w14:textId="59E2A361" w:rsidR="008D65CD" w:rsidRDefault="008D65CD" w:rsidP="008D65CD">
            <w:pPr>
              <w:pStyle w:val="ListParagraph"/>
              <w:ind w:left="360"/>
              <w:rPr>
                <w:b/>
              </w:rPr>
            </w:pPr>
          </w:p>
          <w:p w14:paraId="66A29DAC" w14:textId="0787BCBC" w:rsidR="008D65CD" w:rsidRDefault="008D65CD" w:rsidP="008D65CD">
            <w:pPr>
              <w:pStyle w:val="ListParagraph"/>
              <w:ind w:left="360"/>
              <w:rPr>
                <w:b/>
              </w:rPr>
            </w:pPr>
          </w:p>
          <w:p w14:paraId="7D602553" w14:textId="77777777" w:rsidR="008D65CD" w:rsidRDefault="008D65CD" w:rsidP="008D65CD">
            <w:pPr>
              <w:pStyle w:val="ListParagraph"/>
              <w:ind w:left="360"/>
              <w:rPr>
                <w:b/>
              </w:rPr>
            </w:pPr>
          </w:p>
          <w:p w14:paraId="7AD49157" w14:textId="0B0C19A7" w:rsidR="00AD1F5F" w:rsidRPr="00AD1F5F" w:rsidRDefault="00AD1F5F" w:rsidP="008D65CD">
            <w:pPr>
              <w:rPr>
                <w:b/>
              </w:rPr>
            </w:pPr>
            <w:r w:rsidRPr="00AD1F5F">
              <w:rPr>
                <w:b/>
              </w:rPr>
              <w:t>Family History</w:t>
            </w:r>
          </w:p>
        </w:tc>
      </w:tr>
      <w:tr w:rsidR="00AD1F5F" w14:paraId="26B3C857" w14:textId="77777777" w:rsidTr="008D65C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C4F3E88" w14:textId="77777777" w:rsidR="00AD1F5F" w:rsidRPr="005B7881" w:rsidRDefault="00AD1F5F" w:rsidP="008D65CD">
            <w:pPr>
              <w:rPr>
                <w:b/>
                <w:i/>
              </w:rPr>
            </w:pPr>
            <w:r w:rsidRPr="005B7881">
              <w:rPr>
                <w:b/>
                <w:i/>
              </w:rPr>
              <w:t>Gastrointestinal, digestive, or liver disease</w:t>
            </w:r>
            <w:r>
              <w:rPr>
                <w:b/>
                <w:i/>
              </w:rPr>
              <w:t>: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71EE13D" w14:textId="77777777" w:rsidR="00AD1F5F" w:rsidRPr="005B7881" w:rsidRDefault="00AD1F5F" w:rsidP="008D65CD">
            <w:pPr>
              <w:rPr>
                <w:b/>
              </w:rPr>
            </w:pPr>
          </w:p>
        </w:tc>
      </w:tr>
      <w:tr w:rsidR="00AD1F5F" w14:paraId="1BF7006A" w14:textId="77777777" w:rsidTr="008D65CD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969A7" w14:textId="77777777" w:rsidR="00AD1F5F" w:rsidRDefault="00AD1F5F" w:rsidP="008D65CD">
            <w:r>
              <w:t>Please list the relatives who have been diagnosed with the following disorders and age at which he/she was diagnosed:</w:t>
            </w:r>
          </w:p>
        </w:tc>
      </w:tr>
      <w:tr w:rsidR="00AD1F5F" w14:paraId="202E996E" w14:textId="77777777" w:rsidTr="008D65C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DD7A6B1" w14:textId="77777777" w:rsidR="00AD1F5F" w:rsidRDefault="00AD1F5F" w:rsidP="008D65CD">
            <w:r>
              <w:t>Colon Cancer: ___________________________________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522B962" w14:textId="77777777" w:rsidR="00AD1F5F" w:rsidRDefault="00AD1F5F" w:rsidP="008D65CD">
            <w:r>
              <w:t>Ulcers: _________________________________________</w:t>
            </w:r>
          </w:p>
        </w:tc>
      </w:tr>
      <w:tr w:rsidR="00AD1F5F" w14:paraId="61BF77A4" w14:textId="77777777" w:rsidTr="008D65C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6C0C69C" w14:textId="77777777" w:rsidR="00AD1F5F" w:rsidRDefault="00AD1F5F" w:rsidP="008D65CD">
            <w:r>
              <w:t>Colon Polyps: ___________________________________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C902A9D" w14:textId="77777777" w:rsidR="00AD1F5F" w:rsidRDefault="00AD1F5F" w:rsidP="008D65CD">
            <w:r>
              <w:t>Helicobacter Pylori Infection: _______________________</w:t>
            </w:r>
          </w:p>
        </w:tc>
      </w:tr>
      <w:tr w:rsidR="00AD1F5F" w14:paraId="45C9A4FB" w14:textId="77777777" w:rsidTr="008D65C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95DA7AC" w14:textId="77777777" w:rsidR="00AD1F5F" w:rsidRDefault="00AD1F5F" w:rsidP="008D65CD">
            <w:r>
              <w:t>Ulcerative Colitis: 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8F623D6" w14:textId="77777777" w:rsidR="00AD1F5F" w:rsidRDefault="00AD1F5F" w:rsidP="008D65CD">
            <w:r>
              <w:t>Liver Disease: ___________________________________</w:t>
            </w:r>
          </w:p>
        </w:tc>
      </w:tr>
      <w:tr w:rsidR="00AD1F5F" w14:paraId="207AD700" w14:textId="77777777" w:rsidTr="008D65C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3CAFBA9" w14:textId="77777777" w:rsidR="00AD1F5F" w:rsidRDefault="00AD1F5F" w:rsidP="008D65CD">
            <w:r>
              <w:t>Crohn’s Disease: 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D25715C" w14:textId="77777777" w:rsidR="00AD1F5F" w:rsidRDefault="00AD1F5F" w:rsidP="008D65CD">
            <w:r>
              <w:t>Gallbladder Disease: ______________________________</w:t>
            </w:r>
          </w:p>
        </w:tc>
      </w:tr>
      <w:tr w:rsidR="00AD1F5F" w14:paraId="36481D97" w14:textId="77777777" w:rsidTr="008D65CD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6E927" w14:textId="77777777" w:rsidR="00AD1F5F" w:rsidRDefault="00AD1F5F" w:rsidP="008D65CD">
            <w:r w:rsidRPr="005B7881">
              <w:rPr>
                <w:b/>
              </w:rPr>
              <w:t>Other gastrointestinal, digestive or liver disease not described above</w:t>
            </w:r>
            <w:r>
              <w:t>: ______________________________________</w:t>
            </w:r>
          </w:p>
          <w:tbl>
            <w:tblPr>
              <w:tblStyle w:val="TableGrid"/>
              <w:tblpPr w:leftFromText="180" w:rightFromText="180" w:vertAnchor="page" w:horzAnchor="margin" w:tblpY="41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886"/>
              <w:gridCol w:w="4517"/>
              <w:gridCol w:w="1182"/>
              <w:gridCol w:w="2095"/>
            </w:tblGrid>
            <w:tr w:rsidR="00AD1F5F" w14:paraId="669DFDBD" w14:textId="77777777" w:rsidTr="0019184F">
              <w:trPr>
                <w:trHeight w:val="377"/>
              </w:trPr>
              <w:tc>
                <w:tcPr>
                  <w:tcW w:w="10559" w:type="dxa"/>
                  <w:gridSpan w:val="5"/>
                </w:tcPr>
                <w:p w14:paraId="6F7B41F3" w14:textId="77777777" w:rsidR="00AD1F5F" w:rsidRDefault="00AD1F5F" w:rsidP="008D65CD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</w:pPr>
                  <w:r w:rsidRPr="00E952BE">
                    <w:rPr>
                      <w:b/>
                    </w:rPr>
                    <w:t>Your Family’s General Medical History:</w:t>
                  </w:r>
                </w:p>
              </w:tc>
            </w:tr>
            <w:tr w:rsidR="00AD1F5F" w14:paraId="461F21D3" w14:textId="77777777" w:rsidTr="0019184F">
              <w:trPr>
                <w:trHeight w:val="287"/>
              </w:trPr>
              <w:tc>
                <w:tcPr>
                  <w:tcW w:w="1881" w:type="dxa"/>
                </w:tcPr>
                <w:p w14:paraId="561C1C3E" w14:textId="77777777" w:rsidR="00AD1F5F" w:rsidRDefault="00AD1F5F" w:rsidP="008D65CD">
                  <w:pPr>
                    <w:rPr>
                      <w:b/>
                    </w:rPr>
                  </w:pPr>
                </w:p>
              </w:tc>
              <w:tc>
                <w:tcPr>
                  <w:tcW w:w="886" w:type="dxa"/>
                </w:tcPr>
                <w:p w14:paraId="0F745589" w14:textId="77777777" w:rsidR="00AD1F5F" w:rsidRDefault="00AD1F5F" w:rsidP="008D65CD">
                  <w:pPr>
                    <w:jc w:val="center"/>
                  </w:pPr>
                  <w:r w:rsidRPr="00A007E2">
                    <w:rPr>
                      <w:u w:val="single"/>
                    </w:rPr>
                    <w:t>Age</w:t>
                  </w:r>
                </w:p>
              </w:tc>
              <w:tc>
                <w:tcPr>
                  <w:tcW w:w="4517" w:type="dxa"/>
                </w:tcPr>
                <w:p w14:paraId="7D022888" w14:textId="77777777" w:rsidR="00AD1F5F" w:rsidRDefault="00AD1F5F" w:rsidP="008D65CD">
                  <w:pPr>
                    <w:jc w:val="center"/>
                  </w:pPr>
                  <w:r w:rsidRPr="00A007E2">
                    <w:rPr>
                      <w:u w:val="single"/>
                    </w:rPr>
                    <w:t>Medical Problems</w:t>
                  </w:r>
                </w:p>
              </w:tc>
              <w:tc>
                <w:tcPr>
                  <w:tcW w:w="1180" w:type="dxa"/>
                </w:tcPr>
                <w:p w14:paraId="56D9D959" w14:textId="77777777" w:rsidR="00AD1F5F" w:rsidRDefault="00AD1F5F" w:rsidP="008D65CD">
                  <w:pPr>
                    <w:jc w:val="center"/>
                  </w:pPr>
                  <w:r w:rsidRPr="00A007E2">
                    <w:rPr>
                      <w:u w:val="single"/>
                    </w:rPr>
                    <w:t>Deceased?</w:t>
                  </w:r>
                </w:p>
              </w:tc>
              <w:tc>
                <w:tcPr>
                  <w:tcW w:w="2094" w:type="dxa"/>
                </w:tcPr>
                <w:p w14:paraId="7E74138E" w14:textId="77777777" w:rsidR="00AD1F5F" w:rsidRDefault="00AD1F5F" w:rsidP="008D65CD">
                  <w:pPr>
                    <w:jc w:val="center"/>
                  </w:pPr>
                  <w:r w:rsidRPr="00A007E2">
                    <w:rPr>
                      <w:u w:val="single"/>
                    </w:rPr>
                    <w:t>If yes, cause?</w:t>
                  </w:r>
                </w:p>
              </w:tc>
            </w:tr>
            <w:tr w:rsidR="00AD1F5F" w14:paraId="059B6511" w14:textId="77777777" w:rsidTr="0019184F">
              <w:trPr>
                <w:trHeight w:val="271"/>
              </w:trPr>
              <w:tc>
                <w:tcPr>
                  <w:tcW w:w="1881" w:type="dxa"/>
                  <w:tcBorders>
                    <w:bottom w:val="single" w:sz="4" w:space="0" w:color="auto"/>
                  </w:tcBorders>
                </w:tcPr>
                <w:p w14:paraId="33618394" w14:textId="77777777" w:rsidR="00AD1F5F" w:rsidRPr="00CB4692" w:rsidRDefault="00AD1F5F" w:rsidP="008D65CD">
                  <w:pPr>
                    <w:rPr>
                      <w:b/>
                    </w:rPr>
                  </w:pPr>
                  <w:r>
                    <w:rPr>
                      <w:b/>
                    </w:rPr>
                    <w:t>Mother</w:t>
                  </w:r>
                </w:p>
              </w:tc>
              <w:tc>
                <w:tcPr>
                  <w:tcW w:w="886" w:type="dxa"/>
                </w:tcPr>
                <w:p w14:paraId="3F019C22" w14:textId="77777777" w:rsidR="00AD1F5F" w:rsidRDefault="00AD1F5F" w:rsidP="008D65CD">
                  <w:pPr>
                    <w:jc w:val="center"/>
                  </w:pPr>
                  <w:r>
                    <w:t>______</w:t>
                  </w:r>
                </w:p>
              </w:tc>
              <w:tc>
                <w:tcPr>
                  <w:tcW w:w="4517" w:type="dxa"/>
                </w:tcPr>
                <w:p w14:paraId="3BCF9640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25C3DD2F" w14:textId="77777777" w:rsidR="00AD1F5F" w:rsidRDefault="00AD1F5F" w:rsidP="008D65CD">
                  <w:pPr>
                    <w:jc w:val="center"/>
                  </w:pP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_______</w:t>
                  </w:r>
                </w:p>
              </w:tc>
              <w:tc>
                <w:tcPr>
                  <w:tcW w:w="2094" w:type="dxa"/>
                </w:tcPr>
                <w:p w14:paraId="660915EF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2949BFF3" w14:textId="77777777" w:rsidTr="0019184F">
              <w:trPr>
                <w:trHeight w:val="287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80FE97" w14:textId="77777777" w:rsidR="00AD1F5F" w:rsidRPr="00CB4692" w:rsidRDefault="00AD1F5F" w:rsidP="008D65CD">
                  <w:pPr>
                    <w:rPr>
                      <w:b/>
                    </w:rPr>
                  </w:pPr>
                  <w:r>
                    <w:rPr>
                      <w:b/>
                    </w:rPr>
                    <w:t>Father</w:t>
                  </w:r>
                </w:p>
              </w:tc>
              <w:tc>
                <w:tcPr>
                  <w:tcW w:w="886" w:type="dxa"/>
                </w:tcPr>
                <w:p w14:paraId="30B3B049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787EBAA8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30CBAC94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10A872D3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2B28965A" w14:textId="77777777" w:rsidTr="0019184F">
              <w:trPr>
                <w:trHeight w:val="271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55A911" w14:textId="77777777" w:rsidR="00AD1F5F" w:rsidRDefault="00AD1F5F" w:rsidP="008D65CD">
                  <w:r w:rsidRPr="00CB4692">
                    <w:rPr>
                      <w:b/>
                    </w:rPr>
                    <w:t xml:space="preserve">Brother/Sister </w:t>
                  </w:r>
                </w:p>
              </w:tc>
              <w:tc>
                <w:tcPr>
                  <w:tcW w:w="886" w:type="dxa"/>
                </w:tcPr>
                <w:p w14:paraId="2A43B836" w14:textId="77777777" w:rsidR="00AD1F5F" w:rsidRDefault="00AD1F5F" w:rsidP="008D65CD">
                  <w:pPr>
                    <w:jc w:val="center"/>
                  </w:pPr>
                  <w:r>
                    <w:t>______</w:t>
                  </w:r>
                </w:p>
              </w:tc>
              <w:tc>
                <w:tcPr>
                  <w:tcW w:w="4517" w:type="dxa"/>
                </w:tcPr>
                <w:p w14:paraId="02FEAA97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7EE31474" w14:textId="77777777" w:rsidR="00AD1F5F" w:rsidRDefault="00AD1F5F" w:rsidP="008D65CD">
                  <w:pPr>
                    <w:jc w:val="center"/>
                  </w:pP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_______</w:t>
                  </w:r>
                </w:p>
              </w:tc>
              <w:tc>
                <w:tcPr>
                  <w:tcW w:w="2094" w:type="dxa"/>
                </w:tcPr>
                <w:p w14:paraId="6894AFC9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1D10865B" w14:textId="77777777" w:rsidTr="0019184F">
              <w:trPr>
                <w:trHeight w:val="271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1CB67D" w14:textId="77777777" w:rsidR="00AD1F5F" w:rsidRPr="00CB4692" w:rsidRDefault="00AD1F5F" w:rsidP="008D65CD">
                  <w:pPr>
                    <w:rPr>
                      <w:b/>
                    </w:rPr>
                  </w:pPr>
                  <w:r w:rsidRPr="00CB4692">
                    <w:rPr>
                      <w:b/>
                    </w:rPr>
                    <w:t>(specify)</w:t>
                  </w:r>
                </w:p>
              </w:tc>
              <w:tc>
                <w:tcPr>
                  <w:tcW w:w="886" w:type="dxa"/>
                </w:tcPr>
                <w:p w14:paraId="1B91B14E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3F4BB349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5629C8F7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1C0F9695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2B5485EE" w14:textId="77777777" w:rsidTr="0019184F">
              <w:trPr>
                <w:trHeight w:val="287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FF1BB1" w14:textId="77777777" w:rsidR="00AD1F5F" w:rsidRPr="00CB4692" w:rsidRDefault="00AD1F5F" w:rsidP="008D65CD">
                  <w:pPr>
                    <w:rPr>
                      <w:b/>
                    </w:rPr>
                  </w:pPr>
                </w:p>
              </w:tc>
              <w:tc>
                <w:tcPr>
                  <w:tcW w:w="886" w:type="dxa"/>
                </w:tcPr>
                <w:p w14:paraId="5ED6057A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539D11A7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4BBB28EE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661E1690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27167D30" w14:textId="77777777" w:rsidTr="0019184F">
              <w:trPr>
                <w:trHeight w:val="271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A2B95A" w14:textId="77777777" w:rsidR="00AD1F5F" w:rsidRPr="00CB4692" w:rsidRDefault="00AD1F5F" w:rsidP="008D65CD">
                  <w:pPr>
                    <w:rPr>
                      <w:b/>
                    </w:rPr>
                  </w:pPr>
                </w:p>
              </w:tc>
              <w:tc>
                <w:tcPr>
                  <w:tcW w:w="886" w:type="dxa"/>
                </w:tcPr>
                <w:p w14:paraId="51AD8CE2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0A02961E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2045B279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2CDCA0ED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7EC5A6EB" w14:textId="77777777" w:rsidTr="0019184F">
              <w:trPr>
                <w:trHeight w:val="271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CD7328" w14:textId="77777777" w:rsidR="00AD1F5F" w:rsidRPr="00CB4692" w:rsidRDefault="00AD1F5F" w:rsidP="008D65CD">
                  <w:pPr>
                    <w:rPr>
                      <w:b/>
                    </w:rPr>
                  </w:pPr>
                  <w:r w:rsidRPr="00CB4692">
                    <w:rPr>
                      <w:b/>
                    </w:rPr>
                    <w:t>Children</w:t>
                  </w:r>
                </w:p>
              </w:tc>
              <w:tc>
                <w:tcPr>
                  <w:tcW w:w="886" w:type="dxa"/>
                </w:tcPr>
                <w:p w14:paraId="78C77B67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17D60F43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0A144619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46D1EEDE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0E38788C" w14:textId="77777777" w:rsidTr="0019184F">
              <w:trPr>
                <w:trHeight w:val="287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A17144" w14:textId="77777777" w:rsidR="00AD1F5F" w:rsidRPr="00CB4692" w:rsidRDefault="00AD1F5F" w:rsidP="008D65CD">
                  <w:pPr>
                    <w:rPr>
                      <w:b/>
                    </w:rPr>
                  </w:pPr>
                </w:p>
              </w:tc>
              <w:tc>
                <w:tcPr>
                  <w:tcW w:w="886" w:type="dxa"/>
                </w:tcPr>
                <w:p w14:paraId="6F832D1E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1666DC00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0312A879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7DD5CD78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08E7F42C" w14:textId="77777777" w:rsidTr="0019184F">
              <w:trPr>
                <w:trHeight w:val="271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55852" w14:textId="77777777" w:rsidR="00AD1F5F" w:rsidRPr="00CB4692" w:rsidRDefault="00AD1F5F" w:rsidP="008D65CD">
                  <w:pPr>
                    <w:rPr>
                      <w:b/>
                    </w:rPr>
                  </w:pPr>
                </w:p>
              </w:tc>
              <w:tc>
                <w:tcPr>
                  <w:tcW w:w="886" w:type="dxa"/>
                </w:tcPr>
                <w:p w14:paraId="5BCA03E0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70038A27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52D7FBF1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42E93D78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4EC53BED" w14:textId="77777777" w:rsidTr="0019184F">
              <w:trPr>
                <w:trHeight w:val="271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8EEBB7" w14:textId="77777777" w:rsidR="00AD1F5F" w:rsidRPr="00CB4692" w:rsidRDefault="00AD1F5F" w:rsidP="008D65CD">
                  <w:pPr>
                    <w:rPr>
                      <w:b/>
                    </w:rPr>
                  </w:pPr>
                </w:p>
              </w:tc>
              <w:tc>
                <w:tcPr>
                  <w:tcW w:w="886" w:type="dxa"/>
                </w:tcPr>
                <w:p w14:paraId="16F59A02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6721FFFD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1E666EC5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5AB43795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21500FF3" w14:textId="77777777" w:rsidTr="0019184F">
              <w:trPr>
                <w:trHeight w:val="558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98C30B" w14:textId="77777777" w:rsidR="00AD1F5F" w:rsidRPr="00CB4692" w:rsidRDefault="00AD1F5F" w:rsidP="008D65CD">
                  <w:pPr>
                    <w:rPr>
                      <w:b/>
                    </w:rPr>
                  </w:pPr>
                  <w:r w:rsidRPr="00CB4692">
                    <w:rPr>
                      <w:b/>
                    </w:rPr>
                    <w:t xml:space="preserve">Other (Aunt/Uncle, </w:t>
                  </w:r>
                </w:p>
              </w:tc>
              <w:tc>
                <w:tcPr>
                  <w:tcW w:w="886" w:type="dxa"/>
                </w:tcPr>
                <w:p w14:paraId="227F75EF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0EDC0BE6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2AC12144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4E25F5B5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3F4FED1C" w14:textId="77777777" w:rsidTr="0019184F">
              <w:trPr>
                <w:trHeight w:val="287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80A609" w14:textId="77777777" w:rsidR="00AD1F5F" w:rsidRPr="00CB4692" w:rsidRDefault="00AD1F5F" w:rsidP="008D65CD">
                  <w:pPr>
                    <w:rPr>
                      <w:b/>
                    </w:rPr>
                  </w:pPr>
                  <w:r w:rsidRPr="00CB4692">
                    <w:rPr>
                      <w:b/>
                    </w:rPr>
                    <w:t>Grandparents)</w:t>
                  </w:r>
                </w:p>
              </w:tc>
              <w:tc>
                <w:tcPr>
                  <w:tcW w:w="886" w:type="dxa"/>
                </w:tcPr>
                <w:p w14:paraId="3D6E690F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4FC12A5B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4082D0F5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7597100E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1398D6DE" w14:textId="77777777" w:rsidTr="0019184F">
              <w:trPr>
                <w:trHeight w:val="271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48271B" w14:textId="77777777" w:rsidR="00AD1F5F" w:rsidRDefault="00AD1F5F" w:rsidP="008D65CD"/>
              </w:tc>
              <w:tc>
                <w:tcPr>
                  <w:tcW w:w="886" w:type="dxa"/>
                </w:tcPr>
                <w:p w14:paraId="03113225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45BD6851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0E57D215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5A233443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1C2D1304" w14:textId="77777777" w:rsidTr="0019184F">
              <w:trPr>
                <w:trHeight w:val="271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77C508" w14:textId="77777777" w:rsidR="00AD1F5F" w:rsidRDefault="00AD1F5F" w:rsidP="008D65CD"/>
              </w:tc>
              <w:tc>
                <w:tcPr>
                  <w:tcW w:w="886" w:type="dxa"/>
                </w:tcPr>
                <w:p w14:paraId="32CEC190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40E47C3E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187F2294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605E4940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13F34FE5" w14:textId="77777777" w:rsidTr="0019184F">
              <w:trPr>
                <w:trHeight w:val="287"/>
              </w:trPr>
              <w:tc>
                <w:tcPr>
                  <w:tcW w:w="1881" w:type="dxa"/>
                  <w:tcBorders>
                    <w:top w:val="single" w:sz="4" w:space="0" w:color="auto"/>
                  </w:tcBorders>
                </w:tcPr>
                <w:p w14:paraId="083F301C" w14:textId="77777777" w:rsidR="00AD1F5F" w:rsidRDefault="00AD1F5F" w:rsidP="008D65CD"/>
              </w:tc>
              <w:tc>
                <w:tcPr>
                  <w:tcW w:w="886" w:type="dxa"/>
                </w:tcPr>
                <w:p w14:paraId="7B2569BA" w14:textId="77777777" w:rsidR="00AD1F5F" w:rsidRDefault="00AD1F5F" w:rsidP="008D65CD">
                  <w:pPr>
                    <w:jc w:val="center"/>
                  </w:pPr>
                </w:p>
              </w:tc>
              <w:tc>
                <w:tcPr>
                  <w:tcW w:w="4517" w:type="dxa"/>
                </w:tcPr>
                <w:p w14:paraId="6555F051" w14:textId="77777777" w:rsidR="00AD1F5F" w:rsidRDefault="00AD1F5F" w:rsidP="008D65CD">
                  <w:pPr>
                    <w:jc w:val="center"/>
                  </w:pPr>
                </w:p>
              </w:tc>
              <w:tc>
                <w:tcPr>
                  <w:tcW w:w="1180" w:type="dxa"/>
                </w:tcPr>
                <w:p w14:paraId="2CF1350F" w14:textId="77777777" w:rsidR="00AD1F5F" w:rsidRDefault="00AD1F5F" w:rsidP="008D65CD">
                  <w:pPr>
                    <w:jc w:val="center"/>
                  </w:pPr>
                </w:p>
              </w:tc>
              <w:tc>
                <w:tcPr>
                  <w:tcW w:w="2094" w:type="dxa"/>
                </w:tcPr>
                <w:p w14:paraId="3C8D4DED" w14:textId="77777777" w:rsidR="00AD1F5F" w:rsidRDefault="00AD1F5F" w:rsidP="008D65CD">
                  <w:pPr>
                    <w:jc w:val="center"/>
                  </w:pPr>
                </w:p>
              </w:tc>
            </w:tr>
          </w:tbl>
          <w:p w14:paraId="784CD303" w14:textId="77777777" w:rsidR="00AD1F5F" w:rsidRDefault="00AD1F5F" w:rsidP="008D65CD"/>
        </w:tc>
      </w:tr>
    </w:tbl>
    <w:p w14:paraId="08237FFB" w14:textId="13BA6102" w:rsidR="005B7881" w:rsidRDefault="005B7881" w:rsidP="00D6564F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-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6791"/>
        <w:gridCol w:w="2737"/>
      </w:tblGrid>
      <w:tr w:rsidR="00DF562E" w14:paraId="4757FE9D" w14:textId="77777777" w:rsidTr="00614F8A">
        <w:trPr>
          <w:trHeight w:val="78"/>
        </w:trPr>
        <w:tc>
          <w:tcPr>
            <w:tcW w:w="10588" w:type="dxa"/>
            <w:gridSpan w:val="3"/>
          </w:tcPr>
          <w:p w14:paraId="04B24D9C" w14:textId="77777777" w:rsidR="00DF562E" w:rsidRPr="000A066E" w:rsidRDefault="00DF562E" w:rsidP="00DF562E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 w:rsidRPr="000A066E">
              <w:rPr>
                <w:b/>
              </w:rPr>
              <w:t>Dietary History</w:t>
            </w:r>
          </w:p>
        </w:tc>
      </w:tr>
      <w:tr w:rsidR="00DF562E" w14:paraId="57A9AEEC" w14:textId="77777777" w:rsidTr="00614F8A">
        <w:trPr>
          <w:trHeight w:val="275"/>
        </w:trPr>
        <w:tc>
          <w:tcPr>
            <w:tcW w:w="10588" w:type="dxa"/>
            <w:gridSpan w:val="3"/>
          </w:tcPr>
          <w:p w14:paraId="15CF9592" w14:textId="77777777" w:rsidR="00DF562E" w:rsidRDefault="00DF562E" w:rsidP="00DF562E">
            <w:r>
              <w:t>Please describe the foods you typically have for the following meals:</w:t>
            </w:r>
          </w:p>
        </w:tc>
      </w:tr>
      <w:tr w:rsidR="00DF562E" w14:paraId="051F92FF" w14:textId="77777777" w:rsidTr="00614F8A">
        <w:trPr>
          <w:trHeight w:val="275"/>
        </w:trPr>
        <w:tc>
          <w:tcPr>
            <w:tcW w:w="1060" w:type="dxa"/>
          </w:tcPr>
          <w:p w14:paraId="23A86602" w14:textId="77777777" w:rsidR="00DF562E" w:rsidRDefault="00DF562E" w:rsidP="00DF562E"/>
        </w:tc>
        <w:tc>
          <w:tcPr>
            <w:tcW w:w="6791" w:type="dxa"/>
          </w:tcPr>
          <w:p w14:paraId="0E5E1F24" w14:textId="77777777" w:rsidR="00DF562E" w:rsidRDefault="00DF562E" w:rsidP="00DF562E">
            <w:pPr>
              <w:jc w:val="center"/>
            </w:pPr>
            <w:r>
              <w:t>Food</w:t>
            </w:r>
          </w:p>
        </w:tc>
        <w:tc>
          <w:tcPr>
            <w:tcW w:w="2737" w:type="dxa"/>
          </w:tcPr>
          <w:p w14:paraId="4BDD5556" w14:textId="77777777" w:rsidR="00DF562E" w:rsidRDefault="00DF562E" w:rsidP="00DF562E">
            <w:pPr>
              <w:jc w:val="center"/>
            </w:pPr>
            <w:r>
              <w:t>Beverage</w:t>
            </w:r>
          </w:p>
        </w:tc>
      </w:tr>
      <w:tr w:rsidR="00DF562E" w14:paraId="77E24E3A" w14:textId="77777777" w:rsidTr="00614F8A">
        <w:trPr>
          <w:trHeight w:val="260"/>
        </w:trPr>
        <w:tc>
          <w:tcPr>
            <w:tcW w:w="1060" w:type="dxa"/>
          </w:tcPr>
          <w:p w14:paraId="2756F071" w14:textId="77777777" w:rsidR="00DF562E" w:rsidRDefault="00DF562E" w:rsidP="00DF562E">
            <w:r>
              <w:t>Breakfast</w:t>
            </w:r>
          </w:p>
        </w:tc>
        <w:tc>
          <w:tcPr>
            <w:tcW w:w="6791" w:type="dxa"/>
          </w:tcPr>
          <w:p w14:paraId="4D52F48B" w14:textId="77777777" w:rsidR="00DF562E" w:rsidRDefault="00DF562E" w:rsidP="00DF562E">
            <w:pPr>
              <w:jc w:val="center"/>
            </w:pPr>
            <w:r>
              <w:t>____________________________________________________________</w:t>
            </w:r>
          </w:p>
        </w:tc>
        <w:tc>
          <w:tcPr>
            <w:tcW w:w="2737" w:type="dxa"/>
          </w:tcPr>
          <w:p w14:paraId="027C5C01" w14:textId="77777777" w:rsidR="00DF562E" w:rsidRDefault="00DF562E" w:rsidP="00DF562E">
            <w:pPr>
              <w:jc w:val="center"/>
            </w:pPr>
            <w:r>
              <w:t>_______________________</w:t>
            </w:r>
          </w:p>
        </w:tc>
      </w:tr>
      <w:tr w:rsidR="00DF562E" w14:paraId="6B9E73E0" w14:textId="77777777" w:rsidTr="00614F8A">
        <w:trPr>
          <w:trHeight w:val="275"/>
        </w:trPr>
        <w:tc>
          <w:tcPr>
            <w:tcW w:w="1060" w:type="dxa"/>
          </w:tcPr>
          <w:p w14:paraId="3FE00C4C" w14:textId="77777777" w:rsidR="00DF562E" w:rsidRDefault="00DF562E" w:rsidP="00DF562E">
            <w:r>
              <w:t>Lunch</w:t>
            </w:r>
          </w:p>
        </w:tc>
        <w:tc>
          <w:tcPr>
            <w:tcW w:w="6791" w:type="dxa"/>
          </w:tcPr>
          <w:p w14:paraId="11448885" w14:textId="77777777" w:rsidR="00DF562E" w:rsidRDefault="00DF562E" w:rsidP="00DF562E">
            <w:pPr>
              <w:jc w:val="center"/>
            </w:pPr>
            <w:r>
              <w:t>____________________________________________________________</w:t>
            </w:r>
          </w:p>
        </w:tc>
        <w:tc>
          <w:tcPr>
            <w:tcW w:w="2737" w:type="dxa"/>
          </w:tcPr>
          <w:p w14:paraId="0D35FFAE" w14:textId="77777777" w:rsidR="00DF562E" w:rsidRDefault="00DF562E" w:rsidP="00DF562E">
            <w:pPr>
              <w:jc w:val="center"/>
            </w:pPr>
            <w:r w:rsidRPr="00B565F3">
              <w:t>_______________________</w:t>
            </w:r>
          </w:p>
        </w:tc>
      </w:tr>
      <w:tr w:rsidR="00DF562E" w14:paraId="292DA55A" w14:textId="77777777" w:rsidTr="00614F8A">
        <w:trPr>
          <w:trHeight w:val="275"/>
        </w:trPr>
        <w:tc>
          <w:tcPr>
            <w:tcW w:w="1060" w:type="dxa"/>
          </w:tcPr>
          <w:p w14:paraId="38D04506" w14:textId="77777777" w:rsidR="00DF562E" w:rsidRDefault="00DF562E" w:rsidP="00DF562E">
            <w:r>
              <w:t>Dinner</w:t>
            </w:r>
          </w:p>
        </w:tc>
        <w:tc>
          <w:tcPr>
            <w:tcW w:w="6791" w:type="dxa"/>
          </w:tcPr>
          <w:p w14:paraId="28F4B958" w14:textId="77777777" w:rsidR="00DF562E" w:rsidRDefault="00DF562E" w:rsidP="00DF562E">
            <w:pPr>
              <w:jc w:val="center"/>
            </w:pPr>
            <w:r>
              <w:t>____________________________________________________________</w:t>
            </w:r>
          </w:p>
        </w:tc>
        <w:tc>
          <w:tcPr>
            <w:tcW w:w="2737" w:type="dxa"/>
          </w:tcPr>
          <w:p w14:paraId="4F77275B" w14:textId="77777777" w:rsidR="00DF562E" w:rsidRDefault="00DF562E" w:rsidP="00DF562E">
            <w:pPr>
              <w:jc w:val="center"/>
            </w:pPr>
            <w:r w:rsidRPr="00B565F3">
              <w:t>_______________________</w:t>
            </w:r>
          </w:p>
        </w:tc>
      </w:tr>
      <w:tr w:rsidR="00DF562E" w14:paraId="3B8B5113" w14:textId="77777777" w:rsidTr="00614F8A">
        <w:trPr>
          <w:trHeight w:val="266"/>
        </w:trPr>
        <w:tc>
          <w:tcPr>
            <w:tcW w:w="1060" w:type="dxa"/>
          </w:tcPr>
          <w:p w14:paraId="572D389F" w14:textId="77777777" w:rsidR="00DF562E" w:rsidRDefault="00DF562E" w:rsidP="00DF562E">
            <w:r>
              <w:t>Snacks</w:t>
            </w:r>
          </w:p>
        </w:tc>
        <w:tc>
          <w:tcPr>
            <w:tcW w:w="6791" w:type="dxa"/>
          </w:tcPr>
          <w:p w14:paraId="7CE21E2C" w14:textId="77777777" w:rsidR="00DF562E" w:rsidRDefault="00DF562E" w:rsidP="00DF562E">
            <w:pPr>
              <w:jc w:val="center"/>
            </w:pPr>
            <w:r>
              <w:t>____________________________________________________________</w:t>
            </w:r>
          </w:p>
        </w:tc>
        <w:tc>
          <w:tcPr>
            <w:tcW w:w="2737" w:type="dxa"/>
          </w:tcPr>
          <w:p w14:paraId="09AC8C34" w14:textId="77777777" w:rsidR="00DF562E" w:rsidRDefault="00DF562E" w:rsidP="00DF562E">
            <w:pPr>
              <w:jc w:val="center"/>
            </w:pPr>
            <w:r w:rsidRPr="00B565F3">
              <w:t>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14F8A" w14:paraId="65741E92" w14:textId="77777777" w:rsidTr="00614F8A">
        <w:tc>
          <w:tcPr>
            <w:tcW w:w="10790" w:type="dxa"/>
          </w:tcPr>
          <w:p w14:paraId="071477D5" w14:textId="77777777" w:rsidR="00614F8A" w:rsidRDefault="00614F8A" w:rsidP="00614F8A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bookmarkStart w:id="4" w:name="_Hlk5370577"/>
            <w:r w:rsidRPr="008E5DE2">
              <w:rPr>
                <w:b/>
              </w:rPr>
              <w:t>Do you have a history of milk or other food intolerance?</w:t>
            </w:r>
          </w:p>
          <w:p w14:paraId="3745D19D" w14:textId="77777777" w:rsidR="00614F8A" w:rsidRDefault="00614F8A" w:rsidP="00614F8A">
            <w:r>
              <w:t>If yes, please describe: _____________________________________________________________________________</w:t>
            </w:r>
          </w:p>
          <w:p w14:paraId="0C874676" w14:textId="77777777" w:rsidR="00614F8A" w:rsidRDefault="00614F8A" w:rsidP="00614F8A">
            <w:r>
              <w:t>________________________________________________________________________________________________</w:t>
            </w:r>
          </w:p>
          <w:p w14:paraId="3CA6C8DA" w14:textId="77777777" w:rsidR="00614F8A" w:rsidRPr="008E5DE2" w:rsidRDefault="00614F8A" w:rsidP="00614F8A"/>
        </w:tc>
      </w:tr>
      <w:tr w:rsidR="00614F8A" w14:paraId="6B01D164" w14:textId="77777777" w:rsidTr="00614F8A">
        <w:tc>
          <w:tcPr>
            <w:tcW w:w="10790" w:type="dxa"/>
          </w:tcPr>
          <w:p w14:paraId="32C5BCE7" w14:textId="77777777" w:rsidR="00614F8A" w:rsidRPr="008E5DE2" w:rsidRDefault="00614F8A" w:rsidP="00614F8A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 w:rsidRPr="008E5DE2">
              <w:rPr>
                <w:b/>
              </w:rPr>
              <w:t>Do any of your symptoms occur either during or shortly after meals?</w:t>
            </w:r>
          </w:p>
          <w:p w14:paraId="66ECB90A" w14:textId="77777777" w:rsidR="00614F8A" w:rsidRDefault="00614F8A" w:rsidP="00614F8A">
            <w:r>
              <w:t>If yes, please describe: _____________________________________________________________________________</w:t>
            </w:r>
          </w:p>
          <w:p w14:paraId="2283ADA5" w14:textId="77777777" w:rsidR="00614F8A" w:rsidRDefault="00614F8A" w:rsidP="00614F8A">
            <w:r>
              <w:t>________________________________________________________________________________________________</w:t>
            </w:r>
          </w:p>
          <w:p w14:paraId="30A953D5" w14:textId="77777777" w:rsidR="00614F8A" w:rsidRDefault="00614F8A" w:rsidP="00614F8A"/>
        </w:tc>
      </w:tr>
      <w:tr w:rsidR="00614F8A" w14:paraId="5EAB3457" w14:textId="77777777" w:rsidTr="00614F8A">
        <w:tc>
          <w:tcPr>
            <w:tcW w:w="10790" w:type="dxa"/>
          </w:tcPr>
          <w:p w14:paraId="3FCAE051" w14:textId="77777777" w:rsidR="00614F8A" w:rsidRPr="008E5DE2" w:rsidRDefault="00614F8A" w:rsidP="00614F8A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 w:rsidRPr="008E5DE2">
              <w:rPr>
                <w:b/>
              </w:rPr>
              <w:t>Do you chew gum or consume other sugar containing products on a regular basis?</w:t>
            </w:r>
          </w:p>
          <w:p w14:paraId="650C47FC" w14:textId="77777777" w:rsidR="00614F8A" w:rsidRDefault="00614F8A" w:rsidP="00614F8A">
            <w:r>
              <w:t>If yes, please describe what you consume and how often: _________________________________________________</w:t>
            </w:r>
          </w:p>
          <w:p w14:paraId="61038250" w14:textId="3557F9D3" w:rsidR="00614F8A" w:rsidRDefault="00614F8A" w:rsidP="00614F8A">
            <w:r>
              <w:t>_______________________________________________________________________________________________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14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952BE" w:rsidRPr="00A007E2" w14:paraId="5732642C" w14:textId="77777777" w:rsidTr="00047E4F">
        <w:tc>
          <w:tcPr>
            <w:tcW w:w="10800" w:type="dxa"/>
          </w:tcPr>
          <w:p w14:paraId="338D84F4" w14:textId="3C2FF8DD" w:rsidR="00E952BE" w:rsidRPr="00E952BE" w:rsidRDefault="00E952BE" w:rsidP="00E952BE">
            <w:pPr>
              <w:rPr>
                <w:b/>
              </w:rPr>
            </w:pPr>
            <w:bookmarkStart w:id="5" w:name="_Hlk5370562"/>
            <w:bookmarkEnd w:id="4"/>
          </w:p>
        </w:tc>
      </w:tr>
      <w:tr w:rsidR="00E952BE" w:rsidRPr="00A007E2" w14:paraId="1DCDFA24" w14:textId="77777777" w:rsidTr="00047E4F">
        <w:tc>
          <w:tcPr>
            <w:tcW w:w="10800" w:type="dxa"/>
          </w:tcPr>
          <w:p w14:paraId="4339DC87" w14:textId="42339429" w:rsidR="00E952BE" w:rsidRPr="00E952BE" w:rsidRDefault="00E952BE" w:rsidP="00E952BE">
            <w:pPr>
              <w:rPr>
                <w:b/>
              </w:rPr>
            </w:pPr>
          </w:p>
        </w:tc>
      </w:tr>
      <w:bookmarkEnd w:id="5"/>
    </w:tbl>
    <w:p w14:paraId="50D373FE" w14:textId="77777777" w:rsidR="008E5DE2" w:rsidRPr="003448E3" w:rsidRDefault="008E5DE2" w:rsidP="00614F8A">
      <w:pPr>
        <w:spacing w:after="0" w:line="240" w:lineRule="auto"/>
      </w:pPr>
    </w:p>
    <w:sectPr w:rsidR="008E5DE2" w:rsidRPr="003448E3" w:rsidSect="00A007E2">
      <w:footerReference w:type="default" r:id="rId10"/>
      <w:pgSz w:w="12240" w:h="15840" w:code="1"/>
      <w:pgMar w:top="576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ACF30" w14:textId="77777777" w:rsidR="002A7DA4" w:rsidRDefault="002A7DA4" w:rsidP="00A007E2">
      <w:pPr>
        <w:spacing w:after="0" w:line="240" w:lineRule="auto"/>
      </w:pPr>
      <w:r>
        <w:separator/>
      </w:r>
    </w:p>
  </w:endnote>
  <w:endnote w:type="continuationSeparator" w:id="0">
    <w:p w14:paraId="1ABA114F" w14:textId="77777777" w:rsidR="002A7DA4" w:rsidRDefault="002A7DA4" w:rsidP="00A007E2">
      <w:pPr>
        <w:spacing w:after="0" w:line="240" w:lineRule="auto"/>
      </w:pPr>
      <w:r>
        <w:continuationSeparator/>
      </w:r>
    </w:p>
  </w:endnote>
  <w:endnote w:type="continuationNotice" w:id="1">
    <w:p w14:paraId="20F00D17" w14:textId="77777777" w:rsidR="002A7DA4" w:rsidRDefault="002A7D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003232"/>
      <w:docPartObj>
        <w:docPartGallery w:val="Page Numbers (Bottom of Page)"/>
        <w:docPartUnique/>
      </w:docPartObj>
    </w:sdtPr>
    <w:sdtEndPr/>
    <w:sdtContent>
      <w:sdt>
        <w:sdtPr>
          <w:id w:val="2124339342"/>
          <w:docPartObj>
            <w:docPartGallery w:val="Page Numbers (Top of Page)"/>
            <w:docPartUnique/>
          </w:docPartObj>
        </w:sdtPr>
        <w:sdtEndPr/>
        <w:sdtContent>
          <w:p w14:paraId="54417D3C" w14:textId="73FD3B85" w:rsidR="0019184F" w:rsidRDefault="0019184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48DAB1" w14:textId="77777777" w:rsidR="0019184F" w:rsidRDefault="00191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61F46" w14:textId="77777777" w:rsidR="002A7DA4" w:rsidRDefault="002A7DA4" w:rsidP="00A007E2">
      <w:pPr>
        <w:spacing w:after="0" w:line="240" w:lineRule="auto"/>
      </w:pPr>
      <w:r>
        <w:separator/>
      </w:r>
    </w:p>
  </w:footnote>
  <w:footnote w:type="continuationSeparator" w:id="0">
    <w:p w14:paraId="114FF476" w14:textId="77777777" w:rsidR="002A7DA4" w:rsidRDefault="002A7DA4" w:rsidP="00A007E2">
      <w:pPr>
        <w:spacing w:after="0" w:line="240" w:lineRule="auto"/>
      </w:pPr>
      <w:r>
        <w:continuationSeparator/>
      </w:r>
    </w:p>
  </w:footnote>
  <w:footnote w:type="continuationNotice" w:id="1">
    <w:p w14:paraId="23B3E2F8" w14:textId="77777777" w:rsidR="002A7DA4" w:rsidRDefault="002A7D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104A"/>
    <w:multiLevelType w:val="hybridMultilevel"/>
    <w:tmpl w:val="27E4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33BEA"/>
    <w:multiLevelType w:val="hybridMultilevel"/>
    <w:tmpl w:val="ACFE3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8233C"/>
    <w:multiLevelType w:val="hybridMultilevel"/>
    <w:tmpl w:val="BDDC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11F82"/>
    <w:multiLevelType w:val="hybridMultilevel"/>
    <w:tmpl w:val="C684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CB8F7E2-3999-4C7F-8E76-65D163309918}"/>
    <w:docVar w:name="dgnword-eventsink" w:val="402941200"/>
  </w:docVars>
  <w:rsids>
    <w:rsidRoot w:val="00D6564F"/>
    <w:rsid w:val="00006ED6"/>
    <w:rsid w:val="00034F7A"/>
    <w:rsid w:val="00047E4F"/>
    <w:rsid w:val="0005711A"/>
    <w:rsid w:val="0007192B"/>
    <w:rsid w:val="000A066E"/>
    <w:rsid w:val="000A0A77"/>
    <w:rsid w:val="000C2649"/>
    <w:rsid w:val="00111EBB"/>
    <w:rsid w:val="00136FD1"/>
    <w:rsid w:val="001746F4"/>
    <w:rsid w:val="0019184F"/>
    <w:rsid w:val="001C0497"/>
    <w:rsid w:val="00201778"/>
    <w:rsid w:val="002031EA"/>
    <w:rsid w:val="00223A2B"/>
    <w:rsid w:val="0026339F"/>
    <w:rsid w:val="00276381"/>
    <w:rsid w:val="002A7DA4"/>
    <w:rsid w:val="002C6DF7"/>
    <w:rsid w:val="002E721C"/>
    <w:rsid w:val="002F009A"/>
    <w:rsid w:val="00304D66"/>
    <w:rsid w:val="00334248"/>
    <w:rsid w:val="003448E3"/>
    <w:rsid w:val="003643EC"/>
    <w:rsid w:val="003715D6"/>
    <w:rsid w:val="003A4783"/>
    <w:rsid w:val="003A6C29"/>
    <w:rsid w:val="003B3A94"/>
    <w:rsid w:val="00470B20"/>
    <w:rsid w:val="0049276E"/>
    <w:rsid w:val="00496FCF"/>
    <w:rsid w:val="004A3A10"/>
    <w:rsid w:val="004B1EED"/>
    <w:rsid w:val="004B3F3D"/>
    <w:rsid w:val="004B64F8"/>
    <w:rsid w:val="004D3B43"/>
    <w:rsid w:val="00517962"/>
    <w:rsid w:val="00523DE3"/>
    <w:rsid w:val="00545725"/>
    <w:rsid w:val="00565B23"/>
    <w:rsid w:val="005B7881"/>
    <w:rsid w:val="005C54E0"/>
    <w:rsid w:val="005E5BC9"/>
    <w:rsid w:val="005F2D94"/>
    <w:rsid w:val="00601905"/>
    <w:rsid w:val="00614F8A"/>
    <w:rsid w:val="00631F33"/>
    <w:rsid w:val="00652A6F"/>
    <w:rsid w:val="006A72B3"/>
    <w:rsid w:val="006B1CE8"/>
    <w:rsid w:val="006C65E3"/>
    <w:rsid w:val="006D1A4C"/>
    <w:rsid w:val="006F2CA9"/>
    <w:rsid w:val="00706779"/>
    <w:rsid w:val="0071413D"/>
    <w:rsid w:val="00755922"/>
    <w:rsid w:val="0080376C"/>
    <w:rsid w:val="008351CB"/>
    <w:rsid w:val="00863CCA"/>
    <w:rsid w:val="00864B8F"/>
    <w:rsid w:val="008915F5"/>
    <w:rsid w:val="008D65CD"/>
    <w:rsid w:val="008E5DE2"/>
    <w:rsid w:val="00933C99"/>
    <w:rsid w:val="009538D8"/>
    <w:rsid w:val="009929C8"/>
    <w:rsid w:val="009C181A"/>
    <w:rsid w:val="009F3529"/>
    <w:rsid w:val="00A007E2"/>
    <w:rsid w:val="00A120FB"/>
    <w:rsid w:val="00A23EF4"/>
    <w:rsid w:val="00A373B3"/>
    <w:rsid w:val="00A73C74"/>
    <w:rsid w:val="00A742DC"/>
    <w:rsid w:val="00AA27C6"/>
    <w:rsid w:val="00AD1F5F"/>
    <w:rsid w:val="00B1285D"/>
    <w:rsid w:val="00B33C37"/>
    <w:rsid w:val="00B44ECF"/>
    <w:rsid w:val="00B722AF"/>
    <w:rsid w:val="00B83DCB"/>
    <w:rsid w:val="00BB619D"/>
    <w:rsid w:val="00BC18D0"/>
    <w:rsid w:val="00BD5C9F"/>
    <w:rsid w:val="00C571FE"/>
    <w:rsid w:val="00CA1428"/>
    <w:rsid w:val="00CB4692"/>
    <w:rsid w:val="00CF2EB8"/>
    <w:rsid w:val="00CF50BD"/>
    <w:rsid w:val="00D27B58"/>
    <w:rsid w:val="00D379A3"/>
    <w:rsid w:val="00D620CA"/>
    <w:rsid w:val="00D6564F"/>
    <w:rsid w:val="00D973E8"/>
    <w:rsid w:val="00DB7DC6"/>
    <w:rsid w:val="00DE7B8F"/>
    <w:rsid w:val="00DF562E"/>
    <w:rsid w:val="00E14714"/>
    <w:rsid w:val="00E36C83"/>
    <w:rsid w:val="00E5519D"/>
    <w:rsid w:val="00E621BC"/>
    <w:rsid w:val="00E7625D"/>
    <w:rsid w:val="00E76DFC"/>
    <w:rsid w:val="00E952BE"/>
    <w:rsid w:val="00EC2BC9"/>
    <w:rsid w:val="00EE7B04"/>
    <w:rsid w:val="00EF6E66"/>
    <w:rsid w:val="00F32F45"/>
    <w:rsid w:val="00F42EA6"/>
    <w:rsid w:val="00F455BD"/>
    <w:rsid w:val="00F47B61"/>
    <w:rsid w:val="00F526B4"/>
    <w:rsid w:val="00F54606"/>
    <w:rsid w:val="00FD266C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2E18"/>
  <w15:chartTrackingRefBased/>
  <w15:docId w15:val="{31B96D5B-3881-42C3-B342-AFF1BD21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7E2"/>
  </w:style>
  <w:style w:type="paragraph" w:styleId="Footer">
    <w:name w:val="footer"/>
    <w:basedOn w:val="Normal"/>
    <w:link w:val="FooterChar"/>
    <w:uiPriority w:val="99"/>
    <w:unhideWhenUsed/>
    <w:rsid w:val="00A0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7E2"/>
  </w:style>
  <w:style w:type="paragraph" w:styleId="BalloonText">
    <w:name w:val="Balloon Text"/>
    <w:basedOn w:val="Normal"/>
    <w:link w:val="BalloonTextChar"/>
    <w:uiPriority w:val="99"/>
    <w:semiHidden/>
    <w:unhideWhenUsed/>
    <w:rsid w:val="004B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3D0194B77944B8CCE9DB3630E5247" ma:contentTypeVersion="2" ma:contentTypeDescription="Create a new document." ma:contentTypeScope="" ma:versionID="157ee2fe95a8a8a736376d9577618133">
  <xsd:schema xmlns:xsd="http://www.w3.org/2001/XMLSchema" xmlns:xs="http://www.w3.org/2001/XMLSchema" xmlns:p="http://schemas.microsoft.com/office/2006/metadata/properties" xmlns:ns2="ba725fcd-ec07-48d1-9151-5e2f7be31249" targetNamespace="http://schemas.microsoft.com/office/2006/metadata/properties" ma:root="true" ma:fieldsID="b34fbcd9ecf217c9ee9198fa950a2b0a" ns2:_="">
    <xsd:import namespace="ba725fcd-ec07-48d1-9151-5e2f7be31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25fcd-ec07-48d1-9151-5e2f7be31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411D1-FE19-4688-B1EB-0754B041F0F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a725fcd-ec07-48d1-9151-5e2f7be3124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FF1458-1CEE-43BF-BDA7-9B10E7A5B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24D27-4DE1-48C2-9F4B-FE7D8D79D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25fcd-ec07-48d1-9151-5e2f7be31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D9676EA0</Template>
  <TotalTime>0</TotalTime>
  <Pages>5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CRENSHAW</dc:creator>
  <cp:keywords/>
  <dc:description/>
  <cp:lastModifiedBy>Sara Cuesta</cp:lastModifiedBy>
  <cp:revision>2</cp:revision>
  <cp:lastPrinted>2019-05-22T18:15:00Z</cp:lastPrinted>
  <dcterms:created xsi:type="dcterms:W3CDTF">2019-07-09T17:21:00Z</dcterms:created>
  <dcterms:modified xsi:type="dcterms:W3CDTF">2019-07-09T17:21:00Z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0x010100A1E3D0194B77944B8CCE9DB3630E5247</vt:lpwstr>
  </property>
</Properties>
</file>