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4859"/>
      </w:tblGrid>
      <w:tr w:rsidR="006E71CD" w:rsidTr="008C65FF">
        <w:trPr>
          <w:trHeight w:val="171"/>
        </w:trPr>
        <w:tc>
          <w:tcPr>
            <w:tcW w:w="2326" w:type="dxa"/>
          </w:tcPr>
          <w:p w:rsidR="00665D2D" w:rsidRDefault="006E71CD" w:rsidP="00665D2D">
            <w:pPr>
              <w:ind w:left="0"/>
              <w:rPr>
                <w:rFonts w:asciiTheme="minorHAnsi" w:hAnsiTheme="minorHAns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z w:val="36"/>
                <w:szCs w:val="36"/>
              </w:rPr>
              <w:drawing>
                <wp:inline distT="0" distB="0" distL="0" distR="0" wp14:anchorId="2FA2E224" wp14:editId="16CA39F9">
                  <wp:extent cx="2187245" cy="8763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S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827" cy="8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</w:tcPr>
          <w:p w:rsidR="00665D2D" w:rsidRPr="00882CA2" w:rsidRDefault="006E71CD" w:rsidP="00665D2D">
            <w:pPr>
              <w:pStyle w:val="BodyText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Retail Area Manager</w:t>
            </w:r>
          </w:p>
          <w:p w:rsidR="00665D2D" w:rsidRDefault="006E71CD" w:rsidP="00665D2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6479 West Pearl City Road</w:t>
            </w:r>
          </w:p>
          <w:p w:rsidR="006E71CD" w:rsidRPr="00882CA2" w:rsidRDefault="006E71CD" w:rsidP="00665D2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Freeport, IL 61032</w:t>
            </w:r>
          </w:p>
          <w:p w:rsidR="00665D2D" w:rsidRPr="00882CA2" w:rsidRDefault="006E71CD" w:rsidP="00665D2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Phone: 630-399-2827</w:t>
            </w:r>
          </w:p>
          <w:p w:rsidR="00665D2D" w:rsidRPr="006E71CD" w:rsidRDefault="006E71CD" w:rsidP="00665D2D">
            <w:pPr>
              <w:pStyle w:val="BodyTex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71CD">
              <w:rPr>
                <w:rFonts w:asciiTheme="majorHAnsi" w:hAnsiTheme="majorHAnsi"/>
                <w:b/>
                <w:sz w:val="18"/>
                <w:szCs w:val="18"/>
              </w:rPr>
              <w:t>joshuaheinrich</w:t>
            </w:r>
            <w:r w:rsidR="00665D2D" w:rsidRPr="006E71CD">
              <w:rPr>
                <w:rFonts w:asciiTheme="majorHAnsi" w:hAnsiTheme="majorHAnsi"/>
                <w:b/>
                <w:sz w:val="18"/>
                <w:szCs w:val="18"/>
              </w:rPr>
              <w:t>@flanaganstatebank.com</w:t>
            </w:r>
          </w:p>
        </w:tc>
      </w:tr>
    </w:tbl>
    <w:p w:rsidR="00882CA2" w:rsidRDefault="00882CA2" w:rsidP="00882CA2">
      <w:pPr>
        <w:rPr>
          <w:rFonts w:ascii="Calisto MT" w:hAnsi="Calisto MT"/>
          <w:sz w:val="24"/>
          <w:szCs w:val="24"/>
        </w:rPr>
      </w:pPr>
    </w:p>
    <w:p w:rsidR="00882CA2" w:rsidRDefault="00882CA2" w:rsidP="00882CA2">
      <w:pPr>
        <w:rPr>
          <w:rFonts w:ascii="Calisto MT" w:hAnsi="Calisto MT"/>
          <w:sz w:val="24"/>
          <w:szCs w:val="24"/>
        </w:rPr>
      </w:pPr>
    </w:p>
    <w:p w:rsidR="00940E19" w:rsidRPr="00940E19" w:rsidRDefault="002F0F27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  <w:r>
        <w:rPr>
          <w:rFonts w:asciiTheme="minorHAnsi" w:hAnsiTheme="minorHAnsi" w:cs="Helvetica"/>
          <w:spacing w:val="0"/>
        </w:rPr>
        <w:t>February</w:t>
      </w:r>
      <w:r w:rsidR="00B60046">
        <w:rPr>
          <w:rFonts w:asciiTheme="minorHAnsi" w:hAnsiTheme="minorHAnsi" w:cs="Helvetica"/>
          <w:spacing w:val="0"/>
        </w:rPr>
        <w:t xml:space="preserve"> </w:t>
      </w:r>
      <w:r w:rsidR="009E6680">
        <w:rPr>
          <w:rFonts w:asciiTheme="minorHAnsi" w:hAnsiTheme="minorHAnsi" w:cs="Helvetica"/>
          <w:spacing w:val="0"/>
        </w:rPr>
        <w:t>8</w:t>
      </w:r>
      <w:r w:rsidR="00DE49B2">
        <w:rPr>
          <w:rFonts w:asciiTheme="minorHAnsi" w:hAnsiTheme="minorHAnsi" w:cs="Helvetica"/>
          <w:spacing w:val="0"/>
        </w:rPr>
        <w:t>, 2016</w:t>
      </w:r>
    </w:p>
    <w:p w:rsidR="00940E19" w:rsidRPr="00940E19" w:rsidRDefault="00940E19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940E19" w:rsidRPr="00940E19" w:rsidRDefault="00940E19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EA7E1B" w:rsidRDefault="009E6680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  <w:r w:rsidRPr="009E6680">
        <w:rPr>
          <w:rFonts w:asciiTheme="minorHAnsi" w:hAnsiTheme="minorHAnsi" w:cs="Helvetica"/>
          <w:spacing w:val="0"/>
        </w:rPr>
        <w:t>209 North Maple Avenue</w:t>
      </w:r>
    </w:p>
    <w:p w:rsidR="00EA7E1B" w:rsidRDefault="00935312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  <w:r w:rsidRPr="00935312">
        <w:rPr>
          <w:rFonts w:asciiTheme="minorHAnsi" w:hAnsiTheme="minorHAnsi" w:cs="Helvetica"/>
          <w:spacing w:val="0"/>
        </w:rPr>
        <w:t>Minier</w:t>
      </w:r>
      <w:r>
        <w:rPr>
          <w:rFonts w:asciiTheme="minorHAnsi" w:hAnsiTheme="minorHAnsi" w:cs="Helvetica"/>
          <w:spacing w:val="0"/>
        </w:rPr>
        <w:t>, IL 61759</w:t>
      </w:r>
    </w:p>
    <w:p w:rsidR="00EF2BAA" w:rsidRDefault="00EF2BAA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EF2BAA" w:rsidRPr="00940E19" w:rsidRDefault="00EF2BAA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940E19" w:rsidRPr="00940E19" w:rsidRDefault="00EF2BAA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  <w:r>
        <w:rPr>
          <w:rFonts w:asciiTheme="minorHAnsi" w:hAnsiTheme="minorHAnsi" w:cs="Helvetica"/>
          <w:spacing w:val="0"/>
        </w:rPr>
        <w:t xml:space="preserve">Dear </w:t>
      </w:r>
      <w:r w:rsidR="00935312">
        <w:rPr>
          <w:rFonts w:asciiTheme="minorHAnsi" w:hAnsiTheme="minorHAnsi" w:cs="Helvetica"/>
          <w:spacing w:val="0"/>
        </w:rPr>
        <w:t>Joshua</w:t>
      </w:r>
      <w:r w:rsidR="00940E19" w:rsidRPr="00940E19">
        <w:rPr>
          <w:rFonts w:asciiTheme="minorHAnsi" w:hAnsiTheme="minorHAnsi" w:cs="Helvetica"/>
          <w:spacing w:val="0"/>
        </w:rPr>
        <w:t>,</w:t>
      </w:r>
    </w:p>
    <w:p w:rsidR="00940E19" w:rsidRPr="00940E19" w:rsidRDefault="00940E19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940E19" w:rsidRPr="00940E19" w:rsidRDefault="00940E19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  <w:r w:rsidRPr="00940E19">
        <w:rPr>
          <w:rFonts w:asciiTheme="minorHAnsi" w:hAnsiTheme="minorHAnsi" w:cs="Helvetica"/>
          <w:spacing w:val="0"/>
        </w:rPr>
        <w:t xml:space="preserve">Enclosed please find </w:t>
      </w:r>
      <w:r w:rsidR="00DB3502">
        <w:rPr>
          <w:rFonts w:asciiTheme="minorHAnsi" w:hAnsiTheme="minorHAnsi" w:cs="Helvetica"/>
          <w:spacing w:val="0"/>
        </w:rPr>
        <w:t>d</w:t>
      </w:r>
      <w:r w:rsidR="00964618">
        <w:rPr>
          <w:rFonts w:asciiTheme="minorHAnsi" w:hAnsiTheme="minorHAnsi" w:cs="Helvetica"/>
          <w:spacing w:val="0"/>
        </w:rPr>
        <w:t xml:space="preserve">isclosures containing your </w:t>
      </w:r>
      <w:r w:rsidR="00CF78A6">
        <w:rPr>
          <w:rFonts w:asciiTheme="minorHAnsi" w:hAnsiTheme="minorHAnsi" w:cs="Helvetica"/>
          <w:spacing w:val="0"/>
        </w:rPr>
        <w:t>Loan Estimate</w:t>
      </w:r>
      <w:r w:rsidR="00DB3502">
        <w:rPr>
          <w:rFonts w:asciiTheme="minorHAnsi" w:hAnsiTheme="minorHAnsi" w:cs="Helvetica"/>
          <w:spacing w:val="0"/>
        </w:rPr>
        <w:t xml:space="preserve"> Disclosure</w:t>
      </w:r>
      <w:r w:rsidR="00964618">
        <w:rPr>
          <w:rFonts w:asciiTheme="minorHAnsi" w:hAnsiTheme="minorHAnsi" w:cs="Helvetica"/>
          <w:spacing w:val="0"/>
        </w:rPr>
        <w:t>, and all other required federal and state application disclosures</w:t>
      </w:r>
      <w:r w:rsidRPr="00940E19">
        <w:rPr>
          <w:rFonts w:asciiTheme="minorHAnsi" w:hAnsiTheme="minorHAnsi" w:cs="Helvetica"/>
          <w:spacing w:val="0"/>
        </w:rPr>
        <w:t>.</w:t>
      </w:r>
      <w:r w:rsidR="00111D40">
        <w:rPr>
          <w:rFonts w:asciiTheme="minorHAnsi" w:hAnsiTheme="minorHAnsi" w:cs="Helvetica"/>
          <w:spacing w:val="0"/>
        </w:rPr>
        <w:t xml:space="preserve">  We are required by law to send these to you </w:t>
      </w:r>
      <w:r w:rsidR="00964618">
        <w:rPr>
          <w:rFonts w:asciiTheme="minorHAnsi" w:hAnsiTheme="minorHAnsi" w:cs="Helvetica"/>
          <w:spacing w:val="0"/>
        </w:rPr>
        <w:t xml:space="preserve">within 3 business days of your application.  </w:t>
      </w:r>
      <w:r w:rsidR="00111D40">
        <w:rPr>
          <w:rFonts w:asciiTheme="minorHAnsi" w:hAnsiTheme="minorHAnsi" w:cs="Helvetica"/>
          <w:spacing w:val="0"/>
        </w:rPr>
        <w:t>Please sign and date</w:t>
      </w:r>
      <w:r w:rsidR="00DB3502">
        <w:rPr>
          <w:rFonts w:asciiTheme="minorHAnsi" w:hAnsiTheme="minorHAnsi" w:cs="Helvetica"/>
          <w:spacing w:val="0"/>
        </w:rPr>
        <w:t xml:space="preserve"> the </w:t>
      </w:r>
      <w:r w:rsidR="00964618">
        <w:rPr>
          <w:rFonts w:asciiTheme="minorHAnsi" w:hAnsiTheme="minorHAnsi" w:cs="Helvetica"/>
          <w:spacing w:val="0"/>
        </w:rPr>
        <w:t xml:space="preserve">enclosed disclosures </w:t>
      </w:r>
      <w:r w:rsidR="00DB3502">
        <w:rPr>
          <w:rFonts w:asciiTheme="minorHAnsi" w:hAnsiTheme="minorHAnsi" w:cs="Helvetica"/>
          <w:spacing w:val="0"/>
        </w:rPr>
        <w:t>a</w:t>
      </w:r>
      <w:r w:rsidR="00111D40">
        <w:rPr>
          <w:rFonts w:asciiTheme="minorHAnsi" w:hAnsiTheme="minorHAnsi" w:cs="Helvetica"/>
          <w:spacing w:val="0"/>
        </w:rPr>
        <w:t>nd return to me as soon as possible.</w:t>
      </w:r>
    </w:p>
    <w:p w:rsidR="00940E19" w:rsidRPr="00940E19" w:rsidRDefault="00940E19" w:rsidP="00940E19">
      <w:pPr>
        <w:autoSpaceDE w:val="0"/>
        <w:autoSpaceDN w:val="0"/>
        <w:adjustRightInd w:val="0"/>
        <w:ind w:left="0"/>
        <w:rPr>
          <w:rFonts w:asciiTheme="minorHAnsi" w:hAnsiTheme="minorHAnsi" w:cs="Helvetica"/>
          <w:spacing w:val="0"/>
        </w:rPr>
      </w:pPr>
    </w:p>
    <w:p w:rsidR="00940E19" w:rsidRDefault="00940E19" w:rsidP="00940E19">
      <w:pPr>
        <w:autoSpaceDE w:val="0"/>
        <w:autoSpaceDN w:val="0"/>
        <w:adjustRightInd w:val="0"/>
        <w:ind w:left="0"/>
        <w:rPr>
          <w:rFonts w:ascii="Helvetica" w:hAnsi="Helvetica" w:cs="Helvetica"/>
          <w:spacing w:val="0"/>
        </w:rPr>
      </w:pPr>
      <w:r w:rsidRPr="00940E19">
        <w:rPr>
          <w:rFonts w:asciiTheme="minorHAnsi" w:hAnsiTheme="minorHAnsi" w:cs="Helvetica"/>
          <w:spacing w:val="0"/>
        </w:rPr>
        <w:t>Please feel fre</w:t>
      </w:r>
      <w:r w:rsidR="00935312">
        <w:rPr>
          <w:rFonts w:asciiTheme="minorHAnsi" w:hAnsiTheme="minorHAnsi" w:cs="Helvetica"/>
          <w:spacing w:val="0"/>
        </w:rPr>
        <w:t xml:space="preserve">e to contact me </w:t>
      </w:r>
      <w:r w:rsidRPr="00940E19">
        <w:rPr>
          <w:rFonts w:asciiTheme="minorHAnsi" w:hAnsiTheme="minorHAnsi" w:cs="Helvetica"/>
          <w:spacing w:val="0"/>
        </w:rPr>
        <w:t>if you should have any questions.</w:t>
      </w:r>
    </w:p>
    <w:p w:rsidR="00940E19" w:rsidRDefault="00940E19" w:rsidP="00940E19">
      <w:pPr>
        <w:autoSpaceDE w:val="0"/>
        <w:autoSpaceDN w:val="0"/>
        <w:adjustRightInd w:val="0"/>
        <w:ind w:left="0"/>
        <w:rPr>
          <w:rFonts w:ascii="Helvetica" w:hAnsi="Helvetica" w:cs="Helvetica"/>
          <w:spacing w:val="0"/>
        </w:rPr>
      </w:pPr>
    </w:p>
    <w:p w:rsidR="00940E19" w:rsidRDefault="00940E19" w:rsidP="00940E19">
      <w:pPr>
        <w:autoSpaceDE w:val="0"/>
        <w:autoSpaceDN w:val="0"/>
        <w:adjustRightInd w:val="0"/>
        <w:ind w:left="0"/>
        <w:rPr>
          <w:rFonts w:ascii="Helvetica" w:hAnsi="Helvetica" w:cs="Helvetica"/>
          <w:spacing w:val="0"/>
        </w:rPr>
      </w:pPr>
    </w:p>
    <w:p w:rsidR="00882CA2" w:rsidRPr="00882CA2" w:rsidRDefault="00882CA2" w:rsidP="00940E19">
      <w:pPr>
        <w:ind w:left="0"/>
        <w:rPr>
          <w:rFonts w:asciiTheme="minorHAnsi" w:hAnsiTheme="minorHAnsi"/>
          <w:sz w:val="24"/>
          <w:szCs w:val="24"/>
        </w:rPr>
      </w:pPr>
    </w:p>
    <w:p w:rsidR="00882CA2" w:rsidRDefault="00882CA2" w:rsidP="00940E19">
      <w:pPr>
        <w:ind w:left="0"/>
        <w:rPr>
          <w:rFonts w:asciiTheme="minorHAnsi" w:hAnsiTheme="minorHAnsi"/>
          <w:sz w:val="24"/>
          <w:szCs w:val="24"/>
        </w:rPr>
      </w:pPr>
      <w:r w:rsidRPr="00882CA2">
        <w:rPr>
          <w:rFonts w:asciiTheme="minorHAnsi" w:hAnsiTheme="minorHAnsi"/>
          <w:sz w:val="24"/>
          <w:szCs w:val="24"/>
        </w:rPr>
        <w:t>Best regards,</w:t>
      </w:r>
    </w:p>
    <w:p w:rsidR="00882CA2" w:rsidRDefault="00882CA2" w:rsidP="00882CA2">
      <w:pPr>
        <w:rPr>
          <w:rFonts w:asciiTheme="minorHAnsi" w:hAnsiTheme="minorHAnsi"/>
          <w:sz w:val="24"/>
          <w:szCs w:val="24"/>
        </w:rPr>
      </w:pPr>
    </w:p>
    <w:p w:rsidR="00882CA2" w:rsidRPr="00882CA2" w:rsidRDefault="00882CA2" w:rsidP="00882CA2">
      <w:pPr>
        <w:rPr>
          <w:rFonts w:asciiTheme="minorHAnsi" w:hAnsiTheme="minorHAnsi"/>
          <w:sz w:val="24"/>
          <w:szCs w:val="24"/>
        </w:rPr>
      </w:pPr>
    </w:p>
    <w:p w:rsidR="00882CA2" w:rsidRPr="00882CA2" w:rsidRDefault="00882CA2" w:rsidP="00882CA2">
      <w:pPr>
        <w:ind w:left="720"/>
        <w:rPr>
          <w:rFonts w:asciiTheme="minorHAnsi" w:hAnsiTheme="minorHAnsi"/>
          <w:sz w:val="24"/>
          <w:szCs w:val="24"/>
        </w:rPr>
      </w:pPr>
    </w:p>
    <w:p w:rsidR="00882CA2" w:rsidRPr="00882CA2" w:rsidRDefault="00882CA2" w:rsidP="00882CA2">
      <w:pPr>
        <w:ind w:left="720"/>
        <w:rPr>
          <w:rFonts w:asciiTheme="minorHAnsi" w:hAnsiTheme="minorHAnsi"/>
          <w:sz w:val="24"/>
          <w:szCs w:val="24"/>
        </w:rPr>
      </w:pPr>
    </w:p>
    <w:p w:rsidR="00882CA2" w:rsidRPr="00882CA2" w:rsidRDefault="00882CA2" w:rsidP="00882CA2">
      <w:pPr>
        <w:ind w:left="720"/>
        <w:rPr>
          <w:rFonts w:asciiTheme="minorHAnsi" w:hAnsiTheme="minorHAnsi"/>
          <w:sz w:val="24"/>
          <w:szCs w:val="24"/>
        </w:rPr>
      </w:pPr>
    </w:p>
    <w:p w:rsidR="00882CA2" w:rsidRPr="00882CA2" w:rsidRDefault="00882CA2" w:rsidP="00882CA2">
      <w:pPr>
        <w:ind w:left="720"/>
        <w:rPr>
          <w:rFonts w:asciiTheme="minorHAnsi" w:hAnsiTheme="minorHAnsi"/>
          <w:sz w:val="24"/>
          <w:szCs w:val="24"/>
        </w:rPr>
      </w:pPr>
    </w:p>
    <w:p w:rsidR="00882CA2" w:rsidRPr="00882CA2" w:rsidRDefault="00935312" w:rsidP="00940E19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Josh Heinrich NMLS# </w:t>
      </w:r>
      <w:r w:rsidR="00C34B17">
        <w:rPr>
          <w:rFonts w:asciiTheme="minorHAnsi" w:hAnsiTheme="minorHAnsi"/>
          <w:sz w:val="24"/>
          <w:szCs w:val="24"/>
        </w:rPr>
        <w:t>334476</w:t>
      </w:r>
    </w:p>
    <w:p w:rsidR="00882CA2" w:rsidRPr="00882CA2" w:rsidRDefault="00C34B17" w:rsidP="00940E19">
      <w:pPr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Retail Area Manager</w:t>
      </w:r>
    </w:p>
    <w:p w:rsidR="00882CA2" w:rsidRPr="00882CA2" w:rsidRDefault="00882CA2" w:rsidP="00940E19">
      <w:pPr>
        <w:ind w:left="0"/>
        <w:rPr>
          <w:rFonts w:asciiTheme="minorHAnsi" w:hAnsiTheme="minorHAnsi"/>
          <w:sz w:val="24"/>
          <w:szCs w:val="24"/>
        </w:rPr>
      </w:pPr>
      <w:r w:rsidRPr="00882CA2">
        <w:rPr>
          <w:rFonts w:asciiTheme="minorHAnsi" w:hAnsiTheme="minorHAnsi"/>
          <w:sz w:val="24"/>
          <w:szCs w:val="24"/>
        </w:rPr>
        <w:t>Flanagan State Bank NMLS# 408461</w:t>
      </w:r>
    </w:p>
    <w:p w:rsidR="00155AB1" w:rsidRPr="009D154D" w:rsidRDefault="00155AB1" w:rsidP="00C96F2B">
      <w:pPr>
        <w:pStyle w:val="BodyText"/>
        <w:ind w:left="0"/>
      </w:pPr>
    </w:p>
    <w:sectPr w:rsidR="00155AB1" w:rsidRPr="009D154D" w:rsidSect="009D154D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CB" w:rsidRDefault="00A859CB">
      <w:r>
        <w:separator/>
      </w:r>
    </w:p>
  </w:endnote>
  <w:endnote w:type="continuationSeparator" w:id="0">
    <w:p w:rsidR="00A859CB" w:rsidRDefault="00A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4" w:rsidRDefault="004504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55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5D4">
      <w:rPr>
        <w:rStyle w:val="PageNumber"/>
      </w:rPr>
      <w:t>0</w:t>
    </w:r>
    <w:r>
      <w:rPr>
        <w:rStyle w:val="PageNumber"/>
      </w:rPr>
      <w:fldChar w:fldCharType="end"/>
    </w:r>
  </w:p>
  <w:p w:rsidR="001555D4" w:rsidRDefault="00155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4" w:rsidRDefault="001555D4">
    <w:pPr>
      <w:pStyle w:val="Footer"/>
    </w:pPr>
    <w:r>
      <w:sym w:font="Wingdings" w:char="F06C"/>
    </w:r>
    <w:r>
      <w:t xml:space="preserve">  Page </w:t>
    </w:r>
    <w:r w:rsidR="004504F7">
      <w:fldChar w:fldCharType="begin"/>
    </w:r>
    <w:r>
      <w:instrText xml:space="preserve"> PAGE \* Arabic \* MERGEFORMAT </w:instrText>
    </w:r>
    <w:r w:rsidR="004504F7">
      <w:fldChar w:fldCharType="separate"/>
    </w:r>
    <w:r w:rsidR="00940E19">
      <w:rPr>
        <w:noProof/>
      </w:rPr>
      <w:t>2</w:t>
    </w:r>
    <w:r w:rsidR="004504F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CB" w:rsidRDefault="00A859CB">
      <w:r>
        <w:separator/>
      </w:r>
    </w:p>
  </w:footnote>
  <w:footnote w:type="continuationSeparator" w:id="0">
    <w:p w:rsidR="00A859CB" w:rsidRDefault="00A8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4" w:rsidRDefault="001555D4">
    <w:pPr>
      <w:pStyle w:val="Header"/>
    </w:pPr>
    <w:r>
      <w:tab/>
    </w:r>
    <w:r>
      <w:tab/>
    </w:r>
    <w:r w:rsidR="004504F7">
      <w:fldChar w:fldCharType="begin"/>
    </w:r>
    <w:r>
      <w:instrText xml:space="preserve"> TIME \@ "MMMM d, yyyy" </w:instrText>
    </w:r>
    <w:r w:rsidR="004504F7">
      <w:fldChar w:fldCharType="separate"/>
    </w:r>
    <w:r w:rsidR="003E64DC">
      <w:rPr>
        <w:noProof/>
      </w:rPr>
      <w:t>August 4, 2017</w:t>
    </w:r>
    <w:r w:rsidR="004504F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3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11"/>
    <w:rsid w:val="00000DDE"/>
    <w:rsid w:val="00011D04"/>
    <w:rsid w:val="00013877"/>
    <w:rsid w:val="00016E0B"/>
    <w:rsid w:val="00021486"/>
    <w:rsid w:val="00024DE7"/>
    <w:rsid w:val="00026320"/>
    <w:rsid w:val="000301B7"/>
    <w:rsid w:val="000348A2"/>
    <w:rsid w:val="00036D2C"/>
    <w:rsid w:val="000375AC"/>
    <w:rsid w:val="0004013D"/>
    <w:rsid w:val="0004058B"/>
    <w:rsid w:val="0004216A"/>
    <w:rsid w:val="00042CC5"/>
    <w:rsid w:val="00042D41"/>
    <w:rsid w:val="00043327"/>
    <w:rsid w:val="00043ACF"/>
    <w:rsid w:val="000459C4"/>
    <w:rsid w:val="000475C7"/>
    <w:rsid w:val="0004793F"/>
    <w:rsid w:val="00050A4A"/>
    <w:rsid w:val="00050A6B"/>
    <w:rsid w:val="00050E25"/>
    <w:rsid w:val="00051B93"/>
    <w:rsid w:val="00054B26"/>
    <w:rsid w:val="00057D64"/>
    <w:rsid w:val="00061258"/>
    <w:rsid w:val="00063848"/>
    <w:rsid w:val="00064444"/>
    <w:rsid w:val="000648DA"/>
    <w:rsid w:val="00070009"/>
    <w:rsid w:val="00072BF6"/>
    <w:rsid w:val="0007357A"/>
    <w:rsid w:val="000739BC"/>
    <w:rsid w:val="0007523E"/>
    <w:rsid w:val="00075471"/>
    <w:rsid w:val="000754D1"/>
    <w:rsid w:val="000757C9"/>
    <w:rsid w:val="00075F8D"/>
    <w:rsid w:val="000770F9"/>
    <w:rsid w:val="00077940"/>
    <w:rsid w:val="00077B5D"/>
    <w:rsid w:val="00077F09"/>
    <w:rsid w:val="00082078"/>
    <w:rsid w:val="000829D9"/>
    <w:rsid w:val="0008793A"/>
    <w:rsid w:val="000919AA"/>
    <w:rsid w:val="00092AF8"/>
    <w:rsid w:val="000936C7"/>
    <w:rsid w:val="00095302"/>
    <w:rsid w:val="000958DB"/>
    <w:rsid w:val="000A7AE1"/>
    <w:rsid w:val="000B2FA1"/>
    <w:rsid w:val="000B313A"/>
    <w:rsid w:val="000B390F"/>
    <w:rsid w:val="000B4B11"/>
    <w:rsid w:val="000C1F51"/>
    <w:rsid w:val="000C30FA"/>
    <w:rsid w:val="000C3319"/>
    <w:rsid w:val="000D0F11"/>
    <w:rsid w:val="000D2721"/>
    <w:rsid w:val="000D48AD"/>
    <w:rsid w:val="000D5B66"/>
    <w:rsid w:val="000E184B"/>
    <w:rsid w:val="000E721E"/>
    <w:rsid w:val="000E7E19"/>
    <w:rsid w:val="000F0425"/>
    <w:rsid w:val="000F0F45"/>
    <w:rsid w:val="000F4E10"/>
    <w:rsid w:val="000F5953"/>
    <w:rsid w:val="000F5D3F"/>
    <w:rsid w:val="000F6117"/>
    <w:rsid w:val="00100888"/>
    <w:rsid w:val="00111D40"/>
    <w:rsid w:val="00111F54"/>
    <w:rsid w:val="00112651"/>
    <w:rsid w:val="001128EC"/>
    <w:rsid w:val="00113E39"/>
    <w:rsid w:val="001143EF"/>
    <w:rsid w:val="0011461D"/>
    <w:rsid w:val="00117428"/>
    <w:rsid w:val="001277F6"/>
    <w:rsid w:val="00136CCA"/>
    <w:rsid w:val="00140CFC"/>
    <w:rsid w:val="00143C62"/>
    <w:rsid w:val="001506A5"/>
    <w:rsid w:val="00150987"/>
    <w:rsid w:val="00153AEA"/>
    <w:rsid w:val="00154DA7"/>
    <w:rsid w:val="001555D4"/>
    <w:rsid w:val="00155AB1"/>
    <w:rsid w:val="00156D67"/>
    <w:rsid w:val="00157208"/>
    <w:rsid w:val="001576CE"/>
    <w:rsid w:val="00163367"/>
    <w:rsid w:val="0016369A"/>
    <w:rsid w:val="00164852"/>
    <w:rsid w:val="0016564C"/>
    <w:rsid w:val="00166AFD"/>
    <w:rsid w:val="001670B7"/>
    <w:rsid w:val="00167370"/>
    <w:rsid w:val="001676C4"/>
    <w:rsid w:val="001750C6"/>
    <w:rsid w:val="001813B7"/>
    <w:rsid w:val="001853B6"/>
    <w:rsid w:val="001912B3"/>
    <w:rsid w:val="001A0F99"/>
    <w:rsid w:val="001A16EB"/>
    <w:rsid w:val="001A1E02"/>
    <w:rsid w:val="001A2426"/>
    <w:rsid w:val="001A3D61"/>
    <w:rsid w:val="001A7862"/>
    <w:rsid w:val="001A7A6E"/>
    <w:rsid w:val="001B03B1"/>
    <w:rsid w:val="001C0B6E"/>
    <w:rsid w:val="001C4548"/>
    <w:rsid w:val="001C474B"/>
    <w:rsid w:val="001C4751"/>
    <w:rsid w:val="001C58B2"/>
    <w:rsid w:val="001C7360"/>
    <w:rsid w:val="001D3326"/>
    <w:rsid w:val="001D5DFF"/>
    <w:rsid w:val="001D6555"/>
    <w:rsid w:val="001E0846"/>
    <w:rsid w:val="001E12E4"/>
    <w:rsid w:val="001E1789"/>
    <w:rsid w:val="001E2C93"/>
    <w:rsid w:val="001E426F"/>
    <w:rsid w:val="001E63EA"/>
    <w:rsid w:val="001E65AE"/>
    <w:rsid w:val="001E789B"/>
    <w:rsid w:val="001F1E95"/>
    <w:rsid w:val="001F4A11"/>
    <w:rsid w:val="001F6FD8"/>
    <w:rsid w:val="001F7B9B"/>
    <w:rsid w:val="00202ABD"/>
    <w:rsid w:val="00204E36"/>
    <w:rsid w:val="00213C17"/>
    <w:rsid w:val="00214B11"/>
    <w:rsid w:val="002204FE"/>
    <w:rsid w:val="002206DB"/>
    <w:rsid w:val="002225DA"/>
    <w:rsid w:val="00227E60"/>
    <w:rsid w:val="002338C0"/>
    <w:rsid w:val="00233A16"/>
    <w:rsid w:val="002359CA"/>
    <w:rsid w:val="00237DA2"/>
    <w:rsid w:val="00237F9D"/>
    <w:rsid w:val="0024187A"/>
    <w:rsid w:val="0024206A"/>
    <w:rsid w:val="00244B10"/>
    <w:rsid w:val="00246B6F"/>
    <w:rsid w:val="00250A2C"/>
    <w:rsid w:val="00251E0A"/>
    <w:rsid w:val="00251E5B"/>
    <w:rsid w:val="00251EAF"/>
    <w:rsid w:val="002555F9"/>
    <w:rsid w:val="00255C04"/>
    <w:rsid w:val="002561C7"/>
    <w:rsid w:val="002613A6"/>
    <w:rsid w:val="00270EDE"/>
    <w:rsid w:val="00273DE0"/>
    <w:rsid w:val="00275E0B"/>
    <w:rsid w:val="00281964"/>
    <w:rsid w:val="00283153"/>
    <w:rsid w:val="002838D1"/>
    <w:rsid w:val="00284507"/>
    <w:rsid w:val="0028540E"/>
    <w:rsid w:val="002854F8"/>
    <w:rsid w:val="00285B65"/>
    <w:rsid w:val="00292222"/>
    <w:rsid w:val="002938B0"/>
    <w:rsid w:val="002956C1"/>
    <w:rsid w:val="00296AB9"/>
    <w:rsid w:val="00296FE2"/>
    <w:rsid w:val="002A0552"/>
    <w:rsid w:val="002A1431"/>
    <w:rsid w:val="002A31DC"/>
    <w:rsid w:val="002A3EF8"/>
    <w:rsid w:val="002A6E3D"/>
    <w:rsid w:val="002B075B"/>
    <w:rsid w:val="002B3859"/>
    <w:rsid w:val="002B5279"/>
    <w:rsid w:val="002C0FAA"/>
    <w:rsid w:val="002C1189"/>
    <w:rsid w:val="002C1798"/>
    <w:rsid w:val="002C4341"/>
    <w:rsid w:val="002C60B8"/>
    <w:rsid w:val="002C77DE"/>
    <w:rsid w:val="002D0296"/>
    <w:rsid w:val="002D14D1"/>
    <w:rsid w:val="002D5303"/>
    <w:rsid w:val="002E12D6"/>
    <w:rsid w:val="002E47E8"/>
    <w:rsid w:val="002E6D4D"/>
    <w:rsid w:val="002F00F8"/>
    <w:rsid w:val="002F0F27"/>
    <w:rsid w:val="002F7A64"/>
    <w:rsid w:val="002F7AE4"/>
    <w:rsid w:val="00302220"/>
    <w:rsid w:val="00304B5E"/>
    <w:rsid w:val="003053BA"/>
    <w:rsid w:val="003058F8"/>
    <w:rsid w:val="00305D1B"/>
    <w:rsid w:val="0030703B"/>
    <w:rsid w:val="00310690"/>
    <w:rsid w:val="003111F5"/>
    <w:rsid w:val="0031251D"/>
    <w:rsid w:val="003137BB"/>
    <w:rsid w:val="00321CDB"/>
    <w:rsid w:val="003224B6"/>
    <w:rsid w:val="00323074"/>
    <w:rsid w:val="00324CD1"/>
    <w:rsid w:val="003252C1"/>
    <w:rsid w:val="00325924"/>
    <w:rsid w:val="00325E34"/>
    <w:rsid w:val="00326305"/>
    <w:rsid w:val="00326D8B"/>
    <w:rsid w:val="003276D4"/>
    <w:rsid w:val="00331B00"/>
    <w:rsid w:val="00331DFA"/>
    <w:rsid w:val="00332CA6"/>
    <w:rsid w:val="00334A41"/>
    <w:rsid w:val="003405D3"/>
    <w:rsid w:val="0034077D"/>
    <w:rsid w:val="00343A45"/>
    <w:rsid w:val="003470CC"/>
    <w:rsid w:val="00350100"/>
    <w:rsid w:val="003533E0"/>
    <w:rsid w:val="00354A72"/>
    <w:rsid w:val="00356398"/>
    <w:rsid w:val="003577B5"/>
    <w:rsid w:val="00360D73"/>
    <w:rsid w:val="00363742"/>
    <w:rsid w:val="0036652D"/>
    <w:rsid w:val="00371F97"/>
    <w:rsid w:val="00371FCC"/>
    <w:rsid w:val="00372F4A"/>
    <w:rsid w:val="00374232"/>
    <w:rsid w:val="00376C32"/>
    <w:rsid w:val="00377369"/>
    <w:rsid w:val="003779D0"/>
    <w:rsid w:val="00380166"/>
    <w:rsid w:val="0038121A"/>
    <w:rsid w:val="00383EFD"/>
    <w:rsid w:val="003851CB"/>
    <w:rsid w:val="003869D4"/>
    <w:rsid w:val="00392422"/>
    <w:rsid w:val="00392677"/>
    <w:rsid w:val="003A4D00"/>
    <w:rsid w:val="003A63C8"/>
    <w:rsid w:val="003B10BC"/>
    <w:rsid w:val="003B1125"/>
    <w:rsid w:val="003B2CE6"/>
    <w:rsid w:val="003B430A"/>
    <w:rsid w:val="003B7463"/>
    <w:rsid w:val="003C0E8F"/>
    <w:rsid w:val="003C1630"/>
    <w:rsid w:val="003C5E3D"/>
    <w:rsid w:val="003D34C5"/>
    <w:rsid w:val="003D505B"/>
    <w:rsid w:val="003E1BFC"/>
    <w:rsid w:val="003E274B"/>
    <w:rsid w:val="003E64DC"/>
    <w:rsid w:val="003E6590"/>
    <w:rsid w:val="003F17CC"/>
    <w:rsid w:val="003F1E76"/>
    <w:rsid w:val="003F2DFD"/>
    <w:rsid w:val="003F7854"/>
    <w:rsid w:val="00400FFD"/>
    <w:rsid w:val="00410306"/>
    <w:rsid w:val="00412B60"/>
    <w:rsid w:val="00420B58"/>
    <w:rsid w:val="004214BC"/>
    <w:rsid w:val="004220D1"/>
    <w:rsid w:val="00422354"/>
    <w:rsid w:val="0042395A"/>
    <w:rsid w:val="00425F80"/>
    <w:rsid w:val="00426B3F"/>
    <w:rsid w:val="00427035"/>
    <w:rsid w:val="00427D75"/>
    <w:rsid w:val="004301B5"/>
    <w:rsid w:val="0043715D"/>
    <w:rsid w:val="00442CA2"/>
    <w:rsid w:val="004504F7"/>
    <w:rsid w:val="00450CF2"/>
    <w:rsid w:val="004513F2"/>
    <w:rsid w:val="004526A1"/>
    <w:rsid w:val="004532F0"/>
    <w:rsid w:val="004659F7"/>
    <w:rsid w:val="00466675"/>
    <w:rsid w:val="00466867"/>
    <w:rsid w:val="00466BC0"/>
    <w:rsid w:val="00473038"/>
    <w:rsid w:val="00474009"/>
    <w:rsid w:val="00476587"/>
    <w:rsid w:val="004810E9"/>
    <w:rsid w:val="00481374"/>
    <w:rsid w:val="00486558"/>
    <w:rsid w:val="00486E64"/>
    <w:rsid w:val="00487743"/>
    <w:rsid w:val="00493254"/>
    <w:rsid w:val="00494EE8"/>
    <w:rsid w:val="00495E10"/>
    <w:rsid w:val="004A085A"/>
    <w:rsid w:val="004A1423"/>
    <w:rsid w:val="004A5602"/>
    <w:rsid w:val="004B2530"/>
    <w:rsid w:val="004B5E5F"/>
    <w:rsid w:val="004B77FF"/>
    <w:rsid w:val="004C0B85"/>
    <w:rsid w:val="004C646D"/>
    <w:rsid w:val="004D0575"/>
    <w:rsid w:val="004D21B5"/>
    <w:rsid w:val="004E0495"/>
    <w:rsid w:val="004E0AD2"/>
    <w:rsid w:val="004E3C74"/>
    <w:rsid w:val="004E4A19"/>
    <w:rsid w:val="004E574B"/>
    <w:rsid w:val="004E642A"/>
    <w:rsid w:val="004E73A7"/>
    <w:rsid w:val="004F0EDA"/>
    <w:rsid w:val="004F2AF6"/>
    <w:rsid w:val="00500581"/>
    <w:rsid w:val="0050096F"/>
    <w:rsid w:val="00500E90"/>
    <w:rsid w:val="005032E6"/>
    <w:rsid w:val="00505FA3"/>
    <w:rsid w:val="005075FE"/>
    <w:rsid w:val="00510431"/>
    <w:rsid w:val="00510F8F"/>
    <w:rsid w:val="00514B56"/>
    <w:rsid w:val="0052407C"/>
    <w:rsid w:val="0052458A"/>
    <w:rsid w:val="0052509E"/>
    <w:rsid w:val="00525823"/>
    <w:rsid w:val="0053077D"/>
    <w:rsid w:val="0053090F"/>
    <w:rsid w:val="0053440A"/>
    <w:rsid w:val="005347A9"/>
    <w:rsid w:val="005367DE"/>
    <w:rsid w:val="00536B83"/>
    <w:rsid w:val="00537205"/>
    <w:rsid w:val="00543D43"/>
    <w:rsid w:val="00545702"/>
    <w:rsid w:val="00552988"/>
    <w:rsid w:val="00552AFA"/>
    <w:rsid w:val="00552D50"/>
    <w:rsid w:val="00554B18"/>
    <w:rsid w:val="00562919"/>
    <w:rsid w:val="0056646C"/>
    <w:rsid w:val="00574A64"/>
    <w:rsid w:val="00576244"/>
    <w:rsid w:val="00583B92"/>
    <w:rsid w:val="00585A53"/>
    <w:rsid w:val="0058693B"/>
    <w:rsid w:val="00587509"/>
    <w:rsid w:val="005956F3"/>
    <w:rsid w:val="0059762F"/>
    <w:rsid w:val="005A22C7"/>
    <w:rsid w:val="005A5084"/>
    <w:rsid w:val="005A52E4"/>
    <w:rsid w:val="005A5F7F"/>
    <w:rsid w:val="005A7482"/>
    <w:rsid w:val="005B173A"/>
    <w:rsid w:val="005B3C77"/>
    <w:rsid w:val="005B729B"/>
    <w:rsid w:val="005C08B0"/>
    <w:rsid w:val="005C103A"/>
    <w:rsid w:val="005C3877"/>
    <w:rsid w:val="005C432B"/>
    <w:rsid w:val="005C5487"/>
    <w:rsid w:val="005D0197"/>
    <w:rsid w:val="005D7320"/>
    <w:rsid w:val="005D743C"/>
    <w:rsid w:val="005D7660"/>
    <w:rsid w:val="005D7D18"/>
    <w:rsid w:val="005E0E47"/>
    <w:rsid w:val="005E29C1"/>
    <w:rsid w:val="005E4168"/>
    <w:rsid w:val="005E6A93"/>
    <w:rsid w:val="005E78EF"/>
    <w:rsid w:val="005F0EFB"/>
    <w:rsid w:val="005F1EE1"/>
    <w:rsid w:val="005F2622"/>
    <w:rsid w:val="006015BE"/>
    <w:rsid w:val="0060242B"/>
    <w:rsid w:val="00605C1B"/>
    <w:rsid w:val="0060730D"/>
    <w:rsid w:val="00612D27"/>
    <w:rsid w:val="0062323B"/>
    <w:rsid w:val="00624B30"/>
    <w:rsid w:val="00624B6E"/>
    <w:rsid w:val="00630D32"/>
    <w:rsid w:val="0063197C"/>
    <w:rsid w:val="00632176"/>
    <w:rsid w:val="00635778"/>
    <w:rsid w:val="00636E71"/>
    <w:rsid w:val="0063725E"/>
    <w:rsid w:val="00640C5A"/>
    <w:rsid w:val="0064249F"/>
    <w:rsid w:val="00643CFB"/>
    <w:rsid w:val="00643FCF"/>
    <w:rsid w:val="00644B82"/>
    <w:rsid w:val="00645809"/>
    <w:rsid w:val="00650708"/>
    <w:rsid w:val="00650CAE"/>
    <w:rsid w:val="006514C0"/>
    <w:rsid w:val="0065297E"/>
    <w:rsid w:val="00653BC9"/>
    <w:rsid w:val="0065608C"/>
    <w:rsid w:val="00656D21"/>
    <w:rsid w:val="0065732C"/>
    <w:rsid w:val="00657CE2"/>
    <w:rsid w:val="006616C0"/>
    <w:rsid w:val="00664DD4"/>
    <w:rsid w:val="00665D2D"/>
    <w:rsid w:val="006668B4"/>
    <w:rsid w:val="00667B41"/>
    <w:rsid w:val="00667F8C"/>
    <w:rsid w:val="00671489"/>
    <w:rsid w:val="00671B31"/>
    <w:rsid w:val="0067209C"/>
    <w:rsid w:val="006756C9"/>
    <w:rsid w:val="00681911"/>
    <w:rsid w:val="00682169"/>
    <w:rsid w:val="00682AD1"/>
    <w:rsid w:val="006847EE"/>
    <w:rsid w:val="00685A7C"/>
    <w:rsid w:val="00685DB5"/>
    <w:rsid w:val="00686D10"/>
    <w:rsid w:val="00691DF4"/>
    <w:rsid w:val="00693F4D"/>
    <w:rsid w:val="00694A6A"/>
    <w:rsid w:val="00695A11"/>
    <w:rsid w:val="006A3380"/>
    <w:rsid w:val="006A3C34"/>
    <w:rsid w:val="006A3E86"/>
    <w:rsid w:val="006A4F59"/>
    <w:rsid w:val="006B6267"/>
    <w:rsid w:val="006B76EF"/>
    <w:rsid w:val="006C00F8"/>
    <w:rsid w:val="006C143C"/>
    <w:rsid w:val="006C54AE"/>
    <w:rsid w:val="006C613E"/>
    <w:rsid w:val="006D01EB"/>
    <w:rsid w:val="006D063D"/>
    <w:rsid w:val="006D290D"/>
    <w:rsid w:val="006D4E5E"/>
    <w:rsid w:val="006E1493"/>
    <w:rsid w:val="006E164C"/>
    <w:rsid w:val="006E1DC4"/>
    <w:rsid w:val="006E40C7"/>
    <w:rsid w:val="006E4B8E"/>
    <w:rsid w:val="006E71CD"/>
    <w:rsid w:val="006F00FC"/>
    <w:rsid w:val="006F4AD9"/>
    <w:rsid w:val="006F7BF6"/>
    <w:rsid w:val="006F7F82"/>
    <w:rsid w:val="00701CDF"/>
    <w:rsid w:val="00705052"/>
    <w:rsid w:val="00706B2F"/>
    <w:rsid w:val="007135C5"/>
    <w:rsid w:val="00715000"/>
    <w:rsid w:val="007229A0"/>
    <w:rsid w:val="007256B5"/>
    <w:rsid w:val="007278A0"/>
    <w:rsid w:val="00727F93"/>
    <w:rsid w:val="007307A7"/>
    <w:rsid w:val="007328EB"/>
    <w:rsid w:val="007347E5"/>
    <w:rsid w:val="007406A9"/>
    <w:rsid w:val="00740BA8"/>
    <w:rsid w:val="007462B2"/>
    <w:rsid w:val="00752084"/>
    <w:rsid w:val="007539EF"/>
    <w:rsid w:val="00755E6F"/>
    <w:rsid w:val="007563A6"/>
    <w:rsid w:val="0076505F"/>
    <w:rsid w:val="007650D8"/>
    <w:rsid w:val="007706BD"/>
    <w:rsid w:val="007730EE"/>
    <w:rsid w:val="0077385D"/>
    <w:rsid w:val="007744F0"/>
    <w:rsid w:val="00774953"/>
    <w:rsid w:val="007759FE"/>
    <w:rsid w:val="00776945"/>
    <w:rsid w:val="00780C04"/>
    <w:rsid w:val="00784C58"/>
    <w:rsid w:val="007922FA"/>
    <w:rsid w:val="007A0EB4"/>
    <w:rsid w:val="007A1781"/>
    <w:rsid w:val="007A25A3"/>
    <w:rsid w:val="007A56B7"/>
    <w:rsid w:val="007A5762"/>
    <w:rsid w:val="007B1FFF"/>
    <w:rsid w:val="007B3DF8"/>
    <w:rsid w:val="007B4634"/>
    <w:rsid w:val="007B5AE6"/>
    <w:rsid w:val="007B76EE"/>
    <w:rsid w:val="007C1F63"/>
    <w:rsid w:val="007C4A40"/>
    <w:rsid w:val="007C52FB"/>
    <w:rsid w:val="007C6951"/>
    <w:rsid w:val="007D0E19"/>
    <w:rsid w:val="007D1FC9"/>
    <w:rsid w:val="007D465B"/>
    <w:rsid w:val="007D5A77"/>
    <w:rsid w:val="007D6F8F"/>
    <w:rsid w:val="007E5F13"/>
    <w:rsid w:val="007E63D0"/>
    <w:rsid w:val="007E6CD3"/>
    <w:rsid w:val="007E70C0"/>
    <w:rsid w:val="007F312D"/>
    <w:rsid w:val="00801B76"/>
    <w:rsid w:val="0080228B"/>
    <w:rsid w:val="0080480C"/>
    <w:rsid w:val="008050AD"/>
    <w:rsid w:val="008052BE"/>
    <w:rsid w:val="008070EB"/>
    <w:rsid w:val="00810902"/>
    <w:rsid w:val="00812DCA"/>
    <w:rsid w:val="00816F0F"/>
    <w:rsid w:val="008173D4"/>
    <w:rsid w:val="008225D4"/>
    <w:rsid w:val="00830E38"/>
    <w:rsid w:val="00831517"/>
    <w:rsid w:val="00831F8F"/>
    <w:rsid w:val="0083219C"/>
    <w:rsid w:val="0083497E"/>
    <w:rsid w:val="008473DA"/>
    <w:rsid w:val="00847B3F"/>
    <w:rsid w:val="0085496E"/>
    <w:rsid w:val="008567B0"/>
    <w:rsid w:val="00864134"/>
    <w:rsid w:val="008644FC"/>
    <w:rsid w:val="00871D4A"/>
    <w:rsid w:val="00873551"/>
    <w:rsid w:val="0087484D"/>
    <w:rsid w:val="00874E90"/>
    <w:rsid w:val="008758D4"/>
    <w:rsid w:val="00876B27"/>
    <w:rsid w:val="00880D53"/>
    <w:rsid w:val="00881758"/>
    <w:rsid w:val="00882CA2"/>
    <w:rsid w:val="0088306B"/>
    <w:rsid w:val="00884896"/>
    <w:rsid w:val="008854B7"/>
    <w:rsid w:val="0088561A"/>
    <w:rsid w:val="00886AB5"/>
    <w:rsid w:val="00891DFE"/>
    <w:rsid w:val="008A0CDD"/>
    <w:rsid w:val="008A116E"/>
    <w:rsid w:val="008A2840"/>
    <w:rsid w:val="008A7E6A"/>
    <w:rsid w:val="008B652E"/>
    <w:rsid w:val="008C0372"/>
    <w:rsid w:val="008C5C90"/>
    <w:rsid w:val="008C65FF"/>
    <w:rsid w:val="008D2C8D"/>
    <w:rsid w:val="008E1F70"/>
    <w:rsid w:val="008E3E4E"/>
    <w:rsid w:val="008E5D39"/>
    <w:rsid w:val="008F0F6F"/>
    <w:rsid w:val="008F1ED4"/>
    <w:rsid w:val="008F2511"/>
    <w:rsid w:val="008F3130"/>
    <w:rsid w:val="008F48FB"/>
    <w:rsid w:val="008F55CF"/>
    <w:rsid w:val="00902910"/>
    <w:rsid w:val="00903E15"/>
    <w:rsid w:val="00904BBE"/>
    <w:rsid w:val="009061DD"/>
    <w:rsid w:val="00906980"/>
    <w:rsid w:val="00907170"/>
    <w:rsid w:val="00911D76"/>
    <w:rsid w:val="009132BE"/>
    <w:rsid w:val="00915EF9"/>
    <w:rsid w:val="00916374"/>
    <w:rsid w:val="00917D4A"/>
    <w:rsid w:val="00917EA2"/>
    <w:rsid w:val="00920B2C"/>
    <w:rsid w:val="00921FB6"/>
    <w:rsid w:val="00922C83"/>
    <w:rsid w:val="009233FC"/>
    <w:rsid w:val="0092634C"/>
    <w:rsid w:val="009278BA"/>
    <w:rsid w:val="00931A47"/>
    <w:rsid w:val="00931A5D"/>
    <w:rsid w:val="00931C25"/>
    <w:rsid w:val="00932FD0"/>
    <w:rsid w:val="009334BE"/>
    <w:rsid w:val="00935312"/>
    <w:rsid w:val="00940E19"/>
    <w:rsid w:val="009421EF"/>
    <w:rsid w:val="00944914"/>
    <w:rsid w:val="00945719"/>
    <w:rsid w:val="0094685A"/>
    <w:rsid w:val="009509EE"/>
    <w:rsid w:val="00951C0C"/>
    <w:rsid w:val="00952A89"/>
    <w:rsid w:val="00953092"/>
    <w:rsid w:val="00953D64"/>
    <w:rsid w:val="009610D6"/>
    <w:rsid w:val="00962324"/>
    <w:rsid w:val="00964618"/>
    <w:rsid w:val="00965267"/>
    <w:rsid w:val="009679B4"/>
    <w:rsid w:val="00971991"/>
    <w:rsid w:val="00971DE7"/>
    <w:rsid w:val="00971F53"/>
    <w:rsid w:val="00973DDE"/>
    <w:rsid w:val="00976D4B"/>
    <w:rsid w:val="00977388"/>
    <w:rsid w:val="009779BD"/>
    <w:rsid w:val="0098054A"/>
    <w:rsid w:val="00984FA3"/>
    <w:rsid w:val="00985028"/>
    <w:rsid w:val="00985F00"/>
    <w:rsid w:val="00995CD7"/>
    <w:rsid w:val="009974F2"/>
    <w:rsid w:val="009A0037"/>
    <w:rsid w:val="009A0459"/>
    <w:rsid w:val="009A3771"/>
    <w:rsid w:val="009A519A"/>
    <w:rsid w:val="009A731D"/>
    <w:rsid w:val="009B11F9"/>
    <w:rsid w:val="009B222E"/>
    <w:rsid w:val="009B3503"/>
    <w:rsid w:val="009B404E"/>
    <w:rsid w:val="009B7F88"/>
    <w:rsid w:val="009C2ED9"/>
    <w:rsid w:val="009C4C4B"/>
    <w:rsid w:val="009C4EBA"/>
    <w:rsid w:val="009C5DDD"/>
    <w:rsid w:val="009C641A"/>
    <w:rsid w:val="009D154D"/>
    <w:rsid w:val="009D2E34"/>
    <w:rsid w:val="009D4184"/>
    <w:rsid w:val="009D66C4"/>
    <w:rsid w:val="009D6F7D"/>
    <w:rsid w:val="009E0ADE"/>
    <w:rsid w:val="009E3F41"/>
    <w:rsid w:val="009E4704"/>
    <w:rsid w:val="009E62A4"/>
    <w:rsid w:val="009E6680"/>
    <w:rsid w:val="009E75CB"/>
    <w:rsid w:val="009F1544"/>
    <w:rsid w:val="009F2394"/>
    <w:rsid w:val="009F54DC"/>
    <w:rsid w:val="009F636E"/>
    <w:rsid w:val="009F73D6"/>
    <w:rsid w:val="00A01423"/>
    <w:rsid w:val="00A025AA"/>
    <w:rsid w:val="00A0574F"/>
    <w:rsid w:val="00A061DA"/>
    <w:rsid w:val="00A070BE"/>
    <w:rsid w:val="00A072C1"/>
    <w:rsid w:val="00A1384D"/>
    <w:rsid w:val="00A14514"/>
    <w:rsid w:val="00A15FE6"/>
    <w:rsid w:val="00A160B1"/>
    <w:rsid w:val="00A20341"/>
    <w:rsid w:val="00A21D58"/>
    <w:rsid w:val="00A26E6E"/>
    <w:rsid w:val="00A304C4"/>
    <w:rsid w:val="00A34895"/>
    <w:rsid w:val="00A36629"/>
    <w:rsid w:val="00A36C4E"/>
    <w:rsid w:val="00A36D24"/>
    <w:rsid w:val="00A3785E"/>
    <w:rsid w:val="00A4284F"/>
    <w:rsid w:val="00A443B3"/>
    <w:rsid w:val="00A47838"/>
    <w:rsid w:val="00A50FC7"/>
    <w:rsid w:val="00A51A4F"/>
    <w:rsid w:val="00A52E40"/>
    <w:rsid w:val="00A540DC"/>
    <w:rsid w:val="00A546E2"/>
    <w:rsid w:val="00A6080C"/>
    <w:rsid w:val="00A61B30"/>
    <w:rsid w:val="00A62CFB"/>
    <w:rsid w:val="00A66D04"/>
    <w:rsid w:val="00A673B6"/>
    <w:rsid w:val="00A67D65"/>
    <w:rsid w:val="00A67FC1"/>
    <w:rsid w:val="00A7004B"/>
    <w:rsid w:val="00A716E2"/>
    <w:rsid w:val="00A733DD"/>
    <w:rsid w:val="00A73BA7"/>
    <w:rsid w:val="00A7503A"/>
    <w:rsid w:val="00A750B1"/>
    <w:rsid w:val="00A759AA"/>
    <w:rsid w:val="00A7745C"/>
    <w:rsid w:val="00A77F4B"/>
    <w:rsid w:val="00A80CA9"/>
    <w:rsid w:val="00A859CB"/>
    <w:rsid w:val="00A90969"/>
    <w:rsid w:val="00A940CC"/>
    <w:rsid w:val="00A94ADE"/>
    <w:rsid w:val="00A950A4"/>
    <w:rsid w:val="00A954B7"/>
    <w:rsid w:val="00A96B68"/>
    <w:rsid w:val="00A96CCD"/>
    <w:rsid w:val="00AA1275"/>
    <w:rsid w:val="00AA16EB"/>
    <w:rsid w:val="00AA5644"/>
    <w:rsid w:val="00AA5C1F"/>
    <w:rsid w:val="00AA612B"/>
    <w:rsid w:val="00AB3ED4"/>
    <w:rsid w:val="00AB45E1"/>
    <w:rsid w:val="00AC11C7"/>
    <w:rsid w:val="00AC5FE1"/>
    <w:rsid w:val="00AD1B08"/>
    <w:rsid w:val="00AD1B8B"/>
    <w:rsid w:val="00AD2197"/>
    <w:rsid w:val="00AD2D0C"/>
    <w:rsid w:val="00AD47D3"/>
    <w:rsid w:val="00AD6073"/>
    <w:rsid w:val="00AE745F"/>
    <w:rsid w:val="00AF0E26"/>
    <w:rsid w:val="00AF16D0"/>
    <w:rsid w:val="00AF2F29"/>
    <w:rsid w:val="00AF3111"/>
    <w:rsid w:val="00AF3EE1"/>
    <w:rsid w:val="00AF5EE6"/>
    <w:rsid w:val="00AF7353"/>
    <w:rsid w:val="00AF7E8D"/>
    <w:rsid w:val="00B00D9A"/>
    <w:rsid w:val="00B0394E"/>
    <w:rsid w:val="00B03BFD"/>
    <w:rsid w:val="00B03EC7"/>
    <w:rsid w:val="00B042F5"/>
    <w:rsid w:val="00B05788"/>
    <w:rsid w:val="00B05990"/>
    <w:rsid w:val="00B05B10"/>
    <w:rsid w:val="00B06CEC"/>
    <w:rsid w:val="00B1092B"/>
    <w:rsid w:val="00B10AB1"/>
    <w:rsid w:val="00B10F33"/>
    <w:rsid w:val="00B12DD1"/>
    <w:rsid w:val="00B13FB4"/>
    <w:rsid w:val="00B2175A"/>
    <w:rsid w:val="00B23812"/>
    <w:rsid w:val="00B27D15"/>
    <w:rsid w:val="00B27E01"/>
    <w:rsid w:val="00B27F40"/>
    <w:rsid w:val="00B30A10"/>
    <w:rsid w:val="00B3149C"/>
    <w:rsid w:val="00B33420"/>
    <w:rsid w:val="00B33BB5"/>
    <w:rsid w:val="00B34C11"/>
    <w:rsid w:val="00B36ADD"/>
    <w:rsid w:val="00B410E8"/>
    <w:rsid w:val="00B4133A"/>
    <w:rsid w:val="00B50F1C"/>
    <w:rsid w:val="00B5160C"/>
    <w:rsid w:val="00B54BE1"/>
    <w:rsid w:val="00B5663E"/>
    <w:rsid w:val="00B56B0E"/>
    <w:rsid w:val="00B60046"/>
    <w:rsid w:val="00B634BE"/>
    <w:rsid w:val="00B70074"/>
    <w:rsid w:val="00B70925"/>
    <w:rsid w:val="00B71373"/>
    <w:rsid w:val="00B71B8A"/>
    <w:rsid w:val="00B72495"/>
    <w:rsid w:val="00B77AC1"/>
    <w:rsid w:val="00B800BE"/>
    <w:rsid w:val="00B80237"/>
    <w:rsid w:val="00B92977"/>
    <w:rsid w:val="00B97E1B"/>
    <w:rsid w:val="00BA02A3"/>
    <w:rsid w:val="00BA06B6"/>
    <w:rsid w:val="00BA2B4E"/>
    <w:rsid w:val="00BA3BEE"/>
    <w:rsid w:val="00BA7833"/>
    <w:rsid w:val="00BB019E"/>
    <w:rsid w:val="00BB2ADC"/>
    <w:rsid w:val="00BB41BB"/>
    <w:rsid w:val="00BB7257"/>
    <w:rsid w:val="00BC28B0"/>
    <w:rsid w:val="00BC3409"/>
    <w:rsid w:val="00BC3612"/>
    <w:rsid w:val="00BC46FB"/>
    <w:rsid w:val="00BC7E97"/>
    <w:rsid w:val="00BD025F"/>
    <w:rsid w:val="00BD3143"/>
    <w:rsid w:val="00BD3B2C"/>
    <w:rsid w:val="00BD4824"/>
    <w:rsid w:val="00BE4C94"/>
    <w:rsid w:val="00BF1B45"/>
    <w:rsid w:val="00BF4164"/>
    <w:rsid w:val="00BF5AF5"/>
    <w:rsid w:val="00C01A74"/>
    <w:rsid w:val="00C02261"/>
    <w:rsid w:val="00C03A32"/>
    <w:rsid w:val="00C04F61"/>
    <w:rsid w:val="00C05DBF"/>
    <w:rsid w:val="00C129F6"/>
    <w:rsid w:val="00C14BBA"/>
    <w:rsid w:val="00C16C9A"/>
    <w:rsid w:val="00C17D81"/>
    <w:rsid w:val="00C21AC6"/>
    <w:rsid w:val="00C24DC0"/>
    <w:rsid w:val="00C26601"/>
    <w:rsid w:val="00C3005C"/>
    <w:rsid w:val="00C33DD9"/>
    <w:rsid w:val="00C34981"/>
    <w:rsid w:val="00C34B17"/>
    <w:rsid w:val="00C35EFE"/>
    <w:rsid w:val="00C360D7"/>
    <w:rsid w:val="00C36FDC"/>
    <w:rsid w:val="00C4231C"/>
    <w:rsid w:val="00C43572"/>
    <w:rsid w:val="00C4449F"/>
    <w:rsid w:val="00C52A82"/>
    <w:rsid w:val="00C53249"/>
    <w:rsid w:val="00C6069A"/>
    <w:rsid w:val="00C6126F"/>
    <w:rsid w:val="00C61465"/>
    <w:rsid w:val="00C6252B"/>
    <w:rsid w:val="00C63AB7"/>
    <w:rsid w:val="00C64074"/>
    <w:rsid w:val="00C64C80"/>
    <w:rsid w:val="00C6584A"/>
    <w:rsid w:val="00C70AB8"/>
    <w:rsid w:val="00C723A4"/>
    <w:rsid w:val="00C73412"/>
    <w:rsid w:val="00C73CF4"/>
    <w:rsid w:val="00C752D0"/>
    <w:rsid w:val="00C75AB1"/>
    <w:rsid w:val="00C75BAD"/>
    <w:rsid w:val="00C76393"/>
    <w:rsid w:val="00C81CC8"/>
    <w:rsid w:val="00C91F41"/>
    <w:rsid w:val="00C9257D"/>
    <w:rsid w:val="00C9457A"/>
    <w:rsid w:val="00C96A37"/>
    <w:rsid w:val="00C96F2B"/>
    <w:rsid w:val="00CA1237"/>
    <w:rsid w:val="00CA340C"/>
    <w:rsid w:val="00CA4F61"/>
    <w:rsid w:val="00CA6DCA"/>
    <w:rsid w:val="00CA6FDA"/>
    <w:rsid w:val="00CB1B6E"/>
    <w:rsid w:val="00CB747B"/>
    <w:rsid w:val="00CB79A7"/>
    <w:rsid w:val="00CC09E8"/>
    <w:rsid w:val="00CD2BCC"/>
    <w:rsid w:val="00CD6633"/>
    <w:rsid w:val="00CD68ED"/>
    <w:rsid w:val="00CD72CE"/>
    <w:rsid w:val="00CE17D7"/>
    <w:rsid w:val="00CE36E1"/>
    <w:rsid w:val="00CE3C95"/>
    <w:rsid w:val="00CE3CED"/>
    <w:rsid w:val="00CE6F68"/>
    <w:rsid w:val="00CF2431"/>
    <w:rsid w:val="00CF3618"/>
    <w:rsid w:val="00CF465D"/>
    <w:rsid w:val="00CF6A2D"/>
    <w:rsid w:val="00CF78A6"/>
    <w:rsid w:val="00D00A10"/>
    <w:rsid w:val="00D00C32"/>
    <w:rsid w:val="00D01089"/>
    <w:rsid w:val="00D043DD"/>
    <w:rsid w:val="00D0492B"/>
    <w:rsid w:val="00D06760"/>
    <w:rsid w:val="00D12607"/>
    <w:rsid w:val="00D14AD3"/>
    <w:rsid w:val="00D14D04"/>
    <w:rsid w:val="00D17870"/>
    <w:rsid w:val="00D1792E"/>
    <w:rsid w:val="00D2126A"/>
    <w:rsid w:val="00D22B1A"/>
    <w:rsid w:val="00D22D36"/>
    <w:rsid w:val="00D22FE1"/>
    <w:rsid w:val="00D24B76"/>
    <w:rsid w:val="00D25F6D"/>
    <w:rsid w:val="00D265D5"/>
    <w:rsid w:val="00D26BC7"/>
    <w:rsid w:val="00D27440"/>
    <w:rsid w:val="00D44329"/>
    <w:rsid w:val="00D452BC"/>
    <w:rsid w:val="00D46793"/>
    <w:rsid w:val="00D46C56"/>
    <w:rsid w:val="00D503BD"/>
    <w:rsid w:val="00D50A88"/>
    <w:rsid w:val="00D50F94"/>
    <w:rsid w:val="00D523DD"/>
    <w:rsid w:val="00D56591"/>
    <w:rsid w:val="00D566CF"/>
    <w:rsid w:val="00D57797"/>
    <w:rsid w:val="00D60AC7"/>
    <w:rsid w:val="00D61308"/>
    <w:rsid w:val="00D615B3"/>
    <w:rsid w:val="00D6160B"/>
    <w:rsid w:val="00D61D2C"/>
    <w:rsid w:val="00D64A8F"/>
    <w:rsid w:val="00D70C27"/>
    <w:rsid w:val="00D71109"/>
    <w:rsid w:val="00D71468"/>
    <w:rsid w:val="00D734E4"/>
    <w:rsid w:val="00D7568F"/>
    <w:rsid w:val="00D76316"/>
    <w:rsid w:val="00D77C01"/>
    <w:rsid w:val="00D831BC"/>
    <w:rsid w:val="00D8437E"/>
    <w:rsid w:val="00D875E6"/>
    <w:rsid w:val="00D91670"/>
    <w:rsid w:val="00D965F0"/>
    <w:rsid w:val="00D97694"/>
    <w:rsid w:val="00DA4ABA"/>
    <w:rsid w:val="00DB087C"/>
    <w:rsid w:val="00DB0891"/>
    <w:rsid w:val="00DB1064"/>
    <w:rsid w:val="00DB3502"/>
    <w:rsid w:val="00DB466D"/>
    <w:rsid w:val="00DB4AD1"/>
    <w:rsid w:val="00DB58CE"/>
    <w:rsid w:val="00DB6907"/>
    <w:rsid w:val="00DC187D"/>
    <w:rsid w:val="00DC58EC"/>
    <w:rsid w:val="00DC6955"/>
    <w:rsid w:val="00DD0F21"/>
    <w:rsid w:val="00DD283E"/>
    <w:rsid w:val="00DD2955"/>
    <w:rsid w:val="00DD55D1"/>
    <w:rsid w:val="00DD6856"/>
    <w:rsid w:val="00DD7910"/>
    <w:rsid w:val="00DE38A0"/>
    <w:rsid w:val="00DE3FE4"/>
    <w:rsid w:val="00DE49B2"/>
    <w:rsid w:val="00DE580E"/>
    <w:rsid w:val="00DE7167"/>
    <w:rsid w:val="00DE7AB2"/>
    <w:rsid w:val="00DF27DE"/>
    <w:rsid w:val="00DF2EC1"/>
    <w:rsid w:val="00DF5B2D"/>
    <w:rsid w:val="00DF6134"/>
    <w:rsid w:val="00DF62DB"/>
    <w:rsid w:val="00DF6D41"/>
    <w:rsid w:val="00DF77A2"/>
    <w:rsid w:val="00E016BD"/>
    <w:rsid w:val="00E01939"/>
    <w:rsid w:val="00E0314F"/>
    <w:rsid w:val="00E0384E"/>
    <w:rsid w:val="00E038B9"/>
    <w:rsid w:val="00E06007"/>
    <w:rsid w:val="00E06384"/>
    <w:rsid w:val="00E15069"/>
    <w:rsid w:val="00E17D95"/>
    <w:rsid w:val="00E2106C"/>
    <w:rsid w:val="00E2214D"/>
    <w:rsid w:val="00E2651E"/>
    <w:rsid w:val="00E27BB6"/>
    <w:rsid w:val="00E30D38"/>
    <w:rsid w:val="00E35569"/>
    <w:rsid w:val="00E3721C"/>
    <w:rsid w:val="00E37D37"/>
    <w:rsid w:val="00E4306A"/>
    <w:rsid w:val="00E4500F"/>
    <w:rsid w:val="00E520CE"/>
    <w:rsid w:val="00E56FC6"/>
    <w:rsid w:val="00E571DF"/>
    <w:rsid w:val="00E57FF3"/>
    <w:rsid w:val="00E60BDC"/>
    <w:rsid w:val="00E60F9C"/>
    <w:rsid w:val="00E61D2A"/>
    <w:rsid w:val="00E62F53"/>
    <w:rsid w:val="00E67C79"/>
    <w:rsid w:val="00E7464F"/>
    <w:rsid w:val="00E75B11"/>
    <w:rsid w:val="00E75DC5"/>
    <w:rsid w:val="00E769B3"/>
    <w:rsid w:val="00E76CF9"/>
    <w:rsid w:val="00E80BE9"/>
    <w:rsid w:val="00E81BC7"/>
    <w:rsid w:val="00E8230E"/>
    <w:rsid w:val="00E85A37"/>
    <w:rsid w:val="00E86A89"/>
    <w:rsid w:val="00E8705E"/>
    <w:rsid w:val="00E87852"/>
    <w:rsid w:val="00E9188F"/>
    <w:rsid w:val="00E94583"/>
    <w:rsid w:val="00E9477C"/>
    <w:rsid w:val="00E96127"/>
    <w:rsid w:val="00E96456"/>
    <w:rsid w:val="00E96496"/>
    <w:rsid w:val="00E967D1"/>
    <w:rsid w:val="00EA15CF"/>
    <w:rsid w:val="00EA3D88"/>
    <w:rsid w:val="00EA6983"/>
    <w:rsid w:val="00EA7BB6"/>
    <w:rsid w:val="00EA7E1B"/>
    <w:rsid w:val="00EB187C"/>
    <w:rsid w:val="00EB30A0"/>
    <w:rsid w:val="00EB37F8"/>
    <w:rsid w:val="00EB3B58"/>
    <w:rsid w:val="00EC007B"/>
    <w:rsid w:val="00EC2B61"/>
    <w:rsid w:val="00EC3684"/>
    <w:rsid w:val="00EC46B6"/>
    <w:rsid w:val="00EC4EB8"/>
    <w:rsid w:val="00ED0D50"/>
    <w:rsid w:val="00ED1BB7"/>
    <w:rsid w:val="00ED28D0"/>
    <w:rsid w:val="00ED692F"/>
    <w:rsid w:val="00EE1AA7"/>
    <w:rsid w:val="00EE5DAD"/>
    <w:rsid w:val="00EF2BAA"/>
    <w:rsid w:val="00EF3EE2"/>
    <w:rsid w:val="00EF5184"/>
    <w:rsid w:val="00EF6958"/>
    <w:rsid w:val="00EF72E4"/>
    <w:rsid w:val="00EF7993"/>
    <w:rsid w:val="00F01E3F"/>
    <w:rsid w:val="00F04938"/>
    <w:rsid w:val="00F14667"/>
    <w:rsid w:val="00F16BBA"/>
    <w:rsid w:val="00F2206F"/>
    <w:rsid w:val="00F237BF"/>
    <w:rsid w:val="00F241DB"/>
    <w:rsid w:val="00F26305"/>
    <w:rsid w:val="00F27C80"/>
    <w:rsid w:val="00F41200"/>
    <w:rsid w:val="00F4171A"/>
    <w:rsid w:val="00F4275C"/>
    <w:rsid w:val="00F42F6F"/>
    <w:rsid w:val="00F43449"/>
    <w:rsid w:val="00F47A31"/>
    <w:rsid w:val="00F5140D"/>
    <w:rsid w:val="00F5315B"/>
    <w:rsid w:val="00F53C5E"/>
    <w:rsid w:val="00F5557E"/>
    <w:rsid w:val="00F55B02"/>
    <w:rsid w:val="00F67D5D"/>
    <w:rsid w:val="00F71592"/>
    <w:rsid w:val="00F759CF"/>
    <w:rsid w:val="00F836D6"/>
    <w:rsid w:val="00F83EE4"/>
    <w:rsid w:val="00F84019"/>
    <w:rsid w:val="00F841E6"/>
    <w:rsid w:val="00F87544"/>
    <w:rsid w:val="00F91CFD"/>
    <w:rsid w:val="00F927FC"/>
    <w:rsid w:val="00F9459E"/>
    <w:rsid w:val="00FA0195"/>
    <w:rsid w:val="00FA70DC"/>
    <w:rsid w:val="00FB3F9C"/>
    <w:rsid w:val="00FC2C89"/>
    <w:rsid w:val="00FC2F67"/>
    <w:rsid w:val="00FC358A"/>
    <w:rsid w:val="00FC4679"/>
    <w:rsid w:val="00FD0A1D"/>
    <w:rsid w:val="00FD20AC"/>
    <w:rsid w:val="00FE231C"/>
    <w:rsid w:val="00FE2DD7"/>
    <w:rsid w:val="00FE5DD9"/>
    <w:rsid w:val="00FE5E36"/>
    <w:rsid w:val="00FE5F56"/>
    <w:rsid w:val="00FE60B9"/>
    <w:rsid w:val="00FE670F"/>
    <w:rsid w:val="00FE6711"/>
    <w:rsid w:val="00FF0B2B"/>
    <w:rsid w:val="00FF240F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784A5"/>
  <w15:docId w15:val="{532C48C0-67A2-4835-AD75-314BA562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7660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5D7660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5D766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5D7660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5D7660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5D7660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660"/>
    <w:pPr>
      <w:spacing w:after="220" w:line="180" w:lineRule="atLeast"/>
      <w:jc w:val="both"/>
    </w:pPr>
  </w:style>
  <w:style w:type="character" w:customStyle="1" w:styleId="Checkbox">
    <w:name w:val="Checkbox"/>
    <w:rsid w:val="005D7660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5D7660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5D7660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D7660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5D7660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5D7660"/>
    <w:pPr>
      <w:spacing w:before="600"/>
    </w:pPr>
    <w:rPr>
      <w:sz w:val="18"/>
    </w:rPr>
  </w:style>
  <w:style w:type="paragraph" w:styleId="Header">
    <w:name w:val="header"/>
    <w:basedOn w:val="HeaderBase"/>
    <w:rsid w:val="005D7660"/>
    <w:pPr>
      <w:spacing w:after="600"/>
    </w:pPr>
  </w:style>
  <w:style w:type="paragraph" w:customStyle="1" w:styleId="HeadingBase">
    <w:name w:val="Heading Base"/>
    <w:basedOn w:val="BodyText"/>
    <w:next w:val="BodyText"/>
    <w:rsid w:val="005D766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5D766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5D7660"/>
  </w:style>
  <w:style w:type="character" w:customStyle="1" w:styleId="MessageHeaderLabel">
    <w:name w:val="Message Header Label"/>
    <w:rsid w:val="005D766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D7660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5D7660"/>
    <w:pPr>
      <w:ind w:left="1555"/>
    </w:pPr>
  </w:style>
  <w:style w:type="character" w:styleId="PageNumber">
    <w:name w:val="page number"/>
    <w:rsid w:val="005D7660"/>
    <w:rPr>
      <w:sz w:val="18"/>
    </w:rPr>
  </w:style>
  <w:style w:type="paragraph" w:customStyle="1" w:styleId="ReturnAddress">
    <w:name w:val="Return Address"/>
    <w:basedOn w:val="Normal"/>
    <w:rsid w:val="005D7660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5D7660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5D7660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A21D5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5D7660"/>
    <w:pPr>
      <w:ind w:left="1195" w:hanging="360"/>
    </w:pPr>
  </w:style>
  <w:style w:type="paragraph" w:styleId="List2">
    <w:name w:val="List 2"/>
    <w:basedOn w:val="Normal"/>
    <w:rsid w:val="005D7660"/>
    <w:pPr>
      <w:ind w:left="1555" w:hanging="360"/>
    </w:pPr>
  </w:style>
  <w:style w:type="paragraph" w:styleId="List3">
    <w:name w:val="List 3"/>
    <w:basedOn w:val="Normal"/>
    <w:rsid w:val="005D7660"/>
    <w:pPr>
      <w:ind w:left="1915" w:hanging="360"/>
    </w:pPr>
  </w:style>
  <w:style w:type="paragraph" w:styleId="List4">
    <w:name w:val="List 4"/>
    <w:basedOn w:val="Normal"/>
    <w:rsid w:val="005D7660"/>
    <w:pPr>
      <w:ind w:left="2275" w:hanging="360"/>
    </w:pPr>
  </w:style>
  <w:style w:type="paragraph" w:styleId="List5">
    <w:name w:val="List 5"/>
    <w:basedOn w:val="Normal"/>
    <w:rsid w:val="005D7660"/>
    <w:pPr>
      <w:ind w:left="2635" w:hanging="360"/>
    </w:pPr>
  </w:style>
  <w:style w:type="paragraph" w:styleId="ListBullet">
    <w:name w:val="List Bullet"/>
    <w:basedOn w:val="Normal"/>
    <w:autoRedefine/>
    <w:rsid w:val="005D7660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5D7660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5D7660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5D7660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5D7660"/>
    <w:pPr>
      <w:numPr>
        <w:numId w:val="5"/>
      </w:numPr>
      <w:ind w:left="2635"/>
    </w:pPr>
  </w:style>
  <w:style w:type="paragraph" w:styleId="ListContinue">
    <w:name w:val="List Continue"/>
    <w:basedOn w:val="Normal"/>
    <w:rsid w:val="005D7660"/>
    <w:pPr>
      <w:spacing w:after="120"/>
      <w:ind w:left="1195"/>
    </w:pPr>
  </w:style>
  <w:style w:type="paragraph" w:styleId="ListContinue2">
    <w:name w:val="List Continue 2"/>
    <w:basedOn w:val="Normal"/>
    <w:rsid w:val="005D7660"/>
    <w:pPr>
      <w:spacing w:after="120"/>
      <w:ind w:left="1555"/>
    </w:pPr>
  </w:style>
  <w:style w:type="paragraph" w:styleId="ListContinue3">
    <w:name w:val="List Continue 3"/>
    <w:basedOn w:val="Normal"/>
    <w:rsid w:val="005D7660"/>
    <w:pPr>
      <w:spacing w:after="120"/>
      <w:ind w:left="1915"/>
    </w:pPr>
  </w:style>
  <w:style w:type="paragraph" w:styleId="ListContinue4">
    <w:name w:val="List Continue 4"/>
    <w:basedOn w:val="Normal"/>
    <w:rsid w:val="005D7660"/>
    <w:pPr>
      <w:spacing w:after="120"/>
      <w:ind w:left="2275"/>
    </w:pPr>
  </w:style>
  <w:style w:type="paragraph" w:styleId="ListContinue5">
    <w:name w:val="List Continue 5"/>
    <w:basedOn w:val="Normal"/>
    <w:rsid w:val="005D7660"/>
    <w:pPr>
      <w:spacing w:after="120"/>
      <w:ind w:left="2635"/>
    </w:pPr>
  </w:style>
  <w:style w:type="paragraph" w:styleId="ListNumber">
    <w:name w:val="List Number"/>
    <w:basedOn w:val="Normal"/>
    <w:rsid w:val="005D7660"/>
    <w:pPr>
      <w:numPr>
        <w:numId w:val="6"/>
      </w:numPr>
      <w:ind w:left="1195"/>
    </w:pPr>
  </w:style>
  <w:style w:type="paragraph" w:styleId="ListNumber2">
    <w:name w:val="List Number 2"/>
    <w:basedOn w:val="Normal"/>
    <w:rsid w:val="005D7660"/>
    <w:pPr>
      <w:numPr>
        <w:numId w:val="7"/>
      </w:numPr>
      <w:ind w:left="1555"/>
    </w:pPr>
  </w:style>
  <w:style w:type="paragraph" w:styleId="ListNumber3">
    <w:name w:val="List Number 3"/>
    <w:basedOn w:val="Normal"/>
    <w:rsid w:val="005D7660"/>
    <w:pPr>
      <w:numPr>
        <w:numId w:val="8"/>
      </w:numPr>
      <w:ind w:left="1915"/>
    </w:pPr>
  </w:style>
  <w:style w:type="paragraph" w:styleId="ListNumber4">
    <w:name w:val="List Number 4"/>
    <w:basedOn w:val="Normal"/>
    <w:rsid w:val="005D7660"/>
    <w:pPr>
      <w:numPr>
        <w:numId w:val="9"/>
      </w:numPr>
      <w:ind w:left="2275"/>
    </w:pPr>
  </w:style>
  <w:style w:type="paragraph" w:styleId="ListNumber5">
    <w:name w:val="List Number 5"/>
    <w:basedOn w:val="Normal"/>
    <w:rsid w:val="005D7660"/>
    <w:pPr>
      <w:numPr>
        <w:numId w:val="10"/>
      </w:numPr>
      <w:ind w:left="2635"/>
    </w:pPr>
  </w:style>
  <w:style w:type="character" w:styleId="Hyperlink">
    <w:name w:val="Hyperlink"/>
    <w:rsid w:val="00E8230E"/>
    <w:rPr>
      <w:color w:val="0000FF"/>
      <w:u w:val="single"/>
    </w:rPr>
  </w:style>
  <w:style w:type="character" w:styleId="Strong">
    <w:name w:val="Strong"/>
    <w:basedOn w:val="DefaultParagraphFont"/>
    <w:qFormat/>
    <w:rsid w:val="00A66D04"/>
    <w:rPr>
      <w:b/>
      <w:bCs/>
    </w:rPr>
  </w:style>
  <w:style w:type="table" w:styleId="TableGrid">
    <w:name w:val="Table Grid"/>
    <w:basedOn w:val="TableNormal"/>
    <w:rsid w:val="00B30A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>Toshiba</Company>
  <LinksUpToDate>false</LinksUpToDate>
  <CharactersWithSpaces>686</CharactersWithSpaces>
  <SharedDoc>false</SharedDoc>
  <HLinks>
    <vt:vector size="6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mailto:aroberts@phmtpo.com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flash</dc:creator>
  <cp:lastModifiedBy>Joshua Heinrich</cp:lastModifiedBy>
  <cp:revision>3</cp:revision>
  <cp:lastPrinted>2016-02-08T20:57:00Z</cp:lastPrinted>
  <dcterms:created xsi:type="dcterms:W3CDTF">2017-08-04T12:54:00Z</dcterms:created>
  <dcterms:modified xsi:type="dcterms:W3CDTF">2017-08-04T12:56:00Z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