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A355E" w14:textId="77777777" w:rsidR="00A6763F" w:rsidRDefault="00A6763F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4770"/>
      </w:tblGrid>
      <w:tr w:rsidR="00AA7471" w14:paraId="1A5F60CB" w14:textId="77777777" w:rsidTr="00A6763F">
        <w:tc>
          <w:tcPr>
            <w:tcW w:w="5310" w:type="dxa"/>
          </w:tcPr>
          <w:p w14:paraId="3CCE2586" w14:textId="5A7EF3DC" w:rsidR="00AA7471" w:rsidRDefault="004E54F0" w:rsidP="00AA7471">
            <w:pPr>
              <w:pStyle w:val="CompanyName"/>
            </w:pPr>
            <w:r>
              <w:t xml:space="preserve">In </w:t>
            </w:r>
            <w:r w:rsidR="00AA502A">
              <w:t xml:space="preserve">A </w:t>
            </w:r>
            <w:r>
              <w:t>pinch subs</w:t>
            </w:r>
          </w:p>
          <w:p w14:paraId="4B825F5E" w14:textId="77777777"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4770" w:type="dxa"/>
          </w:tcPr>
          <w:p w14:paraId="6391833F" w14:textId="77777777" w:rsidR="00455A77" w:rsidRDefault="00455A77" w:rsidP="001564EE">
            <w:pPr>
              <w:pStyle w:val="Logo"/>
            </w:pPr>
          </w:p>
          <w:p w14:paraId="6064E984" w14:textId="77777777" w:rsidR="00AA7471" w:rsidRPr="00455A77" w:rsidRDefault="00455A77" w:rsidP="00455A77">
            <w:pPr>
              <w:rPr>
                <w:b/>
                <w:sz w:val="20"/>
                <w:szCs w:val="20"/>
              </w:rPr>
            </w:pPr>
            <w:r w:rsidRPr="00455A77">
              <w:rPr>
                <w:b/>
                <w:sz w:val="20"/>
                <w:szCs w:val="20"/>
              </w:rPr>
              <w:t>Where did you hear about IN A PINCH SUBS?</w:t>
            </w:r>
          </w:p>
        </w:tc>
      </w:tr>
    </w:tbl>
    <w:p w14:paraId="58111E8A" w14:textId="77777777" w:rsidR="00AA7471" w:rsidRDefault="00AA7471" w:rsidP="00AA7471"/>
    <w:tbl>
      <w:tblPr>
        <w:tblW w:w="5089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7"/>
        <w:gridCol w:w="334"/>
        <w:gridCol w:w="161"/>
        <w:gridCol w:w="180"/>
        <w:gridCol w:w="430"/>
        <w:gridCol w:w="670"/>
        <w:gridCol w:w="712"/>
        <w:gridCol w:w="103"/>
        <w:gridCol w:w="814"/>
        <w:gridCol w:w="74"/>
        <w:gridCol w:w="809"/>
        <w:gridCol w:w="339"/>
        <w:gridCol w:w="201"/>
        <w:gridCol w:w="91"/>
        <w:gridCol w:w="360"/>
        <w:gridCol w:w="25"/>
        <w:gridCol w:w="424"/>
        <w:gridCol w:w="226"/>
        <w:gridCol w:w="344"/>
        <w:gridCol w:w="180"/>
        <w:gridCol w:w="340"/>
        <w:gridCol w:w="436"/>
        <w:gridCol w:w="180"/>
        <w:gridCol w:w="91"/>
        <w:gridCol w:w="271"/>
        <w:gridCol w:w="180"/>
        <w:gridCol w:w="448"/>
        <w:gridCol w:w="898"/>
        <w:gridCol w:w="179"/>
      </w:tblGrid>
      <w:tr w:rsidR="00A35524" w:rsidRPr="002A733C" w14:paraId="1F19EBED" w14:textId="77777777" w:rsidTr="00455A77">
        <w:trPr>
          <w:gridAfter w:val="1"/>
          <w:wAfter w:w="183" w:type="dxa"/>
          <w:trHeight w:hRule="exact" w:val="288"/>
        </w:trPr>
        <w:tc>
          <w:tcPr>
            <w:tcW w:w="10252" w:type="dxa"/>
            <w:gridSpan w:val="29"/>
            <w:shd w:val="clear" w:color="auto" w:fill="D9D9D9" w:themeFill="background1" w:themeFillShade="D9"/>
            <w:vAlign w:val="center"/>
          </w:tcPr>
          <w:p w14:paraId="23CD8953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688E68C8" w14:textId="77777777" w:rsidTr="00455A77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07CB478" w14:textId="77777777"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8"/>
            <w:vAlign w:val="center"/>
          </w:tcPr>
          <w:p w14:paraId="0B24437A" w14:textId="77777777" w:rsidR="009D6AEA" w:rsidRPr="002A733C" w:rsidRDefault="009D6AEA" w:rsidP="002A733C"/>
        </w:tc>
        <w:tc>
          <w:tcPr>
            <w:tcW w:w="824" w:type="dxa"/>
            <w:vAlign w:val="center"/>
          </w:tcPr>
          <w:p w14:paraId="093D57AC" w14:textId="77777777"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9"/>
            <w:vAlign w:val="center"/>
          </w:tcPr>
          <w:p w14:paraId="11590561" w14:textId="77777777" w:rsidR="009D6AEA" w:rsidRPr="002A733C" w:rsidRDefault="009D6AEA" w:rsidP="002A733C"/>
        </w:tc>
        <w:tc>
          <w:tcPr>
            <w:tcW w:w="973" w:type="dxa"/>
            <w:gridSpan w:val="3"/>
            <w:vAlign w:val="center"/>
          </w:tcPr>
          <w:p w14:paraId="1F300DF1" w14:textId="77777777"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3"/>
            <w:vAlign w:val="center"/>
          </w:tcPr>
          <w:p w14:paraId="119396C4" w14:textId="77777777"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3"/>
            <w:vAlign w:val="center"/>
          </w:tcPr>
          <w:p w14:paraId="660BAA3A" w14:textId="77777777" w:rsidR="009D6AEA" w:rsidRPr="002A733C" w:rsidRDefault="009D6AEA" w:rsidP="002A733C"/>
        </w:tc>
      </w:tr>
      <w:tr w:rsidR="004C2FEE" w:rsidRPr="002A733C" w14:paraId="4D8B7DE8" w14:textId="77777777" w:rsidTr="00455A77">
        <w:trPr>
          <w:gridAfter w:val="1"/>
          <w:wAfter w:w="183" w:type="dxa"/>
          <w:trHeight w:hRule="exact" w:val="403"/>
        </w:trPr>
        <w:tc>
          <w:tcPr>
            <w:tcW w:w="1263" w:type="dxa"/>
            <w:gridSpan w:val="4"/>
            <w:vAlign w:val="center"/>
          </w:tcPr>
          <w:p w14:paraId="3A56A835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6"/>
            <w:vAlign w:val="center"/>
          </w:tcPr>
          <w:p w14:paraId="297FD425" w14:textId="77777777" w:rsidR="004C2FEE" w:rsidRPr="002A733C" w:rsidRDefault="004C2FEE" w:rsidP="002A733C"/>
        </w:tc>
        <w:tc>
          <w:tcPr>
            <w:tcW w:w="1523" w:type="dxa"/>
            <w:gridSpan w:val="6"/>
            <w:vAlign w:val="center"/>
          </w:tcPr>
          <w:p w14:paraId="27FA4F95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3"/>
            <w:vAlign w:val="center"/>
          </w:tcPr>
          <w:p w14:paraId="48CBCD30" w14:textId="77777777" w:rsidR="004C2FEE" w:rsidRPr="002A733C" w:rsidRDefault="004C2FEE" w:rsidP="002A733C"/>
        </w:tc>
      </w:tr>
      <w:tr w:rsidR="008D40FF" w:rsidRPr="002A733C" w14:paraId="5A7F85C4" w14:textId="77777777" w:rsidTr="00455A77">
        <w:trPr>
          <w:gridAfter w:val="1"/>
          <w:wAfter w:w="183" w:type="dxa"/>
          <w:trHeight w:hRule="exact" w:val="403"/>
        </w:trPr>
        <w:tc>
          <w:tcPr>
            <w:tcW w:w="733" w:type="dxa"/>
            <w:vAlign w:val="center"/>
          </w:tcPr>
          <w:p w14:paraId="7B6A1474" w14:textId="77777777"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0"/>
            <w:vAlign w:val="center"/>
          </w:tcPr>
          <w:p w14:paraId="2F9FAAEA" w14:textId="77777777" w:rsidR="004C2FEE" w:rsidRPr="002A733C" w:rsidRDefault="004C2FEE" w:rsidP="002A733C"/>
        </w:tc>
        <w:tc>
          <w:tcPr>
            <w:tcW w:w="824" w:type="dxa"/>
            <w:vAlign w:val="center"/>
          </w:tcPr>
          <w:p w14:paraId="1B6CA7C1" w14:textId="77777777" w:rsidR="004C2FEE" w:rsidRPr="002A733C" w:rsidRDefault="004C2FEE" w:rsidP="002A733C">
            <w:r>
              <w:t>State</w:t>
            </w:r>
          </w:p>
        </w:tc>
        <w:tc>
          <w:tcPr>
            <w:tcW w:w="2047" w:type="dxa"/>
            <w:gridSpan w:val="8"/>
            <w:vAlign w:val="center"/>
          </w:tcPr>
          <w:p w14:paraId="326C5B4D" w14:textId="77777777" w:rsidR="004C2FEE" w:rsidRPr="002A733C" w:rsidRDefault="004C2FEE" w:rsidP="002A733C"/>
        </w:tc>
        <w:tc>
          <w:tcPr>
            <w:tcW w:w="528" w:type="dxa"/>
            <w:gridSpan w:val="2"/>
            <w:vAlign w:val="center"/>
          </w:tcPr>
          <w:p w14:paraId="01F757B1" w14:textId="77777777"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7"/>
            <w:vAlign w:val="center"/>
          </w:tcPr>
          <w:p w14:paraId="08EBD60E" w14:textId="77777777" w:rsidR="004C2FEE" w:rsidRPr="002A733C" w:rsidRDefault="004C2FEE" w:rsidP="002A733C"/>
        </w:tc>
      </w:tr>
      <w:tr w:rsidR="00C90A29" w:rsidRPr="002A733C" w14:paraId="1451CF98" w14:textId="77777777" w:rsidTr="00455A77">
        <w:trPr>
          <w:gridAfter w:val="1"/>
          <w:wAfter w:w="183" w:type="dxa"/>
          <w:trHeight w:hRule="exact" w:val="403"/>
        </w:trPr>
        <w:tc>
          <w:tcPr>
            <w:tcW w:w="733" w:type="dxa"/>
            <w:vAlign w:val="center"/>
          </w:tcPr>
          <w:p w14:paraId="693BA741" w14:textId="77777777"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0"/>
            <w:vAlign w:val="center"/>
          </w:tcPr>
          <w:p w14:paraId="308C4B38" w14:textId="77777777"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14:paraId="112E7EAF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5"/>
            <w:vAlign w:val="center"/>
          </w:tcPr>
          <w:p w14:paraId="3FBEC329" w14:textId="77777777" w:rsidR="00C90A29" w:rsidRPr="002A733C" w:rsidRDefault="00C90A29" w:rsidP="002A733C"/>
        </w:tc>
      </w:tr>
      <w:tr w:rsidR="008D40FF" w:rsidRPr="002A733C" w14:paraId="34965622" w14:textId="77777777" w:rsidTr="00455A77">
        <w:trPr>
          <w:gridAfter w:val="1"/>
          <w:wAfter w:w="183" w:type="dxa"/>
          <w:trHeight w:hRule="exact" w:val="403"/>
        </w:trPr>
        <w:tc>
          <w:tcPr>
            <w:tcW w:w="1263" w:type="dxa"/>
            <w:gridSpan w:val="4"/>
            <w:vAlign w:val="center"/>
          </w:tcPr>
          <w:p w14:paraId="2195A993" w14:textId="77777777"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5"/>
            <w:vAlign w:val="center"/>
          </w:tcPr>
          <w:p w14:paraId="05973E74" w14:textId="77777777" w:rsidR="004C2FEE" w:rsidRPr="002A733C" w:rsidRDefault="004C2FEE" w:rsidP="002A733C"/>
        </w:tc>
        <w:tc>
          <w:tcPr>
            <w:tcW w:w="1729" w:type="dxa"/>
            <w:gridSpan w:val="3"/>
            <w:vAlign w:val="center"/>
          </w:tcPr>
          <w:p w14:paraId="164397A6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695" w:type="dxa"/>
            <w:gridSpan w:val="7"/>
            <w:vAlign w:val="center"/>
          </w:tcPr>
          <w:p w14:paraId="3A1D74ED" w14:textId="77777777" w:rsidR="004C2FEE" w:rsidRPr="002A733C" w:rsidRDefault="004C2FEE" w:rsidP="002A733C"/>
        </w:tc>
        <w:tc>
          <w:tcPr>
            <w:tcW w:w="1325" w:type="dxa"/>
            <w:gridSpan w:val="4"/>
            <w:vAlign w:val="center"/>
          </w:tcPr>
          <w:p w14:paraId="171B75BA" w14:textId="77777777"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6"/>
            <w:vAlign w:val="center"/>
          </w:tcPr>
          <w:p w14:paraId="13801AF1" w14:textId="77777777" w:rsidR="004C2FEE" w:rsidRPr="002A733C" w:rsidRDefault="004C2FEE" w:rsidP="002A733C"/>
        </w:tc>
      </w:tr>
      <w:tr w:rsidR="004C2FEE" w:rsidRPr="002A733C" w14:paraId="1D42E672" w14:textId="77777777" w:rsidTr="00455A77">
        <w:trPr>
          <w:gridAfter w:val="1"/>
          <w:wAfter w:w="183" w:type="dxa"/>
          <w:trHeight w:hRule="exact" w:val="403"/>
        </w:trPr>
        <w:tc>
          <w:tcPr>
            <w:tcW w:w="4226" w:type="dxa"/>
            <w:gridSpan w:val="10"/>
            <w:vAlign w:val="center"/>
          </w:tcPr>
          <w:p w14:paraId="0673343E" w14:textId="5797CD91" w:rsidR="004C2FEE" w:rsidRPr="002A733C" w:rsidRDefault="000616F4" w:rsidP="002A733C">
            <w:r>
              <w:t xml:space="preserve">Birthdate  </w:t>
            </w:r>
          </w:p>
        </w:tc>
        <w:tc>
          <w:tcPr>
            <w:tcW w:w="6026" w:type="dxa"/>
            <w:gridSpan w:val="19"/>
            <w:vAlign w:val="center"/>
          </w:tcPr>
          <w:p w14:paraId="0CA7D27E" w14:textId="60756400" w:rsidR="004C2FEE" w:rsidRPr="002A733C" w:rsidRDefault="002337AC" w:rsidP="002A733C">
            <w:r>
              <w:t xml:space="preserve"> </w:t>
            </w:r>
            <w:r w:rsidR="000616F4">
              <w:t>D</w:t>
            </w:r>
            <w:r w:rsidR="006E5F27">
              <w:t>river</w:t>
            </w:r>
            <w:r>
              <w:t xml:space="preserve"> license #</w:t>
            </w:r>
            <w:r w:rsidR="000616F4">
              <w:t xml:space="preserve">                                                     State Issued</w:t>
            </w:r>
          </w:p>
        </w:tc>
      </w:tr>
      <w:tr w:rsidR="006E5F27" w:rsidRPr="002A733C" w14:paraId="6543AB50" w14:textId="77777777" w:rsidTr="00455A77">
        <w:trPr>
          <w:gridAfter w:val="1"/>
          <w:wAfter w:w="183" w:type="dxa"/>
          <w:trHeight w:hRule="exact" w:val="403"/>
        </w:trPr>
        <w:tc>
          <w:tcPr>
            <w:tcW w:w="4226" w:type="dxa"/>
            <w:gridSpan w:val="10"/>
            <w:vAlign w:val="center"/>
          </w:tcPr>
          <w:p w14:paraId="2A8F5F82" w14:textId="77777777" w:rsidR="006E5F27" w:rsidRDefault="006E5F27" w:rsidP="002A733C">
            <w:r>
              <w:t xml:space="preserve">If your childcare experience is </w:t>
            </w:r>
            <w:r w:rsidR="00B3371B">
              <w:t>informal (</w:t>
            </w:r>
            <w:proofErr w:type="gramStart"/>
            <w:r w:rsidR="00B3371B">
              <w:t>Mother;  Aunt</w:t>
            </w:r>
            <w:proofErr w:type="gramEnd"/>
            <w:r w:rsidR="00B3371B">
              <w:t xml:space="preserve"> ; </w:t>
            </w:r>
          </w:p>
        </w:tc>
        <w:tc>
          <w:tcPr>
            <w:tcW w:w="6026" w:type="dxa"/>
            <w:gridSpan w:val="19"/>
            <w:vAlign w:val="center"/>
          </w:tcPr>
          <w:p w14:paraId="594FCBA0" w14:textId="77777777" w:rsidR="006E5F27" w:rsidRDefault="00B3371B" w:rsidP="002A733C">
            <w:r>
              <w:t>Are you interested in       Part Time    Full Time</w:t>
            </w:r>
          </w:p>
        </w:tc>
      </w:tr>
      <w:tr w:rsidR="006E5F27" w:rsidRPr="002A733C" w14:paraId="00C6E47A" w14:textId="77777777" w:rsidTr="00455A77">
        <w:trPr>
          <w:gridAfter w:val="1"/>
          <w:wAfter w:w="183" w:type="dxa"/>
          <w:trHeight w:hRule="exact" w:val="403"/>
        </w:trPr>
        <w:tc>
          <w:tcPr>
            <w:tcW w:w="4226" w:type="dxa"/>
            <w:gridSpan w:val="10"/>
            <w:vAlign w:val="center"/>
          </w:tcPr>
          <w:p w14:paraId="7010155E" w14:textId="77777777" w:rsidR="006E5F27" w:rsidRDefault="00B3371B" w:rsidP="002A733C">
            <w:r>
              <w:t>Grandmother, ECT.)   Please explain in detail:</w:t>
            </w:r>
          </w:p>
        </w:tc>
        <w:tc>
          <w:tcPr>
            <w:tcW w:w="6026" w:type="dxa"/>
            <w:gridSpan w:val="19"/>
            <w:vAlign w:val="center"/>
          </w:tcPr>
          <w:p w14:paraId="3410BA46" w14:textId="77777777" w:rsidR="006E5F27" w:rsidRDefault="00B3371B" w:rsidP="002A733C">
            <w:r>
              <w:t>Days you would be available      M T W TH F</w:t>
            </w:r>
          </w:p>
        </w:tc>
      </w:tr>
      <w:tr w:rsidR="00B3371B" w:rsidRPr="002A733C" w14:paraId="6D18B06F" w14:textId="77777777" w:rsidTr="00455A77">
        <w:trPr>
          <w:gridAfter w:val="1"/>
          <w:wAfter w:w="183" w:type="dxa"/>
          <w:trHeight w:hRule="exact" w:val="403"/>
        </w:trPr>
        <w:tc>
          <w:tcPr>
            <w:tcW w:w="4226" w:type="dxa"/>
            <w:gridSpan w:val="10"/>
            <w:vAlign w:val="center"/>
          </w:tcPr>
          <w:p w14:paraId="6937D603" w14:textId="77777777" w:rsidR="00B3371B" w:rsidRDefault="00B3371B" w:rsidP="002A733C"/>
        </w:tc>
        <w:tc>
          <w:tcPr>
            <w:tcW w:w="6026" w:type="dxa"/>
            <w:gridSpan w:val="19"/>
            <w:vAlign w:val="center"/>
          </w:tcPr>
          <w:p w14:paraId="1E1A2C0D" w14:textId="77777777" w:rsidR="00B3371B" w:rsidRDefault="00B3371B" w:rsidP="002A733C">
            <w:r>
              <w:t xml:space="preserve">Hours you would be available  </w:t>
            </w:r>
          </w:p>
        </w:tc>
      </w:tr>
      <w:tr w:rsidR="00B3371B" w:rsidRPr="002A733C" w14:paraId="3D0CC51F" w14:textId="77777777" w:rsidTr="00455A77">
        <w:trPr>
          <w:gridAfter w:val="1"/>
          <w:wAfter w:w="183" w:type="dxa"/>
          <w:trHeight w:hRule="exact" w:val="403"/>
        </w:trPr>
        <w:tc>
          <w:tcPr>
            <w:tcW w:w="4226" w:type="dxa"/>
            <w:gridSpan w:val="10"/>
            <w:vAlign w:val="center"/>
          </w:tcPr>
          <w:p w14:paraId="673577A0" w14:textId="77777777" w:rsidR="00B3371B" w:rsidRDefault="00B3371B" w:rsidP="002A733C"/>
        </w:tc>
        <w:tc>
          <w:tcPr>
            <w:tcW w:w="6026" w:type="dxa"/>
            <w:gridSpan w:val="19"/>
            <w:vAlign w:val="center"/>
          </w:tcPr>
          <w:p w14:paraId="093B2525" w14:textId="77777777" w:rsidR="00B3371B" w:rsidRDefault="00B3371B" w:rsidP="002A733C"/>
        </w:tc>
      </w:tr>
      <w:tr w:rsidR="00B3371B" w:rsidRPr="002A733C" w14:paraId="18E9EC93" w14:textId="77777777" w:rsidTr="00455A77">
        <w:trPr>
          <w:gridAfter w:val="1"/>
          <w:wAfter w:w="183" w:type="dxa"/>
          <w:trHeight w:hRule="exact" w:val="403"/>
        </w:trPr>
        <w:tc>
          <w:tcPr>
            <w:tcW w:w="4226" w:type="dxa"/>
            <w:gridSpan w:val="10"/>
            <w:vAlign w:val="center"/>
          </w:tcPr>
          <w:p w14:paraId="2DF31772" w14:textId="77777777" w:rsidR="00B3371B" w:rsidRDefault="00B3371B" w:rsidP="002A733C"/>
        </w:tc>
        <w:tc>
          <w:tcPr>
            <w:tcW w:w="6026" w:type="dxa"/>
            <w:gridSpan w:val="19"/>
            <w:vAlign w:val="center"/>
          </w:tcPr>
          <w:p w14:paraId="61D73A71" w14:textId="77777777" w:rsidR="00B3371B" w:rsidRDefault="00B3371B" w:rsidP="002A733C"/>
        </w:tc>
      </w:tr>
      <w:tr w:rsidR="006E5F27" w:rsidRPr="002A733C" w14:paraId="2A0691E8" w14:textId="77777777" w:rsidTr="00455A77">
        <w:trPr>
          <w:gridAfter w:val="1"/>
          <w:wAfter w:w="183" w:type="dxa"/>
          <w:trHeight w:hRule="exact" w:val="403"/>
        </w:trPr>
        <w:tc>
          <w:tcPr>
            <w:tcW w:w="4226" w:type="dxa"/>
            <w:gridSpan w:val="10"/>
            <w:vAlign w:val="center"/>
          </w:tcPr>
          <w:p w14:paraId="61258FFA" w14:textId="77777777" w:rsidR="006E5F27" w:rsidRDefault="006E5F27" w:rsidP="002A733C"/>
        </w:tc>
        <w:tc>
          <w:tcPr>
            <w:tcW w:w="6026" w:type="dxa"/>
            <w:gridSpan w:val="19"/>
            <w:vAlign w:val="center"/>
          </w:tcPr>
          <w:p w14:paraId="79115C15" w14:textId="77777777" w:rsidR="006E5F27" w:rsidRDefault="006E5F27" w:rsidP="002A733C"/>
        </w:tc>
      </w:tr>
      <w:tr w:rsidR="008D40FF" w:rsidRPr="002A733C" w14:paraId="260A8BCE" w14:textId="77777777" w:rsidTr="00455A77">
        <w:trPr>
          <w:gridAfter w:val="1"/>
          <w:wAfter w:w="183" w:type="dxa"/>
          <w:trHeight w:hRule="exact" w:val="403"/>
        </w:trPr>
        <w:tc>
          <w:tcPr>
            <w:tcW w:w="3292" w:type="dxa"/>
            <w:gridSpan w:val="8"/>
            <w:vAlign w:val="center"/>
          </w:tcPr>
          <w:p w14:paraId="591849EC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14:paraId="13D8B801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5268">
              <w:rPr>
                <w:rStyle w:val="CheckBoxChar"/>
              </w:rPr>
            </w:r>
            <w:r w:rsidR="00BF526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7C17CCF6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5268">
              <w:rPr>
                <w:rStyle w:val="CheckBoxChar"/>
              </w:rPr>
            </w:r>
            <w:r w:rsidR="00BF526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295" w:type="dxa"/>
            <w:gridSpan w:val="13"/>
            <w:vAlign w:val="center"/>
          </w:tcPr>
          <w:p w14:paraId="381EE7F6" w14:textId="5D2D3722" w:rsidR="004C2FEE" w:rsidRDefault="004C2FEE" w:rsidP="002A733C">
            <w:r>
              <w:t xml:space="preserve">If </w:t>
            </w:r>
            <w:r w:rsidR="00BF2D8A">
              <w:t>No</w:t>
            </w:r>
            <w:r>
              <w:t>, are you authorized to work in the U.S.?</w:t>
            </w:r>
          </w:p>
        </w:tc>
        <w:tc>
          <w:tcPr>
            <w:tcW w:w="916" w:type="dxa"/>
            <w:gridSpan w:val="3"/>
            <w:vAlign w:val="center"/>
          </w:tcPr>
          <w:p w14:paraId="14B5A61B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5268">
              <w:rPr>
                <w:rStyle w:val="CheckBoxChar"/>
              </w:rPr>
            </w:r>
            <w:r w:rsidR="00BF526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17B21634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5268">
              <w:rPr>
                <w:rStyle w:val="CheckBoxChar"/>
              </w:rPr>
            </w:r>
            <w:r w:rsidR="00BF526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7ABA7D71" w14:textId="77777777" w:rsidTr="00455A77">
        <w:trPr>
          <w:gridAfter w:val="1"/>
          <w:wAfter w:w="183" w:type="dxa"/>
          <w:trHeight w:hRule="exact" w:val="403"/>
        </w:trPr>
        <w:tc>
          <w:tcPr>
            <w:tcW w:w="3292" w:type="dxa"/>
            <w:gridSpan w:val="8"/>
            <w:vAlign w:val="center"/>
          </w:tcPr>
          <w:p w14:paraId="7DA2192D" w14:textId="77777777" w:rsidR="007229D0" w:rsidRPr="002A733C" w:rsidRDefault="002337AC" w:rsidP="002A733C">
            <w:r w:rsidRPr="002337AC">
              <w:t>Have you ever been convicted of a felony?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14:paraId="4EACCE28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5268">
              <w:rPr>
                <w:rStyle w:val="CheckBoxChar"/>
              </w:rPr>
            </w:r>
            <w:r w:rsidR="00BF526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566DA348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5268">
              <w:rPr>
                <w:rStyle w:val="CheckBoxChar"/>
              </w:rPr>
            </w:r>
            <w:r w:rsidR="00BF526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007" w:type="dxa"/>
            <w:gridSpan w:val="4"/>
            <w:vAlign w:val="center"/>
          </w:tcPr>
          <w:p w14:paraId="471DD753" w14:textId="77777777" w:rsidR="007229D0" w:rsidRPr="002A733C" w:rsidRDefault="007229D0" w:rsidP="002337AC">
            <w:r>
              <w:t xml:space="preserve">If </w:t>
            </w:r>
            <w:r w:rsidR="002337AC">
              <w:t>yes, explain</w:t>
            </w:r>
          </w:p>
        </w:tc>
        <w:tc>
          <w:tcPr>
            <w:tcW w:w="4119" w:type="dxa"/>
            <w:gridSpan w:val="13"/>
            <w:vAlign w:val="center"/>
          </w:tcPr>
          <w:p w14:paraId="5EDA60A5" w14:textId="77777777" w:rsidR="007229D0" w:rsidRPr="002A733C" w:rsidRDefault="007229D0" w:rsidP="002A733C"/>
        </w:tc>
      </w:tr>
      <w:tr w:rsidR="008D40FF" w:rsidRPr="002A733C" w14:paraId="39188212" w14:textId="77777777" w:rsidTr="00455A77">
        <w:trPr>
          <w:gridAfter w:val="1"/>
          <w:wAfter w:w="183" w:type="dxa"/>
          <w:trHeight w:hRule="exact" w:val="403"/>
        </w:trPr>
        <w:tc>
          <w:tcPr>
            <w:tcW w:w="3292" w:type="dxa"/>
            <w:gridSpan w:val="8"/>
            <w:vAlign w:val="center"/>
          </w:tcPr>
          <w:p w14:paraId="5F6B60A5" w14:textId="77777777" w:rsidR="007229D0" w:rsidRPr="002A733C" w:rsidRDefault="00053392" w:rsidP="002A733C">
            <w:r>
              <w:t xml:space="preserve">Have you ever been convicted of a </w:t>
            </w:r>
            <w:r w:rsidR="002337AC">
              <w:t>Misdemeanor?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14:paraId="356778E0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5268">
              <w:rPr>
                <w:rStyle w:val="CheckBoxChar"/>
              </w:rPr>
            </w:r>
            <w:r w:rsidR="00BF526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5D950888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5268">
              <w:rPr>
                <w:rStyle w:val="CheckBoxChar"/>
              </w:rPr>
            </w:r>
            <w:r w:rsidR="00BF526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007" w:type="dxa"/>
            <w:gridSpan w:val="4"/>
            <w:vAlign w:val="center"/>
          </w:tcPr>
          <w:p w14:paraId="39753D79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3"/>
            <w:vAlign w:val="center"/>
          </w:tcPr>
          <w:p w14:paraId="61C40C4B" w14:textId="77777777" w:rsidR="007229D0" w:rsidRPr="002A733C" w:rsidRDefault="007229D0" w:rsidP="002A733C"/>
        </w:tc>
      </w:tr>
      <w:tr w:rsidR="00A97D36" w:rsidRPr="002A733C" w14:paraId="1AA8947E" w14:textId="77777777" w:rsidTr="00455A77">
        <w:trPr>
          <w:gridAfter w:val="1"/>
          <w:wAfter w:w="183" w:type="dxa"/>
          <w:trHeight w:hRule="exact" w:val="403"/>
        </w:trPr>
        <w:tc>
          <w:tcPr>
            <w:tcW w:w="3292" w:type="dxa"/>
            <w:gridSpan w:val="8"/>
            <w:vAlign w:val="center"/>
          </w:tcPr>
          <w:p w14:paraId="7C42CACC" w14:textId="77777777" w:rsidR="00A97D36" w:rsidRDefault="00A97D36" w:rsidP="002A733C">
            <w:r>
              <w:t>Has anyone ever suggested it would be inappropriate for you to work with children?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14:paraId="296AE148" w14:textId="77777777" w:rsidR="00A97D36" w:rsidRPr="002A733C" w:rsidRDefault="00A97D36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5268">
              <w:rPr>
                <w:rStyle w:val="CheckBoxChar"/>
              </w:rPr>
            </w:r>
            <w:r w:rsidR="00BF5268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045153A9" w14:textId="77777777" w:rsidR="00A97D36" w:rsidRDefault="00A97D36" w:rsidP="00CA28E6">
            <w:r>
              <w:t xml:space="preserve">NO </w:t>
            </w:r>
            <w:r w:rsidRPr="00AA7471"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5268">
              <w:rPr>
                <w:rStyle w:val="CheckBoxChar"/>
              </w:rPr>
            </w:r>
            <w:r w:rsidR="00BF5268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007" w:type="dxa"/>
            <w:gridSpan w:val="4"/>
            <w:vAlign w:val="center"/>
          </w:tcPr>
          <w:p w14:paraId="3F033F54" w14:textId="77777777" w:rsidR="00A97D36" w:rsidRDefault="00A97D36" w:rsidP="002A733C">
            <w:r>
              <w:t>If yes, explain</w:t>
            </w:r>
          </w:p>
        </w:tc>
        <w:tc>
          <w:tcPr>
            <w:tcW w:w="4119" w:type="dxa"/>
            <w:gridSpan w:val="13"/>
            <w:vAlign w:val="center"/>
          </w:tcPr>
          <w:p w14:paraId="7AA1578C" w14:textId="77777777" w:rsidR="00A97D36" w:rsidRPr="002A733C" w:rsidRDefault="00A97D36" w:rsidP="002A733C"/>
        </w:tc>
      </w:tr>
      <w:tr w:rsidR="00A97D36" w:rsidRPr="002A733C" w14:paraId="5CE5DC44" w14:textId="77777777" w:rsidTr="00455A77">
        <w:trPr>
          <w:gridAfter w:val="1"/>
          <w:wAfter w:w="183" w:type="dxa"/>
          <w:trHeight w:hRule="exact" w:val="888"/>
        </w:trPr>
        <w:tc>
          <w:tcPr>
            <w:tcW w:w="3292" w:type="dxa"/>
            <w:gridSpan w:val="8"/>
            <w:vAlign w:val="center"/>
          </w:tcPr>
          <w:p w14:paraId="50555859" w14:textId="77777777" w:rsidR="00A97D36" w:rsidRDefault="00A97D36" w:rsidP="002A733C">
            <w:r>
              <w:t>Have you ever been investigated by Child protective services or any similar entity regarding your ability to care for or to work with children?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14:paraId="752B3F79" w14:textId="77777777" w:rsidR="00A97D36" w:rsidRPr="002A733C" w:rsidRDefault="00A97D36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5268">
              <w:rPr>
                <w:rStyle w:val="CheckBoxChar"/>
              </w:rPr>
            </w:r>
            <w:r w:rsidR="00BF5268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172EE970" w14:textId="77777777" w:rsidR="00A97D36" w:rsidRDefault="00A97D36" w:rsidP="00CA28E6">
            <w:r>
              <w:t xml:space="preserve">NO </w:t>
            </w:r>
            <w:r w:rsidRPr="00AA7471"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5268">
              <w:rPr>
                <w:rStyle w:val="CheckBoxChar"/>
              </w:rPr>
            </w:r>
            <w:r w:rsidR="00BF5268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007" w:type="dxa"/>
            <w:gridSpan w:val="4"/>
            <w:vAlign w:val="center"/>
          </w:tcPr>
          <w:p w14:paraId="7DBE377D" w14:textId="77777777" w:rsidR="00A97D36" w:rsidRDefault="00A97D36" w:rsidP="002A733C">
            <w:r>
              <w:t>If yes, explain</w:t>
            </w:r>
          </w:p>
        </w:tc>
        <w:tc>
          <w:tcPr>
            <w:tcW w:w="4119" w:type="dxa"/>
            <w:gridSpan w:val="13"/>
            <w:vAlign w:val="center"/>
          </w:tcPr>
          <w:p w14:paraId="0563B365" w14:textId="77777777" w:rsidR="00A97D36" w:rsidRPr="002A733C" w:rsidRDefault="00A97D36" w:rsidP="002A733C"/>
        </w:tc>
      </w:tr>
      <w:tr w:rsidR="008B57DD" w:rsidRPr="002A733C" w14:paraId="295FFBF3" w14:textId="77777777" w:rsidTr="00455A77">
        <w:trPr>
          <w:gridAfter w:val="1"/>
          <w:wAfter w:w="183" w:type="dxa"/>
          <w:trHeight w:hRule="exact" w:val="288"/>
        </w:trPr>
        <w:tc>
          <w:tcPr>
            <w:tcW w:w="10252" w:type="dxa"/>
            <w:gridSpan w:val="29"/>
            <w:tcBorders>
              <w:bottom w:val="single" w:sz="4" w:space="0" w:color="BFBFBF" w:themeColor="background1" w:themeShade="BF"/>
            </w:tcBorders>
            <w:vAlign w:val="center"/>
          </w:tcPr>
          <w:p w14:paraId="79400DD7" w14:textId="77777777" w:rsidR="008B57DD" w:rsidRPr="002A733C" w:rsidRDefault="008B57DD" w:rsidP="002A733C"/>
        </w:tc>
      </w:tr>
      <w:tr w:rsidR="000F2DF4" w:rsidRPr="002A733C" w14:paraId="6752F33E" w14:textId="77777777" w:rsidTr="00455A77">
        <w:trPr>
          <w:gridAfter w:val="1"/>
          <w:wAfter w:w="183" w:type="dxa"/>
          <w:trHeight w:hRule="exact" w:val="288"/>
        </w:trPr>
        <w:tc>
          <w:tcPr>
            <w:tcW w:w="10252" w:type="dxa"/>
            <w:gridSpan w:val="29"/>
            <w:shd w:val="clear" w:color="auto" w:fill="D9D9D9" w:themeFill="background1" w:themeFillShade="D9"/>
            <w:vAlign w:val="center"/>
          </w:tcPr>
          <w:p w14:paraId="62516314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231CB8C7" w14:textId="77777777" w:rsidTr="00455A77">
        <w:trPr>
          <w:gridAfter w:val="1"/>
          <w:wAfter w:w="183" w:type="dxa"/>
          <w:trHeight w:hRule="exact" w:val="403"/>
        </w:trPr>
        <w:tc>
          <w:tcPr>
            <w:tcW w:w="1099" w:type="dxa"/>
            <w:gridSpan w:val="3"/>
            <w:vAlign w:val="center"/>
          </w:tcPr>
          <w:p w14:paraId="744A90D3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127" w:type="dxa"/>
            <w:gridSpan w:val="7"/>
            <w:vAlign w:val="center"/>
          </w:tcPr>
          <w:p w14:paraId="6BA2DFCB" w14:textId="77777777" w:rsidR="000F2DF4" w:rsidRPr="002A733C" w:rsidRDefault="000F2DF4" w:rsidP="009126F8"/>
        </w:tc>
        <w:tc>
          <w:tcPr>
            <w:tcW w:w="900" w:type="dxa"/>
            <w:gridSpan w:val="2"/>
            <w:vAlign w:val="center"/>
          </w:tcPr>
          <w:p w14:paraId="6270535F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126" w:type="dxa"/>
            <w:gridSpan w:val="17"/>
            <w:vAlign w:val="center"/>
          </w:tcPr>
          <w:p w14:paraId="0A3B619F" w14:textId="77777777" w:rsidR="000F2DF4" w:rsidRPr="002A733C" w:rsidRDefault="000F2DF4" w:rsidP="009126F8"/>
        </w:tc>
      </w:tr>
      <w:tr w:rsidR="00195009" w:rsidRPr="002A733C" w14:paraId="3183E6CF" w14:textId="77777777" w:rsidTr="00455A77">
        <w:trPr>
          <w:gridAfter w:val="1"/>
          <w:wAfter w:w="183" w:type="dxa"/>
          <w:trHeight w:hRule="exact" w:val="403"/>
        </w:trPr>
        <w:tc>
          <w:tcPr>
            <w:tcW w:w="760" w:type="dxa"/>
            <w:gridSpan w:val="2"/>
            <w:vAlign w:val="center"/>
          </w:tcPr>
          <w:p w14:paraId="1FE95D9F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56B9607F" w14:textId="77777777" w:rsidR="00250014" w:rsidRPr="002A733C" w:rsidRDefault="00250014" w:rsidP="009126F8"/>
        </w:tc>
        <w:tc>
          <w:tcPr>
            <w:tcW w:w="436" w:type="dxa"/>
            <w:vAlign w:val="center"/>
          </w:tcPr>
          <w:p w14:paraId="20B7C9C5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45C4580B" w14:textId="77777777" w:rsidR="00250014" w:rsidRPr="002A733C" w:rsidRDefault="00250014" w:rsidP="009126F8"/>
        </w:tc>
        <w:tc>
          <w:tcPr>
            <w:tcW w:w="1663" w:type="dxa"/>
            <w:gridSpan w:val="3"/>
            <w:vAlign w:val="center"/>
          </w:tcPr>
          <w:p w14:paraId="187270CB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900" w:type="dxa"/>
            <w:gridSpan w:val="2"/>
            <w:vAlign w:val="center"/>
          </w:tcPr>
          <w:p w14:paraId="795DEA91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5268">
              <w:rPr>
                <w:rStyle w:val="CheckBoxChar"/>
              </w:rPr>
            </w:r>
            <w:r w:rsidR="00BF526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641" w:type="dxa"/>
            <w:gridSpan w:val="3"/>
            <w:vAlign w:val="center"/>
          </w:tcPr>
          <w:p w14:paraId="22FCC02D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5268">
              <w:rPr>
                <w:rStyle w:val="CheckBoxChar"/>
              </w:rPr>
            </w:r>
            <w:r w:rsidR="00BF526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55654FCB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11"/>
            <w:vAlign w:val="center"/>
          </w:tcPr>
          <w:p w14:paraId="2AB30998" w14:textId="77777777" w:rsidR="00250014" w:rsidRPr="002A733C" w:rsidRDefault="00250014" w:rsidP="009126F8"/>
        </w:tc>
      </w:tr>
      <w:tr w:rsidR="00195009" w:rsidRPr="002A733C" w14:paraId="129B91F5" w14:textId="77777777" w:rsidTr="00455A77">
        <w:trPr>
          <w:gridAfter w:val="1"/>
          <w:wAfter w:w="183" w:type="dxa"/>
          <w:trHeight w:hRule="exact" w:val="403"/>
        </w:trPr>
        <w:tc>
          <w:tcPr>
            <w:tcW w:w="760" w:type="dxa"/>
            <w:gridSpan w:val="2"/>
            <w:vAlign w:val="center"/>
          </w:tcPr>
          <w:p w14:paraId="2C3A5DD4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466" w:type="dxa"/>
            <w:gridSpan w:val="8"/>
            <w:vAlign w:val="center"/>
          </w:tcPr>
          <w:p w14:paraId="562E648F" w14:textId="77777777" w:rsidR="000F2DF4" w:rsidRPr="002A733C" w:rsidRDefault="000F2DF4" w:rsidP="009126F8"/>
        </w:tc>
        <w:tc>
          <w:tcPr>
            <w:tcW w:w="900" w:type="dxa"/>
            <w:gridSpan w:val="2"/>
            <w:vAlign w:val="center"/>
          </w:tcPr>
          <w:p w14:paraId="4CD493EC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126" w:type="dxa"/>
            <w:gridSpan w:val="17"/>
            <w:vAlign w:val="center"/>
          </w:tcPr>
          <w:p w14:paraId="123B93A3" w14:textId="77777777" w:rsidR="000F2DF4" w:rsidRPr="002A733C" w:rsidRDefault="000F2DF4" w:rsidP="009126F8"/>
        </w:tc>
      </w:tr>
      <w:tr w:rsidR="00CA28E6" w:rsidRPr="002A733C" w14:paraId="4401B147" w14:textId="77777777" w:rsidTr="00455A77">
        <w:trPr>
          <w:gridAfter w:val="1"/>
          <w:wAfter w:w="183" w:type="dxa"/>
          <w:trHeight w:hRule="exact" w:val="403"/>
        </w:trPr>
        <w:tc>
          <w:tcPr>
            <w:tcW w:w="760" w:type="dxa"/>
            <w:gridSpan w:val="2"/>
            <w:vAlign w:val="center"/>
          </w:tcPr>
          <w:p w14:paraId="753B3141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7ADD6EDD" w14:textId="77777777" w:rsidR="00250014" w:rsidRPr="002A733C" w:rsidRDefault="00250014" w:rsidP="009126F8"/>
        </w:tc>
        <w:tc>
          <w:tcPr>
            <w:tcW w:w="436" w:type="dxa"/>
            <w:vAlign w:val="center"/>
          </w:tcPr>
          <w:p w14:paraId="1BF315FD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579F4E92" w14:textId="77777777" w:rsidR="00250014" w:rsidRPr="002A733C" w:rsidRDefault="00250014" w:rsidP="009126F8"/>
        </w:tc>
        <w:tc>
          <w:tcPr>
            <w:tcW w:w="1663" w:type="dxa"/>
            <w:gridSpan w:val="3"/>
            <w:vAlign w:val="center"/>
          </w:tcPr>
          <w:p w14:paraId="159611B5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900" w:type="dxa"/>
            <w:gridSpan w:val="2"/>
            <w:vAlign w:val="center"/>
          </w:tcPr>
          <w:p w14:paraId="3931F7FD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5268">
              <w:rPr>
                <w:rStyle w:val="CheckBoxChar"/>
              </w:rPr>
            </w:r>
            <w:r w:rsidR="00BF526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641" w:type="dxa"/>
            <w:gridSpan w:val="3"/>
            <w:vAlign w:val="center"/>
          </w:tcPr>
          <w:p w14:paraId="4D037755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5268">
              <w:rPr>
                <w:rStyle w:val="CheckBoxChar"/>
              </w:rPr>
            </w:r>
            <w:r w:rsidR="00BF526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1905CA3A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11"/>
            <w:vAlign w:val="center"/>
          </w:tcPr>
          <w:p w14:paraId="0E2BDE74" w14:textId="77777777" w:rsidR="00250014" w:rsidRPr="002A733C" w:rsidRDefault="00250014" w:rsidP="009126F8"/>
        </w:tc>
      </w:tr>
      <w:tr w:rsidR="004C2FEE" w:rsidRPr="002A733C" w14:paraId="35029D31" w14:textId="77777777" w:rsidTr="00455A77">
        <w:trPr>
          <w:gridAfter w:val="1"/>
          <w:wAfter w:w="183" w:type="dxa"/>
          <w:trHeight w:hRule="exact" w:val="403"/>
        </w:trPr>
        <w:tc>
          <w:tcPr>
            <w:tcW w:w="760" w:type="dxa"/>
            <w:gridSpan w:val="2"/>
            <w:vAlign w:val="center"/>
          </w:tcPr>
          <w:p w14:paraId="0FFABFEC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466" w:type="dxa"/>
            <w:gridSpan w:val="8"/>
            <w:vAlign w:val="center"/>
          </w:tcPr>
          <w:p w14:paraId="21A16D05" w14:textId="77777777" w:rsidR="002A2510" w:rsidRPr="002A733C" w:rsidRDefault="002A2510" w:rsidP="009126F8"/>
        </w:tc>
        <w:tc>
          <w:tcPr>
            <w:tcW w:w="900" w:type="dxa"/>
            <w:gridSpan w:val="2"/>
            <w:vAlign w:val="center"/>
          </w:tcPr>
          <w:p w14:paraId="48E019B4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126" w:type="dxa"/>
            <w:gridSpan w:val="17"/>
            <w:vAlign w:val="center"/>
          </w:tcPr>
          <w:p w14:paraId="5846F3C4" w14:textId="77777777" w:rsidR="002A2510" w:rsidRPr="002A733C" w:rsidRDefault="002A2510" w:rsidP="009126F8"/>
        </w:tc>
      </w:tr>
      <w:tr w:rsidR="00195009" w:rsidRPr="002A733C" w14:paraId="6EC27FBC" w14:textId="77777777" w:rsidTr="00455A77">
        <w:trPr>
          <w:gridAfter w:val="1"/>
          <w:wAfter w:w="183" w:type="dxa"/>
          <w:trHeight w:hRule="exact" w:val="403"/>
        </w:trPr>
        <w:tc>
          <w:tcPr>
            <w:tcW w:w="760" w:type="dxa"/>
            <w:gridSpan w:val="2"/>
            <w:vAlign w:val="center"/>
          </w:tcPr>
          <w:p w14:paraId="4055255C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1D871BFB" w14:textId="77777777" w:rsidR="00250014" w:rsidRPr="002A733C" w:rsidRDefault="00250014" w:rsidP="009126F8"/>
        </w:tc>
        <w:tc>
          <w:tcPr>
            <w:tcW w:w="436" w:type="dxa"/>
            <w:vAlign w:val="center"/>
          </w:tcPr>
          <w:p w14:paraId="634932B0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0A2A8739" w14:textId="77777777" w:rsidR="00250014" w:rsidRPr="002A733C" w:rsidRDefault="00250014" w:rsidP="009126F8"/>
        </w:tc>
        <w:tc>
          <w:tcPr>
            <w:tcW w:w="1663" w:type="dxa"/>
            <w:gridSpan w:val="3"/>
            <w:vAlign w:val="center"/>
          </w:tcPr>
          <w:p w14:paraId="1C923DCC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900" w:type="dxa"/>
            <w:gridSpan w:val="2"/>
            <w:vAlign w:val="center"/>
          </w:tcPr>
          <w:p w14:paraId="31597568" w14:textId="77777777"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BF5268">
              <w:rPr>
                <w:rStyle w:val="CheckBoxChar"/>
              </w:rPr>
            </w:r>
            <w:r w:rsidR="00BF526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641" w:type="dxa"/>
            <w:gridSpan w:val="3"/>
            <w:vAlign w:val="center"/>
          </w:tcPr>
          <w:p w14:paraId="4FF9D665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5268">
              <w:rPr>
                <w:rStyle w:val="CheckBoxChar"/>
              </w:rPr>
            </w:r>
            <w:r w:rsidR="00BF526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3EA2C2B3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11"/>
            <w:vAlign w:val="center"/>
          </w:tcPr>
          <w:p w14:paraId="051416FC" w14:textId="77777777" w:rsidR="00250014" w:rsidRPr="002A733C" w:rsidRDefault="00250014" w:rsidP="009126F8"/>
        </w:tc>
      </w:tr>
      <w:tr w:rsidR="002A2510" w:rsidRPr="002A733C" w14:paraId="63B70306" w14:textId="77777777" w:rsidTr="00455A77">
        <w:trPr>
          <w:gridAfter w:val="1"/>
          <w:wAfter w:w="183" w:type="dxa"/>
          <w:trHeight w:hRule="exact" w:val="1914"/>
        </w:trPr>
        <w:tc>
          <w:tcPr>
            <w:tcW w:w="10252" w:type="dxa"/>
            <w:gridSpan w:val="29"/>
            <w:tcBorders>
              <w:bottom w:val="single" w:sz="4" w:space="0" w:color="BFBFBF" w:themeColor="background1" w:themeShade="BF"/>
            </w:tcBorders>
            <w:vAlign w:val="center"/>
          </w:tcPr>
          <w:p w14:paraId="36AB465C" w14:textId="77777777" w:rsidR="002A2510" w:rsidRPr="002A733C" w:rsidRDefault="002A2510" w:rsidP="00195009"/>
        </w:tc>
      </w:tr>
      <w:tr w:rsidR="000F2DF4" w:rsidRPr="002A733C" w14:paraId="2009FA41" w14:textId="77777777" w:rsidTr="00455A77">
        <w:trPr>
          <w:gridAfter w:val="1"/>
          <w:wAfter w:w="183" w:type="dxa"/>
          <w:trHeight w:hRule="exact" w:val="288"/>
        </w:trPr>
        <w:tc>
          <w:tcPr>
            <w:tcW w:w="10252" w:type="dxa"/>
            <w:gridSpan w:val="29"/>
            <w:shd w:val="clear" w:color="auto" w:fill="D9D9D9" w:themeFill="background1" w:themeFillShade="D9"/>
            <w:vAlign w:val="center"/>
          </w:tcPr>
          <w:p w14:paraId="7EFBE195" w14:textId="77777777" w:rsidR="000F2DF4" w:rsidRPr="002A733C" w:rsidRDefault="00570076" w:rsidP="00AA7471">
            <w:pPr>
              <w:pStyle w:val="Heading1"/>
            </w:pPr>
            <w:r>
              <w:t>professional references</w:t>
            </w:r>
          </w:p>
        </w:tc>
      </w:tr>
      <w:tr w:rsidR="000F2DF4" w:rsidRPr="002A733C" w14:paraId="573E6328" w14:textId="77777777" w:rsidTr="00455A77">
        <w:trPr>
          <w:gridAfter w:val="1"/>
          <w:wAfter w:w="183" w:type="dxa"/>
          <w:trHeight w:hRule="exact" w:val="288"/>
        </w:trPr>
        <w:tc>
          <w:tcPr>
            <w:tcW w:w="10252" w:type="dxa"/>
            <w:gridSpan w:val="29"/>
            <w:vAlign w:val="center"/>
          </w:tcPr>
          <w:p w14:paraId="39D26375" w14:textId="77777777" w:rsidR="000F2DF4" w:rsidRPr="002A733C" w:rsidRDefault="002655B5" w:rsidP="007229D0">
            <w:pPr>
              <w:pStyle w:val="Italics"/>
            </w:pPr>
            <w:r>
              <w:t>Please list</w:t>
            </w:r>
            <w:r w:rsidR="00455A77">
              <w:t xml:space="preserve"> professional references</w:t>
            </w:r>
          </w:p>
        </w:tc>
      </w:tr>
      <w:tr w:rsidR="008D40FF" w:rsidRPr="002A733C" w14:paraId="09D58839" w14:textId="77777777" w:rsidTr="00455A77">
        <w:trPr>
          <w:gridAfter w:val="1"/>
          <w:wAfter w:w="183" w:type="dxa"/>
          <w:trHeight w:hRule="exact" w:val="403"/>
        </w:trPr>
        <w:tc>
          <w:tcPr>
            <w:tcW w:w="1099" w:type="dxa"/>
            <w:gridSpan w:val="3"/>
            <w:vAlign w:val="center"/>
          </w:tcPr>
          <w:p w14:paraId="0F6EE5B4" w14:textId="77777777" w:rsidR="000F2DF4" w:rsidRPr="002A733C" w:rsidRDefault="00570076" w:rsidP="007229D0">
            <w:r>
              <w:t>Full name</w:t>
            </w:r>
          </w:p>
        </w:tc>
        <w:tc>
          <w:tcPr>
            <w:tcW w:w="4372" w:type="dxa"/>
            <w:gridSpan w:val="10"/>
            <w:vAlign w:val="center"/>
          </w:tcPr>
          <w:p w14:paraId="2C6EDAA5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33C6C4E2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11"/>
            <w:vAlign w:val="center"/>
          </w:tcPr>
          <w:p w14:paraId="6B7BDCE1" w14:textId="77777777" w:rsidR="000F2DF4" w:rsidRPr="002A733C" w:rsidRDefault="000F2DF4" w:rsidP="007229D0"/>
        </w:tc>
      </w:tr>
      <w:tr w:rsidR="008D40FF" w:rsidRPr="002A733C" w14:paraId="5E2EBAF9" w14:textId="77777777" w:rsidTr="00455A77">
        <w:trPr>
          <w:gridAfter w:val="1"/>
          <w:wAfter w:w="183" w:type="dxa"/>
          <w:trHeight w:hRule="exact" w:val="403"/>
        </w:trPr>
        <w:tc>
          <w:tcPr>
            <w:tcW w:w="1099" w:type="dxa"/>
            <w:gridSpan w:val="3"/>
            <w:vAlign w:val="center"/>
          </w:tcPr>
          <w:p w14:paraId="5FD79626" w14:textId="77777777" w:rsidR="000F2DF4" w:rsidRPr="002A733C" w:rsidRDefault="00570076" w:rsidP="007229D0">
            <w:r>
              <w:t>Company</w:t>
            </w:r>
          </w:p>
        </w:tc>
        <w:tc>
          <w:tcPr>
            <w:tcW w:w="4372" w:type="dxa"/>
            <w:gridSpan w:val="10"/>
            <w:vAlign w:val="center"/>
          </w:tcPr>
          <w:p w14:paraId="6CA8066B" w14:textId="77777777"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14:paraId="050B362E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12"/>
            <w:vAlign w:val="center"/>
          </w:tcPr>
          <w:p w14:paraId="1A2A2734" w14:textId="77777777" w:rsidR="000F2DF4" w:rsidRPr="002A733C" w:rsidRDefault="000F2DF4" w:rsidP="007229D0"/>
        </w:tc>
      </w:tr>
      <w:tr w:rsidR="007229D0" w:rsidRPr="002A733C" w14:paraId="28EF9A17" w14:textId="77777777" w:rsidTr="00455A77">
        <w:trPr>
          <w:gridAfter w:val="1"/>
          <w:wAfter w:w="183" w:type="dxa"/>
          <w:trHeight w:hRule="exact" w:val="403"/>
        </w:trPr>
        <w:tc>
          <w:tcPr>
            <w:tcW w:w="1099" w:type="dxa"/>
            <w:gridSpan w:val="3"/>
            <w:tcBorders>
              <w:bottom w:val="single" w:sz="4" w:space="0" w:color="auto"/>
            </w:tcBorders>
            <w:vAlign w:val="center"/>
          </w:tcPr>
          <w:p w14:paraId="41C7CE6E" w14:textId="77777777" w:rsidR="000D2539" w:rsidRPr="002A733C" w:rsidRDefault="00570076" w:rsidP="007229D0">
            <w:r>
              <w:t>Known how long?</w:t>
            </w:r>
          </w:p>
        </w:tc>
        <w:tc>
          <w:tcPr>
            <w:tcW w:w="9153" w:type="dxa"/>
            <w:gridSpan w:val="26"/>
            <w:tcBorders>
              <w:bottom w:val="single" w:sz="4" w:space="0" w:color="auto"/>
            </w:tcBorders>
            <w:vAlign w:val="center"/>
          </w:tcPr>
          <w:p w14:paraId="294721FC" w14:textId="77777777" w:rsidR="000D2539" w:rsidRPr="002A733C" w:rsidRDefault="000D2539" w:rsidP="007229D0"/>
        </w:tc>
      </w:tr>
      <w:tr w:rsidR="00570076" w:rsidRPr="002A733C" w14:paraId="293F8B08" w14:textId="77777777" w:rsidTr="00455A77">
        <w:trPr>
          <w:gridAfter w:val="1"/>
          <w:wAfter w:w="183" w:type="dxa"/>
          <w:trHeight w:hRule="exact" w:val="403"/>
        </w:trPr>
        <w:tc>
          <w:tcPr>
            <w:tcW w:w="109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F71A28" w14:textId="77777777" w:rsidR="00570076" w:rsidRPr="002A733C" w:rsidRDefault="00570076" w:rsidP="00570076">
            <w:r>
              <w:t>Full name</w:t>
            </w:r>
          </w:p>
        </w:tc>
        <w:tc>
          <w:tcPr>
            <w:tcW w:w="4372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B3340B" w14:textId="77777777" w:rsidR="00570076" w:rsidRPr="002A733C" w:rsidRDefault="00570076" w:rsidP="00570076"/>
        </w:tc>
        <w:tc>
          <w:tcPr>
            <w:tcW w:w="111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056B9" w14:textId="77777777" w:rsidR="00570076" w:rsidRPr="002A733C" w:rsidRDefault="00570076" w:rsidP="00570076">
            <w:r w:rsidRPr="002A733C">
              <w:t>Relationship</w:t>
            </w:r>
          </w:p>
        </w:tc>
        <w:tc>
          <w:tcPr>
            <w:tcW w:w="3662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6BD10C" w14:textId="77777777" w:rsidR="00570076" w:rsidRPr="002A733C" w:rsidRDefault="00570076" w:rsidP="00570076"/>
        </w:tc>
      </w:tr>
      <w:tr w:rsidR="008D40FF" w:rsidRPr="002A733C" w14:paraId="6970326A" w14:textId="77777777" w:rsidTr="00455A77">
        <w:trPr>
          <w:gridAfter w:val="1"/>
          <w:wAfter w:w="183" w:type="dxa"/>
          <w:trHeight w:hRule="exact" w:val="403"/>
        </w:trPr>
        <w:tc>
          <w:tcPr>
            <w:tcW w:w="1099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05C58B4D" w14:textId="77777777" w:rsidR="000D2539" w:rsidRPr="002A733C" w:rsidRDefault="00455A77" w:rsidP="007229D0">
            <w:r>
              <w:t>Company</w:t>
            </w:r>
          </w:p>
        </w:tc>
        <w:tc>
          <w:tcPr>
            <w:tcW w:w="4372" w:type="dxa"/>
            <w:gridSpan w:val="10"/>
            <w:tcBorders>
              <w:bottom w:val="single" w:sz="4" w:space="0" w:color="BFBFBF" w:themeColor="background1" w:themeShade="BF"/>
            </w:tcBorders>
            <w:vAlign w:val="center"/>
          </w:tcPr>
          <w:p w14:paraId="067DB0D7" w14:textId="77777777" w:rsidR="000D2539" w:rsidRPr="002A733C" w:rsidRDefault="000D2539" w:rsidP="007229D0"/>
        </w:tc>
        <w:tc>
          <w:tcPr>
            <w:tcW w:w="687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1EF5CD7F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14:paraId="56D94D1D" w14:textId="77777777" w:rsidR="000D2539" w:rsidRPr="002A733C" w:rsidRDefault="000D2539" w:rsidP="007229D0"/>
        </w:tc>
      </w:tr>
      <w:tr w:rsidR="007229D0" w:rsidRPr="002A733C" w14:paraId="7D668788" w14:textId="77777777" w:rsidTr="00455A77">
        <w:trPr>
          <w:gridAfter w:val="1"/>
          <w:wAfter w:w="183" w:type="dxa"/>
          <w:trHeight w:hRule="exact" w:val="403"/>
        </w:trPr>
        <w:tc>
          <w:tcPr>
            <w:tcW w:w="1099" w:type="dxa"/>
            <w:gridSpan w:val="3"/>
            <w:tcBorders>
              <w:bottom w:val="single" w:sz="4" w:space="0" w:color="auto"/>
            </w:tcBorders>
            <w:vAlign w:val="center"/>
          </w:tcPr>
          <w:p w14:paraId="104B0765" w14:textId="77777777" w:rsidR="000D2539" w:rsidRPr="002A733C" w:rsidRDefault="00455A77" w:rsidP="007229D0">
            <w:r>
              <w:t>Known how long?</w:t>
            </w:r>
          </w:p>
        </w:tc>
        <w:tc>
          <w:tcPr>
            <w:tcW w:w="9153" w:type="dxa"/>
            <w:gridSpan w:val="26"/>
            <w:tcBorders>
              <w:bottom w:val="single" w:sz="4" w:space="0" w:color="auto"/>
            </w:tcBorders>
            <w:vAlign w:val="center"/>
          </w:tcPr>
          <w:p w14:paraId="29675CF9" w14:textId="77777777" w:rsidR="000D2539" w:rsidRPr="002A733C" w:rsidRDefault="000D2539" w:rsidP="007229D0"/>
        </w:tc>
      </w:tr>
      <w:tr w:rsidR="00570076" w:rsidRPr="002A733C" w14:paraId="0BF7BD00" w14:textId="77777777" w:rsidTr="00455A77">
        <w:trPr>
          <w:gridAfter w:val="1"/>
          <w:wAfter w:w="183" w:type="dxa"/>
          <w:trHeight w:hRule="exact" w:val="403"/>
        </w:trPr>
        <w:tc>
          <w:tcPr>
            <w:tcW w:w="1099" w:type="dxa"/>
            <w:gridSpan w:val="3"/>
            <w:tcBorders>
              <w:top w:val="single" w:sz="4" w:space="0" w:color="auto"/>
            </w:tcBorders>
            <w:vAlign w:val="center"/>
          </w:tcPr>
          <w:p w14:paraId="616A6CC2" w14:textId="77777777" w:rsidR="00570076" w:rsidRPr="002A733C" w:rsidRDefault="00570076" w:rsidP="00570076">
            <w:r>
              <w:t>Full name</w:t>
            </w:r>
          </w:p>
        </w:tc>
        <w:tc>
          <w:tcPr>
            <w:tcW w:w="4372" w:type="dxa"/>
            <w:gridSpan w:val="10"/>
            <w:tcBorders>
              <w:top w:val="single" w:sz="4" w:space="0" w:color="auto"/>
            </w:tcBorders>
            <w:vAlign w:val="center"/>
          </w:tcPr>
          <w:p w14:paraId="4ADB2E29" w14:textId="77777777" w:rsidR="00570076" w:rsidRPr="002A733C" w:rsidRDefault="00570076" w:rsidP="00570076"/>
        </w:tc>
        <w:tc>
          <w:tcPr>
            <w:tcW w:w="1119" w:type="dxa"/>
            <w:gridSpan w:val="5"/>
            <w:tcBorders>
              <w:top w:val="single" w:sz="4" w:space="0" w:color="auto"/>
            </w:tcBorders>
            <w:vAlign w:val="center"/>
          </w:tcPr>
          <w:p w14:paraId="5586B302" w14:textId="77777777" w:rsidR="00570076" w:rsidRPr="002A733C" w:rsidRDefault="00570076" w:rsidP="00570076">
            <w:r>
              <w:t>Position held</w:t>
            </w:r>
          </w:p>
        </w:tc>
        <w:tc>
          <w:tcPr>
            <w:tcW w:w="3662" w:type="dxa"/>
            <w:gridSpan w:val="11"/>
            <w:tcBorders>
              <w:top w:val="single" w:sz="4" w:space="0" w:color="auto"/>
            </w:tcBorders>
            <w:vAlign w:val="center"/>
          </w:tcPr>
          <w:p w14:paraId="2B8E44F2" w14:textId="77777777" w:rsidR="00570076" w:rsidRPr="002A733C" w:rsidRDefault="00570076" w:rsidP="00570076"/>
        </w:tc>
      </w:tr>
      <w:tr w:rsidR="00570076" w:rsidRPr="002A733C" w14:paraId="2B5A7B99" w14:textId="77777777" w:rsidTr="00455A77">
        <w:trPr>
          <w:gridAfter w:val="1"/>
          <w:wAfter w:w="183" w:type="dxa"/>
          <w:trHeight w:hRule="exact" w:val="403"/>
        </w:trPr>
        <w:tc>
          <w:tcPr>
            <w:tcW w:w="1099" w:type="dxa"/>
            <w:gridSpan w:val="3"/>
            <w:vAlign w:val="center"/>
          </w:tcPr>
          <w:p w14:paraId="3A1A6E9C" w14:textId="77777777" w:rsidR="00570076" w:rsidRPr="002A733C" w:rsidRDefault="00455A77" w:rsidP="00570076">
            <w:r>
              <w:t>Company</w:t>
            </w:r>
          </w:p>
        </w:tc>
        <w:tc>
          <w:tcPr>
            <w:tcW w:w="4372" w:type="dxa"/>
            <w:gridSpan w:val="10"/>
            <w:vAlign w:val="center"/>
          </w:tcPr>
          <w:p w14:paraId="231226B3" w14:textId="77777777" w:rsidR="00570076" w:rsidRPr="002A733C" w:rsidRDefault="00570076" w:rsidP="00570076"/>
        </w:tc>
        <w:tc>
          <w:tcPr>
            <w:tcW w:w="687" w:type="dxa"/>
            <w:gridSpan w:val="4"/>
            <w:vAlign w:val="center"/>
          </w:tcPr>
          <w:p w14:paraId="0A635435" w14:textId="77777777" w:rsidR="00570076" w:rsidRPr="002A733C" w:rsidRDefault="00570076" w:rsidP="00570076">
            <w:r w:rsidRPr="002A733C">
              <w:t>Phone</w:t>
            </w:r>
          </w:p>
        </w:tc>
        <w:tc>
          <w:tcPr>
            <w:tcW w:w="4094" w:type="dxa"/>
            <w:gridSpan w:val="12"/>
            <w:vAlign w:val="center"/>
          </w:tcPr>
          <w:p w14:paraId="1FA22B0E" w14:textId="77777777" w:rsidR="00570076" w:rsidRPr="002A733C" w:rsidRDefault="00570076" w:rsidP="00570076"/>
        </w:tc>
      </w:tr>
      <w:tr w:rsidR="00570076" w:rsidRPr="002A733C" w14:paraId="7C74E0CD" w14:textId="77777777" w:rsidTr="00455A77">
        <w:trPr>
          <w:gridAfter w:val="1"/>
          <w:wAfter w:w="183" w:type="dxa"/>
          <w:trHeight w:hRule="exact" w:val="403"/>
        </w:trPr>
        <w:tc>
          <w:tcPr>
            <w:tcW w:w="1099" w:type="dxa"/>
            <w:gridSpan w:val="3"/>
            <w:vAlign w:val="center"/>
          </w:tcPr>
          <w:p w14:paraId="4944694F" w14:textId="77777777" w:rsidR="00570076" w:rsidRPr="002A733C" w:rsidRDefault="00455A77" w:rsidP="00570076">
            <w:r>
              <w:t>Known how long?</w:t>
            </w:r>
          </w:p>
        </w:tc>
        <w:tc>
          <w:tcPr>
            <w:tcW w:w="9153" w:type="dxa"/>
            <w:gridSpan w:val="26"/>
            <w:vAlign w:val="center"/>
          </w:tcPr>
          <w:p w14:paraId="6088D589" w14:textId="77777777" w:rsidR="00570076" w:rsidRPr="002A733C" w:rsidRDefault="00570076" w:rsidP="00570076"/>
        </w:tc>
      </w:tr>
    </w:tbl>
    <w:p w14:paraId="2AE1183A" w14:textId="77777777" w:rsidR="002655B5" w:rsidRDefault="002655B5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2"/>
        <w:gridCol w:w="4292"/>
        <w:gridCol w:w="677"/>
        <w:gridCol w:w="424"/>
        <w:gridCol w:w="3595"/>
      </w:tblGrid>
      <w:tr w:rsidR="002655B5" w:rsidRPr="002A733C" w14:paraId="64380A3B" w14:textId="77777777" w:rsidTr="00CD3996">
        <w:trPr>
          <w:trHeight w:hRule="exact" w:val="288"/>
        </w:trPr>
        <w:tc>
          <w:tcPr>
            <w:tcW w:w="10252" w:type="dxa"/>
            <w:gridSpan w:val="5"/>
            <w:shd w:val="clear" w:color="auto" w:fill="D9D9D9" w:themeFill="background1" w:themeFillShade="D9"/>
            <w:vAlign w:val="center"/>
          </w:tcPr>
          <w:p w14:paraId="186B3760" w14:textId="77777777" w:rsidR="002655B5" w:rsidRPr="002A733C" w:rsidRDefault="00455A77" w:rsidP="00CD3996">
            <w:pPr>
              <w:pStyle w:val="Heading1"/>
            </w:pPr>
            <w:r>
              <w:t xml:space="preserve">Character </w:t>
            </w:r>
            <w:r w:rsidR="002655B5" w:rsidRPr="002A733C">
              <w:t>References</w:t>
            </w:r>
          </w:p>
        </w:tc>
      </w:tr>
      <w:tr w:rsidR="002655B5" w:rsidRPr="002A733C" w14:paraId="53A5C31E" w14:textId="77777777" w:rsidTr="00CD3996">
        <w:trPr>
          <w:trHeight w:hRule="exact" w:val="288"/>
        </w:trPr>
        <w:tc>
          <w:tcPr>
            <w:tcW w:w="10252" w:type="dxa"/>
            <w:gridSpan w:val="5"/>
            <w:vAlign w:val="center"/>
          </w:tcPr>
          <w:p w14:paraId="54ED67A7" w14:textId="77777777" w:rsidR="002655B5" w:rsidRDefault="002655B5" w:rsidP="00CD3996">
            <w:pPr>
              <w:pStyle w:val="Italics"/>
            </w:pPr>
            <w:r>
              <w:t>Please list character references</w:t>
            </w:r>
          </w:p>
          <w:p w14:paraId="32AE52ED" w14:textId="77777777" w:rsidR="002655B5" w:rsidRDefault="002655B5" w:rsidP="00CD3996">
            <w:pPr>
              <w:pStyle w:val="Italics"/>
            </w:pPr>
          </w:p>
          <w:p w14:paraId="64B01F18" w14:textId="77777777" w:rsidR="002655B5" w:rsidRPr="002A733C" w:rsidRDefault="002655B5" w:rsidP="00CD3996">
            <w:pPr>
              <w:pStyle w:val="Italics"/>
            </w:pPr>
            <w:r>
              <w:t xml:space="preserve"> character </w:t>
            </w:r>
            <w:r w:rsidRPr="002A733C">
              <w:t>references</w:t>
            </w:r>
            <w:r>
              <w:t>.</w:t>
            </w:r>
          </w:p>
        </w:tc>
      </w:tr>
      <w:tr w:rsidR="002655B5" w:rsidRPr="002A733C" w14:paraId="65995C75" w14:textId="77777777" w:rsidTr="00CD3996">
        <w:trPr>
          <w:trHeight w:hRule="exact" w:val="403"/>
        </w:trPr>
        <w:tc>
          <w:tcPr>
            <w:tcW w:w="1099" w:type="dxa"/>
            <w:vAlign w:val="center"/>
          </w:tcPr>
          <w:p w14:paraId="193B4937" w14:textId="77777777" w:rsidR="002655B5" w:rsidRPr="002A733C" w:rsidRDefault="002655B5" w:rsidP="00CD3996">
            <w:r w:rsidRPr="002A733C">
              <w:t>Full Name</w:t>
            </w:r>
          </w:p>
        </w:tc>
        <w:tc>
          <w:tcPr>
            <w:tcW w:w="4372" w:type="dxa"/>
            <w:vAlign w:val="center"/>
          </w:tcPr>
          <w:p w14:paraId="12748B5D" w14:textId="77777777" w:rsidR="002655B5" w:rsidRPr="002A733C" w:rsidRDefault="002655B5" w:rsidP="00CD3996"/>
        </w:tc>
        <w:tc>
          <w:tcPr>
            <w:tcW w:w="1119" w:type="dxa"/>
            <w:gridSpan w:val="2"/>
            <w:vAlign w:val="center"/>
          </w:tcPr>
          <w:p w14:paraId="1C133419" w14:textId="77777777" w:rsidR="002655B5" w:rsidRPr="002A733C" w:rsidRDefault="002655B5" w:rsidP="00CD3996">
            <w:r w:rsidRPr="002A733C">
              <w:t>Relationship</w:t>
            </w:r>
          </w:p>
        </w:tc>
        <w:tc>
          <w:tcPr>
            <w:tcW w:w="3662" w:type="dxa"/>
            <w:vAlign w:val="center"/>
          </w:tcPr>
          <w:p w14:paraId="27C2573C" w14:textId="77777777" w:rsidR="002655B5" w:rsidRPr="002A733C" w:rsidRDefault="002655B5" w:rsidP="00CD3996"/>
        </w:tc>
      </w:tr>
      <w:tr w:rsidR="002655B5" w:rsidRPr="002A733C" w14:paraId="34276D9A" w14:textId="77777777" w:rsidTr="00CD3996">
        <w:trPr>
          <w:trHeight w:hRule="exact" w:val="403"/>
        </w:trPr>
        <w:tc>
          <w:tcPr>
            <w:tcW w:w="1099" w:type="dxa"/>
            <w:vAlign w:val="center"/>
          </w:tcPr>
          <w:p w14:paraId="477CCF2B" w14:textId="77777777" w:rsidR="002655B5" w:rsidRPr="002A733C" w:rsidRDefault="002655B5" w:rsidP="00CD3996">
            <w:r>
              <w:t>Known how long?</w:t>
            </w:r>
          </w:p>
        </w:tc>
        <w:tc>
          <w:tcPr>
            <w:tcW w:w="4372" w:type="dxa"/>
            <w:vAlign w:val="center"/>
          </w:tcPr>
          <w:p w14:paraId="1A247638" w14:textId="77777777" w:rsidR="002655B5" w:rsidRPr="002A733C" w:rsidRDefault="002655B5" w:rsidP="00CD3996"/>
        </w:tc>
        <w:tc>
          <w:tcPr>
            <w:tcW w:w="687" w:type="dxa"/>
            <w:vAlign w:val="center"/>
          </w:tcPr>
          <w:p w14:paraId="03D814C5" w14:textId="77777777" w:rsidR="002655B5" w:rsidRPr="002A733C" w:rsidRDefault="002655B5" w:rsidP="00CD3996">
            <w:r w:rsidRPr="002A733C">
              <w:t>Phone</w:t>
            </w:r>
          </w:p>
        </w:tc>
        <w:tc>
          <w:tcPr>
            <w:tcW w:w="4094" w:type="dxa"/>
            <w:gridSpan w:val="2"/>
            <w:vAlign w:val="center"/>
          </w:tcPr>
          <w:p w14:paraId="13A1758D" w14:textId="77777777" w:rsidR="002655B5" w:rsidRPr="002A733C" w:rsidRDefault="002655B5" w:rsidP="00CD3996"/>
        </w:tc>
      </w:tr>
      <w:tr w:rsidR="002655B5" w:rsidRPr="002A733C" w14:paraId="3886B0C8" w14:textId="77777777" w:rsidTr="00CD3996">
        <w:trPr>
          <w:trHeight w:hRule="exact" w:val="403"/>
        </w:trPr>
        <w:tc>
          <w:tcPr>
            <w:tcW w:w="1099" w:type="dxa"/>
            <w:vAlign w:val="center"/>
          </w:tcPr>
          <w:p w14:paraId="67A47C71" w14:textId="77777777" w:rsidR="002655B5" w:rsidRPr="002A733C" w:rsidRDefault="002655B5" w:rsidP="00CD3996">
            <w:r w:rsidRPr="002A733C">
              <w:t>Address</w:t>
            </w:r>
          </w:p>
        </w:tc>
        <w:tc>
          <w:tcPr>
            <w:tcW w:w="9153" w:type="dxa"/>
            <w:gridSpan w:val="4"/>
            <w:vAlign w:val="center"/>
          </w:tcPr>
          <w:p w14:paraId="2C46F08A" w14:textId="77777777" w:rsidR="002655B5" w:rsidRPr="002A733C" w:rsidRDefault="002655B5" w:rsidP="00CD3996"/>
        </w:tc>
      </w:tr>
      <w:tr w:rsidR="002655B5" w:rsidRPr="002A733C" w14:paraId="3F140B82" w14:textId="77777777" w:rsidTr="00CD3996">
        <w:trPr>
          <w:trHeight w:hRule="exact" w:val="403"/>
        </w:trPr>
        <w:tc>
          <w:tcPr>
            <w:tcW w:w="1099" w:type="dxa"/>
            <w:vAlign w:val="center"/>
          </w:tcPr>
          <w:p w14:paraId="2238A98C" w14:textId="77777777" w:rsidR="002655B5" w:rsidRPr="002A733C" w:rsidRDefault="002655B5" w:rsidP="00CD3996">
            <w:r w:rsidRPr="002A733C">
              <w:t>Full Name</w:t>
            </w:r>
          </w:p>
        </w:tc>
        <w:tc>
          <w:tcPr>
            <w:tcW w:w="4372" w:type="dxa"/>
            <w:vAlign w:val="center"/>
          </w:tcPr>
          <w:p w14:paraId="72CD1EDF" w14:textId="77777777" w:rsidR="002655B5" w:rsidRPr="002A733C" w:rsidRDefault="002655B5" w:rsidP="00CD3996"/>
        </w:tc>
        <w:tc>
          <w:tcPr>
            <w:tcW w:w="1119" w:type="dxa"/>
            <w:gridSpan w:val="2"/>
            <w:vAlign w:val="center"/>
          </w:tcPr>
          <w:p w14:paraId="422647FF" w14:textId="77777777" w:rsidR="002655B5" w:rsidRPr="002A733C" w:rsidRDefault="002655B5" w:rsidP="00CD3996">
            <w:r w:rsidRPr="002A733C">
              <w:t>Relationship</w:t>
            </w:r>
          </w:p>
        </w:tc>
        <w:tc>
          <w:tcPr>
            <w:tcW w:w="3662" w:type="dxa"/>
            <w:vAlign w:val="center"/>
          </w:tcPr>
          <w:p w14:paraId="51A4EC8F" w14:textId="77777777" w:rsidR="002655B5" w:rsidRPr="002A733C" w:rsidRDefault="002655B5" w:rsidP="00CD3996"/>
        </w:tc>
      </w:tr>
      <w:tr w:rsidR="002655B5" w:rsidRPr="002A733C" w14:paraId="741CBA5F" w14:textId="77777777" w:rsidTr="00CD3996">
        <w:trPr>
          <w:trHeight w:hRule="exact" w:val="403"/>
        </w:trPr>
        <w:tc>
          <w:tcPr>
            <w:tcW w:w="1099" w:type="dxa"/>
            <w:vAlign w:val="center"/>
          </w:tcPr>
          <w:p w14:paraId="7F0A40BB" w14:textId="77777777" w:rsidR="002655B5" w:rsidRPr="002A733C" w:rsidRDefault="002655B5" w:rsidP="00CD3996">
            <w:r>
              <w:t>Known how long?</w:t>
            </w:r>
          </w:p>
        </w:tc>
        <w:tc>
          <w:tcPr>
            <w:tcW w:w="4372" w:type="dxa"/>
            <w:vAlign w:val="center"/>
          </w:tcPr>
          <w:p w14:paraId="47624337" w14:textId="77777777" w:rsidR="002655B5" w:rsidRPr="002A733C" w:rsidRDefault="002655B5" w:rsidP="00CD3996"/>
        </w:tc>
        <w:tc>
          <w:tcPr>
            <w:tcW w:w="687" w:type="dxa"/>
            <w:vAlign w:val="center"/>
          </w:tcPr>
          <w:p w14:paraId="1FB9636F" w14:textId="77777777" w:rsidR="002655B5" w:rsidRPr="002A733C" w:rsidRDefault="002655B5" w:rsidP="00CD3996">
            <w:r w:rsidRPr="002A733C">
              <w:t>Phone</w:t>
            </w:r>
          </w:p>
        </w:tc>
        <w:tc>
          <w:tcPr>
            <w:tcW w:w="4094" w:type="dxa"/>
            <w:gridSpan w:val="2"/>
            <w:vAlign w:val="center"/>
          </w:tcPr>
          <w:p w14:paraId="2628539F" w14:textId="77777777" w:rsidR="002655B5" w:rsidRPr="002A733C" w:rsidRDefault="002655B5" w:rsidP="00CD3996"/>
        </w:tc>
      </w:tr>
      <w:tr w:rsidR="002655B5" w:rsidRPr="002A733C" w14:paraId="116E0BA5" w14:textId="77777777" w:rsidTr="00CD3996">
        <w:trPr>
          <w:trHeight w:hRule="exact" w:val="403"/>
        </w:trPr>
        <w:tc>
          <w:tcPr>
            <w:tcW w:w="1099" w:type="dxa"/>
            <w:vAlign w:val="center"/>
          </w:tcPr>
          <w:p w14:paraId="0D26D6E2" w14:textId="77777777" w:rsidR="002655B5" w:rsidRPr="002A733C" w:rsidRDefault="002655B5" w:rsidP="00CD3996">
            <w:r w:rsidRPr="002A733C">
              <w:t>Address</w:t>
            </w:r>
          </w:p>
        </w:tc>
        <w:tc>
          <w:tcPr>
            <w:tcW w:w="9153" w:type="dxa"/>
            <w:gridSpan w:val="4"/>
            <w:vAlign w:val="center"/>
          </w:tcPr>
          <w:p w14:paraId="260E660F" w14:textId="77777777" w:rsidR="002655B5" w:rsidRPr="002A733C" w:rsidRDefault="002655B5" w:rsidP="00CD3996"/>
        </w:tc>
      </w:tr>
      <w:tr w:rsidR="002655B5" w:rsidRPr="002A733C" w14:paraId="08163C0A" w14:textId="77777777" w:rsidTr="00CD3996">
        <w:trPr>
          <w:trHeight w:hRule="exact" w:val="403"/>
        </w:trPr>
        <w:tc>
          <w:tcPr>
            <w:tcW w:w="1099" w:type="dxa"/>
            <w:vAlign w:val="center"/>
          </w:tcPr>
          <w:p w14:paraId="45C16347" w14:textId="77777777" w:rsidR="002655B5" w:rsidRPr="002A733C" w:rsidRDefault="002655B5" w:rsidP="00CD3996">
            <w:r w:rsidRPr="002A733C">
              <w:t>Full Name</w:t>
            </w:r>
          </w:p>
        </w:tc>
        <w:tc>
          <w:tcPr>
            <w:tcW w:w="4372" w:type="dxa"/>
            <w:vAlign w:val="center"/>
          </w:tcPr>
          <w:p w14:paraId="270A6653" w14:textId="77777777" w:rsidR="002655B5" w:rsidRPr="002A733C" w:rsidRDefault="002655B5" w:rsidP="00CD3996"/>
        </w:tc>
        <w:tc>
          <w:tcPr>
            <w:tcW w:w="1119" w:type="dxa"/>
            <w:gridSpan w:val="2"/>
            <w:vAlign w:val="center"/>
          </w:tcPr>
          <w:p w14:paraId="55043539" w14:textId="77777777" w:rsidR="002655B5" w:rsidRPr="002A733C" w:rsidRDefault="002655B5" w:rsidP="00CD3996">
            <w:r w:rsidRPr="002A733C">
              <w:t>Relationship</w:t>
            </w:r>
          </w:p>
        </w:tc>
        <w:tc>
          <w:tcPr>
            <w:tcW w:w="3662" w:type="dxa"/>
            <w:vAlign w:val="center"/>
          </w:tcPr>
          <w:p w14:paraId="1D7AB8F4" w14:textId="77777777" w:rsidR="002655B5" w:rsidRPr="002A733C" w:rsidRDefault="002655B5" w:rsidP="00CD3996"/>
        </w:tc>
      </w:tr>
      <w:tr w:rsidR="002655B5" w:rsidRPr="002A733C" w14:paraId="4B095AEC" w14:textId="77777777" w:rsidTr="00CD3996">
        <w:trPr>
          <w:trHeight w:hRule="exact" w:val="403"/>
        </w:trPr>
        <w:tc>
          <w:tcPr>
            <w:tcW w:w="1099" w:type="dxa"/>
            <w:vAlign w:val="center"/>
          </w:tcPr>
          <w:p w14:paraId="580A057A" w14:textId="77777777" w:rsidR="002655B5" w:rsidRPr="002A733C" w:rsidRDefault="002655B5" w:rsidP="002655B5">
            <w:r>
              <w:t>Known how long?</w:t>
            </w:r>
          </w:p>
        </w:tc>
        <w:tc>
          <w:tcPr>
            <w:tcW w:w="4372" w:type="dxa"/>
            <w:vAlign w:val="center"/>
          </w:tcPr>
          <w:p w14:paraId="1380FBDB" w14:textId="77777777" w:rsidR="002655B5" w:rsidRPr="002A733C" w:rsidRDefault="002655B5" w:rsidP="00CD3996"/>
        </w:tc>
        <w:tc>
          <w:tcPr>
            <w:tcW w:w="687" w:type="dxa"/>
            <w:vAlign w:val="center"/>
          </w:tcPr>
          <w:p w14:paraId="564AAE90" w14:textId="77777777" w:rsidR="002655B5" w:rsidRPr="002A733C" w:rsidRDefault="002655B5" w:rsidP="00CD3996">
            <w:r w:rsidRPr="002A733C">
              <w:t>Phone</w:t>
            </w:r>
          </w:p>
        </w:tc>
        <w:tc>
          <w:tcPr>
            <w:tcW w:w="4094" w:type="dxa"/>
            <w:gridSpan w:val="2"/>
            <w:vAlign w:val="center"/>
          </w:tcPr>
          <w:p w14:paraId="0A17B863" w14:textId="77777777" w:rsidR="002655B5" w:rsidRPr="002A733C" w:rsidRDefault="002655B5" w:rsidP="00CD3996"/>
        </w:tc>
      </w:tr>
      <w:tr w:rsidR="002655B5" w:rsidRPr="002A733C" w14:paraId="1EB0292B" w14:textId="77777777" w:rsidTr="00CD3996">
        <w:trPr>
          <w:trHeight w:hRule="exact" w:val="403"/>
        </w:trPr>
        <w:tc>
          <w:tcPr>
            <w:tcW w:w="1099" w:type="dxa"/>
            <w:vAlign w:val="center"/>
          </w:tcPr>
          <w:p w14:paraId="40F1E8F9" w14:textId="77777777" w:rsidR="002655B5" w:rsidRPr="002A733C" w:rsidRDefault="002655B5" w:rsidP="00CD3996">
            <w:r w:rsidRPr="002A733C">
              <w:t>Address</w:t>
            </w:r>
          </w:p>
        </w:tc>
        <w:tc>
          <w:tcPr>
            <w:tcW w:w="9153" w:type="dxa"/>
            <w:gridSpan w:val="4"/>
            <w:vAlign w:val="center"/>
          </w:tcPr>
          <w:p w14:paraId="1B837F1D" w14:textId="77777777" w:rsidR="002655B5" w:rsidRPr="002A733C" w:rsidRDefault="002655B5" w:rsidP="00CD3996"/>
        </w:tc>
      </w:tr>
    </w:tbl>
    <w:p w14:paraId="672821D9" w14:textId="77777777" w:rsidR="00570076" w:rsidRDefault="00570076" w:rsidP="00570076"/>
    <w:p w14:paraId="09A769C3" w14:textId="77777777" w:rsidR="00CD247C" w:rsidRDefault="00CD247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35F3465E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76910ED7" w14:textId="77777777" w:rsidR="000D2539" w:rsidRPr="002A733C" w:rsidRDefault="000D2539" w:rsidP="00AA7471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 w14:paraId="52189B6D" w14:textId="77777777" w:rsidTr="00BB3677">
        <w:trPr>
          <w:trHeight w:val="403"/>
          <w:jc w:val="center"/>
        </w:trPr>
        <w:tc>
          <w:tcPr>
            <w:tcW w:w="1001" w:type="dxa"/>
            <w:gridSpan w:val="3"/>
            <w:shd w:val="clear" w:color="auto" w:fill="D9D9D9" w:themeFill="background1" w:themeFillShade="D9"/>
            <w:vAlign w:val="center"/>
          </w:tcPr>
          <w:p w14:paraId="50DF4C27" w14:textId="77777777" w:rsidR="000D2539" w:rsidRPr="002A733C" w:rsidRDefault="000D2539" w:rsidP="0019779B">
            <w:r w:rsidRPr="00BB3677">
              <w:rPr>
                <w:highlight w:val="lightGray"/>
              </w:rPr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2179635D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48E5AF8A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2E8C2949" w14:textId="77777777" w:rsidR="000D2539" w:rsidRPr="002A733C" w:rsidRDefault="000D2539" w:rsidP="0019779B"/>
        </w:tc>
      </w:tr>
      <w:tr w:rsidR="0019779B" w:rsidRPr="002A733C" w14:paraId="51445810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50F907F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11272132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25313277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6B69B4A7" w14:textId="77777777" w:rsidR="000D2539" w:rsidRPr="002A733C" w:rsidRDefault="000D2539" w:rsidP="0019779B"/>
        </w:tc>
      </w:tr>
      <w:tr w:rsidR="001059A0" w:rsidRPr="002A733C" w14:paraId="2FA93700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5F33F25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1FCA4669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2DFBE710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33DC1E24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1E7D0FF1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3ED94141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113488C3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09AFD36B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394E703C" w14:textId="77777777" w:rsidR="000D2539" w:rsidRPr="002A733C" w:rsidRDefault="000D2539" w:rsidP="0019779B"/>
        </w:tc>
      </w:tr>
      <w:tr w:rsidR="0019779B" w:rsidRPr="002A733C" w14:paraId="4ED20CD3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276F67F3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77F39736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56FCECD3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40163E62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30640660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08556360" w14:textId="77777777" w:rsidR="000D2539" w:rsidRPr="002A733C" w:rsidRDefault="000D2539" w:rsidP="0019779B"/>
        </w:tc>
      </w:tr>
      <w:tr w:rsidR="008D40FF" w:rsidRPr="002A733C" w14:paraId="668D7443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6B42E845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00D5954F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5268">
              <w:rPr>
                <w:rStyle w:val="CheckBoxChar"/>
              </w:rPr>
            </w:r>
            <w:r w:rsidR="00BF526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CCD9D17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5268">
              <w:rPr>
                <w:rStyle w:val="CheckBoxChar"/>
              </w:rPr>
            </w:r>
            <w:r w:rsidR="00BF526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17104756" w14:textId="77777777" w:rsidR="000D2539" w:rsidRPr="002A733C" w:rsidRDefault="000D2539" w:rsidP="0019779B"/>
        </w:tc>
      </w:tr>
      <w:tr w:rsidR="0019779B" w:rsidRPr="002A733C" w14:paraId="024A1398" w14:textId="77777777" w:rsidTr="00BB3677">
        <w:trPr>
          <w:trHeight w:val="403"/>
          <w:jc w:val="center"/>
        </w:trPr>
        <w:tc>
          <w:tcPr>
            <w:tcW w:w="1001" w:type="dxa"/>
            <w:gridSpan w:val="3"/>
            <w:shd w:val="clear" w:color="auto" w:fill="D9D9D9" w:themeFill="background1" w:themeFillShade="D9"/>
            <w:vAlign w:val="center"/>
          </w:tcPr>
          <w:p w14:paraId="5BB21182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59567E3E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6635FE71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406F20CC" w14:textId="77777777" w:rsidR="000D2539" w:rsidRPr="002A733C" w:rsidRDefault="000D2539" w:rsidP="0019779B"/>
        </w:tc>
      </w:tr>
      <w:tr w:rsidR="0019779B" w:rsidRPr="002A733C" w14:paraId="46091DDC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EDE6DC1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66258684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48A65B08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30FF1D05" w14:textId="77777777" w:rsidR="000D2539" w:rsidRPr="002A733C" w:rsidRDefault="000D2539" w:rsidP="0019779B"/>
        </w:tc>
      </w:tr>
      <w:tr w:rsidR="001059A0" w:rsidRPr="002A733C" w14:paraId="50BD0C00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6CB60FA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235451C8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74D21BE7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3B855A3D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05E3B09A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0AFAC0A4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6997FC54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7F822D38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400DB9A6" w14:textId="77777777" w:rsidR="000D2539" w:rsidRPr="002A733C" w:rsidRDefault="000D2539" w:rsidP="0019779B"/>
        </w:tc>
      </w:tr>
      <w:tr w:rsidR="0019779B" w:rsidRPr="002A733C" w14:paraId="007FD8A7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06B8195B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5FB16EAE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34EFF303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744A7FD8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691785CA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46748E31" w14:textId="77777777" w:rsidR="000D2539" w:rsidRPr="002A733C" w:rsidRDefault="000D2539" w:rsidP="0019779B"/>
        </w:tc>
      </w:tr>
      <w:tr w:rsidR="00CA28E6" w:rsidRPr="002A733C" w14:paraId="1A7EE341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43A732E5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005845D3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5268">
              <w:rPr>
                <w:rStyle w:val="CheckBoxChar"/>
              </w:rPr>
            </w:r>
            <w:r w:rsidR="00BF526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57B6B4B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5268">
              <w:rPr>
                <w:rStyle w:val="CheckBoxChar"/>
              </w:rPr>
            </w:r>
            <w:r w:rsidR="00BF526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7AD00C90" w14:textId="77777777" w:rsidR="000D2539" w:rsidRPr="002A733C" w:rsidRDefault="000D2539" w:rsidP="0019779B"/>
        </w:tc>
      </w:tr>
      <w:tr w:rsidR="00CA28E6" w:rsidRPr="002A733C" w14:paraId="19C6FB82" w14:textId="77777777" w:rsidTr="00BB3677">
        <w:trPr>
          <w:trHeight w:val="403"/>
          <w:jc w:val="center"/>
        </w:trPr>
        <w:tc>
          <w:tcPr>
            <w:tcW w:w="988" w:type="dxa"/>
            <w:gridSpan w:val="2"/>
            <w:shd w:val="clear" w:color="auto" w:fill="D9D9D9" w:themeFill="background1" w:themeFillShade="D9"/>
            <w:vAlign w:val="center"/>
          </w:tcPr>
          <w:p w14:paraId="10E100AB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22E3619C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08246E13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789F7E8E" w14:textId="77777777" w:rsidR="000D2539" w:rsidRPr="002A733C" w:rsidRDefault="000D2539" w:rsidP="0019779B"/>
        </w:tc>
      </w:tr>
      <w:tr w:rsidR="0019779B" w:rsidRPr="002A733C" w14:paraId="1AAB9B96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1AB6FB0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28E87507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78DE48F6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02A1F7C9" w14:textId="77777777" w:rsidR="000D2539" w:rsidRPr="002A733C" w:rsidRDefault="000D2539" w:rsidP="0019779B"/>
        </w:tc>
      </w:tr>
      <w:tr w:rsidR="001059A0" w:rsidRPr="002A733C" w14:paraId="069E83DA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47C7A7F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76744309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653C957F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60401242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1509681D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24EBD6DC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6CE9922B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0A34F214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2C379F5E" w14:textId="77777777" w:rsidR="000D2539" w:rsidRPr="002A733C" w:rsidRDefault="000D2539" w:rsidP="0019779B"/>
        </w:tc>
      </w:tr>
      <w:tr w:rsidR="0019779B" w:rsidRPr="002A733C" w14:paraId="7E0612D6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57995E3A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31C0B269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488929BB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5112BEA1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5727FC35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34034F4D" w14:textId="77777777" w:rsidR="000D2539" w:rsidRPr="002A733C" w:rsidRDefault="000D2539" w:rsidP="0019779B"/>
        </w:tc>
      </w:tr>
      <w:tr w:rsidR="00CA28E6" w:rsidRPr="002A733C" w14:paraId="594049CD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4A0DA217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08101A0F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5268">
              <w:rPr>
                <w:rStyle w:val="CheckBoxChar"/>
              </w:rPr>
            </w:r>
            <w:r w:rsidR="00BF526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6CC472C9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5268">
              <w:rPr>
                <w:rStyle w:val="CheckBoxChar"/>
              </w:rPr>
            </w:r>
            <w:r w:rsidR="00BF526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477471D8" w14:textId="77777777" w:rsidR="000D2539" w:rsidRPr="002A733C" w:rsidRDefault="000D2539" w:rsidP="0019779B"/>
        </w:tc>
      </w:tr>
      <w:tr w:rsidR="000D2539" w:rsidRPr="002A733C" w14:paraId="75E81C57" w14:textId="77777777" w:rsidTr="00BB3677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125C319D" w14:textId="77777777" w:rsidR="000D2539" w:rsidRPr="002A733C" w:rsidRDefault="000D2539" w:rsidP="0019779B"/>
        </w:tc>
      </w:tr>
      <w:tr w:rsidR="000D2539" w:rsidRPr="002A733C" w14:paraId="20C22756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64941A4F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14:paraId="1570D3CF" w14:textId="77777777" w:rsidTr="00BB3677">
        <w:trPr>
          <w:trHeight w:val="403"/>
          <w:jc w:val="center"/>
        </w:trPr>
        <w:tc>
          <w:tcPr>
            <w:tcW w:w="988" w:type="dxa"/>
            <w:gridSpan w:val="2"/>
            <w:tcBorders>
              <w:bottom w:val="single" w:sz="4" w:space="0" w:color="auto"/>
            </w:tcBorders>
            <w:vAlign w:val="center"/>
          </w:tcPr>
          <w:p w14:paraId="536BD187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bottom w:val="single" w:sz="4" w:space="0" w:color="auto"/>
              <w:right w:val="single" w:sz="4" w:space="0" w:color="C0C0C0"/>
            </w:tcBorders>
            <w:vAlign w:val="center"/>
          </w:tcPr>
          <w:p w14:paraId="6A52063A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  <w:bottom w:val="single" w:sz="4" w:space="0" w:color="auto"/>
            </w:tcBorders>
            <w:vAlign w:val="center"/>
          </w:tcPr>
          <w:p w14:paraId="67C5C545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14:paraId="292DDEFB" w14:textId="77777777" w:rsidR="000D2539" w:rsidRPr="002A733C" w:rsidRDefault="000D2539" w:rsidP="0019779B"/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14:paraId="5FD000C6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  <w:vAlign w:val="center"/>
          </w:tcPr>
          <w:p w14:paraId="49BA919B" w14:textId="77777777" w:rsidR="000D2539" w:rsidRPr="002A733C" w:rsidRDefault="000D2539" w:rsidP="0019779B"/>
        </w:tc>
      </w:tr>
      <w:tr w:rsidR="00CA28E6" w:rsidRPr="002A733C" w14:paraId="5DE1C0E3" w14:textId="77777777" w:rsidTr="00BB3677">
        <w:trPr>
          <w:trHeight w:val="403"/>
          <w:jc w:val="center"/>
        </w:trPr>
        <w:tc>
          <w:tcPr>
            <w:tcW w:w="1708" w:type="dxa"/>
            <w:gridSpan w:val="6"/>
            <w:tcBorders>
              <w:top w:val="single" w:sz="4" w:space="0" w:color="auto"/>
            </w:tcBorders>
            <w:vAlign w:val="center"/>
          </w:tcPr>
          <w:p w14:paraId="247A6047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right w:val="single" w:sz="4" w:space="0" w:color="C0C0C0"/>
            </w:tcBorders>
            <w:vAlign w:val="center"/>
          </w:tcPr>
          <w:p w14:paraId="05CC407D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top w:val="single" w:sz="4" w:space="0" w:color="auto"/>
              <w:left w:val="single" w:sz="4" w:space="0" w:color="C0C0C0"/>
            </w:tcBorders>
            <w:vAlign w:val="center"/>
          </w:tcPr>
          <w:p w14:paraId="07D2B3D6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3949C39A" w14:textId="77777777" w:rsidR="000D2539" w:rsidRPr="002A733C" w:rsidRDefault="000D2539" w:rsidP="0019779B"/>
        </w:tc>
      </w:tr>
      <w:tr w:rsidR="004C2FEE" w:rsidRPr="002A733C" w14:paraId="7F7DD0FB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38B1AB6B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1309F161" w14:textId="77777777" w:rsidR="000D2539" w:rsidRPr="002A733C" w:rsidRDefault="000D2539" w:rsidP="0019779B"/>
        </w:tc>
      </w:tr>
      <w:tr w:rsidR="000D2539" w:rsidRPr="002A733C" w14:paraId="28BB2807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18C7169C" w14:textId="77777777" w:rsidR="000D2539" w:rsidRPr="002A733C" w:rsidRDefault="000D2539" w:rsidP="0019779B"/>
        </w:tc>
      </w:tr>
      <w:tr w:rsidR="000D2539" w:rsidRPr="002A733C" w14:paraId="7DC6A2C8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2EFB67B7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0457FADE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485FC18D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1C911178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4AB95437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3E3FDB0F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32C3A212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162D5B4B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6513FC0C" w14:textId="77777777" w:rsidR="000D2539" w:rsidRPr="002A733C" w:rsidRDefault="000D2539" w:rsidP="0019779B"/>
        </w:tc>
      </w:tr>
    </w:tbl>
    <w:p w14:paraId="42E0A57C" w14:textId="77777777" w:rsidR="005F6E87" w:rsidRPr="002A733C" w:rsidRDefault="005F6E87" w:rsidP="002A733C"/>
    <w:sectPr w:rsidR="005F6E87" w:rsidRPr="002A733C" w:rsidSect="00A6763F">
      <w:headerReference w:type="first" r:id="rId8"/>
      <w:pgSz w:w="12240" w:h="15840"/>
      <w:pgMar w:top="1080" w:right="1080" w:bottom="1080" w:left="108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38E48" w14:textId="77777777" w:rsidR="00BF5268" w:rsidRDefault="00BF5268" w:rsidP="00BB3677">
      <w:r>
        <w:separator/>
      </w:r>
    </w:p>
  </w:endnote>
  <w:endnote w:type="continuationSeparator" w:id="0">
    <w:p w14:paraId="552BAEA7" w14:textId="77777777" w:rsidR="00BF5268" w:rsidRDefault="00BF5268" w:rsidP="00BB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7701D" w14:textId="77777777" w:rsidR="00BF5268" w:rsidRDefault="00BF5268" w:rsidP="00BB3677">
      <w:r>
        <w:separator/>
      </w:r>
    </w:p>
  </w:footnote>
  <w:footnote w:type="continuationSeparator" w:id="0">
    <w:p w14:paraId="0A5F9D3D" w14:textId="77777777" w:rsidR="00BF5268" w:rsidRDefault="00BF5268" w:rsidP="00BB3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E89DE" w14:textId="77777777" w:rsidR="00A6763F" w:rsidRDefault="00A6763F">
    <w:pPr>
      <w:pStyle w:val="Header"/>
    </w:pPr>
  </w:p>
  <w:p w14:paraId="5A0BE236" w14:textId="77777777" w:rsidR="00A6763F" w:rsidRDefault="00A6763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020579" wp14:editId="0298EA52">
              <wp:simplePos x="0" y="0"/>
              <wp:positionH relativeFrom="margin">
                <wp:posOffset>3837940</wp:posOffset>
              </wp:positionH>
              <wp:positionV relativeFrom="paragraph">
                <wp:posOffset>78740</wp:posOffset>
              </wp:positionV>
              <wp:extent cx="2581275" cy="63817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C0227B" w14:textId="77777777" w:rsidR="00E4755B" w:rsidRPr="00E4755B" w:rsidRDefault="00E4755B">
                          <w:pPr>
                            <w:rPr>
                              <w:i/>
                            </w:rPr>
                          </w:pPr>
                          <w:r>
                            <w:t xml:space="preserve">                         </w:t>
                          </w:r>
                          <w:r w:rsidR="005A692E">
                            <w:rPr>
                              <w:i/>
                            </w:rPr>
                            <w:t xml:space="preserve">Official </w:t>
                          </w:r>
                          <w:r w:rsidRPr="00E4755B">
                            <w:rPr>
                              <w:i/>
                            </w:rPr>
                            <w:t>Use Only</w:t>
                          </w:r>
                        </w:p>
                        <w:p w14:paraId="0FF784EE" w14:textId="77777777" w:rsidR="00E4755B" w:rsidRDefault="00E4755B">
                          <w:r>
                            <w:t>Hire Date:</w:t>
                          </w:r>
                        </w:p>
                        <w:p w14:paraId="25B35370" w14:textId="77777777" w:rsidR="00E4755B" w:rsidRDefault="00E4755B"/>
                        <w:p w14:paraId="6B94B345" w14:textId="77777777" w:rsidR="00E4755B" w:rsidRDefault="00E4755B">
                          <w:r>
                            <w:t>Salary: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0205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.2pt;margin-top:6.2pt;width:203.2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">
              <v:textbox>
                <w:txbxContent>
                  <w:p w14:paraId="32C0227B" w14:textId="77777777" w:rsidR="00E4755B" w:rsidRPr="00E4755B" w:rsidRDefault="00E4755B">
                    <w:pPr>
                      <w:rPr>
                        <w:i/>
                      </w:rPr>
                    </w:pPr>
                    <w:r>
                      <w:t xml:space="preserve">                         </w:t>
                    </w:r>
                    <w:r w:rsidR="005A692E">
                      <w:rPr>
                        <w:i/>
                      </w:rPr>
                      <w:t xml:space="preserve">Official </w:t>
                    </w:r>
                    <w:r w:rsidRPr="00E4755B">
                      <w:rPr>
                        <w:i/>
                      </w:rPr>
                      <w:t>Use Only</w:t>
                    </w:r>
                  </w:p>
                  <w:p w14:paraId="0FF784EE" w14:textId="77777777" w:rsidR="00E4755B" w:rsidRDefault="00E4755B">
                    <w:r>
                      <w:t>Hire Date:</w:t>
                    </w:r>
                  </w:p>
                  <w:p w14:paraId="25B35370" w14:textId="77777777" w:rsidR="00E4755B" w:rsidRDefault="00E4755B"/>
                  <w:p w14:paraId="6B94B345" w14:textId="77777777" w:rsidR="00E4755B" w:rsidRDefault="00E4755B">
                    <w:r>
                      <w:t>Salary: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4F22649" w14:textId="77777777" w:rsidR="00BB3677" w:rsidRDefault="00A6763F">
    <w:pPr>
      <w:pStyle w:val="Header"/>
    </w:pPr>
    <w:r>
      <w:rPr>
        <w:rFonts w:ascii="Arial" w:hAnsi="Arial" w:cs="Arial"/>
        <w:b/>
        <w:noProof/>
      </w:rPr>
      <w:drawing>
        <wp:inline distT="0" distB="0" distL="0" distR="0" wp14:anchorId="3F620CD4" wp14:editId="2F92EDF8">
          <wp:extent cx="2345822" cy="787978"/>
          <wp:effectExtent l="0" t="0" r="0" b="0"/>
          <wp:docPr id="1" name="Picture 1" descr="Stic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ic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108" cy="80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4F0"/>
    <w:rsid w:val="000071F7"/>
    <w:rsid w:val="000134FA"/>
    <w:rsid w:val="0002798A"/>
    <w:rsid w:val="00053392"/>
    <w:rsid w:val="000616F4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337AC"/>
    <w:rsid w:val="002445F7"/>
    <w:rsid w:val="00250014"/>
    <w:rsid w:val="00254D4B"/>
    <w:rsid w:val="002655B5"/>
    <w:rsid w:val="00275BB5"/>
    <w:rsid w:val="00286F6A"/>
    <w:rsid w:val="00291C8C"/>
    <w:rsid w:val="002A1ECE"/>
    <w:rsid w:val="002A2510"/>
    <w:rsid w:val="002A3BB2"/>
    <w:rsid w:val="002A733C"/>
    <w:rsid w:val="002B4D1D"/>
    <w:rsid w:val="002C10B1"/>
    <w:rsid w:val="002C2143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55A77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E54F0"/>
    <w:rsid w:val="004F62AD"/>
    <w:rsid w:val="00501AE8"/>
    <w:rsid w:val="00504B65"/>
    <w:rsid w:val="005114CE"/>
    <w:rsid w:val="0052122B"/>
    <w:rsid w:val="00542885"/>
    <w:rsid w:val="005557F6"/>
    <w:rsid w:val="00563778"/>
    <w:rsid w:val="00570076"/>
    <w:rsid w:val="005A692E"/>
    <w:rsid w:val="005B4AE2"/>
    <w:rsid w:val="005C1098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5F27"/>
    <w:rsid w:val="006E729E"/>
    <w:rsid w:val="007229D0"/>
    <w:rsid w:val="007602AC"/>
    <w:rsid w:val="00771E2E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72B11"/>
    <w:rsid w:val="0088782D"/>
    <w:rsid w:val="008A0543"/>
    <w:rsid w:val="008B08EF"/>
    <w:rsid w:val="008B24BB"/>
    <w:rsid w:val="008B57DD"/>
    <w:rsid w:val="008B7081"/>
    <w:rsid w:val="008D40FF"/>
    <w:rsid w:val="00902964"/>
    <w:rsid w:val="009078FB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9F345A"/>
    <w:rsid w:val="00A211B2"/>
    <w:rsid w:val="00A2727E"/>
    <w:rsid w:val="00A35524"/>
    <w:rsid w:val="00A6763F"/>
    <w:rsid w:val="00A74F99"/>
    <w:rsid w:val="00A82BA3"/>
    <w:rsid w:val="00A94ACC"/>
    <w:rsid w:val="00A97D36"/>
    <w:rsid w:val="00AA502A"/>
    <w:rsid w:val="00AA7471"/>
    <w:rsid w:val="00AE6FA4"/>
    <w:rsid w:val="00B03907"/>
    <w:rsid w:val="00B11811"/>
    <w:rsid w:val="00B311E1"/>
    <w:rsid w:val="00B3371B"/>
    <w:rsid w:val="00B4735C"/>
    <w:rsid w:val="00B90EC2"/>
    <w:rsid w:val="00BA268F"/>
    <w:rsid w:val="00BB3677"/>
    <w:rsid w:val="00BD030A"/>
    <w:rsid w:val="00BF2D8A"/>
    <w:rsid w:val="00BF5268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CE595A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262DE"/>
    <w:rsid w:val="00E32A8B"/>
    <w:rsid w:val="00E36054"/>
    <w:rsid w:val="00E3630C"/>
    <w:rsid w:val="00E37E7B"/>
    <w:rsid w:val="00E46E04"/>
    <w:rsid w:val="00E4755B"/>
    <w:rsid w:val="00E87396"/>
    <w:rsid w:val="00EB478A"/>
    <w:rsid w:val="00EC42A3"/>
    <w:rsid w:val="00F02A61"/>
    <w:rsid w:val="00F264EB"/>
    <w:rsid w:val="00F77910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EEB437"/>
  <w15:docId w15:val="{08F80C39-B609-45C3-AFD0-CE004BF4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55B5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customStyle="1" w:styleId="Heading1Char">
    <w:name w:val="Heading 1 Char"/>
    <w:basedOn w:val="DefaultParagraphFont"/>
    <w:link w:val="Heading1"/>
    <w:rsid w:val="002655B5"/>
    <w:rPr>
      <w:rFonts w:asciiTheme="majorHAnsi" w:hAnsiTheme="majorHAnsi"/>
      <w:b/>
      <w:caps/>
      <w:sz w:val="18"/>
      <w:szCs w:val="24"/>
    </w:rPr>
  </w:style>
  <w:style w:type="paragraph" w:styleId="Header">
    <w:name w:val="header"/>
    <w:basedOn w:val="Normal"/>
    <w:link w:val="HeaderChar"/>
    <w:unhideWhenUsed/>
    <w:rsid w:val="00BB36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3677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BB36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3677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artschi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LSutteroperationsmanager</dc:creator>
  <cp:keywords/>
  <cp:lastModifiedBy>Betty Smith</cp:lastModifiedBy>
  <cp:revision>2</cp:revision>
  <cp:lastPrinted>2016-01-30T22:35:00Z</cp:lastPrinted>
  <dcterms:created xsi:type="dcterms:W3CDTF">2020-03-26T19:18:00Z</dcterms:created>
  <dcterms:modified xsi:type="dcterms:W3CDTF">2020-03-26T19:18:00Z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