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67750" w14:textId="476BEE16" w:rsidR="00D2045B" w:rsidRPr="00D2045B" w:rsidRDefault="00D2045B" w:rsidP="00D2045B">
      <w:pPr>
        <w:pStyle w:val="Heading3"/>
        <w:jc w:val="center"/>
        <w:rPr>
          <w:rFonts w:ascii="Segoe UI Black" w:hAnsi="Segoe UI Black"/>
          <w:b/>
          <w:color w:val="000000" w:themeColor="text1"/>
          <w:sz w:val="48"/>
        </w:rPr>
      </w:pPr>
      <w:r w:rsidRPr="00D2045B">
        <w:rPr>
          <w:rFonts w:ascii="Segoe UI Black" w:hAnsi="Segoe UI Black"/>
          <w:b/>
          <w:color w:val="000000" w:themeColor="text1"/>
          <w:sz w:val="48"/>
        </w:rPr>
        <w:t>Nathalia Show 2018</w:t>
      </w:r>
    </w:p>
    <w:p w14:paraId="65CFBC1A" w14:textId="0C89E157" w:rsidR="00D2045B" w:rsidRPr="00D2045B" w:rsidRDefault="00D2045B" w:rsidP="00D2045B">
      <w:pPr>
        <w:pStyle w:val="Heading3"/>
        <w:jc w:val="center"/>
        <w:rPr>
          <w:rFonts w:ascii="Segoe UI Black" w:hAnsi="Segoe UI Black"/>
          <w:b/>
          <w:color w:val="000000" w:themeColor="text1"/>
          <w:sz w:val="32"/>
        </w:rPr>
      </w:pPr>
      <w:r w:rsidRPr="00D2045B">
        <w:rPr>
          <w:rFonts w:ascii="Segoe UI Black" w:hAnsi="Segoe UI Black"/>
          <w:b/>
          <w:color w:val="000000" w:themeColor="text1"/>
          <w:sz w:val="32"/>
        </w:rPr>
        <w:t>ENTRY FORM</w:t>
      </w:r>
    </w:p>
    <w:p w14:paraId="338B92C2" w14:textId="4AA0BFC6" w:rsidR="00D2045B" w:rsidRPr="00D2045B" w:rsidRDefault="00D2045B" w:rsidP="00D2045B">
      <w:pPr>
        <w:rPr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Donor information"/>
      </w:tblPr>
      <w:tblGrid>
        <w:gridCol w:w="2162"/>
        <w:gridCol w:w="7198"/>
      </w:tblGrid>
      <w:tr w:rsidR="00726F66" w:rsidRPr="00D2045B" w14:paraId="1697B945" w14:textId="77777777" w:rsidTr="00126230">
        <w:tc>
          <w:tcPr>
            <w:tcW w:w="2162" w:type="dxa"/>
            <w:vAlign w:val="bottom"/>
          </w:tcPr>
          <w:p w14:paraId="2F706DE7" w14:textId="77777777" w:rsidR="0058786B" w:rsidRPr="00D2045B" w:rsidRDefault="00E75BB1">
            <w:pPr>
              <w:pStyle w:val="Heading4"/>
              <w:rPr>
                <w:color w:val="000000" w:themeColor="text1"/>
                <w:sz w:val="28"/>
              </w:rPr>
            </w:pPr>
            <w:r w:rsidRPr="00D2045B">
              <w:rPr>
                <w:color w:val="000000" w:themeColor="text1"/>
                <w:sz w:val="28"/>
              </w:rPr>
              <w:t>Name</w:t>
            </w:r>
          </w:p>
        </w:tc>
        <w:tc>
          <w:tcPr>
            <w:tcW w:w="7198" w:type="dxa"/>
            <w:tcBorders>
              <w:bottom w:val="single" w:sz="4" w:space="0" w:color="736141" w:themeColor="accent4" w:themeShade="BF"/>
            </w:tcBorders>
            <w:vAlign w:val="bottom"/>
          </w:tcPr>
          <w:p w14:paraId="0734FB42" w14:textId="77777777" w:rsidR="0058786B" w:rsidRPr="00D2045B" w:rsidRDefault="0058786B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</w:tr>
      <w:tr w:rsidR="00726F66" w:rsidRPr="00D2045B" w14:paraId="1753982F" w14:textId="77777777" w:rsidTr="00126230">
        <w:tc>
          <w:tcPr>
            <w:tcW w:w="2162" w:type="dxa"/>
            <w:vAlign w:val="bottom"/>
          </w:tcPr>
          <w:p w14:paraId="55AB3893" w14:textId="77777777" w:rsidR="0058786B" w:rsidRPr="00D2045B" w:rsidRDefault="00126230">
            <w:pPr>
              <w:pStyle w:val="Heading4"/>
              <w:rPr>
                <w:color w:val="000000" w:themeColor="text1"/>
                <w:sz w:val="28"/>
              </w:rPr>
            </w:pPr>
            <w:r w:rsidRPr="00D2045B">
              <w:rPr>
                <w:color w:val="000000" w:themeColor="text1"/>
                <w:sz w:val="28"/>
              </w:rPr>
              <w:t>Business/Club Name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4A63532" w14:textId="77777777" w:rsidR="0058786B" w:rsidRPr="00D2045B" w:rsidRDefault="0058786B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</w:tr>
      <w:tr w:rsidR="00726F66" w:rsidRPr="00D2045B" w14:paraId="1DE38E8B" w14:textId="77777777" w:rsidTr="00126230">
        <w:tc>
          <w:tcPr>
            <w:tcW w:w="2162" w:type="dxa"/>
            <w:vAlign w:val="bottom"/>
          </w:tcPr>
          <w:p w14:paraId="7D01EE74" w14:textId="77777777" w:rsidR="0058786B" w:rsidRPr="00D2045B" w:rsidRDefault="00126230">
            <w:pPr>
              <w:pStyle w:val="Heading4"/>
              <w:rPr>
                <w:color w:val="000000" w:themeColor="text1"/>
                <w:sz w:val="28"/>
              </w:rPr>
            </w:pPr>
            <w:r w:rsidRPr="00D2045B">
              <w:rPr>
                <w:color w:val="000000" w:themeColor="text1"/>
                <w:sz w:val="28"/>
              </w:rPr>
              <w:t>Address: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4E25DEDC" w14:textId="5BDCCA47" w:rsidR="0058786B" w:rsidRPr="00D2045B" w:rsidRDefault="0058786B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</w:tr>
      <w:tr w:rsidR="00726F66" w:rsidRPr="00D2045B" w14:paraId="6587280C" w14:textId="77777777" w:rsidTr="00126230">
        <w:tc>
          <w:tcPr>
            <w:tcW w:w="2162" w:type="dxa"/>
            <w:vAlign w:val="bottom"/>
          </w:tcPr>
          <w:p w14:paraId="3DE01E32" w14:textId="77777777" w:rsidR="0058786B" w:rsidRPr="00D2045B" w:rsidRDefault="00456F32">
            <w:pPr>
              <w:pStyle w:val="Heading4"/>
              <w:rPr>
                <w:color w:val="000000" w:themeColor="text1"/>
                <w:sz w:val="28"/>
              </w:rPr>
            </w:pPr>
            <w:r w:rsidRPr="00D2045B">
              <w:rPr>
                <w:color w:val="000000" w:themeColor="text1"/>
                <w:sz w:val="28"/>
              </w:rPr>
              <w:t xml:space="preserve">Phone </w:t>
            </w:r>
            <w:r w:rsidR="00E75BB1" w:rsidRPr="00D2045B">
              <w:rPr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59F34ABD" w14:textId="5213F7F6" w:rsidR="0058786B" w:rsidRPr="00D2045B" w:rsidRDefault="0058786B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</w:tr>
      <w:tr w:rsidR="00126230" w:rsidRPr="00D2045B" w14:paraId="2D4B593F" w14:textId="77777777" w:rsidTr="00126230">
        <w:tc>
          <w:tcPr>
            <w:tcW w:w="2162" w:type="dxa"/>
            <w:vAlign w:val="bottom"/>
          </w:tcPr>
          <w:p w14:paraId="0D184A13" w14:textId="77777777" w:rsidR="00126230" w:rsidRPr="00D2045B" w:rsidRDefault="00126230" w:rsidP="00126230">
            <w:pPr>
              <w:pStyle w:val="Heading4"/>
              <w:rPr>
                <w:color w:val="000000" w:themeColor="text1"/>
                <w:sz w:val="28"/>
              </w:rPr>
            </w:pPr>
            <w:r w:rsidRPr="00D2045B">
              <w:rPr>
                <w:color w:val="000000" w:themeColor="text1"/>
                <w:sz w:val="28"/>
              </w:rPr>
              <w:t>Email</w:t>
            </w:r>
          </w:p>
        </w:tc>
        <w:tc>
          <w:tcPr>
            <w:tcW w:w="7198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7DE7C16" w14:textId="77777777" w:rsidR="00126230" w:rsidRPr="00D2045B" w:rsidRDefault="00126230" w:rsidP="00126230">
            <w:pPr>
              <w:spacing w:line="240" w:lineRule="auto"/>
              <w:rPr>
                <w:color w:val="000000" w:themeColor="text1"/>
                <w:sz w:val="22"/>
              </w:rPr>
            </w:pPr>
          </w:p>
        </w:tc>
      </w:tr>
    </w:tbl>
    <w:p w14:paraId="3EAB861A" w14:textId="6A65366F" w:rsidR="00126230" w:rsidRPr="00D2045B" w:rsidRDefault="00126230">
      <w:pPr>
        <w:pStyle w:val="Heading3"/>
        <w:rPr>
          <w:color w:val="000000" w:themeColor="text1"/>
          <w:sz w:val="32"/>
        </w:rPr>
      </w:pPr>
    </w:p>
    <w:p w14:paraId="55446078" w14:textId="77777777" w:rsidR="00490EA2" w:rsidRPr="00D2045B" w:rsidRDefault="00126230" w:rsidP="00126230">
      <w:pPr>
        <w:pStyle w:val="Heading3"/>
        <w:rPr>
          <w:color w:val="000000" w:themeColor="text1"/>
          <w:sz w:val="32"/>
          <w:u w:val="single"/>
        </w:rPr>
      </w:pPr>
      <w:r w:rsidRPr="00D2045B">
        <w:rPr>
          <w:color w:val="000000" w:themeColor="text1"/>
          <w:sz w:val="32"/>
          <w:u w:val="single"/>
        </w:rPr>
        <w:t xml:space="preserve">Site </w:t>
      </w:r>
      <w:r w:rsidR="00E75BB1" w:rsidRPr="00D2045B">
        <w:rPr>
          <w:color w:val="000000" w:themeColor="text1"/>
          <w:sz w:val="32"/>
          <w:u w:val="single"/>
        </w:rPr>
        <w:t>Information</w:t>
      </w:r>
      <w:r w:rsidRPr="00D2045B">
        <w:rPr>
          <w:color w:val="000000" w:themeColor="text1"/>
          <w:sz w:val="32"/>
          <w:u w:val="single"/>
        </w:rPr>
        <w:t xml:space="preserve">  </w:t>
      </w:r>
    </w:p>
    <w:p w14:paraId="3B35D14F" w14:textId="484CC1E7" w:rsidR="00126230" w:rsidRPr="00D2045B" w:rsidRDefault="008C209B" w:rsidP="00126230">
      <w:pPr>
        <w:pStyle w:val="Heading3"/>
        <w:rPr>
          <w:color w:val="000000" w:themeColor="text1"/>
          <w:sz w:val="32"/>
          <w:lang w:val="en-GB"/>
        </w:rPr>
      </w:pPr>
      <w:r w:rsidRPr="00D2045B">
        <w:rPr>
          <w:color w:val="000000" w:themeColor="text1"/>
          <w:sz w:val="32"/>
          <w:lang w:val="en-GB"/>
        </w:rPr>
        <w:t xml:space="preserve">Type of stall: </w:t>
      </w:r>
    </w:p>
    <w:p w14:paraId="1AAB84E4" w14:textId="5EB78936" w:rsidR="0058786B" w:rsidRPr="00D2045B" w:rsidRDefault="0058786B">
      <w:pPr>
        <w:rPr>
          <w:color w:val="000000" w:themeColor="text1"/>
          <w:sz w:val="22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  <w:tblDescription w:val="Credit card information"/>
      </w:tblPr>
      <w:tblGrid>
        <w:gridCol w:w="3076"/>
        <w:gridCol w:w="6284"/>
      </w:tblGrid>
      <w:tr w:rsidR="00726F66" w:rsidRPr="00D2045B" w14:paraId="02460C97" w14:textId="77777777">
        <w:tc>
          <w:tcPr>
            <w:tcW w:w="3076" w:type="dxa"/>
            <w:vAlign w:val="bottom"/>
          </w:tcPr>
          <w:p w14:paraId="4115D35A" w14:textId="77777777" w:rsidR="0058786B" w:rsidRPr="00D2045B" w:rsidRDefault="00126230" w:rsidP="00D2045B">
            <w:pPr>
              <w:pStyle w:val="Heading4"/>
              <w:spacing w:line="600" w:lineRule="auto"/>
              <w:rPr>
                <w:color w:val="000000" w:themeColor="text1"/>
                <w:sz w:val="28"/>
              </w:rPr>
            </w:pPr>
            <w:r w:rsidRPr="00D2045B">
              <w:rPr>
                <w:color w:val="000000" w:themeColor="text1"/>
                <w:sz w:val="28"/>
              </w:rPr>
              <w:t>Site Fee</w:t>
            </w:r>
          </w:p>
        </w:tc>
        <w:tc>
          <w:tcPr>
            <w:tcW w:w="6284" w:type="dxa"/>
            <w:tcBorders>
              <w:bottom w:val="single" w:sz="4" w:space="0" w:color="736141" w:themeColor="accent4" w:themeShade="BF"/>
            </w:tcBorders>
            <w:vAlign w:val="bottom"/>
          </w:tcPr>
          <w:p w14:paraId="7D5A0A32" w14:textId="7EFE8B3B" w:rsidR="0058786B" w:rsidRPr="00D2045B" w:rsidRDefault="00126230" w:rsidP="00D2045B">
            <w:pPr>
              <w:pStyle w:val="Heading4"/>
              <w:tabs>
                <w:tab w:val="left" w:pos="3435"/>
              </w:tabs>
              <w:spacing w:line="600" w:lineRule="auto"/>
              <w:rPr>
                <w:color w:val="000000" w:themeColor="text1"/>
                <w:sz w:val="28"/>
              </w:rPr>
            </w:pPr>
            <w:r w:rsidRPr="00D2045B">
              <w:rPr>
                <w:color w:val="000000" w:themeColor="text1"/>
                <w:sz w:val="28"/>
              </w:rPr>
              <w:t>$</w:t>
            </w:r>
          </w:p>
        </w:tc>
      </w:tr>
      <w:tr w:rsidR="00726F66" w:rsidRPr="00D2045B" w14:paraId="47E318CD" w14:textId="77777777">
        <w:tc>
          <w:tcPr>
            <w:tcW w:w="3076" w:type="dxa"/>
            <w:vAlign w:val="bottom"/>
          </w:tcPr>
          <w:p w14:paraId="545DAA09" w14:textId="77777777" w:rsidR="0058786B" w:rsidRPr="00D2045B" w:rsidRDefault="00126230" w:rsidP="00D2045B">
            <w:pPr>
              <w:pStyle w:val="Heading4"/>
              <w:spacing w:line="600" w:lineRule="auto"/>
              <w:rPr>
                <w:color w:val="000000" w:themeColor="text1"/>
                <w:sz w:val="28"/>
              </w:rPr>
            </w:pPr>
            <w:r w:rsidRPr="00D2045B">
              <w:rPr>
                <w:color w:val="000000" w:themeColor="text1"/>
                <w:sz w:val="28"/>
              </w:rPr>
              <w:t>Admission if pre-paying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2851096B" w14:textId="77777777" w:rsidR="0058786B" w:rsidRPr="00D2045B" w:rsidRDefault="00126230" w:rsidP="00D2045B">
            <w:pPr>
              <w:spacing w:line="600" w:lineRule="auto"/>
              <w:rPr>
                <w:color w:val="000000" w:themeColor="text1"/>
                <w:sz w:val="22"/>
              </w:rPr>
            </w:pPr>
            <w:r w:rsidRPr="00D2045B">
              <w:rPr>
                <w:color w:val="000000" w:themeColor="text1"/>
                <w:sz w:val="22"/>
              </w:rPr>
              <w:t>$</w:t>
            </w:r>
          </w:p>
        </w:tc>
      </w:tr>
      <w:tr w:rsidR="00726F66" w:rsidRPr="00D2045B" w14:paraId="6752D9F4" w14:textId="77777777">
        <w:tc>
          <w:tcPr>
            <w:tcW w:w="3076" w:type="dxa"/>
            <w:vAlign w:val="bottom"/>
          </w:tcPr>
          <w:p w14:paraId="6E3B3C86" w14:textId="77777777" w:rsidR="0058786B" w:rsidRPr="00D2045B" w:rsidRDefault="00126230" w:rsidP="00D2045B">
            <w:pPr>
              <w:pStyle w:val="Heading4"/>
              <w:spacing w:line="600" w:lineRule="auto"/>
              <w:rPr>
                <w:color w:val="000000" w:themeColor="text1"/>
                <w:sz w:val="28"/>
              </w:rPr>
            </w:pPr>
            <w:r w:rsidRPr="00D2045B">
              <w:rPr>
                <w:color w:val="000000" w:themeColor="text1"/>
                <w:sz w:val="28"/>
              </w:rPr>
              <w:t>Total</w:t>
            </w:r>
          </w:p>
        </w:tc>
        <w:tc>
          <w:tcPr>
            <w:tcW w:w="6284" w:type="dxa"/>
            <w:tcBorders>
              <w:top w:val="single" w:sz="4" w:space="0" w:color="736141" w:themeColor="accent4" w:themeShade="BF"/>
              <w:bottom w:val="single" w:sz="4" w:space="0" w:color="736141" w:themeColor="accent4" w:themeShade="BF"/>
            </w:tcBorders>
            <w:vAlign w:val="bottom"/>
          </w:tcPr>
          <w:p w14:paraId="718DC887" w14:textId="77777777" w:rsidR="0058786B" w:rsidRPr="00D2045B" w:rsidRDefault="00126230" w:rsidP="00D2045B">
            <w:pPr>
              <w:spacing w:line="600" w:lineRule="auto"/>
              <w:rPr>
                <w:color w:val="000000" w:themeColor="text1"/>
                <w:sz w:val="22"/>
              </w:rPr>
            </w:pPr>
            <w:r w:rsidRPr="00D2045B">
              <w:rPr>
                <w:color w:val="000000" w:themeColor="text1"/>
                <w:sz w:val="22"/>
              </w:rPr>
              <w:t>$</w:t>
            </w:r>
          </w:p>
        </w:tc>
      </w:tr>
    </w:tbl>
    <w:p w14:paraId="708049AB" w14:textId="77777777" w:rsidR="00726F66" w:rsidRPr="00D2045B" w:rsidRDefault="00490EA2" w:rsidP="00726F66">
      <w:pPr>
        <w:tabs>
          <w:tab w:val="clear" w:pos="9360"/>
          <w:tab w:val="left" w:pos="7581"/>
        </w:tabs>
        <w:rPr>
          <w:color w:val="000000" w:themeColor="text1"/>
          <w:sz w:val="32"/>
        </w:rPr>
      </w:pPr>
      <w:r w:rsidRPr="00D2045B">
        <w:rPr>
          <w:color w:val="000000" w:themeColor="text1"/>
          <w:sz w:val="36"/>
        </w:rPr>
        <w:t xml:space="preserve">Method of payment </w:t>
      </w:r>
      <w:sdt>
        <w:sdtPr>
          <w:rPr>
            <w:color w:val="000000" w:themeColor="text1"/>
            <w:sz w:val="36"/>
          </w:rPr>
          <w:id w:val="278618358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F66" w:rsidRPr="00D2045B">
            <w:rPr>
              <w:rFonts w:ascii="MS Gothic" w:eastAsia="MS Gothic" w:hAnsi="MS Gothic" w:hint="eastAsia"/>
              <w:color w:val="000000" w:themeColor="text1"/>
              <w:sz w:val="36"/>
            </w:rPr>
            <w:t>☐</w:t>
          </w:r>
        </w:sdtContent>
      </w:sdt>
      <w:r w:rsidRPr="00D2045B">
        <w:rPr>
          <w:color w:val="000000" w:themeColor="text1"/>
          <w:sz w:val="36"/>
        </w:rPr>
        <w:t xml:space="preserve">cash </w:t>
      </w:r>
      <w:sdt>
        <w:sdtPr>
          <w:rPr>
            <w:color w:val="000000" w:themeColor="text1"/>
            <w:sz w:val="36"/>
          </w:rPr>
          <w:id w:val="235596506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45B">
            <w:rPr>
              <w:rFonts w:ascii="MS Gothic" w:eastAsia="MS Gothic" w:hAnsi="MS Gothic" w:hint="eastAsia"/>
              <w:color w:val="000000" w:themeColor="text1"/>
              <w:sz w:val="36"/>
            </w:rPr>
            <w:t>☐</w:t>
          </w:r>
        </w:sdtContent>
      </w:sdt>
      <w:r w:rsidRPr="00D2045B">
        <w:rPr>
          <w:color w:val="000000" w:themeColor="text1"/>
          <w:sz w:val="36"/>
        </w:rPr>
        <w:t xml:space="preserve">check </w:t>
      </w:r>
      <w:sdt>
        <w:sdtPr>
          <w:rPr>
            <w:color w:val="000000" w:themeColor="text1"/>
            <w:sz w:val="36"/>
          </w:rPr>
          <w:id w:val="390849959"/>
          <w15:appearance w15:val="hidden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D2045B">
            <w:rPr>
              <w:rFonts w:ascii="MS Gothic" w:eastAsia="MS Gothic" w:hAnsi="MS Gothic" w:hint="eastAsia"/>
              <w:color w:val="000000" w:themeColor="text1"/>
              <w:sz w:val="36"/>
            </w:rPr>
            <w:t>☐</w:t>
          </w:r>
        </w:sdtContent>
      </w:sdt>
      <w:r w:rsidRPr="00D2045B">
        <w:rPr>
          <w:color w:val="000000" w:themeColor="text1"/>
          <w:sz w:val="36"/>
        </w:rPr>
        <w:t>Eftpos</w:t>
      </w:r>
      <w:r w:rsidR="00726F66" w:rsidRPr="00D2045B">
        <w:rPr>
          <w:color w:val="000000" w:themeColor="text1"/>
          <w:sz w:val="32"/>
        </w:rPr>
        <w:tab/>
      </w:r>
    </w:p>
    <w:p w14:paraId="049711C5" w14:textId="7C5258D1" w:rsidR="008C209B" w:rsidRPr="00D2045B" w:rsidRDefault="008C209B" w:rsidP="008C209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D2045B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EFT</w:t>
      </w:r>
      <w:r w:rsidR="00D2045B" w:rsidRPr="00D2045B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POS </w:t>
      </w:r>
      <w:r w:rsidRPr="00D2045B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details </w:t>
      </w:r>
      <w:r w:rsidRPr="00D2045B">
        <w:rPr>
          <w:rFonts w:ascii="Calibri" w:eastAsia="Times New Roman" w:hAnsi="Calibri" w:cs="Calibri"/>
          <w:color w:val="000000" w:themeColor="text1"/>
          <w:sz w:val="28"/>
          <w:szCs w:val="24"/>
          <w:lang w:eastAsia="en-GB"/>
        </w:rPr>
        <w:t>are BSB: 633000 A/C NO: 110653458</w:t>
      </w:r>
      <w:r w:rsidRPr="00D2045B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, Account name: Nathalia Agricultural Society.</w:t>
      </w:r>
    </w:p>
    <w:p w14:paraId="329174BB" w14:textId="0B0B6013" w:rsidR="008C209B" w:rsidRPr="00D2045B" w:rsidRDefault="008C209B" w:rsidP="008C209B">
      <w:pPr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</w:pPr>
      <w:r w:rsidRPr="00D2045B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Please put your name as a reference and let me know if you have made an EFT</w:t>
      </w:r>
      <w:r w:rsidR="00D2045B" w:rsidRPr="00D2045B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>POS</w:t>
      </w:r>
      <w:r w:rsidRPr="00D2045B">
        <w:rPr>
          <w:rFonts w:ascii="Calibri" w:eastAsia="Times New Roman" w:hAnsi="Calibri" w:cs="Calibri"/>
          <w:color w:val="000000" w:themeColor="text1"/>
          <w:sz w:val="24"/>
          <w:szCs w:val="24"/>
          <w:lang w:eastAsia="en-GB"/>
        </w:rPr>
        <w:t xml:space="preserve"> payment.</w:t>
      </w:r>
    </w:p>
    <w:p w14:paraId="1137EC53" w14:textId="646A781A" w:rsidR="008C209B" w:rsidRPr="00D2045B" w:rsidRDefault="008C209B">
      <w:pPr>
        <w:rPr>
          <w:color w:val="000000" w:themeColor="text1"/>
          <w:sz w:val="28"/>
        </w:rPr>
      </w:pPr>
    </w:p>
    <w:p w14:paraId="2971DD15" w14:textId="5CAFA9A7" w:rsidR="00126230" w:rsidRPr="00D2045B" w:rsidRDefault="00126230">
      <w:pPr>
        <w:rPr>
          <w:color w:val="000000" w:themeColor="text1"/>
          <w:sz w:val="24"/>
        </w:rPr>
      </w:pPr>
      <w:r w:rsidRPr="00D2045B">
        <w:rPr>
          <w:color w:val="000000" w:themeColor="text1"/>
          <w:sz w:val="28"/>
        </w:rPr>
        <w:t>Signature:</w:t>
      </w:r>
    </w:p>
    <w:p w14:paraId="103B398F" w14:textId="59291957" w:rsidR="00126230" w:rsidRPr="00D2045B" w:rsidRDefault="00D2045B">
      <w:pPr>
        <w:rPr>
          <w:color w:val="000000" w:themeColor="text1"/>
          <w:sz w:val="28"/>
        </w:rPr>
      </w:pPr>
      <w:r w:rsidRPr="00D2045B">
        <w:rPr>
          <w:noProof/>
          <w:color w:val="000000" w:themeColor="text1"/>
          <w:sz w:val="3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7ECAD7A3" wp14:editId="447BBD72">
                <wp:simplePos x="0" y="0"/>
                <wp:positionH relativeFrom="column">
                  <wp:posOffset>5067300</wp:posOffset>
                </wp:positionH>
                <wp:positionV relativeFrom="paragraph">
                  <wp:posOffset>191135</wp:posOffset>
                </wp:positionV>
                <wp:extent cx="1771650" cy="1119505"/>
                <wp:effectExtent l="0" t="0" r="0" b="444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0" cy="1119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68AE45" w14:textId="77777777" w:rsidR="00D2045B" w:rsidRPr="00D2045B" w:rsidRDefault="00D2045B" w:rsidP="00D2045B">
                            <w:pPr>
                              <w:contextualSpacing/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</w:pPr>
                            <w:r w:rsidRPr="00D2045B">
                              <w:rPr>
                                <w:color w:val="000000" w:themeColor="text1"/>
                                <w:sz w:val="20"/>
                                <w:u w:val="single"/>
                              </w:rPr>
                              <w:t>Office use only</w:t>
                            </w:r>
                          </w:p>
                          <w:p w14:paraId="6FF28E04" w14:textId="77777777" w:rsidR="00D2045B" w:rsidRPr="00D2045B" w:rsidRDefault="00D2045B" w:rsidP="00D2045B">
                            <w:pPr>
                              <w:contextualSpacing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  <w:p w14:paraId="473F2072" w14:textId="77777777" w:rsidR="00D2045B" w:rsidRPr="00D2045B" w:rsidRDefault="00D2045B" w:rsidP="00D2045B">
                            <w:pPr>
                              <w:contextualSpacing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D2045B">
                              <w:rPr>
                                <w:color w:val="000000" w:themeColor="text1"/>
                                <w:sz w:val="20"/>
                              </w:rPr>
                              <w:t xml:space="preserve">Paid: </w:t>
                            </w:r>
                          </w:p>
                          <w:p w14:paraId="5BCC8BF4" w14:textId="77777777" w:rsidR="00D2045B" w:rsidRPr="00D2045B" w:rsidRDefault="00D2045B" w:rsidP="00D2045B">
                            <w:pPr>
                              <w:contextualSpacing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D2045B">
                              <w:rPr>
                                <w:color w:val="000000" w:themeColor="text1"/>
                                <w:sz w:val="20"/>
                              </w:rPr>
                              <w:t>Date paid:</w:t>
                            </w:r>
                          </w:p>
                          <w:p w14:paraId="512207FA" w14:textId="77777777" w:rsidR="00D2045B" w:rsidRPr="00D2045B" w:rsidRDefault="00D2045B" w:rsidP="00D2045B">
                            <w:pPr>
                              <w:contextualSpacing/>
                              <w:rPr>
                                <w:color w:val="000000" w:themeColor="text1"/>
                                <w:sz w:val="20"/>
                              </w:rPr>
                            </w:pPr>
                            <w:r w:rsidRPr="00D2045B">
                              <w:rPr>
                                <w:color w:val="000000" w:themeColor="text1"/>
                                <w:sz w:val="20"/>
                              </w:rPr>
                              <w:t xml:space="preserve">Signature: </w:t>
                            </w:r>
                          </w:p>
                          <w:p w14:paraId="66936E29" w14:textId="4F542051" w:rsidR="00D2045B" w:rsidRDefault="00D204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AD7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9pt;margin-top:15.05pt;width:139.5pt;height:88.1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" filled="f" stroked="f">
                <v:textbox>
                  <w:txbxContent>
                    <w:p w14:paraId="6968AE45" w14:textId="77777777" w:rsidR="00D2045B" w:rsidRPr="00D2045B" w:rsidRDefault="00D2045B" w:rsidP="00D2045B">
                      <w:pPr>
                        <w:contextualSpacing/>
                        <w:rPr>
                          <w:color w:val="000000" w:themeColor="text1"/>
                          <w:sz w:val="20"/>
                          <w:u w:val="single"/>
                        </w:rPr>
                      </w:pPr>
                      <w:r w:rsidRPr="00D2045B">
                        <w:rPr>
                          <w:color w:val="000000" w:themeColor="text1"/>
                          <w:sz w:val="20"/>
                          <w:u w:val="single"/>
                        </w:rPr>
                        <w:t>Office use only</w:t>
                      </w:r>
                    </w:p>
                    <w:p w14:paraId="6FF28E04" w14:textId="77777777" w:rsidR="00D2045B" w:rsidRPr="00D2045B" w:rsidRDefault="00D2045B" w:rsidP="00D2045B">
                      <w:pPr>
                        <w:contextualSpacing/>
                        <w:rPr>
                          <w:color w:val="000000" w:themeColor="text1"/>
                          <w:sz w:val="18"/>
                        </w:rPr>
                      </w:pPr>
                    </w:p>
                    <w:p w14:paraId="473F2072" w14:textId="77777777" w:rsidR="00D2045B" w:rsidRPr="00D2045B" w:rsidRDefault="00D2045B" w:rsidP="00D2045B">
                      <w:pPr>
                        <w:contextualSpacing/>
                        <w:rPr>
                          <w:color w:val="000000" w:themeColor="text1"/>
                          <w:sz w:val="20"/>
                        </w:rPr>
                      </w:pPr>
                      <w:r w:rsidRPr="00D2045B">
                        <w:rPr>
                          <w:color w:val="000000" w:themeColor="text1"/>
                          <w:sz w:val="20"/>
                        </w:rPr>
                        <w:t xml:space="preserve">Paid: </w:t>
                      </w:r>
                    </w:p>
                    <w:p w14:paraId="5BCC8BF4" w14:textId="77777777" w:rsidR="00D2045B" w:rsidRPr="00D2045B" w:rsidRDefault="00D2045B" w:rsidP="00D2045B">
                      <w:pPr>
                        <w:contextualSpacing/>
                        <w:rPr>
                          <w:color w:val="000000" w:themeColor="text1"/>
                          <w:sz w:val="20"/>
                        </w:rPr>
                      </w:pPr>
                      <w:r w:rsidRPr="00D2045B">
                        <w:rPr>
                          <w:color w:val="000000" w:themeColor="text1"/>
                          <w:sz w:val="20"/>
                        </w:rPr>
                        <w:t>Date paid:</w:t>
                      </w:r>
                    </w:p>
                    <w:p w14:paraId="512207FA" w14:textId="77777777" w:rsidR="00D2045B" w:rsidRPr="00D2045B" w:rsidRDefault="00D2045B" w:rsidP="00D2045B">
                      <w:pPr>
                        <w:contextualSpacing/>
                        <w:rPr>
                          <w:color w:val="000000" w:themeColor="text1"/>
                          <w:sz w:val="20"/>
                        </w:rPr>
                      </w:pPr>
                      <w:r w:rsidRPr="00D2045B">
                        <w:rPr>
                          <w:color w:val="000000" w:themeColor="text1"/>
                          <w:sz w:val="20"/>
                        </w:rPr>
                        <w:t xml:space="preserve">Signature: </w:t>
                      </w:r>
                    </w:p>
                    <w:p w14:paraId="66936E29" w14:textId="4F542051" w:rsidR="00D2045B" w:rsidRDefault="00D2045B"/>
                  </w:txbxContent>
                </v:textbox>
              </v:shape>
            </w:pict>
          </mc:Fallback>
        </mc:AlternateContent>
      </w:r>
      <w:r w:rsidR="00126230" w:rsidRPr="00D2045B">
        <w:rPr>
          <w:color w:val="000000" w:themeColor="text1"/>
          <w:sz w:val="28"/>
        </w:rPr>
        <w:t>Date:</w:t>
      </w:r>
      <w:bookmarkStart w:id="0" w:name="_GoBack"/>
      <w:bookmarkEnd w:id="0"/>
    </w:p>
    <w:p w14:paraId="4B1BEF00" w14:textId="40D226D9" w:rsidR="00490EA2" w:rsidRPr="00D2045B" w:rsidRDefault="00490EA2">
      <w:pPr>
        <w:rPr>
          <w:color w:val="000000" w:themeColor="text1"/>
          <w:sz w:val="36"/>
        </w:rPr>
      </w:pPr>
    </w:p>
    <w:sectPr w:rsidR="00490EA2" w:rsidRPr="00D2045B" w:rsidSect="005D3718">
      <w:pgSz w:w="12240" w:h="15840"/>
      <w:pgMar w:top="720" w:right="1440" w:bottom="72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3FD85A" w14:textId="77777777" w:rsidR="00200F96" w:rsidRDefault="00200F96">
      <w:pPr>
        <w:spacing w:before="0" w:line="240" w:lineRule="auto"/>
      </w:pPr>
      <w:r>
        <w:separator/>
      </w:r>
    </w:p>
  </w:endnote>
  <w:endnote w:type="continuationSeparator" w:id="0">
    <w:p w14:paraId="2BDD7817" w14:textId="77777777" w:rsidR="00200F96" w:rsidRDefault="00200F96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DA55B" w14:textId="77777777" w:rsidR="00200F96" w:rsidRDefault="00200F96">
      <w:pPr>
        <w:spacing w:before="0" w:line="240" w:lineRule="auto"/>
      </w:pPr>
      <w:r>
        <w:separator/>
      </w:r>
    </w:p>
  </w:footnote>
  <w:footnote w:type="continuationSeparator" w:id="0">
    <w:p w14:paraId="3E9F3201" w14:textId="77777777" w:rsidR="00200F96" w:rsidRDefault="00200F96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22F08"/>
    <w:multiLevelType w:val="hybridMultilevel"/>
    <w:tmpl w:val="FB381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C807CF"/>
    <w:multiLevelType w:val="multilevel"/>
    <w:tmpl w:val="A322C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F44268"/>
    <w:multiLevelType w:val="hybridMultilevel"/>
    <w:tmpl w:val="9B2C5B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230"/>
    <w:rsid w:val="0006134C"/>
    <w:rsid w:val="00126230"/>
    <w:rsid w:val="00200F96"/>
    <w:rsid w:val="00225874"/>
    <w:rsid w:val="002822B5"/>
    <w:rsid w:val="002A3BAA"/>
    <w:rsid w:val="00456F32"/>
    <w:rsid w:val="00490EA2"/>
    <w:rsid w:val="00541DE7"/>
    <w:rsid w:val="0058786B"/>
    <w:rsid w:val="005D3718"/>
    <w:rsid w:val="00726F66"/>
    <w:rsid w:val="00793B39"/>
    <w:rsid w:val="00884ACF"/>
    <w:rsid w:val="008C209B"/>
    <w:rsid w:val="009E7148"/>
    <w:rsid w:val="00B02D75"/>
    <w:rsid w:val="00B64B0F"/>
    <w:rsid w:val="00C665DB"/>
    <w:rsid w:val="00D2045B"/>
    <w:rsid w:val="00E75BB1"/>
    <w:rsid w:val="00F4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C426C9"/>
  <w15:chartTrackingRefBased/>
  <w15:docId w15:val="{D5CA9E4C-1737-4D19-ADD4-0C4FEA94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tabs>
        <w:tab w:val="right" w:pos="9360"/>
      </w:tabs>
      <w:spacing w:before="180" w:after="0"/>
    </w:pPr>
    <w:rPr>
      <w:kern w:val="21"/>
      <w:sz w:val="21"/>
      <w:szCs w:val="21"/>
      <w14:ligatures w14:val="standard"/>
    </w:rPr>
  </w:style>
  <w:style w:type="paragraph" w:styleId="Heading1">
    <w:name w:val="heading 1"/>
    <w:basedOn w:val="Normal"/>
    <w:next w:val="Normal"/>
    <w:qFormat/>
    <w:pPr>
      <w:keepNext/>
      <w:keepLines/>
      <w:spacing w:before="120" w:after="40" w:line="240" w:lineRule="auto"/>
      <w:outlineLvl w:val="0"/>
    </w:pPr>
    <w:rPr>
      <w:rFonts w:asciiTheme="majorHAnsi" w:eastAsiaTheme="majorEastAsia" w:hAnsiTheme="majorHAnsi" w:cstheme="majorBidi"/>
      <w:color w:val="E48312" w:themeColor="accent1"/>
      <w:sz w:val="36"/>
      <w:szCs w:val="36"/>
    </w:rPr>
  </w:style>
  <w:style w:type="paragraph" w:styleId="Heading2">
    <w:name w:val="heading 2"/>
    <w:basedOn w:val="Normal"/>
    <w:next w:val="Normal"/>
    <w:unhideWhenUsed/>
    <w:qFormat/>
    <w:pPr>
      <w:keepNext/>
      <w:keepLines/>
      <w:spacing w:before="120" w:line="240" w:lineRule="auto"/>
      <w:outlineLvl w:val="1"/>
    </w:pPr>
    <w:rPr>
      <w:rFonts w:asciiTheme="majorHAnsi" w:eastAsiaTheme="majorEastAsia" w:hAnsiTheme="majorHAnsi" w:cstheme="majorBidi"/>
      <w:color w:val="BD582C" w:themeColor="accent2"/>
      <w:sz w:val="32"/>
      <w:szCs w:val="32"/>
    </w:rPr>
  </w:style>
  <w:style w:type="paragraph" w:styleId="Heading3">
    <w:name w:val="heading 3"/>
    <w:basedOn w:val="Normal"/>
    <w:next w:val="Normal"/>
    <w:link w:val="Heading3Char"/>
    <w:unhideWhenUsed/>
    <w:qFormat/>
    <w:pPr>
      <w:keepNext/>
      <w:keepLines/>
      <w:spacing w:before="240" w:after="120" w:line="240" w:lineRule="auto"/>
      <w:outlineLvl w:val="2"/>
    </w:pPr>
    <w:rPr>
      <w:rFonts w:asciiTheme="majorHAnsi" w:eastAsiaTheme="majorEastAsia" w:hAnsiTheme="majorHAnsi" w:cstheme="majorBidi"/>
      <w:color w:val="865640" w:themeColor="accent3"/>
      <w:sz w:val="28"/>
      <w:szCs w:val="28"/>
    </w:rPr>
  </w:style>
  <w:style w:type="paragraph" w:styleId="Heading4">
    <w:name w:val="heading 4"/>
    <w:basedOn w:val="Normal"/>
    <w:next w:val="Normal"/>
    <w:unhideWhenUsed/>
    <w:qFormat/>
    <w:pPr>
      <w:spacing w:before="100" w:line="240" w:lineRule="auto"/>
      <w:outlineLvl w:val="3"/>
    </w:pPr>
    <w:rPr>
      <w:rFonts w:asciiTheme="majorHAnsi" w:eastAsiaTheme="majorEastAsia" w:hAnsiTheme="majorHAnsi" w:cstheme="majorBidi"/>
      <w:color w:val="9B8357" w:themeColor="accent4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nhideWhenUsed/>
    <w:qFormat/>
    <w:pPr>
      <w:spacing w:line="204" w:lineRule="auto"/>
      <w:contextualSpacing/>
      <w:jc w:val="right"/>
    </w:pPr>
    <w:rPr>
      <w:rFonts w:asciiTheme="majorHAnsi" w:eastAsiaTheme="majorEastAsia" w:hAnsiTheme="majorHAnsi" w:cstheme="majorBidi"/>
      <w:color w:val="637052" w:themeColor="text2"/>
      <w:spacing w:val="-15"/>
      <w:sz w:val="72"/>
      <w:szCs w:val="72"/>
    </w:rPr>
  </w:style>
  <w:style w:type="table" w:styleId="TableGrid">
    <w:name w:val="Table Grid"/>
    <w:basedOn w:val="TableNormal"/>
    <w:uiPriority w:val="39"/>
    <w:pPr>
      <w:spacing w:after="0" w:line="240" w:lineRule="auto"/>
    </w:pPr>
    <w:rPr>
      <w:kern w:val="21"/>
      <w:sz w:val="21"/>
      <w:szCs w:val="21"/>
      <w14:ligatures w14:val="standar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Theme="minorHAnsi" w:eastAsiaTheme="minorEastAsia" w:hAnsiTheme="minorHAnsi" w:cstheme="minorBidi"/>
      <w:kern w:val="21"/>
      <w:sz w:val="21"/>
      <w:szCs w:val="21"/>
      <w14:ligatures w14:val="standar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EA2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A2"/>
    <w:rPr>
      <w:rFonts w:ascii="Segoe UI" w:hAnsi="Segoe UI" w:cs="Segoe UI"/>
      <w:kern w:val="21"/>
      <w:sz w:val="18"/>
      <w:szCs w:val="18"/>
      <w14:ligatures w14:val="standard"/>
    </w:rPr>
  </w:style>
  <w:style w:type="paragraph" w:styleId="NoSpacing">
    <w:name w:val="No Spacing"/>
    <w:link w:val="NoSpacingChar"/>
    <w:uiPriority w:val="1"/>
    <w:qFormat/>
    <w:rsid w:val="005D3718"/>
    <w:pPr>
      <w:spacing w:after="0" w:line="240" w:lineRule="auto"/>
    </w:pPr>
    <w:rPr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5D3718"/>
    <w:rPr>
      <w:lang w:eastAsia="en-US"/>
    </w:rPr>
  </w:style>
  <w:style w:type="character" w:customStyle="1" w:styleId="Heading3Char">
    <w:name w:val="Heading 3 Char"/>
    <w:basedOn w:val="DefaultParagraphFont"/>
    <w:link w:val="Heading3"/>
    <w:rsid w:val="005D3718"/>
    <w:rPr>
      <w:rFonts w:asciiTheme="majorHAnsi" w:eastAsiaTheme="majorEastAsia" w:hAnsiTheme="majorHAnsi" w:cstheme="majorBidi"/>
      <w:color w:val="865640" w:themeColor="accent3"/>
      <w:kern w:val="21"/>
      <w:sz w:val="28"/>
      <w:szCs w:val="28"/>
      <w14:ligatures w14:val="standard"/>
    </w:rPr>
  </w:style>
  <w:style w:type="paragraph" w:styleId="ListParagraph">
    <w:name w:val="List Paragraph"/>
    <w:basedOn w:val="Normal"/>
    <w:uiPriority w:val="34"/>
    <w:qFormat/>
    <w:rsid w:val="005D3718"/>
    <w:pPr>
      <w:tabs>
        <w:tab w:val="clear" w:pos="9360"/>
      </w:tabs>
      <w:spacing w:before="0" w:after="160" w:line="259" w:lineRule="auto"/>
      <w:ind w:left="720"/>
      <w:contextualSpacing/>
    </w:pPr>
    <w:rPr>
      <w:rFonts w:eastAsiaTheme="minorHAnsi"/>
      <w:kern w:val="0"/>
      <w:sz w:val="22"/>
      <w:szCs w:val="22"/>
      <w:lang w:val="en-GB" w:eastAsia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essica%20davis\AppData\Roaming\Microsoft\Templates\Donation%20pledge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96"/>
    <w:rsid w:val="001D26F9"/>
    <w:rsid w:val="001D6A19"/>
    <w:rsid w:val="007B2C0B"/>
    <w:rsid w:val="008D3C53"/>
    <w:rsid w:val="008F3996"/>
    <w:rsid w:val="00A71B3C"/>
    <w:rsid w:val="00AE70C4"/>
    <w:rsid w:val="00B8512A"/>
    <w:rsid w:val="00BB555B"/>
    <w:rsid w:val="00D34FE8"/>
    <w:rsid w:val="00E9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E70C4"/>
    <w:rPr>
      <w:color w:val="808080"/>
    </w:rPr>
  </w:style>
  <w:style w:type="paragraph" w:customStyle="1" w:styleId="AE75C2F3473641D097F6659FF612BFA1">
    <w:name w:val="AE75C2F3473641D097F6659FF612BFA1"/>
  </w:style>
  <w:style w:type="paragraph" w:customStyle="1" w:styleId="C9C871025DF14763952B62ADD9F64580">
    <w:name w:val="C9C871025DF14763952B62ADD9F64580"/>
  </w:style>
  <w:style w:type="paragraph" w:customStyle="1" w:styleId="F5955383082841CB9A67160C52B0A17B">
    <w:name w:val="F5955383082841CB9A67160C52B0A17B"/>
  </w:style>
  <w:style w:type="paragraph" w:customStyle="1" w:styleId="DD53EE52799B4DAC96C5C67F21A051EE">
    <w:name w:val="DD53EE52799B4DAC96C5C67F21A051EE"/>
  </w:style>
  <w:style w:type="paragraph" w:customStyle="1" w:styleId="975346D911374615939AF988E9CFDB04">
    <w:name w:val="975346D911374615939AF988E9CFDB04"/>
  </w:style>
  <w:style w:type="paragraph" w:customStyle="1" w:styleId="C3664DC424E444418476B75747AE4850">
    <w:name w:val="C3664DC424E444418476B75747AE4850"/>
    <w:rsid w:val="008F3996"/>
  </w:style>
  <w:style w:type="paragraph" w:customStyle="1" w:styleId="A1A30C3726F24BEF8896F38021DC40D9">
    <w:name w:val="A1A30C3726F24BEF8896F38021DC40D9"/>
    <w:rsid w:val="008F3996"/>
  </w:style>
  <w:style w:type="paragraph" w:customStyle="1" w:styleId="2AC510BAB2DE4C17B801CD5E738323BF">
    <w:name w:val="2AC510BAB2DE4C17B801CD5E738323BF"/>
    <w:rsid w:val="008F3996"/>
  </w:style>
  <w:style w:type="paragraph" w:customStyle="1" w:styleId="839C92C54225427A9894D7CE952EDAE7">
    <w:name w:val="839C92C54225427A9894D7CE952EDAE7"/>
    <w:rsid w:val="00AE70C4"/>
  </w:style>
  <w:style w:type="paragraph" w:customStyle="1" w:styleId="77A4C0C744CB48A69600BBF5F65F93CF">
    <w:name w:val="77A4C0C744CB48A69600BBF5F65F93CF"/>
    <w:rsid w:val="00AE70C4"/>
  </w:style>
  <w:style w:type="paragraph" w:customStyle="1" w:styleId="988F657FA42443A19B40B476B8578991">
    <w:name w:val="988F657FA42443A19B40B476B8578991"/>
    <w:rsid w:val="00AE70C4"/>
  </w:style>
  <w:style w:type="paragraph" w:customStyle="1" w:styleId="6EF8F939D4A74888A6BBEEBB45AFF418">
    <w:name w:val="6EF8F939D4A74888A6BBEEBB45AFF418"/>
    <w:rsid w:val="00AE70C4"/>
  </w:style>
  <w:style w:type="paragraph" w:customStyle="1" w:styleId="5FC1291372574290A8B9B90DEEF2E2FE">
    <w:name w:val="5FC1291372574290A8B9B90DEEF2E2FE"/>
    <w:rsid w:val="00AE70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Donation pledge form">
  <a:themeElements>
    <a:clrScheme name="Orange">
      <a:dk1>
        <a:srgbClr val="000000"/>
      </a:dk1>
      <a:lt1>
        <a:sysClr val="window" lastClr="FFFFFF"/>
      </a:lt1>
      <a:dk2>
        <a:srgbClr val="637052"/>
      </a:dk2>
      <a:lt2>
        <a:srgbClr val="CCDDEA"/>
      </a:lt2>
      <a:accent1>
        <a:srgbClr val="E48312"/>
      </a:accent1>
      <a:accent2>
        <a:srgbClr val="BD582C"/>
      </a:accent2>
      <a:accent3>
        <a:srgbClr val="865640"/>
      </a:accent3>
      <a:accent4>
        <a:srgbClr val="9B8357"/>
      </a:accent4>
      <a:accent5>
        <a:srgbClr val="C2BC80"/>
      </a:accent5>
      <a:accent6>
        <a:srgbClr val="94A088"/>
      </a:accent6>
      <a:hlink>
        <a:srgbClr val="2998E3"/>
      </a:hlink>
      <a:folHlink>
        <a:srgbClr val="8C8C8C"/>
      </a:folHlink>
    </a:clrScheme>
    <a:fontScheme name="Calibri-Cambria">
      <a:majorFont>
        <a:latin typeface="Calibri" panose="020F05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92BFDBF-499A-48B0-8E21-E72EB27ECEE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Donation pledge form</Template>
  <TotalTime>3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Nathalia Show OCTOBER 7TH</vt:lpstr>
    </vt:vector>
  </TitlesOfParts>
  <Company>Nathalia agriculture Show 2018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Nathalia Show OCTOBER 7TH</dc:title>
  <dc:creator>jessica davis</dc:creator>
  <cp:keywords/>
  <cp:lastModifiedBy>Stephen Mahncke</cp:lastModifiedBy>
  <cp:revision>3</cp:revision>
  <cp:lastPrinted>2017-04-21T05:15:00Z</cp:lastPrinted>
  <dcterms:created xsi:type="dcterms:W3CDTF">2018-04-08T08:59:00Z</dcterms:created>
  <dcterms:modified xsi:type="dcterms:W3CDTF">2018-04-08T09:02:00Z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TC034630599991</vt:lpwstr>
  </property>
</Properties>
</file>