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5F" w:rsidRDefault="00542B5F"/>
    <w:p w:rsidR="00542B5F" w:rsidRDefault="00542B5F">
      <w:r>
        <w:t>Date</w:t>
      </w:r>
      <w:r w:rsidR="00F26C9E">
        <w:t>: _</w:t>
      </w:r>
      <w:r>
        <w:t>_____________________________</w:t>
      </w:r>
      <w:r>
        <w:tab/>
      </w:r>
      <w:r>
        <w:tab/>
      </w:r>
      <w:r>
        <w:tab/>
      </w:r>
    </w:p>
    <w:p w:rsidR="00542B5F" w:rsidRDefault="00542B5F"/>
    <w:p w:rsidR="00542B5F" w:rsidRDefault="00542B5F">
      <w:r>
        <w:t>Pet’s Name</w:t>
      </w:r>
      <w:r w:rsidR="00F26C9E">
        <w:t>: _</w:t>
      </w:r>
      <w:r>
        <w:t>________________________</w:t>
      </w:r>
      <w:r>
        <w:tab/>
      </w:r>
      <w:r>
        <w:tab/>
      </w:r>
      <w:r>
        <w:tab/>
        <w:t>Email</w:t>
      </w:r>
      <w:r w:rsidR="00F26C9E">
        <w:t>: _</w:t>
      </w:r>
      <w:r>
        <w:t>_______________________</w:t>
      </w:r>
    </w:p>
    <w:p w:rsidR="00542B5F" w:rsidRDefault="00542B5F">
      <w:r>
        <w:t>Owner’s Name</w:t>
      </w:r>
      <w:r w:rsidR="00F26C9E">
        <w:t>: _</w:t>
      </w:r>
      <w:r>
        <w:t>_______________________________</w:t>
      </w:r>
      <w:r>
        <w:tab/>
      </w:r>
      <w:r>
        <w:tab/>
        <w:t>Contact #______________________</w:t>
      </w:r>
    </w:p>
    <w:p w:rsidR="00542B5F" w:rsidRDefault="00542B5F"/>
    <w:p w:rsidR="00542B5F" w:rsidRDefault="00542B5F">
      <w:r>
        <w:t>When was your pet’s last groom</w:t>
      </w:r>
      <w:r w:rsidR="00F26C9E">
        <w:t>: _</w:t>
      </w:r>
      <w:r>
        <w:t>______________________________</w:t>
      </w:r>
      <w:r w:rsidR="00F26C9E">
        <w:t>_?</w:t>
      </w:r>
    </w:p>
    <w:p w:rsidR="00F26C9E" w:rsidRDefault="00F26C9E"/>
    <w:p w:rsidR="00542B5F" w:rsidRDefault="00542B5F">
      <w:r>
        <w:t>Do we have permission to shave it matted</w:t>
      </w:r>
      <w:r w:rsidR="00F26C9E">
        <w:t>: _</w:t>
      </w:r>
      <w:r>
        <w:t>______________________</w:t>
      </w:r>
      <w:r w:rsidR="00F26C9E">
        <w:t>_?</w:t>
      </w:r>
    </w:p>
    <w:p w:rsidR="00F26C9E" w:rsidRDefault="00F26C9E"/>
    <w:p w:rsidR="00542B5F" w:rsidRDefault="00542B5F">
      <w:r>
        <w:t xml:space="preserve">Do you prefer your pet’s hair to be longer or shorter:  (please circle </w:t>
      </w:r>
      <w:r w:rsidR="00F26C9E">
        <w:t>one?</w:t>
      </w:r>
      <w:r>
        <w:t>)</w:t>
      </w:r>
    </w:p>
    <w:p w:rsidR="00542B5F" w:rsidRDefault="00542B5F"/>
    <w:p w:rsidR="00542B5F" w:rsidRDefault="00542B5F">
      <w:r>
        <w:t xml:space="preserve">What are we doing for your pet today:  Please be as </w:t>
      </w:r>
      <w:r w:rsidR="00F26C9E">
        <w:t>specific?</w:t>
      </w:r>
    </w:p>
    <w:p w:rsidR="00542B5F" w:rsidRDefault="00542B5F"/>
    <w:p w:rsidR="00542B5F" w:rsidRDefault="00542B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B5F" w:rsidRDefault="00542B5F"/>
    <w:p w:rsidR="00542B5F" w:rsidRDefault="00542B5F">
      <w:r>
        <w:t xml:space="preserve">Is there anything we should know about your pet that could affect today’s groom: </w:t>
      </w:r>
    </w:p>
    <w:p w:rsidR="00542B5F" w:rsidRDefault="00542B5F">
      <w:r>
        <w:tab/>
      </w:r>
      <w:r w:rsidR="00F26C9E">
        <w:t>i.e.</w:t>
      </w:r>
      <w:r>
        <w:t xml:space="preserve">: medical conditions, </w:t>
      </w:r>
      <w:r w:rsidR="00F26C9E">
        <w:t>phobia’s</w:t>
      </w:r>
      <w:r>
        <w:t xml:space="preserve">, recent </w:t>
      </w:r>
      <w:r w:rsidR="00F26C9E">
        <w:t>surgeries</w:t>
      </w:r>
      <w:r>
        <w:t>, hotspots, skin tags, tumors?</w:t>
      </w:r>
    </w:p>
    <w:p w:rsidR="00542B5F" w:rsidRDefault="00542B5F"/>
    <w:p w:rsidR="00542B5F" w:rsidRDefault="00542B5F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42B5F" w:rsidRDefault="00542B5F"/>
    <w:p w:rsidR="00542B5F" w:rsidRDefault="00542B5F">
      <w:r>
        <w:t>Would you like to try one of our Grooming packages or Treatments today:    Yes or No?</w:t>
      </w:r>
    </w:p>
    <w:p w:rsidR="00542B5F" w:rsidRDefault="00542B5F"/>
    <w:p w:rsidR="00542B5F" w:rsidRDefault="00542B5F">
      <w:r>
        <w:t>What Shampoo would you like to use: circle your choice:</w:t>
      </w:r>
    </w:p>
    <w:p w:rsidR="00F15E5E" w:rsidRDefault="00F15E5E"/>
    <w:p w:rsidR="00F15E5E" w:rsidRDefault="00F15E5E" w:rsidP="00F15E5E">
      <w:pPr>
        <w:pStyle w:val="ListParagraph"/>
        <w:numPr>
          <w:ilvl w:val="0"/>
          <w:numId w:val="3"/>
        </w:numPr>
      </w:pPr>
      <w:r>
        <w:t>GloCoat (Basic Shampoo)</w:t>
      </w:r>
    </w:p>
    <w:p w:rsidR="00F15E5E" w:rsidRDefault="00F15E5E" w:rsidP="00F15E5E">
      <w:pPr>
        <w:pStyle w:val="ListParagraph"/>
        <w:numPr>
          <w:ilvl w:val="0"/>
          <w:numId w:val="3"/>
        </w:numPr>
      </w:pPr>
      <w:r>
        <w:t>Whitening Shampoo (whitens)</w:t>
      </w:r>
    </w:p>
    <w:p w:rsidR="00F15E5E" w:rsidRDefault="00F15E5E" w:rsidP="00F15E5E">
      <w:pPr>
        <w:pStyle w:val="ListParagraph"/>
        <w:numPr>
          <w:ilvl w:val="0"/>
          <w:numId w:val="3"/>
        </w:numPr>
      </w:pPr>
      <w:r>
        <w:t>Oatmeal (relieves dry irritated skin)</w:t>
      </w:r>
    </w:p>
    <w:p w:rsidR="00F15E5E" w:rsidRDefault="00F15E5E" w:rsidP="00F15E5E">
      <w:pPr>
        <w:pStyle w:val="ListParagraph"/>
        <w:numPr>
          <w:ilvl w:val="0"/>
          <w:numId w:val="3"/>
        </w:numPr>
      </w:pPr>
      <w:r>
        <w:t>Calm Care (relax anxious pets, soothes skin)</w:t>
      </w:r>
    </w:p>
    <w:p w:rsidR="00F15E5E" w:rsidRDefault="00F15E5E" w:rsidP="00F15E5E">
      <w:pPr>
        <w:pStyle w:val="ListParagraph"/>
        <w:numPr>
          <w:ilvl w:val="0"/>
          <w:numId w:val="3"/>
        </w:numPr>
      </w:pPr>
      <w:r>
        <w:t>Flea &amp; Tick (Kills Fleas and Ticks) starting at $10.00 extra)</w:t>
      </w:r>
    </w:p>
    <w:p w:rsidR="00542B5F" w:rsidRDefault="00542B5F"/>
    <w:p w:rsidR="00542B5F" w:rsidRDefault="00542B5F">
      <w:r>
        <w:t xml:space="preserve">Would you like to add one or more of the </w:t>
      </w:r>
      <w:r w:rsidR="00F26C9E">
        <w:t>following?</w:t>
      </w:r>
    </w:p>
    <w:p w:rsidR="00542B5F" w:rsidRDefault="00542B5F"/>
    <w:p w:rsidR="00542B5F" w:rsidRDefault="00542B5F">
      <w:r>
        <w:tab/>
        <w:t>Teeth Brushing:</w:t>
      </w:r>
      <w:r>
        <w:tab/>
      </w:r>
      <w:r>
        <w:tab/>
        <w:t>$10.00</w:t>
      </w:r>
    </w:p>
    <w:p w:rsidR="007C2684" w:rsidRDefault="00542B5F">
      <w:r>
        <w:tab/>
        <w:t xml:space="preserve">Anal Gland </w:t>
      </w:r>
      <w:r w:rsidR="00F26C9E">
        <w:t>Suppressing</w:t>
      </w:r>
      <w:r>
        <w:t>:</w:t>
      </w:r>
      <w:r>
        <w:tab/>
        <w:t>$15.00</w:t>
      </w:r>
    </w:p>
    <w:p w:rsidR="007C2684" w:rsidRDefault="007C2684"/>
    <w:p w:rsidR="007C2684" w:rsidRDefault="007C2684">
      <w:r>
        <w:t>Is there any other information you think might be useful to ensure your pet has a positive grooming experience today?</w:t>
      </w:r>
    </w:p>
    <w:p w:rsidR="007C2684" w:rsidRDefault="007C2684">
      <w:r>
        <w:t>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</w:t>
      </w:r>
      <w:r w:rsidR="00F26C9E">
        <w:t>__________</w:t>
      </w:r>
    </w:p>
    <w:p w:rsidR="00F26C9E" w:rsidRDefault="00F26C9E"/>
    <w:p w:rsidR="007C2684" w:rsidRDefault="007C2684">
      <w:r>
        <w:t>What time would you like to pick up your pet today</w:t>
      </w:r>
      <w:r w:rsidR="00F26C9E">
        <w:t>: _</w:t>
      </w:r>
      <w:r>
        <w:t>______________________________</w:t>
      </w:r>
      <w:r w:rsidR="00F26C9E">
        <w:t>_?</w:t>
      </w:r>
    </w:p>
    <w:p w:rsidR="007C2684" w:rsidRDefault="007C2684"/>
    <w:p w:rsidR="007C2684" w:rsidRDefault="007C2684">
      <w:r>
        <w:t>Taken by</w:t>
      </w:r>
      <w:r w:rsidR="00F26C9E">
        <w:t>: _</w:t>
      </w:r>
      <w:r>
        <w:t>___________________________________</w:t>
      </w:r>
    </w:p>
    <w:p w:rsidR="00661F64" w:rsidRPr="00B973D4" w:rsidRDefault="00B973D4">
      <w:pPr>
        <w:rPr>
          <w:sz w:val="40"/>
          <w:szCs w:val="40"/>
        </w:rPr>
      </w:pPr>
      <w:r w:rsidRPr="00B973D4">
        <w:rPr>
          <w:sz w:val="40"/>
          <w:szCs w:val="40"/>
        </w:rPr>
        <w:lastRenderedPageBreak/>
        <w:t>Grooming Packages:</w:t>
      </w:r>
    </w:p>
    <w:p w:rsidR="00B973D4" w:rsidRDefault="00B973D4"/>
    <w:p w:rsidR="00D748A6" w:rsidRDefault="00D748A6"/>
    <w:p w:rsidR="00B973D4" w:rsidRDefault="00DF1275" w:rsidP="00B973D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Basic Bath Package</w:t>
      </w:r>
    </w:p>
    <w:p w:rsidR="00DF1275" w:rsidRPr="00DF1275" w:rsidRDefault="00DF1275" w:rsidP="00DF1275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t>Includes Bath, Ear Cleaning, Nail Trim, Brush, Blow-dry, Your choice of Bow or Bandana:</w:t>
      </w:r>
    </w:p>
    <w:p w:rsidR="00DF1275" w:rsidRDefault="00DF1275" w:rsidP="00DF1275">
      <w:pPr>
        <w:pStyle w:val="ListParagraph"/>
        <w:numPr>
          <w:ilvl w:val="2"/>
          <w:numId w:val="4"/>
        </w:numPr>
      </w:pPr>
      <w:r>
        <w:t>Prices Start at:</w:t>
      </w:r>
    </w:p>
    <w:p w:rsidR="00DF1275" w:rsidRDefault="00DF1275" w:rsidP="00DF1275">
      <w:pPr>
        <w:pStyle w:val="ListParagraph"/>
        <w:numPr>
          <w:ilvl w:val="3"/>
          <w:numId w:val="4"/>
        </w:numPr>
      </w:pPr>
      <w:r>
        <w:t>Small Breed:</w:t>
      </w:r>
      <w:r>
        <w:tab/>
        <w:t>$25.00</w:t>
      </w:r>
    </w:p>
    <w:p w:rsidR="00DF1275" w:rsidRDefault="00DF1275" w:rsidP="00DF1275">
      <w:pPr>
        <w:pStyle w:val="ListParagraph"/>
        <w:numPr>
          <w:ilvl w:val="3"/>
          <w:numId w:val="4"/>
        </w:numPr>
      </w:pPr>
      <w:r>
        <w:t>Medium:</w:t>
      </w:r>
      <w:r>
        <w:tab/>
        <w:t>$30.00</w:t>
      </w:r>
    </w:p>
    <w:p w:rsidR="00DF1275" w:rsidRDefault="00DF1275" w:rsidP="00DF1275">
      <w:pPr>
        <w:pStyle w:val="ListParagraph"/>
        <w:numPr>
          <w:ilvl w:val="3"/>
          <w:numId w:val="4"/>
        </w:numPr>
      </w:pPr>
      <w:r>
        <w:t>Large:</w:t>
      </w:r>
      <w:r>
        <w:tab/>
      </w:r>
      <w:r>
        <w:tab/>
        <w:t>$35.00</w:t>
      </w:r>
      <w:r w:rsidR="00575256">
        <w:t>+</w:t>
      </w:r>
    </w:p>
    <w:p w:rsidR="0000554C" w:rsidRDefault="0000554C" w:rsidP="0000554C"/>
    <w:p w:rsidR="00D748A6" w:rsidRDefault="00D748A6" w:rsidP="0000554C"/>
    <w:p w:rsidR="00DF1275" w:rsidRDefault="00DF1275" w:rsidP="00DF12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Deep Tissue Massage Bath Package</w:t>
      </w:r>
    </w:p>
    <w:p w:rsidR="00DF1275" w:rsidRPr="00DF1275" w:rsidRDefault="00DF1275" w:rsidP="00DF1275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t xml:space="preserve">Includes 20 min Relaxing </w:t>
      </w:r>
      <w:proofErr w:type="spellStart"/>
      <w:r>
        <w:t>Massage,Bath</w:t>
      </w:r>
      <w:proofErr w:type="spellEnd"/>
      <w:r>
        <w:t>, Ear Cleaning, Nail Trim, Brush, Blow-dry, Your choice of Bow or Bandana:</w:t>
      </w:r>
    </w:p>
    <w:p w:rsidR="00DF1275" w:rsidRDefault="00DF1275" w:rsidP="00DF1275">
      <w:pPr>
        <w:pStyle w:val="ListParagraph"/>
        <w:numPr>
          <w:ilvl w:val="2"/>
          <w:numId w:val="4"/>
        </w:numPr>
      </w:pPr>
      <w:r>
        <w:t>Prices Start at:</w:t>
      </w:r>
    </w:p>
    <w:p w:rsidR="00DF1275" w:rsidRDefault="00DF1275" w:rsidP="00DF1275">
      <w:pPr>
        <w:pStyle w:val="ListParagraph"/>
        <w:numPr>
          <w:ilvl w:val="3"/>
          <w:numId w:val="4"/>
        </w:numPr>
      </w:pPr>
      <w:r>
        <w:t>Small Breed:</w:t>
      </w:r>
      <w:r>
        <w:tab/>
        <w:t>$35.00</w:t>
      </w:r>
    </w:p>
    <w:p w:rsidR="00DF1275" w:rsidRDefault="00DF1275" w:rsidP="00DF1275">
      <w:pPr>
        <w:pStyle w:val="ListParagraph"/>
        <w:numPr>
          <w:ilvl w:val="3"/>
          <w:numId w:val="4"/>
        </w:numPr>
      </w:pPr>
      <w:r>
        <w:t>Medium:</w:t>
      </w:r>
      <w:r>
        <w:tab/>
        <w:t>$40.00</w:t>
      </w:r>
    </w:p>
    <w:p w:rsidR="00DF1275" w:rsidRDefault="00DF1275" w:rsidP="00DF1275">
      <w:pPr>
        <w:pStyle w:val="ListParagraph"/>
        <w:numPr>
          <w:ilvl w:val="3"/>
          <w:numId w:val="4"/>
        </w:numPr>
      </w:pPr>
      <w:r>
        <w:t>Large:</w:t>
      </w:r>
      <w:r>
        <w:tab/>
      </w:r>
      <w:r>
        <w:tab/>
        <w:t>$45.00</w:t>
      </w:r>
      <w:r w:rsidR="00575256">
        <w:t>+</w:t>
      </w:r>
    </w:p>
    <w:p w:rsidR="0000554C" w:rsidRDefault="0000554C" w:rsidP="0000554C"/>
    <w:p w:rsidR="00D748A6" w:rsidRPr="00DF1275" w:rsidRDefault="00D748A6" w:rsidP="0000554C"/>
    <w:p w:rsidR="00B973D4" w:rsidRPr="00B973D4" w:rsidRDefault="00B973D4" w:rsidP="00B973D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973D4">
        <w:rPr>
          <w:sz w:val="32"/>
          <w:szCs w:val="32"/>
        </w:rPr>
        <w:t>Basic Groom Package</w:t>
      </w:r>
    </w:p>
    <w:p w:rsidR="00B973D4" w:rsidRDefault="00B973D4" w:rsidP="00B973D4">
      <w:pPr>
        <w:pStyle w:val="ListParagraph"/>
        <w:numPr>
          <w:ilvl w:val="1"/>
          <w:numId w:val="4"/>
        </w:numPr>
      </w:pPr>
      <w:r>
        <w:t>Includes Bath, Ear Cleaning, Nail Trim, Brush, Blow-dry, Trimming of Face and Feet, Sanitary, Profile Trim, Your choice of Bow or Bandana</w:t>
      </w:r>
    </w:p>
    <w:p w:rsidR="00B973D4" w:rsidRDefault="00B973D4" w:rsidP="00B973D4">
      <w:pPr>
        <w:pStyle w:val="ListParagraph"/>
        <w:numPr>
          <w:ilvl w:val="2"/>
          <w:numId w:val="4"/>
        </w:numPr>
      </w:pPr>
      <w:r>
        <w:t>Prices Start at:</w:t>
      </w:r>
    </w:p>
    <w:p w:rsidR="00B973D4" w:rsidRDefault="00B973D4" w:rsidP="00B973D4">
      <w:pPr>
        <w:pStyle w:val="ListParagraph"/>
        <w:numPr>
          <w:ilvl w:val="3"/>
          <w:numId w:val="4"/>
        </w:numPr>
      </w:pPr>
      <w:r>
        <w:t>Small Breed:</w:t>
      </w:r>
      <w:r>
        <w:tab/>
        <w:t>$40.00</w:t>
      </w:r>
    </w:p>
    <w:p w:rsidR="00B973D4" w:rsidRDefault="00B973D4" w:rsidP="00B973D4">
      <w:pPr>
        <w:pStyle w:val="ListParagraph"/>
        <w:numPr>
          <w:ilvl w:val="3"/>
          <w:numId w:val="4"/>
        </w:numPr>
      </w:pPr>
      <w:r>
        <w:t>Medium:</w:t>
      </w:r>
      <w:r>
        <w:tab/>
        <w:t>$45.00</w:t>
      </w:r>
    </w:p>
    <w:p w:rsidR="00B973D4" w:rsidRDefault="00B973D4" w:rsidP="00B973D4">
      <w:pPr>
        <w:pStyle w:val="ListParagraph"/>
        <w:numPr>
          <w:ilvl w:val="3"/>
          <w:numId w:val="4"/>
        </w:numPr>
      </w:pPr>
      <w:r>
        <w:t>Large:</w:t>
      </w:r>
      <w:r>
        <w:tab/>
      </w:r>
      <w:r>
        <w:tab/>
        <w:t>$50.00</w:t>
      </w:r>
    </w:p>
    <w:p w:rsidR="0000554C" w:rsidRDefault="0000554C" w:rsidP="0000554C"/>
    <w:p w:rsidR="00D748A6" w:rsidRDefault="00D748A6" w:rsidP="0000554C"/>
    <w:p w:rsidR="00B973D4" w:rsidRPr="00B973D4" w:rsidRDefault="00B973D4" w:rsidP="00B973D4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B973D4">
        <w:rPr>
          <w:sz w:val="32"/>
          <w:szCs w:val="32"/>
        </w:rPr>
        <w:t>Ulitimate</w:t>
      </w:r>
      <w:proofErr w:type="spellEnd"/>
      <w:r w:rsidRPr="00B973D4">
        <w:rPr>
          <w:sz w:val="32"/>
          <w:szCs w:val="32"/>
        </w:rPr>
        <w:t xml:space="preserve"> Groom Package</w:t>
      </w:r>
    </w:p>
    <w:p w:rsidR="00B973D4" w:rsidRDefault="00B973D4" w:rsidP="00B973D4">
      <w:pPr>
        <w:pStyle w:val="ListParagraph"/>
        <w:numPr>
          <w:ilvl w:val="1"/>
          <w:numId w:val="4"/>
        </w:numPr>
      </w:pPr>
      <w:r>
        <w:t>Includes 20 min Massage, Shampoo. Ear Cleaning, Nail Trim, Brush, Trimming of Face and Feet, Sanitary, Profile Trim, Your choice of Bow or Bandana</w:t>
      </w:r>
    </w:p>
    <w:p w:rsidR="00B973D4" w:rsidRDefault="00B973D4" w:rsidP="00B973D4">
      <w:pPr>
        <w:pStyle w:val="ListParagraph"/>
        <w:numPr>
          <w:ilvl w:val="2"/>
          <w:numId w:val="4"/>
        </w:numPr>
      </w:pPr>
      <w:r>
        <w:t>Prices Start at:</w:t>
      </w:r>
    </w:p>
    <w:p w:rsidR="00B973D4" w:rsidRDefault="00B973D4" w:rsidP="00B973D4">
      <w:pPr>
        <w:pStyle w:val="ListParagraph"/>
        <w:numPr>
          <w:ilvl w:val="3"/>
          <w:numId w:val="4"/>
        </w:numPr>
      </w:pPr>
      <w:r>
        <w:t>Small Breed:</w:t>
      </w:r>
      <w:r>
        <w:tab/>
        <w:t>$45.00</w:t>
      </w:r>
    </w:p>
    <w:p w:rsidR="00B973D4" w:rsidRDefault="00B973D4" w:rsidP="00B973D4">
      <w:pPr>
        <w:pStyle w:val="ListParagraph"/>
        <w:numPr>
          <w:ilvl w:val="3"/>
          <w:numId w:val="4"/>
        </w:numPr>
      </w:pPr>
      <w:r>
        <w:t>Medium:</w:t>
      </w:r>
      <w:r>
        <w:tab/>
        <w:t>$50.00</w:t>
      </w:r>
    </w:p>
    <w:p w:rsidR="00B973D4" w:rsidRDefault="00B973D4" w:rsidP="00B973D4">
      <w:pPr>
        <w:pStyle w:val="ListParagraph"/>
        <w:numPr>
          <w:ilvl w:val="3"/>
          <w:numId w:val="4"/>
        </w:numPr>
      </w:pPr>
      <w:r>
        <w:t>Large:</w:t>
      </w:r>
      <w:r>
        <w:tab/>
      </w:r>
      <w:r>
        <w:tab/>
        <w:t>$55.00</w:t>
      </w:r>
    </w:p>
    <w:p w:rsidR="00DF1275" w:rsidRDefault="00DF1275" w:rsidP="0000554C"/>
    <w:p w:rsidR="0000554C" w:rsidRDefault="0000554C" w:rsidP="0000554C"/>
    <w:p w:rsidR="0000554C" w:rsidRDefault="0000554C" w:rsidP="0000554C"/>
    <w:p w:rsidR="0000554C" w:rsidRDefault="0000554C" w:rsidP="0000554C"/>
    <w:p w:rsidR="0000554C" w:rsidRDefault="0000554C" w:rsidP="0000554C"/>
    <w:p w:rsidR="0000554C" w:rsidRDefault="0000554C" w:rsidP="0000554C"/>
    <w:p w:rsidR="0000554C" w:rsidRDefault="0000554C" w:rsidP="0000554C"/>
    <w:p w:rsidR="0000554C" w:rsidRDefault="0000554C" w:rsidP="0000554C"/>
    <w:p w:rsidR="0000554C" w:rsidRDefault="0000554C" w:rsidP="0000554C"/>
    <w:p w:rsidR="0000554C" w:rsidRDefault="0000554C" w:rsidP="0000554C"/>
    <w:p w:rsidR="0000554C" w:rsidRDefault="0000554C" w:rsidP="0000554C"/>
    <w:p w:rsidR="00DF1275" w:rsidRPr="0000554C" w:rsidRDefault="00DF1275" w:rsidP="00DF127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0554C">
        <w:rPr>
          <w:sz w:val="32"/>
          <w:szCs w:val="32"/>
        </w:rPr>
        <w:t>Extra Treatments:</w:t>
      </w:r>
    </w:p>
    <w:p w:rsidR="00DF1275" w:rsidRDefault="00DF1275" w:rsidP="00DF1275">
      <w:pPr>
        <w:pStyle w:val="ListParagraph"/>
        <w:numPr>
          <w:ilvl w:val="1"/>
          <w:numId w:val="4"/>
        </w:numPr>
      </w:pPr>
      <w:r>
        <w:t>Nail trim:</w:t>
      </w:r>
      <w:r>
        <w:tab/>
      </w:r>
      <w:r>
        <w:tab/>
        <w:t>$</w:t>
      </w:r>
      <w:r w:rsidR="00575256">
        <w:t>10</w:t>
      </w:r>
      <w:r>
        <w:t>.00</w:t>
      </w:r>
    </w:p>
    <w:p w:rsidR="00DF1275" w:rsidRDefault="00DF1275" w:rsidP="00DF1275">
      <w:pPr>
        <w:pStyle w:val="ListParagraph"/>
        <w:numPr>
          <w:ilvl w:val="1"/>
          <w:numId w:val="4"/>
        </w:numPr>
      </w:pPr>
      <w:r>
        <w:t>Ear Cleaning:</w:t>
      </w:r>
      <w:r>
        <w:tab/>
      </w:r>
      <w:r>
        <w:tab/>
        <w:t>$5.00</w:t>
      </w:r>
    </w:p>
    <w:p w:rsidR="00DF1275" w:rsidRDefault="00DF1275" w:rsidP="00DF1275">
      <w:pPr>
        <w:pStyle w:val="ListParagraph"/>
        <w:numPr>
          <w:ilvl w:val="1"/>
          <w:numId w:val="4"/>
        </w:numPr>
      </w:pPr>
      <w:r>
        <w:t>Teeth Brushing:</w:t>
      </w:r>
      <w:r>
        <w:tab/>
      </w:r>
      <w:r>
        <w:tab/>
        <w:t>$10.00</w:t>
      </w:r>
    </w:p>
    <w:p w:rsidR="00DF1275" w:rsidRDefault="00DF1275" w:rsidP="00DF1275">
      <w:pPr>
        <w:pStyle w:val="ListParagraph"/>
        <w:numPr>
          <w:ilvl w:val="1"/>
          <w:numId w:val="4"/>
        </w:numPr>
      </w:pPr>
      <w:r>
        <w:t xml:space="preserve">Anal Gland </w:t>
      </w:r>
      <w:proofErr w:type="spellStart"/>
      <w:r>
        <w:t>Supress</w:t>
      </w:r>
      <w:proofErr w:type="spellEnd"/>
      <w:r>
        <w:t>:</w:t>
      </w:r>
      <w:r>
        <w:tab/>
        <w:t>$15.00</w:t>
      </w:r>
    </w:p>
    <w:p w:rsidR="00DF1275" w:rsidRDefault="00DF1275" w:rsidP="00DF1275">
      <w:pPr>
        <w:pStyle w:val="ListParagraph"/>
        <w:numPr>
          <w:ilvl w:val="1"/>
          <w:numId w:val="4"/>
        </w:numPr>
      </w:pPr>
      <w:r>
        <w:t>Sanitary Trim/Clean up:</w:t>
      </w:r>
      <w:r>
        <w:tab/>
        <w:t>$15-25.00</w:t>
      </w:r>
      <w:r w:rsidR="00575256">
        <w:t xml:space="preserve"> (starts at)</w:t>
      </w:r>
    </w:p>
    <w:p w:rsidR="00DF1275" w:rsidRDefault="00DF1275" w:rsidP="00DF1275">
      <w:r>
        <w:tab/>
      </w:r>
    </w:p>
    <w:p w:rsidR="00DF1275" w:rsidRDefault="00DF1275" w:rsidP="00DF1275">
      <w:pPr>
        <w:pStyle w:val="ListParagraph"/>
        <w:numPr>
          <w:ilvl w:val="0"/>
          <w:numId w:val="6"/>
        </w:numPr>
      </w:pPr>
      <w:r w:rsidRPr="0000554C">
        <w:rPr>
          <w:sz w:val="32"/>
          <w:szCs w:val="32"/>
        </w:rPr>
        <w:t>Facial Treatment:</w:t>
      </w:r>
      <w:r w:rsidRPr="0000554C">
        <w:rPr>
          <w:sz w:val="32"/>
          <w:szCs w:val="32"/>
        </w:rPr>
        <w:tab/>
      </w:r>
      <w:r w:rsidRPr="0000554C">
        <w:rPr>
          <w:sz w:val="32"/>
          <w:szCs w:val="32"/>
        </w:rPr>
        <w:tab/>
      </w:r>
      <w:r>
        <w:t>(</w:t>
      </w:r>
      <w:proofErr w:type="spellStart"/>
      <w:r>
        <w:t>non Bath</w:t>
      </w:r>
      <w:proofErr w:type="spellEnd"/>
      <w:r>
        <w:t xml:space="preserve"> may be combined)</w:t>
      </w:r>
    </w:p>
    <w:p w:rsidR="00B973D4" w:rsidRDefault="00DF1275" w:rsidP="00B973D4">
      <w:pPr>
        <w:pStyle w:val="ListParagraph"/>
        <w:numPr>
          <w:ilvl w:val="1"/>
          <w:numId w:val="4"/>
        </w:numPr>
      </w:pPr>
      <w:r>
        <w:t>Lightly foaming facial cleanser:</w:t>
      </w:r>
    </w:p>
    <w:p w:rsidR="00DF1275" w:rsidRDefault="00DF1275" w:rsidP="00DF1275">
      <w:pPr>
        <w:pStyle w:val="ListParagraph"/>
        <w:numPr>
          <w:ilvl w:val="2"/>
          <w:numId w:val="4"/>
        </w:numPr>
      </w:pPr>
      <w:r>
        <w:t xml:space="preserve">Helps to remove Dirt, Unsightly Tear Stains from around the Eyes, and </w:t>
      </w:r>
      <w:r w:rsidR="00575256">
        <w:t>Discolored Hair and Bacteria</w:t>
      </w:r>
      <w:r w:rsidR="0000554C">
        <w:t xml:space="preserve"> from around the Mouth, Gen</w:t>
      </w:r>
      <w:r w:rsidR="00575256">
        <w:t>i</w:t>
      </w:r>
      <w:r w:rsidR="0000554C">
        <w:t>tal and Eyes</w:t>
      </w:r>
    </w:p>
    <w:p w:rsidR="0000554C" w:rsidRDefault="0000554C" w:rsidP="0000554C">
      <w:pPr>
        <w:pStyle w:val="ListParagraph"/>
        <w:numPr>
          <w:ilvl w:val="4"/>
          <w:numId w:val="4"/>
        </w:numPr>
      </w:pPr>
      <w:r>
        <w:t>$12.00</w:t>
      </w:r>
    </w:p>
    <w:p w:rsidR="0000554C" w:rsidRDefault="0000554C" w:rsidP="0000554C">
      <w:pPr>
        <w:pStyle w:val="ListParagraph"/>
        <w:numPr>
          <w:ilvl w:val="0"/>
          <w:numId w:val="4"/>
        </w:numPr>
      </w:pPr>
      <w:r w:rsidRPr="0000554C">
        <w:rPr>
          <w:sz w:val="32"/>
          <w:szCs w:val="32"/>
        </w:rPr>
        <w:t>Revitalizing Paw Treatment and Massage</w:t>
      </w:r>
      <w:r>
        <w:t>:</w:t>
      </w:r>
      <w:r>
        <w:tab/>
        <w:t>(</w:t>
      </w:r>
      <w:proofErr w:type="spellStart"/>
      <w:r>
        <w:t>non Bath</w:t>
      </w:r>
      <w:proofErr w:type="spellEnd"/>
      <w:r>
        <w:t xml:space="preserve"> may be combined)</w:t>
      </w:r>
    </w:p>
    <w:p w:rsidR="0000554C" w:rsidRDefault="0000554C" w:rsidP="0000554C">
      <w:pPr>
        <w:pStyle w:val="ListParagraph"/>
        <w:numPr>
          <w:ilvl w:val="1"/>
          <w:numId w:val="4"/>
        </w:numPr>
      </w:pPr>
      <w:r>
        <w:t>Nourishes Dry, Cracked Paws and Pads: Soothes and Protects, Included 20 min foot massage</w:t>
      </w:r>
    </w:p>
    <w:p w:rsidR="0000554C" w:rsidRDefault="0000554C" w:rsidP="0000554C">
      <w:pPr>
        <w:pStyle w:val="ListParagraph"/>
        <w:numPr>
          <w:ilvl w:val="4"/>
          <w:numId w:val="4"/>
        </w:numPr>
      </w:pPr>
      <w:r>
        <w:t>$10.00</w:t>
      </w:r>
    </w:p>
    <w:p w:rsidR="00D748A6" w:rsidRDefault="00D748A6" w:rsidP="00D748A6">
      <w:pPr>
        <w:pStyle w:val="ListParagraph"/>
        <w:numPr>
          <w:ilvl w:val="0"/>
          <w:numId w:val="4"/>
        </w:numPr>
      </w:pPr>
      <w:proofErr w:type="spellStart"/>
      <w:r>
        <w:rPr>
          <w:sz w:val="32"/>
          <w:szCs w:val="32"/>
        </w:rPr>
        <w:t>Furminator</w:t>
      </w:r>
      <w:proofErr w:type="spellEnd"/>
      <w:r>
        <w:rPr>
          <w:sz w:val="32"/>
          <w:szCs w:val="32"/>
        </w:rPr>
        <w:t xml:space="preserve"> Shed-Less Treatment</w:t>
      </w:r>
      <w:r>
        <w:t>:</w:t>
      </w:r>
      <w:r>
        <w:tab/>
        <w:t>(</w:t>
      </w:r>
      <w:proofErr w:type="spellStart"/>
      <w:r>
        <w:t>non Bath</w:t>
      </w:r>
      <w:proofErr w:type="spellEnd"/>
      <w:r>
        <w:t xml:space="preserve"> may be combined)</w:t>
      </w:r>
    </w:p>
    <w:p w:rsidR="00D748A6" w:rsidRDefault="00D748A6" w:rsidP="00D748A6">
      <w:pPr>
        <w:pStyle w:val="ListParagraph"/>
        <w:numPr>
          <w:ilvl w:val="1"/>
          <w:numId w:val="4"/>
        </w:numPr>
      </w:pPr>
      <w:r>
        <w:t xml:space="preserve">20 minutes with the </w:t>
      </w:r>
      <w:proofErr w:type="spellStart"/>
      <w:r>
        <w:t>Furminator</w:t>
      </w:r>
      <w:proofErr w:type="spellEnd"/>
      <w:r>
        <w:t xml:space="preserve"> will reduce the amount of shedding by removing thick undercoat.  This is a brush out only.</w:t>
      </w:r>
    </w:p>
    <w:p w:rsidR="00D748A6" w:rsidRDefault="00D748A6" w:rsidP="00D748A6">
      <w:pPr>
        <w:pStyle w:val="ListParagraph"/>
        <w:numPr>
          <w:ilvl w:val="4"/>
          <w:numId w:val="4"/>
        </w:numPr>
      </w:pPr>
      <w:r>
        <w:t>Small Breeds:</w:t>
      </w:r>
      <w:r>
        <w:tab/>
        <w:t>$10.00</w:t>
      </w:r>
    </w:p>
    <w:p w:rsidR="00D748A6" w:rsidRDefault="00D748A6" w:rsidP="00D748A6">
      <w:pPr>
        <w:pStyle w:val="ListParagraph"/>
        <w:numPr>
          <w:ilvl w:val="4"/>
          <w:numId w:val="4"/>
        </w:numPr>
      </w:pPr>
      <w:r>
        <w:t>Medium:</w:t>
      </w:r>
      <w:r>
        <w:tab/>
        <w:t>$15.00</w:t>
      </w:r>
    </w:p>
    <w:p w:rsidR="00D748A6" w:rsidRDefault="00D748A6" w:rsidP="00D748A6">
      <w:pPr>
        <w:pStyle w:val="ListParagraph"/>
        <w:numPr>
          <w:ilvl w:val="4"/>
          <w:numId w:val="4"/>
        </w:numPr>
      </w:pPr>
      <w:r>
        <w:t>Large:</w:t>
      </w:r>
      <w:r>
        <w:tab/>
      </w:r>
      <w:r>
        <w:tab/>
        <w:t>$20.00</w:t>
      </w:r>
    </w:p>
    <w:p w:rsidR="0000554C" w:rsidRDefault="0000554C" w:rsidP="0000554C"/>
    <w:p w:rsidR="0000554C" w:rsidRDefault="0000554C" w:rsidP="0000554C"/>
    <w:p w:rsidR="0000554C" w:rsidRDefault="0000554C" w:rsidP="0000554C"/>
    <w:p w:rsidR="0000554C" w:rsidRDefault="0000554C" w:rsidP="0000554C">
      <w:r>
        <w:t>**Packages and Treatments may be combined</w:t>
      </w:r>
    </w:p>
    <w:p w:rsidR="0000554C" w:rsidRDefault="0000554C" w:rsidP="0000554C"/>
    <w:p w:rsidR="0000554C" w:rsidRDefault="0000554C" w:rsidP="0000554C">
      <w:r>
        <w:t>** Additional Brushing and De Matting may be extra</w:t>
      </w:r>
    </w:p>
    <w:p w:rsidR="0000554C" w:rsidRDefault="0000554C" w:rsidP="0000554C"/>
    <w:p w:rsidR="0000554C" w:rsidRDefault="0000554C" w:rsidP="0000554C">
      <w:r>
        <w:tab/>
      </w:r>
      <w:r>
        <w:tab/>
      </w:r>
      <w:r>
        <w:tab/>
        <w:t>Prices listed may be subject to change</w:t>
      </w:r>
    </w:p>
    <w:p w:rsidR="0000554C" w:rsidRDefault="0000554C" w:rsidP="0000554C"/>
    <w:p w:rsidR="0000554C" w:rsidRDefault="0000554C" w:rsidP="0000554C"/>
    <w:p w:rsidR="0000554C" w:rsidRDefault="0000554C" w:rsidP="0000554C">
      <w:r>
        <w:t>List of Shampoos and Products to Choose From:</w:t>
      </w:r>
    </w:p>
    <w:p w:rsidR="0000554C" w:rsidRDefault="0000554C" w:rsidP="0000554C"/>
    <w:p w:rsidR="0000554C" w:rsidRDefault="0000554C" w:rsidP="0000554C">
      <w:pPr>
        <w:pStyle w:val="ListParagraph"/>
        <w:numPr>
          <w:ilvl w:val="0"/>
          <w:numId w:val="8"/>
        </w:numPr>
      </w:pPr>
      <w:proofErr w:type="spellStart"/>
      <w:r>
        <w:t>GloCoat</w:t>
      </w:r>
      <w:proofErr w:type="spellEnd"/>
      <w:r>
        <w:t xml:space="preserve"> (Basic Shampoo)</w:t>
      </w:r>
    </w:p>
    <w:p w:rsidR="0000554C" w:rsidRDefault="0000554C" w:rsidP="0000554C">
      <w:pPr>
        <w:pStyle w:val="ListParagraph"/>
        <w:numPr>
          <w:ilvl w:val="0"/>
          <w:numId w:val="3"/>
        </w:numPr>
      </w:pPr>
      <w:r>
        <w:t>Whitening Shampoo (whitens)</w:t>
      </w:r>
    </w:p>
    <w:p w:rsidR="00D748A6" w:rsidRDefault="0000554C" w:rsidP="00D748A6">
      <w:pPr>
        <w:pStyle w:val="ListParagraph"/>
        <w:numPr>
          <w:ilvl w:val="0"/>
          <w:numId w:val="3"/>
        </w:numPr>
      </w:pPr>
      <w:r>
        <w:t>Oatmeal (relieves dry irritated skin)</w:t>
      </w:r>
    </w:p>
    <w:p w:rsidR="0000554C" w:rsidRDefault="0000554C" w:rsidP="0000554C">
      <w:pPr>
        <w:pStyle w:val="ListParagraph"/>
        <w:numPr>
          <w:ilvl w:val="0"/>
          <w:numId w:val="3"/>
        </w:numPr>
      </w:pPr>
      <w:r>
        <w:t>Calm Care (relax anxious pets, soothes skin)</w:t>
      </w:r>
    </w:p>
    <w:p w:rsidR="0000554C" w:rsidRDefault="0000554C" w:rsidP="0000554C">
      <w:pPr>
        <w:pStyle w:val="ListParagraph"/>
        <w:numPr>
          <w:ilvl w:val="0"/>
          <w:numId w:val="3"/>
        </w:numPr>
      </w:pPr>
      <w:r>
        <w:t>Flea &amp; Tick (Kills Fleas and Ticks) starting at $10.00 extra)</w:t>
      </w:r>
    </w:p>
    <w:p w:rsidR="00D748A6" w:rsidRDefault="00D748A6" w:rsidP="0000554C">
      <w:pPr>
        <w:pStyle w:val="ListParagraph"/>
        <w:numPr>
          <w:ilvl w:val="0"/>
          <w:numId w:val="3"/>
        </w:numPr>
      </w:pPr>
      <w:r>
        <w:t>Special Scents (request sample scents)</w:t>
      </w:r>
    </w:p>
    <w:p w:rsidR="0000554C" w:rsidRDefault="0000554C" w:rsidP="0000554C"/>
    <w:p w:rsidR="0000554C" w:rsidRDefault="0000554C" w:rsidP="0000554C"/>
    <w:p w:rsidR="0000554C" w:rsidRDefault="0000554C" w:rsidP="0000554C"/>
    <w:p w:rsidR="00DF1275" w:rsidRPr="00575256" w:rsidRDefault="00575256" w:rsidP="00DF1275">
      <w:pPr>
        <w:rPr>
          <w:sz w:val="72"/>
          <w:szCs w:val="72"/>
        </w:rPr>
      </w:pPr>
      <w:r w:rsidRPr="00575256">
        <w:rPr>
          <w:sz w:val="72"/>
          <w:szCs w:val="72"/>
        </w:rPr>
        <w:t xml:space="preserve">Grooming </w:t>
      </w:r>
      <w:proofErr w:type="spellStart"/>
      <w:r w:rsidRPr="00575256">
        <w:rPr>
          <w:sz w:val="72"/>
          <w:szCs w:val="72"/>
        </w:rPr>
        <w:t>Ppw</w:t>
      </w:r>
      <w:proofErr w:type="spellEnd"/>
      <w:r w:rsidRPr="00575256">
        <w:rPr>
          <w:sz w:val="72"/>
          <w:szCs w:val="72"/>
        </w:rPr>
        <w:t xml:space="preserve"> Instructions:</w:t>
      </w:r>
    </w:p>
    <w:p w:rsidR="00575256" w:rsidRPr="00575256" w:rsidRDefault="00575256" w:rsidP="00DF1275">
      <w:pPr>
        <w:rPr>
          <w:sz w:val="72"/>
          <w:szCs w:val="72"/>
        </w:rPr>
      </w:pPr>
    </w:p>
    <w:p w:rsidR="00575256" w:rsidRPr="00575256" w:rsidRDefault="00575256" w:rsidP="00DF1275">
      <w:pPr>
        <w:rPr>
          <w:sz w:val="72"/>
          <w:szCs w:val="72"/>
        </w:rPr>
      </w:pPr>
    </w:p>
    <w:p w:rsidR="00575256" w:rsidRPr="00575256" w:rsidRDefault="00575256" w:rsidP="00DF1275">
      <w:pPr>
        <w:rPr>
          <w:sz w:val="72"/>
          <w:szCs w:val="72"/>
        </w:rPr>
      </w:pPr>
      <w:r w:rsidRPr="00575256">
        <w:rPr>
          <w:sz w:val="72"/>
          <w:szCs w:val="72"/>
        </w:rPr>
        <w:t>When someone is interested in grooming:</w:t>
      </w:r>
    </w:p>
    <w:p w:rsidR="00575256" w:rsidRPr="00575256" w:rsidRDefault="00575256" w:rsidP="00DF1275">
      <w:pPr>
        <w:rPr>
          <w:sz w:val="72"/>
          <w:szCs w:val="72"/>
        </w:rPr>
      </w:pPr>
    </w:p>
    <w:p w:rsidR="00575256" w:rsidRPr="00575256" w:rsidRDefault="00575256" w:rsidP="00575256">
      <w:pPr>
        <w:pStyle w:val="ListParagraph"/>
        <w:numPr>
          <w:ilvl w:val="0"/>
          <w:numId w:val="9"/>
        </w:numPr>
        <w:rPr>
          <w:sz w:val="72"/>
          <w:szCs w:val="72"/>
        </w:rPr>
      </w:pPr>
      <w:proofErr w:type="spellStart"/>
      <w:r w:rsidRPr="00575256">
        <w:rPr>
          <w:sz w:val="72"/>
          <w:szCs w:val="72"/>
        </w:rPr>
        <w:t>Pls</w:t>
      </w:r>
      <w:proofErr w:type="spellEnd"/>
      <w:r w:rsidRPr="00575256">
        <w:rPr>
          <w:sz w:val="72"/>
          <w:szCs w:val="72"/>
        </w:rPr>
        <w:t xml:space="preserve"> give them both sheets – </w:t>
      </w:r>
    </w:p>
    <w:p w:rsidR="00575256" w:rsidRPr="00575256" w:rsidRDefault="00575256" w:rsidP="00575256">
      <w:pPr>
        <w:pStyle w:val="ListParagraph"/>
        <w:numPr>
          <w:ilvl w:val="1"/>
          <w:numId w:val="9"/>
        </w:numPr>
        <w:rPr>
          <w:sz w:val="72"/>
          <w:szCs w:val="72"/>
        </w:rPr>
      </w:pPr>
      <w:r w:rsidRPr="00575256">
        <w:rPr>
          <w:sz w:val="72"/>
          <w:szCs w:val="72"/>
        </w:rPr>
        <w:t>grooming menu and</w:t>
      </w:r>
    </w:p>
    <w:p w:rsidR="00575256" w:rsidRDefault="00575256" w:rsidP="00575256">
      <w:pPr>
        <w:pStyle w:val="ListParagraph"/>
        <w:numPr>
          <w:ilvl w:val="1"/>
          <w:numId w:val="9"/>
        </w:numPr>
        <w:rPr>
          <w:sz w:val="72"/>
          <w:szCs w:val="72"/>
        </w:rPr>
      </w:pPr>
      <w:r w:rsidRPr="00575256">
        <w:rPr>
          <w:sz w:val="72"/>
          <w:szCs w:val="72"/>
        </w:rPr>
        <w:t>Grooming info sheet</w:t>
      </w:r>
    </w:p>
    <w:p w:rsidR="00575256" w:rsidRPr="00575256" w:rsidRDefault="00575256" w:rsidP="00575256">
      <w:pPr>
        <w:rPr>
          <w:sz w:val="72"/>
          <w:szCs w:val="72"/>
        </w:rPr>
      </w:pPr>
    </w:p>
    <w:p w:rsidR="00575256" w:rsidRPr="00575256" w:rsidRDefault="00575256" w:rsidP="00575256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575256">
        <w:rPr>
          <w:sz w:val="72"/>
          <w:szCs w:val="72"/>
        </w:rPr>
        <w:t xml:space="preserve">They can call the kennel phone to set up an </w:t>
      </w:r>
      <w:proofErr w:type="spellStart"/>
      <w:r w:rsidRPr="00575256">
        <w:rPr>
          <w:sz w:val="72"/>
          <w:szCs w:val="72"/>
        </w:rPr>
        <w:t>appt</w:t>
      </w:r>
      <w:proofErr w:type="spellEnd"/>
      <w:r w:rsidRPr="00575256">
        <w:rPr>
          <w:sz w:val="72"/>
          <w:szCs w:val="72"/>
        </w:rPr>
        <w:t>:  829-6580</w:t>
      </w:r>
    </w:p>
    <w:p w:rsidR="00575256" w:rsidRDefault="00575256" w:rsidP="00575256">
      <w:pPr>
        <w:ind w:left="3600"/>
      </w:pPr>
    </w:p>
    <w:p w:rsidR="00661F64" w:rsidRDefault="00661F64"/>
    <w:sectPr w:rsidR="0066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7B6"/>
    <w:multiLevelType w:val="hybridMultilevel"/>
    <w:tmpl w:val="07D0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06DC"/>
    <w:multiLevelType w:val="hybridMultilevel"/>
    <w:tmpl w:val="89C841D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01B084C"/>
    <w:multiLevelType w:val="hybridMultilevel"/>
    <w:tmpl w:val="18EA13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544D23"/>
    <w:multiLevelType w:val="hybridMultilevel"/>
    <w:tmpl w:val="0812E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E3BFE"/>
    <w:multiLevelType w:val="hybridMultilevel"/>
    <w:tmpl w:val="687012E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385D7432"/>
    <w:multiLevelType w:val="hybridMultilevel"/>
    <w:tmpl w:val="F3C094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90A287A"/>
    <w:multiLevelType w:val="hybridMultilevel"/>
    <w:tmpl w:val="61D0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71CE1"/>
    <w:multiLevelType w:val="hybridMultilevel"/>
    <w:tmpl w:val="5AC463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33D4EE8"/>
    <w:multiLevelType w:val="hybridMultilevel"/>
    <w:tmpl w:val="A2A05012"/>
    <w:lvl w:ilvl="0" w:tplc="385A5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5F"/>
    <w:rsid w:val="0000554C"/>
    <w:rsid w:val="00542B5F"/>
    <w:rsid w:val="00575256"/>
    <w:rsid w:val="00661F64"/>
    <w:rsid w:val="007C2684"/>
    <w:rsid w:val="008F637D"/>
    <w:rsid w:val="00B973D4"/>
    <w:rsid w:val="00C90F49"/>
    <w:rsid w:val="00D36E64"/>
    <w:rsid w:val="00D748A6"/>
    <w:rsid w:val="00DF1275"/>
    <w:rsid w:val="00F15E5E"/>
    <w:rsid w:val="00F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D79F1-540B-4F5F-8006-55B5FFD4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n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1249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Kennel</dc:creator>
  <cp:keywords/>
  <dc:description/>
  <cp:lastModifiedBy>Microsoft account</cp:lastModifiedBy>
  <cp:revision>5</cp:revision>
  <cp:lastPrinted>2014-12-06T13:11:00Z</cp:lastPrinted>
  <dcterms:created xsi:type="dcterms:W3CDTF">2014-11-30T00:39:00Z</dcterms:created>
  <dcterms:modified xsi:type="dcterms:W3CDTF">2014-12-06T20:18:00Z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