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F5F24" w14:textId="77777777" w:rsidR="00026460" w:rsidRDefault="00026460" w:rsidP="00E56C79">
      <w:pPr>
        <w:spacing w:after="0" w:line="240" w:lineRule="auto"/>
        <w:jc w:val="center"/>
        <w:rPr>
          <w:sz w:val="28"/>
        </w:rPr>
      </w:pPr>
    </w:p>
    <w:p w14:paraId="44DC1E5D" w14:textId="6981EFFF" w:rsidR="00E56C79" w:rsidRDefault="00C02D0C" w:rsidP="00E56C79">
      <w:pPr>
        <w:spacing w:after="0" w:line="240" w:lineRule="auto"/>
        <w:jc w:val="center"/>
        <w:rPr>
          <w:sz w:val="28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1441C5" wp14:editId="019D4B8C">
                <wp:simplePos x="0" y="0"/>
                <wp:positionH relativeFrom="column">
                  <wp:posOffset>114300</wp:posOffset>
                </wp:positionH>
                <wp:positionV relativeFrom="paragraph">
                  <wp:posOffset>5080</wp:posOffset>
                </wp:positionV>
                <wp:extent cx="6198870" cy="145034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8870" cy="1450340"/>
                          <a:chOff x="0" y="0"/>
                          <a:chExt cx="6199058" cy="145034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6163945" cy="1371600"/>
                            <a:chOff x="0" y="0"/>
                            <a:chExt cx="6163945" cy="1371600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>
                              <a:extLst>
                                <a:ext uri="{FF2B5EF4-FFF2-40B4-BE49-F238E27FC236}">
                                  <a16:creationId xmlns:a16="http://schemas.microsoft.com/office/drawing/2014/main" id="{7C3EF499-B2DA-4C0E-BA2D-0AEB9073014E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163945" cy="13716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" name="Rectangle 3">
                            <a:extLst>
                              <a:ext uri="{FF2B5EF4-FFF2-40B4-BE49-F238E27FC236}">
                                <a16:creationId xmlns:a16="http://schemas.microsoft.com/office/drawing/2014/main" id="{194E9424-CA70-4DF1-A705-7D5F8842CF94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09850" y="476250"/>
                              <a:ext cx="3473269" cy="5715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4" name="Rectangle 4">
                          <a:extLst>
                            <a:ext uri="{FF2B5EF4-FFF2-40B4-BE49-F238E27FC236}">
                              <a16:creationId xmlns:a16="http://schemas.microsoft.com/office/drawing/2014/main" id="{CC4DE8A5-7A5B-482E-863A-6FCE1E6C0C37}"/>
                            </a:ext>
                          </a:extLst>
                        </wps:cNvPr>
                        <wps:cNvSpPr/>
                        <wps:spPr>
                          <a:xfrm>
                            <a:off x="2466975" y="323850"/>
                            <a:ext cx="3732083" cy="1126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CA1C36A" w14:textId="77777777" w:rsidR="00E56C79" w:rsidRDefault="00E56C79" w:rsidP="00E56C7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56C79">
                                <w:rPr>
                                  <w:rFonts w:ascii="Aharoni" w:hAnsi="Aharoni" w:cs="Aharoni" w:hint="cs"/>
                                  <w:b/>
                                  <w:bCs/>
                                  <w:color w:val="B5E745"/>
                                  <w:kern w:val="24"/>
                                  <w:sz w:val="96"/>
                                  <w:szCs w:val="96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00B05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YEAR SALE</w:t>
                              </w:r>
                              <w:r w:rsidRPr="00E56C79">
                                <w:rPr>
                                  <w:rFonts w:ascii="Aharoni" w:hAnsi="Aharoni" w:cs="Aharoni" w:hint="cs"/>
                                  <w:b/>
                                  <w:bCs/>
                                  <w:color w:val="B5E745"/>
                                  <w:kern w:val="24"/>
                                  <w:sz w:val="132"/>
                                  <w:szCs w:val="132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00B05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!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1441C5" id="Group 7" o:spid="_x0000_s1026" style="position:absolute;left:0;text-align:left;margin-left:9pt;margin-top:.4pt;width:488.1pt;height:114.2pt;z-index:251659264;mso-height-relative:margin" coordsize="61990,145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">
                <v:group id="Group 6" o:spid="_x0000_s1027" style="position:absolute;width:61639;height:13716" coordsize="61639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style="position:absolute;width:61639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">
                    <v:imagedata r:id="rId8" o:title=""/>
                  </v:shape>
                  <v:rect id="Rectangle 3" o:spid="_x0000_s1029" style="position:absolute;left:26098;top:4762;width:34733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" fillcolor="black [3213]" stroked="f" strokeweight="1pt"/>
                </v:group>
                <v:rect id="Rectangle 4" o:spid="_x0000_s1030" style="position:absolute;left:24669;top:3238;width:37321;height:11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v:textbox>
                    <w:txbxContent>
                      <w:p w14:paraId="2CA1C36A" w14:textId="77777777" w:rsidR="00E56C79" w:rsidRDefault="00E56C79" w:rsidP="00E56C7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56C79">
                          <w:rPr>
                            <w:rFonts w:ascii="Aharoni" w:hAnsi="Aharoni" w:cs="Aharoni" w:hint="cs"/>
                            <w:b/>
                            <w:bCs/>
                            <w:color w:val="B5E745"/>
                            <w:kern w:val="24"/>
                            <w:sz w:val="96"/>
                            <w:szCs w:val="96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00B050"/>
                              </w14:solidFill>
                              <w14:prstDash w14:val="solid"/>
                              <w14:round/>
                            </w14:textOutline>
                          </w:rPr>
                          <w:t>YEAR SALE</w:t>
                        </w:r>
                        <w:r w:rsidRPr="00E56C79">
                          <w:rPr>
                            <w:rFonts w:ascii="Aharoni" w:hAnsi="Aharoni" w:cs="Aharoni" w:hint="cs"/>
                            <w:b/>
                            <w:bCs/>
                            <w:color w:val="B5E745"/>
                            <w:kern w:val="24"/>
                            <w:sz w:val="132"/>
                            <w:szCs w:val="132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00B050"/>
                              </w14:solidFill>
                              <w14:prstDash w14:val="solid"/>
                              <w14:round/>
                            </w14:textOutline>
                          </w:rPr>
                          <w:t>!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FD81F84" w14:textId="3F0A3107" w:rsidR="00E56C79" w:rsidRDefault="00E56C79" w:rsidP="00E56C79">
      <w:pPr>
        <w:spacing w:after="0" w:line="240" w:lineRule="auto"/>
        <w:jc w:val="center"/>
        <w:rPr>
          <w:sz w:val="28"/>
        </w:rPr>
      </w:pPr>
    </w:p>
    <w:p w14:paraId="3F73666D" w14:textId="59B62911" w:rsidR="00E56C79" w:rsidRDefault="00E56C79" w:rsidP="00E56C79">
      <w:pPr>
        <w:spacing w:after="0" w:line="240" w:lineRule="auto"/>
        <w:jc w:val="center"/>
        <w:rPr>
          <w:sz w:val="28"/>
        </w:rPr>
      </w:pPr>
    </w:p>
    <w:p w14:paraId="66C8F843" w14:textId="4BD21128" w:rsidR="00E56C79" w:rsidRDefault="00E56C79" w:rsidP="00E56C79">
      <w:pPr>
        <w:spacing w:after="0" w:line="240" w:lineRule="auto"/>
        <w:jc w:val="center"/>
        <w:rPr>
          <w:sz w:val="28"/>
        </w:rPr>
      </w:pPr>
    </w:p>
    <w:p w14:paraId="76B15941" w14:textId="2B9B37B1" w:rsidR="00E56C79" w:rsidRDefault="00E56C79" w:rsidP="00E56C79">
      <w:pPr>
        <w:spacing w:after="0" w:line="240" w:lineRule="auto"/>
        <w:jc w:val="center"/>
        <w:rPr>
          <w:sz w:val="28"/>
        </w:rPr>
      </w:pPr>
    </w:p>
    <w:p w14:paraId="5873B90D" w14:textId="29636FE3" w:rsidR="00E56C79" w:rsidRDefault="00E56C79" w:rsidP="00E56C79">
      <w:pPr>
        <w:spacing w:after="0" w:line="240" w:lineRule="auto"/>
        <w:jc w:val="center"/>
        <w:rPr>
          <w:sz w:val="28"/>
        </w:rPr>
      </w:pPr>
    </w:p>
    <w:p w14:paraId="0ED0B9BC" w14:textId="69A27429" w:rsidR="00E56C79" w:rsidRDefault="00E56C79" w:rsidP="00687AF8">
      <w:pPr>
        <w:spacing w:after="0" w:line="240" w:lineRule="auto"/>
        <w:rPr>
          <w:sz w:val="28"/>
        </w:rPr>
      </w:pPr>
    </w:p>
    <w:p w14:paraId="6F6D7199" w14:textId="60E4C05C" w:rsidR="00CF77CE" w:rsidRDefault="00CF77CE" w:rsidP="00E56C79">
      <w:pPr>
        <w:spacing w:after="0" w:line="240" w:lineRule="auto"/>
        <w:jc w:val="center"/>
        <w:rPr>
          <w:sz w:val="28"/>
        </w:rPr>
      </w:pPr>
    </w:p>
    <w:p w14:paraId="42B4826E" w14:textId="19E4B472" w:rsidR="00E56C79" w:rsidRPr="00C02D0C" w:rsidRDefault="00E56C79" w:rsidP="00E56C79">
      <w:pPr>
        <w:spacing w:after="0" w:line="240" w:lineRule="auto"/>
        <w:jc w:val="center"/>
        <w:rPr>
          <w:b/>
          <w:bCs/>
          <w:sz w:val="52"/>
          <w:szCs w:val="44"/>
        </w:rPr>
      </w:pPr>
      <w:r w:rsidRPr="00C02D0C">
        <w:rPr>
          <w:b/>
          <w:bCs/>
          <w:sz w:val="52"/>
          <w:szCs w:val="44"/>
        </w:rPr>
        <w:t>February 21</w:t>
      </w:r>
      <w:r w:rsidRPr="00C02D0C">
        <w:rPr>
          <w:b/>
          <w:bCs/>
          <w:sz w:val="52"/>
          <w:szCs w:val="44"/>
          <w:vertAlign w:val="superscript"/>
        </w:rPr>
        <w:t>st</w:t>
      </w:r>
      <w:r w:rsidRPr="00C02D0C">
        <w:rPr>
          <w:b/>
          <w:bCs/>
          <w:sz w:val="52"/>
          <w:szCs w:val="44"/>
        </w:rPr>
        <w:t xml:space="preserve"> through February 29</w:t>
      </w:r>
      <w:r w:rsidRPr="00C02D0C">
        <w:rPr>
          <w:b/>
          <w:bCs/>
          <w:sz w:val="52"/>
          <w:szCs w:val="44"/>
          <w:vertAlign w:val="superscript"/>
        </w:rPr>
        <w:t>th</w:t>
      </w:r>
    </w:p>
    <w:p w14:paraId="75EB2685" w14:textId="5931A37E" w:rsidR="00E56C79" w:rsidRPr="009009C6" w:rsidRDefault="00E56C79" w:rsidP="00E56C79">
      <w:pPr>
        <w:spacing w:after="0" w:line="240" w:lineRule="auto"/>
        <w:jc w:val="center"/>
        <w:rPr>
          <w:b/>
          <w:bCs/>
          <w:sz w:val="36"/>
          <w:szCs w:val="28"/>
        </w:rPr>
      </w:pPr>
    </w:p>
    <w:p w14:paraId="2732992C" w14:textId="18F8AC1E" w:rsidR="00E56C79" w:rsidRDefault="00E56C79" w:rsidP="00E56C79">
      <w:pPr>
        <w:spacing w:after="0" w:line="240" w:lineRule="auto"/>
        <w:jc w:val="center"/>
        <w:rPr>
          <w:b/>
          <w:bCs/>
          <w:color w:val="000000" w:themeColor="text1"/>
          <w:sz w:val="48"/>
          <w:szCs w:val="40"/>
        </w:rPr>
      </w:pPr>
      <w:r w:rsidRPr="00C14F88">
        <w:rPr>
          <w:b/>
          <w:bCs/>
          <w:color w:val="000000" w:themeColor="text1"/>
          <w:sz w:val="48"/>
          <w:szCs w:val="40"/>
        </w:rPr>
        <w:t>20% OFF MOHAWK FLOORING</w:t>
      </w:r>
    </w:p>
    <w:p w14:paraId="4CDDC966" w14:textId="77777777" w:rsidR="00687AF8" w:rsidRPr="00687AF8" w:rsidRDefault="00687AF8" w:rsidP="00687AF8">
      <w:pPr>
        <w:spacing w:after="0" w:line="240" w:lineRule="auto"/>
        <w:ind w:right="810"/>
        <w:rPr>
          <w:rFonts w:ascii="Calibri" w:hAnsi="Calibri" w:cs="Calibri"/>
          <w:i/>
          <w:iCs/>
          <w:noProof/>
          <w:color w:val="000000" w:themeColor="text1"/>
          <w:sz w:val="6"/>
          <w:szCs w:val="6"/>
        </w:rPr>
      </w:pPr>
    </w:p>
    <w:p w14:paraId="27B5BCD6" w14:textId="021A2321" w:rsidR="00E56C79" w:rsidRPr="000142D6" w:rsidRDefault="00E56C79" w:rsidP="00E56C79">
      <w:pPr>
        <w:spacing w:after="0" w:line="240" w:lineRule="auto"/>
        <w:jc w:val="center"/>
        <w:rPr>
          <w:sz w:val="6"/>
          <w:szCs w:val="2"/>
        </w:rPr>
      </w:pPr>
    </w:p>
    <w:p w14:paraId="3FC2641B" w14:textId="27D5369F" w:rsidR="00E56C79" w:rsidRDefault="000142D6" w:rsidP="000142D6">
      <w:pPr>
        <w:pStyle w:val="ListParagraph"/>
        <w:numPr>
          <w:ilvl w:val="0"/>
          <w:numId w:val="13"/>
        </w:numPr>
        <w:spacing w:after="0" w:line="240" w:lineRule="auto"/>
        <w:ind w:left="2520"/>
        <w:rPr>
          <w:sz w:val="28"/>
        </w:rPr>
      </w:pPr>
      <w:r>
        <w:rPr>
          <w:sz w:val="28"/>
        </w:rPr>
        <w:t xml:space="preserve">Any </w:t>
      </w:r>
      <w:r w:rsidR="00E56C79">
        <w:rPr>
          <w:sz w:val="28"/>
        </w:rPr>
        <w:t xml:space="preserve">Mohawk or Aladdin </w:t>
      </w:r>
      <w:r w:rsidR="000A4613">
        <w:rPr>
          <w:sz w:val="28"/>
        </w:rPr>
        <w:t xml:space="preserve">branded carpet </w:t>
      </w:r>
    </w:p>
    <w:p w14:paraId="7A933B2B" w14:textId="4C671710" w:rsidR="00E56C79" w:rsidRDefault="00E56C79" w:rsidP="000142D6">
      <w:pPr>
        <w:pStyle w:val="ListParagraph"/>
        <w:numPr>
          <w:ilvl w:val="0"/>
          <w:numId w:val="13"/>
        </w:numPr>
        <w:spacing w:after="0" w:line="240" w:lineRule="auto"/>
        <w:ind w:left="2520"/>
        <w:rPr>
          <w:sz w:val="28"/>
        </w:rPr>
      </w:pPr>
      <w:r>
        <w:rPr>
          <w:sz w:val="28"/>
        </w:rPr>
        <w:t>Waterproof Luxury Vinyl Plank or Tile</w:t>
      </w:r>
    </w:p>
    <w:p w14:paraId="29ECAE49" w14:textId="782C2C42" w:rsidR="00E56C79" w:rsidRDefault="00E56C79" w:rsidP="000142D6">
      <w:pPr>
        <w:pStyle w:val="ListParagraph"/>
        <w:numPr>
          <w:ilvl w:val="1"/>
          <w:numId w:val="13"/>
        </w:numPr>
        <w:spacing w:after="0" w:line="240" w:lineRule="auto"/>
        <w:ind w:left="3240"/>
        <w:rPr>
          <w:sz w:val="28"/>
        </w:rPr>
      </w:pPr>
      <w:r>
        <w:rPr>
          <w:sz w:val="28"/>
        </w:rPr>
        <w:t>Westin Heights Collection</w:t>
      </w:r>
    </w:p>
    <w:p w14:paraId="51AAEAF8" w14:textId="5E2D767F" w:rsidR="00E56C79" w:rsidRDefault="000142D6" w:rsidP="000142D6">
      <w:pPr>
        <w:pStyle w:val="ListParagraph"/>
        <w:numPr>
          <w:ilvl w:val="1"/>
          <w:numId w:val="13"/>
        </w:numPr>
        <w:spacing w:after="0" w:line="240" w:lineRule="auto"/>
        <w:ind w:left="3240"/>
        <w:rPr>
          <w:sz w:val="28"/>
        </w:rPr>
      </w:pPr>
      <w:r>
        <w:rPr>
          <w:sz w:val="28"/>
        </w:rPr>
        <w:t>SolidTech</w:t>
      </w:r>
      <w:r w:rsidR="00F342A6">
        <w:rPr>
          <w:sz w:val="28"/>
        </w:rPr>
        <w:t xml:space="preserve"> in </w:t>
      </w:r>
      <w:r>
        <w:rPr>
          <w:sz w:val="28"/>
        </w:rPr>
        <w:t xml:space="preserve">Grandwood, Revelance, Variations, </w:t>
      </w:r>
      <w:bookmarkStart w:id="0" w:name="_GoBack"/>
      <w:bookmarkEnd w:id="0"/>
    </w:p>
    <w:p w14:paraId="7ED038CD" w14:textId="7D082A67" w:rsidR="000142D6" w:rsidRDefault="000142D6" w:rsidP="000142D6">
      <w:pPr>
        <w:pStyle w:val="ListParagraph"/>
        <w:spacing w:after="0" w:line="240" w:lineRule="auto"/>
        <w:ind w:left="3240"/>
        <w:rPr>
          <w:sz w:val="28"/>
        </w:rPr>
      </w:pPr>
      <w:r>
        <w:rPr>
          <w:sz w:val="28"/>
        </w:rPr>
        <w:t xml:space="preserve">Blended Tones, </w:t>
      </w:r>
      <w:r w:rsidR="00F342A6">
        <w:rPr>
          <w:sz w:val="28"/>
        </w:rPr>
        <w:t xml:space="preserve">or </w:t>
      </w:r>
      <w:r>
        <w:rPr>
          <w:sz w:val="28"/>
        </w:rPr>
        <w:t>True Design</w:t>
      </w:r>
    </w:p>
    <w:p w14:paraId="66335A65" w14:textId="4011FA54" w:rsidR="000142D6" w:rsidRPr="00687AF8" w:rsidRDefault="003D732E" w:rsidP="000142D6">
      <w:pPr>
        <w:pStyle w:val="ListParagraph"/>
        <w:numPr>
          <w:ilvl w:val="0"/>
          <w:numId w:val="13"/>
        </w:numPr>
        <w:spacing w:after="0" w:line="240" w:lineRule="auto"/>
        <w:ind w:left="2520"/>
        <w:rPr>
          <w:sz w:val="28"/>
        </w:rPr>
      </w:pPr>
      <w:r>
        <w:rPr>
          <w:sz w:val="28"/>
        </w:rPr>
        <w:t xml:space="preserve">Mohawk </w:t>
      </w:r>
      <w:r w:rsidR="00E56C79">
        <w:rPr>
          <w:sz w:val="28"/>
        </w:rPr>
        <w:t>Engineered Hardwood</w:t>
      </w:r>
      <w:r w:rsidR="000142D6">
        <w:rPr>
          <w:sz w:val="28"/>
        </w:rPr>
        <w:t xml:space="preserve"> </w:t>
      </w:r>
      <w:r>
        <w:rPr>
          <w:sz w:val="28"/>
        </w:rPr>
        <w:t>in a variety of wood species, styles and colors</w:t>
      </w:r>
    </w:p>
    <w:p w14:paraId="4AD44FA4" w14:textId="67903E99" w:rsidR="00687AF8" w:rsidRPr="009D7043" w:rsidRDefault="00687AF8" w:rsidP="000142D6">
      <w:pPr>
        <w:spacing w:after="0" w:line="240" w:lineRule="auto"/>
        <w:rPr>
          <w:sz w:val="12"/>
          <w:szCs w:val="8"/>
        </w:rPr>
      </w:pPr>
    </w:p>
    <w:p w14:paraId="23BE6E04" w14:textId="77777777" w:rsidR="009D7043" w:rsidRDefault="009D7043" w:rsidP="000142D6">
      <w:pPr>
        <w:spacing w:after="0" w:line="240" w:lineRule="auto"/>
        <w:rPr>
          <w:sz w:val="28"/>
        </w:rPr>
      </w:pPr>
    </w:p>
    <w:p w14:paraId="32FE10F8" w14:textId="77777777" w:rsidR="003D732E" w:rsidRDefault="00E56C79" w:rsidP="003D732E">
      <w:pPr>
        <w:spacing w:after="0" w:line="240" w:lineRule="auto"/>
        <w:jc w:val="center"/>
        <w:rPr>
          <w:b/>
          <w:bCs/>
          <w:sz w:val="48"/>
          <w:szCs w:val="40"/>
          <w:vertAlign w:val="superscript"/>
        </w:rPr>
      </w:pPr>
      <w:r w:rsidRPr="00C02D0C">
        <w:rPr>
          <w:b/>
          <w:bCs/>
          <w:sz w:val="48"/>
          <w:szCs w:val="40"/>
          <w:vertAlign w:val="superscript"/>
        </w:rPr>
        <w:t xml:space="preserve">Sale pricing is for flooring </w:t>
      </w:r>
      <w:r w:rsidR="000142D6" w:rsidRPr="00C02D0C">
        <w:rPr>
          <w:b/>
          <w:bCs/>
          <w:sz w:val="48"/>
          <w:szCs w:val="40"/>
          <w:vertAlign w:val="superscript"/>
        </w:rPr>
        <w:t>materials only.</w:t>
      </w:r>
    </w:p>
    <w:p w14:paraId="1E0B8354" w14:textId="7AC792EF" w:rsidR="00687AF8" w:rsidRDefault="000142D6" w:rsidP="009D7043">
      <w:pPr>
        <w:spacing w:after="0" w:line="240" w:lineRule="auto"/>
        <w:jc w:val="center"/>
        <w:rPr>
          <w:b/>
          <w:bCs/>
          <w:sz w:val="48"/>
          <w:szCs w:val="40"/>
          <w:vertAlign w:val="superscript"/>
        </w:rPr>
      </w:pPr>
      <w:r w:rsidRPr="00C02D0C">
        <w:rPr>
          <w:b/>
          <w:bCs/>
          <w:sz w:val="48"/>
          <w:szCs w:val="40"/>
          <w:vertAlign w:val="superscript"/>
        </w:rPr>
        <w:t>I</w:t>
      </w:r>
      <w:r w:rsidR="00E56C79" w:rsidRPr="00C02D0C">
        <w:rPr>
          <w:b/>
          <w:bCs/>
          <w:sz w:val="48"/>
          <w:szCs w:val="40"/>
          <w:vertAlign w:val="superscript"/>
        </w:rPr>
        <w:t>nstallation</w:t>
      </w:r>
      <w:r w:rsidRPr="00C02D0C">
        <w:rPr>
          <w:b/>
          <w:bCs/>
          <w:sz w:val="48"/>
          <w:szCs w:val="40"/>
          <w:vertAlign w:val="superscript"/>
        </w:rPr>
        <w:t xml:space="preserve"> </w:t>
      </w:r>
      <w:r w:rsidR="00E56C79" w:rsidRPr="00C02D0C">
        <w:rPr>
          <w:b/>
          <w:bCs/>
          <w:sz w:val="48"/>
          <w:szCs w:val="40"/>
          <w:vertAlign w:val="superscript"/>
        </w:rPr>
        <w:t>is priced separately.</w:t>
      </w:r>
    </w:p>
    <w:p w14:paraId="555CE37E" w14:textId="77777777" w:rsidR="009D7043" w:rsidRPr="009D7043" w:rsidRDefault="009D7043" w:rsidP="009D7043">
      <w:pPr>
        <w:spacing w:after="0" w:line="240" w:lineRule="auto"/>
        <w:jc w:val="center"/>
        <w:rPr>
          <w:b/>
          <w:bCs/>
          <w:sz w:val="32"/>
          <w:szCs w:val="24"/>
          <w:vertAlign w:val="superscript"/>
        </w:rPr>
      </w:pPr>
    </w:p>
    <w:p w14:paraId="06DE5B5A" w14:textId="48675912" w:rsidR="00687AF8" w:rsidRDefault="00687AF8" w:rsidP="00687AF8">
      <w:pPr>
        <w:spacing w:after="0" w:line="240" w:lineRule="auto"/>
        <w:ind w:left="540" w:right="810"/>
        <w:jc w:val="center"/>
        <w:rPr>
          <w:rFonts w:ascii="Calibri" w:hAnsi="Calibri" w:cs="Calibri"/>
          <w:b/>
          <w:bCs/>
          <w:i/>
          <w:iCs/>
          <w:color w:val="000000" w:themeColor="text1"/>
          <w:spacing w:val="4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293F51D3" wp14:editId="6F2DBACB">
            <wp:extent cx="1318161" cy="539590"/>
            <wp:effectExtent l="0" t="0" r="0" b="0"/>
            <wp:docPr id="5" name="Picture 5" descr="Image result for Mohawk 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6B671223" descr="Image result for Mohawk Lo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641" cy="54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0ECEB" w14:textId="77777777" w:rsidR="00687AF8" w:rsidRPr="00687AF8" w:rsidRDefault="00687AF8" w:rsidP="00687AF8">
      <w:pPr>
        <w:spacing w:after="0" w:line="240" w:lineRule="auto"/>
        <w:ind w:left="540" w:right="810"/>
        <w:jc w:val="center"/>
        <w:rPr>
          <w:rFonts w:ascii="Calibri" w:hAnsi="Calibri" w:cs="Calibri"/>
          <w:b/>
          <w:bCs/>
          <w:i/>
          <w:iCs/>
          <w:color w:val="000000" w:themeColor="text1"/>
          <w:spacing w:val="4"/>
          <w:sz w:val="12"/>
          <w:szCs w:val="12"/>
          <w:shd w:val="clear" w:color="auto" w:fill="FFFFFF"/>
        </w:rPr>
      </w:pPr>
    </w:p>
    <w:p w14:paraId="7647A8AF" w14:textId="77777777" w:rsidR="009D7043" w:rsidRDefault="00687AF8" w:rsidP="00687AF8">
      <w:pPr>
        <w:spacing w:after="0" w:line="240" w:lineRule="auto"/>
        <w:ind w:left="540" w:right="810"/>
        <w:jc w:val="center"/>
        <w:rPr>
          <w:rFonts w:ascii="Calibri" w:hAnsi="Calibri" w:cs="Calibri"/>
          <w:b/>
          <w:bCs/>
          <w:i/>
          <w:iCs/>
          <w:color w:val="000000" w:themeColor="text1"/>
          <w:spacing w:val="4"/>
          <w:sz w:val="28"/>
          <w:szCs w:val="28"/>
          <w:shd w:val="clear" w:color="auto" w:fill="FFFFFF"/>
        </w:rPr>
      </w:pPr>
      <w:r w:rsidRPr="00687AF8">
        <w:rPr>
          <w:rFonts w:ascii="Calibri" w:hAnsi="Calibri" w:cs="Calibri"/>
          <w:b/>
          <w:bCs/>
          <w:i/>
          <w:iCs/>
          <w:color w:val="000000" w:themeColor="text1"/>
          <w:spacing w:val="4"/>
          <w:sz w:val="28"/>
          <w:szCs w:val="28"/>
          <w:shd w:val="clear" w:color="auto" w:fill="FFFFFF"/>
        </w:rPr>
        <w:t>We are proud to offer the quality of Mohawk flooring</w:t>
      </w:r>
      <w:r w:rsidR="009D7043">
        <w:rPr>
          <w:rFonts w:ascii="Calibri" w:hAnsi="Calibri" w:cs="Calibri"/>
          <w:b/>
          <w:bCs/>
          <w:i/>
          <w:iCs/>
          <w:color w:val="000000" w:themeColor="text1"/>
          <w:spacing w:val="4"/>
          <w:sz w:val="28"/>
          <w:szCs w:val="28"/>
          <w:shd w:val="clear" w:color="auto" w:fill="FFFFFF"/>
        </w:rPr>
        <w:t xml:space="preserve"> </w:t>
      </w:r>
    </w:p>
    <w:p w14:paraId="52515E1F" w14:textId="7CCB59FE" w:rsidR="00687AF8" w:rsidRDefault="009D7043" w:rsidP="00687AF8">
      <w:pPr>
        <w:spacing w:after="0" w:line="240" w:lineRule="auto"/>
        <w:ind w:left="540" w:right="810"/>
        <w:jc w:val="center"/>
        <w:rPr>
          <w:rFonts w:ascii="Calibri" w:hAnsi="Calibri" w:cs="Calibri"/>
          <w:b/>
          <w:bCs/>
          <w:i/>
          <w:iCs/>
          <w:color w:val="000000" w:themeColor="text1"/>
          <w:spacing w:val="4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bCs/>
          <w:i/>
          <w:iCs/>
          <w:color w:val="000000" w:themeColor="text1"/>
          <w:spacing w:val="4"/>
          <w:sz w:val="28"/>
          <w:szCs w:val="28"/>
          <w:shd w:val="clear" w:color="auto" w:fill="FFFFFF"/>
        </w:rPr>
        <w:t>as an option for your personal flooring needs on Kauai.</w:t>
      </w:r>
    </w:p>
    <w:p w14:paraId="20487211" w14:textId="77777777" w:rsidR="009D7043" w:rsidRPr="009D7043" w:rsidRDefault="009D7043" w:rsidP="00687AF8">
      <w:pPr>
        <w:spacing w:after="0" w:line="240" w:lineRule="auto"/>
        <w:ind w:left="540" w:right="810"/>
        <w:jc w:val="center"/>
        <w:rPr>
          <w:rFonts w:ascii="Calibri" w:hAnsi="Calibri" w:cs="Calibri"/>
          <w:b/>
          <w:bCs/>
          <w:i/>
          <w:iCs/>
          <w:color w:val="000000" w:themeColor="text1"/>
          <w:spacing w:val="4"/>
          <w:sz w:val="8"/>
          <w:szCs w:val="8"/>
          <w:shd w:val="clear" w:color="auto" w:fill="FFFFFF"/>
        </w:rPr>
      </w:pPr>
    </w:p>
    <w:p w14:paraId="3C2E7077" w14:textId="0CBD3971" w:rsidR="000A4613" w:rsidRPr="00687AF8" w:rsidRDefault="00687AF8" w:rsidP="00687AF8">
      <w:pPr>
        <w:spacing w:after="0" w:line="240" w:lineRule="auto"/>
        <w:ind w:left="540" w:right="810"/>
        <w:rPr>
          <w:rFonts w:ascii="Calibri" w:hAnsi="Calibri" w:cs="Calibri"/>
          <w:i/>
          <w:iCs/>
          <w:color w:val="000000" w:themeColor="text1"/>
          <w:spacing w:val="4"/>
          <w:sz w:val="28"/>
          <w:szCs w:val="28"/>
          <w:shd w:val="clear" w:color="auto" w:fill="FFFFFF"/>
        </w:rPr>
      </w:pPr>
      <w:r w:rsidRPr="00687AF8">
        <w:rPr>
          <w:rFonts w:ascii="Calibri" w:hAnsi="Calibri" w:cs="Calibri"/>
          <w:i/>
          <w:iCs/>
          <w:color w:val="000000" w:themeColor="text1"/>
          <w:spacing w:val="4"/>
          <w:sz w:val="28"/>
          <w:szCs w:val="28"/>
          <w:shd w:val="clear" w:color="auto" w:fill="FFFFFF"/>
        </w:rPr>
        <w:t>Mohawk is the world’s largest flooring manufacturer, delivering style and performance for residential and commercial spaces around the globe. The company offers a comprehensive array of hard and soft surface products for every application.</w:t>
      </w:r>
    </w:p>
    <w:sectPr w:rsidR="000A4613" w:rsidRPr="00687AF8" w:rsidSect="009D7043">
      <w:headerReference w:type="default" r:id="rId11"/>
      <w:pgSz w:w="12240" w:h="15840" w:code="1"/>
      <w:pgMar w:top="1440" w:right="1080" w:bottom="72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07EFF" w14:textId="77777777" w:rsidR="00E8115E" w:rsidRDefault="00E8115E" w:rsidP="00414221">
      <w:pPr>
        <w:spacing w:after="0" w:line="240" w:lineRule="auto"/>
      </w:pPr>
      <w:r>
        <w:separator/>
      </w:r>
    </w:p>
  </w:endnote>
  <w:endnote w:type="continuationSeparator" w:id="0">
    <w:p w14:paraId="2F737BFD" w14:textId="77777777" w:rsidR="00E8115E" w:rsidRDefault="00E8115E" w:rsidP="0041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C1D1C" w14:textId="77777777" w:rsidR="00E8115E" w:rsidRDefault="00E8115E" w:rsidP="00414221">
      <w:pPr>
        <w:spacing w:after="0" w:line="240" w:lineRule="auto"/>
      </w:pPr>
      <w:r>
        <w:separator/>
      </w:r>
    </w:p>
  </w:footnote>
  <w:footnote w:type="continuationSeparator" w:id="0">
    <w:p w14:paraId="02E5774C" w14:textId="77777777" w:rsidR="00E8115E" w:rsidRDefault="00E8115E" w:rsidP="0041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5630E" w14:textId="3F58392F" w:rsidR="00414221" w:rsidRDefault="00414221">
    <w:pPr>
      <w:pStyle w:val="Header"/>
      <w:jc w:val="center"/>
      <w:rPr>
        <w:color w:val="5B9BD5" w:themeColor="accent1"/>
        <w:sz w:val="20"/>
      </w:rPr>
    </w:pPr>
  </w:p>
  <w:p w14:paraId="5995F889" w14:textId="77777777" w:rsidR="00625726" w:rsidRPr="00625726" w:rsidRDefault="00625726">
    <w:pPr>
      <w:pStyle w:val="Header"/>
      <w:jc w:val="center"/>
      <w:rPr>
        <w:color w:val="5B9BD5" w:themeColor="accent1"/>
        <w:sz w:val="8"/>
      </w:rPr>
    </w:pPr>
  </w:p>
  <w:p w14:paraId="696C81B3" w14:textId="63D12B62" w:rsidR="00625726" w:rsidRPr="00C02D0C" w:rsidRDefault="00C02D0C" w:rsidP="00FC05CE">
    <w:pPr>
      <w:pStyle w:val="NoSpacing"/>
      <w:jc w:val="center"/>
      <w:rPr>
        <w:rFonts w:ascii="Trebuchet MS" w:hAnsi="Trebuchet MS"/>
        <w:b/>
        <w:sz w:val="48"/>
        <w:szCs w:val="40"/>
      </w:rPr>
    </w:pPr>
    <w:r w:rsidRPr="00414221">
      <w:rPr>
        <w:noProof/>
        <w:color w:val="5B9BD5" w:themeColor="accent1"/>
        <w:sz w:val="20"/>
      </w:rPr>
      <w:drawing>
        <wp:inline distT="0" distB="0" distL="0" distR="0" wp14:anchorId="631117D6" wp14:editId="7B3B850E">
          <wp:extent cx="369972" cy="371475"/>
          <wp:effectExtent l="0" t="0" r="0" b="0"/>
          <wp:docPr id="1" name="Picture 1" descr="C:\Users\nancy\Desktop\LAWRENCE CARPET (current)\MARKETING - LOGOS\Logo Designs\SINGL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ncy\Desktop\LAWRENCE CARPET (current)\MARKETING - LOGOS\Logo Designs\SINGL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833" cy="399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5726" w:rsidRPr="00C02D0C">
      <w:rPr>
        <w:rFonts w:ascii="Trebuchet MS" w:hAnsi="Trebuchet MS"/>
        <w:b/>
        <w:sz w:val="48"/>
        <w:szCs w:val="40"/>
      </w:rPr>
      <w:t>Kauai Flooring &amp; Interiors</w:t>
    </w:r>
  </w:p>
  <w:p w14:paraId="02B89961" w14:textId="77777777" w:rsidR="00414221" w:rsidRPr="00625726" w:rsidRDefault="00414221" w:rsidP="00625726">
    <w:pPr>
      <w:pStyle w:val="Header"/>
      <w:jc w:val="center"/>
      <w:rPr>
        <w:rFonts w:ascii="Trebuchet MS" w:hAnsi="Trebuchet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3AD8"/>
    <w:multiLevelType w:val="hybridMultilevel"/>
    <w:tmpl w:val="1CFEA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A4AE7"/>
    <w:multiLevelType w:val="hybridMultilevel"/>
    <w:tmpl w:val="9A509E2A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333779DD"/>
    <w:multiLevelType w:val="hybridMultilevel"/>
    <w:tmpl w:val="FF4CCCD8"/>
    <w:lvl w:ilvl="0" w:tplc="6D00097A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61C7D56"/>
    <w:multiLevelType w:val="hybridMultilevel"/>
    <w:tmpl w:val="AA7A8108"/>
    <w:lvl w:ilvl="0" w:tplc="C52A64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F357B"/>
    <w:multiLevelType w:val="multilevel"/>
    <w:tmpl w:val="CFF812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9A26E4"/>
    <w:multiLevelType w:val="hybridMultilevel"/>
    <w:tmpl w:val="6208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90E6E"/>
    <w:multiLevelType w:val="hybridMultilevel"/>
    <w:tmpl w:val="7CE26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54A16"/>
    <w:multiLevelType w:val="hybridMultilevel"/>
    <w:tmpl w:val="2FAE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A138F"/>
    <w:multiLevelType w:val="hybridMultilevel"/>
    <w:tmpl w:val="BE9AA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44ADB"/>
    <w:multiLevelType w:val="hybridMultilevel"/>
    <w:tmpl w:val="DAE06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869C2"/>
    <w:multiLevelType w:val="hybridMultilevel"/>
    <w:tmpl w:val="03542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0471F"/>
    <w:multiLevelType w:val="hybridMultilevel"/>
    <w:tmpl w:val="50486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70812"/>
    <w:multiLevelType w:val="hybridMultilevel"/>
    <w:tmpl w:val="48B4B3E2"/>
    <w:lvl w:ilvl="0" w:tplc="6068FD3A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A0C6E7E"/>
    <w:multiLevelType w:val="hybridMultilevel"/>
    <w:tmpl w:val="34C0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1"/>
  </w:num>
  <w:num w:numId="5">
    <w:abstractNumId w:val="5"/>
  </w:num>
  <w:num w:numId="6">
    <w:abstractNumId w:val="13"/>
  </w:num>
  <w:num w:numId="7">
    <w:abstractNumId w:val="6"/>
  </w:num>
  <w:num w:numId="8">
    <w:abstractNumId w:val="10"/>
  </w:num>
  <w:num w:numId="9">
    <w:abstractNumId w:val="0"/>
  </w:num>
  <w:num w:numId="10">
    <w:abstractNumId w:val="2"/>
  </w:num>
  <w:num w:numId="11">
    <w:abstractNumId w:val="4"/>
  </w:num>
  <w:num w:numId="12">
    <w:abstractNumId w:val="3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5CE"/>
    <w:rsid w:val="000142D6"/>
    <w:rsid w:val="00024EE9"/>
    <w:rsid w:val="00026460"/>
    <w:rsid w:val="000A4613"/>
    <w:rsid w:val="000B02A1"/>
    <w:rsid w:val="000C7959"/>
    <w:rsid w:val="000F5023"/>
    <w:rsid w:val="00115900"/>
    <w:rsid w:val="00135391"/>
    <w:rsid w:val="00186D66"/>
    <w:rsid w:val="001A6E91"/>
    <w:rsid w:val="001B1171"/>
    <w:rsid w:val="001D3412"/>
    <w:rsid w:val="001F1564"/>
    <w:rsid w:val="00307DAB"/>
    <w:rsid w:val="0031144B"/>
    <w:rsid w:val="00311EF4"/>
    <w:rsid w:val="00326F2A"/>
    <w:rsid w:val="003A5045"/>
    <w:rsid w:val="003D3B35"/>
    <w:rsid w:val="003D732E"/>
    <w:rsid w:val="003E3537"/>
    <w:rsid w:val="00414221"/>
    <w:rsid w:val="004431E8"/>
    <w:rsid w:val="00447F13"/>
    <w:rsid w:val="004C506B"/>
    <w:rsid w:val="004F7A96"/>
    <w:rsid w:val="00504D7D"/>
    <w:rsid w:val="00540AB9"/>
    <w:rsid w:val="005739B4"/>
    <w:rsid w:val="005D4827"/>
    <w:rsid w:val="00625726"/>
    <w:rsid w:val="0064563D"/>
    <w:rsid w:val="006613C8"/>
    <w:rsid w:val="00672C13"/>
    <w:rsid w:val="00687AF8"/>
    <w:rsid w:val="006E306E"/>
    <w:rsid w:val="007D6948"/>
    <w:rsid w:val="00802489"/>
    <w:rsid w:val="00854779"/>
    <w:rsid w:val="00883896"/>
    <w:rsid w:val="008A3F78"/>
    <w:rsid w:val="008D1B2F"/>
    <w:rsid w:val="008D64F0"/>
    <w:rsid w:val="008F1095"/>
    <w:rsid w:val="009009C6"/>
    <w:rsid w:val="009018C1"/>
    <w:rsid w:val="009035AE"/>
    <w:rsid w:val="00967014"/>
    <w:rsid w:val="00981C89"/>
    <w:rsid w:val="009B1DDE"/>
    <w:rsid w:val="009D7043"/>
    <w:rsid w:val="00A16A75"/>
    <w:rsid w:val="00A81721"/>
    <w:rsid w:val="00AD0BDF"/>
    <w:rsid w:val="00AE5D24"/>
    <w:rsid w:val="00B575F3"/>
    <w:rsid w:val="00BA18A0"/>
    <w:rsid w:val="00BA35BB"/>
    <w:rsid w:val="00BF1D50"/>
    <w:rsid w:val="00C02987"/>
    <w:rsid w:val="00C02D0C"/>
    <w:rsid w:val="00C14F88"/>
    <w:rsid w:val="00C27366"/>
    <w:rsid w:val="00C45786"/>
    <w:rsid w:val="00C46C0D"/>
    <w:rsid w:val="00CA482D"/>
    <w:rsid w:val="00CF3F84"/>
    <w:rsid w:val="00CF77CE"/>
    <w:rsid w:val="00D42D08"/>
    <w:rsid w:val="00D9454A"/>
    <w:rsid w:val="00DB353C"/>
    <w:rsid w:val="00DC701A"/>
    <w:rsid w:val="00DF568B"/>
    <w:rsid w:val="00E56C79"/>
    <w:rsid w:val="00E8115E"/>
    <w:rsid w:val="00EB3CC6"/>
    <w:rsid w:val="00EF3E26"/>
    <w:rsid w:val="00F30B2B"/>
    <w:rsid w:val="00F342A6"/>
    <w:rsid w:val="00F45ABA"/>
    <w:rsid w:val="00FC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ec2,#efffeb"/>
    </o:shapedefaults>
    <o:shapelayout v:ext="edit">
      <o:idmap v:ext="edit" data="1"/>
    </o:shapelayout>
  </w:shapeDefaults>
  <w:decimalSymbol w:val="."/>
  <w:listSeparator w:val=","/>
  <w14:docId w14:val="65CABD6C"/>
  <w15:chartTrackingRefBased/>
  <w15:docId w15:val="{9A2DAC57-2856-4C8C-BCFE-E2515A4D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221"/>
  </w:style>
  <w:style w:type="paragraph" w:styleId="Footer">
    <w:name w:val="footer"/>
    <w:basedOn w:val="Normal"/>
    <w:link w:val="FooterChar"/>
    <w:uiPriority w:val="99"/>
    <w:unhideWhenUsed/>
    <w:rsid w:val="00414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221"/>
  </w:style>
  <w:style w:type="paragraph" w:styleId="BalloonText">
    <w:name w:val="Balloon Text"/>
    <w:basedOn w:val="Normal"/>
    <w:link w:val="BalloonTextChar"/>
    <w:uiPriority w:val="99"/>
    <w:semiHidden/>
    <w:unhideWhenUsed/>
    <w:rsid w:val="00802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48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C05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70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572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F3F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q=mohawk+logo&amp;id=16A37747DF06EBA091C3B53B38378F74438B9FD9&amp;FORM=IQFR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cy\Desktop\LAWRENCE%20CARPET%20(current)\MARKETING%20-%20LOGOS\Memo%20Template%20-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Template - Letterhead</Template>
  <TotalTime>37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Smith</dc:creator>
  <cp:keywords/>
  <dc:description/>
  <cp:lastModifiedBy>Nancy Smith</cp:lastModifiedBy>
  <cp:revision>10</cp:revision>
  <cp:lastPrinted>2020-02-13T01:28:00Z</cp:lastPrinted>
  <dcterms:created xsi:type="dcterms:W3CDTF">2020-02-13T01:29:00Z</dcterms:created>
  <dcterms:modified xsi:type="dcterms:W3CDTF">2020-02-18T20:28:00Z</dcterms:modified>
</cp:coreProperties>
</file>