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
        <w:tblW w:w="0" w:type="auto"/>
        <w:tblLayout w:type="fixed"/>
        <w:tblLook w:val="06A0"/>
      </w:tblPr>
      <w:tblGrid>
        <w:gridCol w:w="2550"/>
        <w:gridCol w:w="8250"/>
      </w:tblGrid>
      <w:tr w:rsidR="660C4EE1" w:rsidTr="7B67BB3D">
        <w:trPr>
          <w:cnfStyle w:val="100000000000"/>
        </w:trPr>
        <w:tc>
          <w:tcPr>
            <w:cnfStyle w:val="001000000000"/>
            <w:tcW w:w="2550" w:type="dxa"/>
            <w:shd w:val="clear" w:color="auto" w:fill="0070C0"/>
          </w:tcPr>
          <w:p w:rsidR="660C4EE1" w:rsidRDefault="660C4EE1" w:rsidP="660C4EE1">
            <w:pPr>
              <w:pStyle w:val="BlockText"/>
            </w:pPr>
            <w:r>
              <w:t>Volume 1 Issue 1</w:t>
            </w:r>
          </w:p>
          <w:p w:rsidR="660C4EE1" w:rsidRDefault="660C4EE1" w:rsidP="660C4EE1">
            <w:pPr>
              <w:pStyle w:val="BlockText"/>
            </w:pPr>
            <w:r>
              <w:t>7 Jun 2018</w:t>
            </w:r>
          </w:p>
        </w:tc>
        <w:tc>
          <w:tcPr>
            <w:tcW w:w="8250" w:type="dxa"/>
            <w:shd w:val="clear" w:color="auto" w:fill="0070C0"/>
          </w:tcPr>
          <w:p w:rsidR="660C4EE1" w:rsidRDefault="660C4EE1" w:rsidP="660C4EE1">
            <w:pPr>
              <w:pStyle w:val="BlockText"/>
              <w:cnfStyle w:val="100000000000"/>
              <w:rPr>
                <w:sz w:val="56"/>
                <w:szCs w:val="56"/>
              </w:rPr>
            </w:pPr>
            <w:r w:rsidRPr="660C4EE1">
              <w:rPr>
                <w:sz w:val="56"/>
                <w:szCs w:val="56"/>
              </w:rPr>
              <w:t>D</w:t>
            </w:r>
            <w:r w:rsidR="007D58F1">
              <w:rPr>
                <w:sz w:val="56"/>
                <w:szCs w:val="56"/>
              </w:rPr>
              <w:t>&amp;</w:t>
            </w:r>
            <w:r w:rsidRPr="660C4EE1">
              <w:rPr>
                <w:sz w:val="56"/>
                <w:szCs w:val="56"/>
              </w:rPr>
              <w:t>DCC Newsletter</w:t>
            </w:r>
          </w:p>
        </w:tc>
      </w:tr>
    </w:tbl>
    <w:p w:rsidR="00C05BEB" w:rsidRDefault="660C4EE1">
      <w:pPr>
        <w:pStyle w:val="BlockText"/>
      </w:pPr>
      <w:r>
        <w:t xml:space="preserve">Welcome to the Dartmouth Conservative Club Newsletter. We aim to produce this once every few months as a quick update on the social programme and any burning issues we think you, the members, should be made aware of. As this is a relatively new idea we are open to suggestions, on what you, the members, would like to be included, although we we will not be printing and posting this to individuals as it will be available on the Conservative Club Web Site </w:t>
      </w:r>
      <w:proofErr w:type="gramStart"/>
      <w:r>
        <w:t xml:space="preserve">-  </w:t>
      </w:r>
      <w:proofErr w:type="gramEnd"/>
      <w:hyperlink r:id="rId11">
        <w:r w:rsidRPr="660C4EE1">
          <w:rPr>
            <w:rStyle w:val="Hyperlink"/>
          </w:rPr>
          <w:t>www.dartconclub.co.uk</w:t>
        </w:r>
      </w:hyperlink>
      <w:r>
        <w:t xml:space="preserve"> , Facebook </w:t>
      </w:r>
      <w:hyperlink r:id="rId12">
        <w:r w:rsidRPr="660C4EE1">
          <w:rPr>
            <w:rStyle w:val="Hyperlink"/>
          </w:rPr>
          <w:t>www.facebook.com</w:t>
        </w:r>
      </w:hyperlink>
      <w:r>
        <w:t xml:space="preserve"> , posted on the Club Social Notice Board and if you opt in to receiving emails from the club we can send it to your nominated email address just let us know. To start the ball rolling why not suggest a name for the newsletter, nothing naughty please, email or written to the Secretary and titled Newsletter. </w:t>
      </w:r>
    </w:p>
    <w:p w:rsidR="006643F5" w:rsidRDefault="006643F5">
      <w:pPr>
        <w:pStyle w:val="BlockText"/>
      </w:pPr>
      <w:r>
        <w:t xml:space="preserve">One other point of order is due to the ever increasing use of social media we will not post any picture in the newsletter unless we have </w:t>
      </w:r>
      <w:r w:rsidR="00535918">
        <w:t xml:space="preserve">the </w:t>
      </w:r>
      <w:r>
        <w:t>explicit approval from</w:t>
      </w:r>
      <w:r w:rsidR="00535918">
        <w:t xml:space="preserve"> all those captured in the photograph, however if </w:t>
      </w:r>
      <w:r w:rsidR="006E61FF">
        <w:t>you are adept at drawing</w:t>
      </w:r>
      <w:r w:rsidR="00072485">
        <w:t xml:space="preserve"> cartoons, </w:t>
      </w:r>
      <w:r w:rsidR="006E61FF">
        <w:t xml:space="preserve">compiling </w:t>
      </w:r>
      <w:r w:rsidR="00072485">
        <w:t xml:space="preserve">crosswords or </w:t>
      </w:r>
      <w:r w:rsidR="008844F5">
        <w:t>Sudoku</w:t>
      </w:r>
      <w:r w:rsidR="00072485">
        <w:t xml:space="preserve"> then why not lend your hand </w:t>
      </w:r>
      <w:r w:rsidR="000C1B2A">
        <w:t>at producing something that our members may enjoy.</w:t>
      </w:r>
    </w:p>
    <w:p w:rsidR="00250181" w:rsidRDefault="660C4EE1" w:rsidP="660C4EE1">
      <w:pPr>
        <w:pStyle w:val="BlockText"/>
      </w:pPr>
      <w:r>
        <w:t xml:space="preserve">As you are probably aware the laws on data protection have been updated by the European Union and as such we have updated our policy. At the Dartmouth and District Conservative Club we are committed to safeguarding the personal data of every member of our community. When it comes to your personal data transparency is important to us. With that in mind we are updating our privacy policy to make it easier for you to understand. </w:t>
      </w:r>
    </w:p>
    <w:p w:rsidR="00B74BFC" w:rsidRDefault="7B67BB3D" w:rsidP="7B67BB3D">
      <w:pPr>
        <w:pStyle w:val="BlockText"/>
        <w:numPr>
          <w:ilvl w:val="0"/>
          <w:numId w:val="1"/>
        </w:numPr>
        <w:spacing w:after="0" w:line="240" w:lineRule="auto"/>
        <w:rPr>
          <w:color w:val="323948"/>
          <w:szCs w:val="28"/>
        </w:rPr>
      </w:pPr>
      <w:r>
        <w:t>What information we collect from you</w:t>
      </w:r>
    </w:p>
    <w:p w:rsidR="00B74BFC" w:rsidRDefault="7B67BB3D" w:rsidP="7B67BB3D">
      <w:pPr>
        <w:pStyle w:val="BlockText"/>
        <w:numPr>
          <w:ilvl w:val="0"/>
          <w:numId w:val="1"/>
        </w:numPr>
        <w:spacing w:after="0" w:line="240" w:lineRule="auto"/>
        <w:rPr>
          <w:color w:val="323948"/>
          <w:szCs w:val="28"/>
        </w:rPr>
      </w:pPr>
      <w:r>
        <w:t>Why we collect it</w:t>
      </w:r>
    </w:p>
    <w:p w:rsidR="00B74BFC" w:rsidRDefault="7B67BB3D" w:rsidP="7B67BB3D">
      <w:pPr>
        <w:pStyle w:val="BlockText"/>
        <w:numPr>
          <w:ilvl w:val="0"/>
          <w:numId w:val="3"/>
        </w:numPr>
        <w:spacing w:after="0" w:line="240" w:lineRule="auto"/>
      </w:pPr>
      <w:r>
        <w:t>How we store and use it</w:t>
      </w:r>
    </w:p>
    <w:p w:rsidR="00E02859" w:rsidRDefault="7B67BB3D" w:rsidP="7B67BB3D">
      <w:pPr>
        <w:pStyle w:val="BlockText"/>
        <w:numPr>
          <w:ilvl w:val="0"/>
          <w:numId w:val="3"/>
        </w:numPr>
        <w:spacing w:after="0" w:line="240" w:lineRule="auto"/>
      </w:pPr>
      <w:r>
        <w:t>When and with whom we share it</w:t>
      </w:r>
    </w:p>
    <w:p w:rsidR="7B67BB3D" w:rsidRDefault="7B67BB3D" w:rsidP="7B67BB3D">
      <w:pPr>
        <w:pStyle w:val="BlockText"/>
        <w:spacing w:after="0" w:line="240" w:lineRule="auto"/>
        <w:ind w:left="360"/>
      </w:pPr>
    </w:p>
    <w:p w:rsidR="00E02859" w:rsidRDefault="00637C23" w:rsidP="00E02859">
      <w:pPr>
        <w:pStyle w:val="BlockText"/>
      </w:pPr>
      <w:r>
        <w:t xml:space="preserve">Our new policy outlines your data privacy rights, and explains how to exercise them </w:t>
      </w:r>
      <w:r w:rsidR="00C0464E">
        <w:t>–</w:t>
      </w:r>
      <w:r>
        <w:t xml:space="preserve"> </w:t>
      </w:r>
      <w:r w:rsidR="00C0464E">
        <w:t>giving you more control over your personal data at the DDCC.</w:t>
      </w:r>
      <w:r w:rsidR="00361A44">
        <w:t xml:space="preserve"> T</w:t>
      </w:r>
      <w:r w:rsidR="00A24C44">
        <w:t>hese changes came into force on 25 May.</w:t>
      </w:r>
    </w:p>
    <w:p w:rsidR="00C2631E" w:rsidRDefault="00C2631E">
      <w:pPr>
        <w:pStyle w:val="BlockText"/>
      </w:pPr>
      <w:r>
        <w:lastRenderedPageBreak/>
        <w:t>Thanks to Trevor and Mike the new Tote has got off to a good start with 2 Winners in the second week each taking home £50 for a one pound bet. For those that have not seen the game there are envelopes on each of the tables</w:t>
      </w:r>
      <w:r w:rsidR="001F0486">
        <w:t xml:space="preserve"> with the instructions explaining how to play. Sadly this game is not available on line and therefore you need to pop into the club to place your bet, and why not have a drink and perhaps a bite to eat at the same time, go on make an afternoon of it.</w:t>
      </w:r>
    </w:p>
    <w:p w:rsidR="004B661B" w:rsidRDefault="660C4EE1">
      <w:pPr>
        <w:pStyle w:val="BlockText"/>
      </w:pPr>
      <w:r>
        <w:t>Leading on to the social programme let me just take the opportunity to thank all those that helped organise, worked during, and participated in, our Royal Wedding Brunch. I thoroughly enjoyed the day as I understand that everybody else that attended did, and hope to build on the support for the forthcoming events. I do need some help with the horse racing night, Johnny the Jockey Webber has agreed to compare, Trevor the Brains Dixon has volunteered to fix the odds, sorry work out the odds for the horses and Mike and Shaz are sourcing  the track and horses. However we will be asking for suggestions for horsey names so please keep your eye on the notice board and add your suggestions once the list is posted. Don’t worry if you don’t have any idea what a horse racing night is a full race meeting programme will be produced explaining exactly what happens and trust me no horses get injured at the Dartmouth Conservative Club Race Meetings.</w:t>
      </w:r>
    </w:p>
    <w:p w:rsidR="00C05BEB" w:rsidRPr="00242C6A" w:rsidRDefault="660C4EE1">
      <w:pPr>
        <w:pStyle w:val="Heading1"/>
        <w:rPr>
          <w:b w:val="0"/>
          <w:color w:val="0070C0"/>
        </w:rPr>
      </w:pPr>
      <w:r w:rsidRPr="660C4EE1">
        <w:rPr>
          <w:color w:val="0070C0"/>
        </w:rPr>
        <w:t>Social Programme</w:t>
      </w:r>
    </w:p>
    <w:p w:rsidR="00C05BEB" w:rsidRPr="00F8510B" w:rsidRDefault="007F62CB" w:rsidP="002A684A">
      <w:pPr>
        <w:pStyle w:val="ListParagraph"/>
        <w:numPr>
          <w:ilvl w:val="0"/>
          <w:numId w:val="2"/>
        </w:numPr>
        <w:rPr>
          <w:noProof/>
        </w:rPr>
      </w:pPr>
      <w:r>
        <w:rPr>
          <w:b/>
          <w:noProof/>
        </w:rPr>
        <w:t>SAT 9 JUN BEN &amp;</w:t>
      </w:r>
      <w:r w:rsidR="00776B62">
        <w:rPr>
          <w:b/>
          <w:noProof/>
        </w:rPr>
        <w:t xml:space="preserve"> SI STOMPING BLUES</w:t>
      </w:r>
      <w:r w:rsidR="00F8510B">
        <w:rPr>
          <w:b/>
          <w:noProof/>
        </w:rPr>
        <w:t xml:space="preserve"> BAND 9PM</w:t>
      </w:r>
    </w:p>
    <w:p w:rsidR="00B0622D" w:rsidRPr="0023098D" w:rsidRDefault="00F8510B" w:rsidP="00B0622D">
      <w:pPr>
        <w:pStyle w:val="ListParagraph"/>
        <w:numPr>
          <w:ilvl w:val="0"/>
          <w:numId w:val="2"/>
        </w:numPr>
        <w:rPr>
          <w:noProof/>
        </w:rPr>
      </w:pPr>
      <w:r>
        <w:rPr>
          <w:b/>
          <w:noProof/>
        </w:rPr>
        <w:t xml:space="preserve">SUN </w:t>
      </w:r>
      <w:r w:rsidR="00673CA4">
        <w:rPr>
          <w:b/>
          <w:noProof/>
        </w:rPr>
        <w:t xml:space="preserve">17 JUN </w:t>
      </w:r>
      <w:r w:rsidR="00845E6F">
        <w:rPr>
          <w:b/>
          <w:noProof/>
        </w:rPr>
        <w:t>FATHERS DAY</w:t>
      </w:r>
      <w:r w:rsidR="00000A15">
        <w:rPr>
          <w:b/>
          <w:noProof/>
        </w:rPr>
        <w:t xml:space="preserve"> </w:t>
      </w:r>
      <w:r w:rsidR="00895FB3">
        <w:rPr>
          <w:b/>
          <w:noProof/>
        </w:rPr>
        <w:t>(</w:t>
      </w:r>
      <w:r w:rsidR="00000A15">
        <w:rPr>
          <w:b/>
          <w:noProof/>
        </w:rPr>
        <w:t>GO</w:t>
      </w:r>
      <w:r w:rsidR="00B0622D">
        <w:rPr>
          <w:b/>
          <w:noProof/>
        </w:rPr>
        <w:t xml:space="preserve"> ON TREAT HIM TO SUNDAY ROAST</w:t>
      </w:r>
      <w:r w:rsidR="00000A15">
        <w:rPr>
          <w:b/>
          <w:noProof/>
        </w:rPr>
        <w:t>)</w:t>
      </w:r>
      <w:r w:rsidR="00895FB3">
        <w:rPr>
          <w:b/>
          <w:noProof/>
        </w:rPr>
        <w:t xml:space="preserve"> </w:t>
      </w:r>
      <w:r w:rsidR="00845E6F">
        <w:rPr>
          <w:b/>
          <w:noProof/>
        </w:rPr>
        <w:t>J</w:t>
      </w:r>
      <w:r w:rsidR="00B0622D">
        <w:rPr>
          <w:b/>
          <w:noProof/>
        </w:rPr>
        <w:t>AI ROCKS</w:t>
      </w:r>
      <w:r w:rsidR="00000A15">
        <w:rPr>
          <w:b/>
          <w:noProof/>
        </w:rPr>
        <w:t xml:space="preserve"> 3.30PM</w:t>
      </w:r>
    </w:p>
    <w:p w:rsidR="0023098D" w:rsidRPr="00A55835" w:rsidRDefault="0023098D" w:rsidP="002A684A">
      <w:pPr>
        <w:pStyle w:val="ListParagraph"/>
        <w:numPr>
          <w:ilvl w:val="0"/>
          <w:numId w:val="2"/>
        </w:numPr>
        <w:rPr>
          <w:noProof/>
        </w:rPr>
      </w:pPr>
      <w:r>
        <w:rPr>
          <w:b/>
          <w:noProof/>
        </w:rPr>
        <w:t>MON 18 JUN WORLD CUP ENGLAND V TUNISIA</w:t>
      </w:r>
    </w:p>
    <w:p w:rsidR="00A55835" w:rsidRPr="00E47A8C" w:rsidRDefault="00A55835" w:rsidP="002A684A">
      <w:pPr>
        <w:pStyle w:val="ListParagraph"/>
        <w:numPr>
          <w:ilvl w:val="0"/>
          <w:numId w:val="2"/>
        </w:numPr>
        <w:rPr>
          <w:noProof/>
        </w:rPr>
      </w:pPr>
      <w:r>
        <w:rPr>
          <w:b/>
          <w:noProof/>
        </w:rPr>
        <w:t>SUN 24 JUN WORLD CUP ENGLAND V PANAMA</w:t>
      </w:r>
    </w:p>
    <w:p w:rsidR="00E47A8C" w:rsidRPr="009441EF" w:rsidRDefault="00E47A8C" w:rsidP="002A684A">
      <w:pPr>
        <w:pStyle w:val="ListParagraph"/>
        <w:numPr>
          <w:ilvl w:val="0"/>
          <w:numId w:val="2"/>
        </w:numPr>
        <w:rPr>
          <w:noProof/>
        </w:rPr>
      </w:pPr>
      <w:r>
        <w:rPr>
          <w:b/>
          <w:noProof/>
        </w:rPr>
        <w:t>THU 28 JUN ENGLAND V BELGIUM</w:t>
      </w:r>
    </w:p>
    <w:p w:rsidR="009441EF" w:rsidRPr="002B7E2F" w:rsidRDefault="001711D4" w:rsidP="002A684A">
      <w:pPr>
        <w:pStyle w:val="ListParagraph"/>
        <w:numPr>
          <w:ilvl w:val="0"/>
          <w:numId w:val="2"/>
        </w:numPr>
        <w:rPr>
          <w:noProof/>
        </w:rPr>
      </w:pPr>
      <w:r>
        <w:rPr>
          <w:b/>
          <w:noProof/>
        </w:rPr>
        <w:t>SAT 7 JUL LEVIS, A TRIBUTE</w:t>
      </w:r>
      <w:r w:rsidR="009441EF">
        <w:rPr>
          <w:b/>
          <w:noProof/>
        </w:rPr>
        <w:t xml:space="preserve"> TO THE SIXTIES </w:t>
      </w:r>
      <w:r w:rsidR="002B7E2F">
        <w:rPr>
          <w:b/>
          <w:noProof/>
        </w:rPr>
        <w:t>9PM</w:t>
      </w:r>
    </w:p>
    <w:p w:rsidR="002B7E2F" w:rsidRPr="001C5C30" w:rsidRDefault="002B7E2F" w:rsidP="002A684A">
      <w:pPr>
        <w:pStyle w:val="ListParagraph"/>
        <w:numPr>
          <w:ilvl w:val="0"/>
          <w:numId w:val="2"/>
        </w:numPr>
        <w:rPr>
          <w:noProof/>
        </w:rPr>
      </w:pPr>
      <w:r>
        <w:rPr>
          <w:b/>
          <w:noProof/>
        </w:rPr>
        <w:t>FRI 20 JUL HORSE RACING NIGHT 7:30</w:t>
      </w:r>
      <w:r w:rsidR="009E25F0">
        <w:rPr>
          <w:b/>
          <w:noProof/>
        </w:rPr>
        <w:t>PM</w:t>
      </w:r>
    </w:p>
    <w:p w:rsidR="001C5C30" w:rsidRPr="009E25F0" w:rsidRDefault="00326EBF" w:rsidP="002A684A">
      <w:pPr>
        <w:pStyle w:val="ListParagraph"/>
        <w:numPr>
          <w:ilvl w:val="0"/>
          <w:numId w:val="2"/>
        </w:numPr>
        <w:rPr>
          <w:noProof/>
        </w:rPr>
      </w:pPr>
      <w:r>
        <w:rPr>
          <w:b/>
          <w:noProof/>
        </w:rPr>
        <w:t>SUN 22 JUL JOHN HALL 3.30PM</w:t>
      </w:r>
    </w:p>
    <w:p w:rsidR="00C05BEB" w:rsidRPr="00233AC6" w:rsidRDefault="009E25F0" w:rsidP="00394E66">
      <w:pPr>
        <w:pStyle w:val="ListParagraph"/>
        <w:numPr>
          <w:ilvl w:val="0"/>
          <w:numId w:val="2"/>
        </w:numPr>
        <w:rPr>
          <w:noProof/>
        </w:rPr>
      </w:pPr>
      <w:r>
        <w:rPr>
          <w:b/>
          <w:noProof/>
        </w:rPr>
        <w:t>SA</w:t>
      </w:r>
      <w:r w:rsidR="00DD0BAE">
        <w:rPr>
          <w:b/>
          <w:noProof/>
        </w:rPr>
        <w:t>T 18 AUG LOU JAMES 9P</w:t>
      </w:r>
      <w:r w:rsidR="001E52E0">
        <w:rPr>
          <w:b/>
        </w:rPr>
        <w:t>M</w:t>
      </w:r>
    </w:p>
    <w:p w:rsidR="00233AC6" w:rsidRPr="003B1808" w:rsidRDefault="006329CC" w:rsidP="00394E66">
      <w:pPr>
        <w:pStyle w:val="ListParagraph"/>
        <w:numPr>
          <w:ilvl w:val="0"/>
          <w:numId w:val="2"/>
        </w:numPr>
        <w:rPr>
          <w:noProof/>
        </w:rPr>
      </w:pPr>
      <w:r>
        <w:rPr>
          <w:b/>
          <w:noProof/>
        </w:rPr>
        <w:t xml:space="preserve">WED 29 </w:t>
      </w:r>
      <w:r w:rsidR="00966A19">
        <w:rPr>
          <w:b/>
          <w:noProof/>
        </w:rPr>
        <w:t>AUG – SAT 1 SEP DARTMOUTH ROYAL REGATTA</w:t>
      </w:r>
    </w:p>
    <w:p w:rsidR="003B1808" w:rsidRPr="000200D4" w:rsidRDefault="003B1808" w:rsidP="00394E66">
      <w:pPr>
        <w:pStyle w:val="ListParagraph"/>
        <w:numPr>
          <w:ilvl w:val="0"/>
          <w:numId w:val="2"/>
        </w:numPr>
        <w:rPr>
          <w:noProof/>
        </w:rPr>
      </w:pPr>
      <w:r>
        <w:rPr>
          <w:b/>
          <w:noProof/>
        </w:rPr>
        <w:t xml:space="preserve">SAT 8 SEP </w:t>
      </w:r>
      <w:r w:rsidR="00B136DC">
        <w:rPr>
          <w:b/>
          <w:noProof/>
        </w:rPr>
        <w:t>–</w:t>
      </w:r>
      <w:r>
        <w:rPr>
          <w:b/>
          <w:noProof/>
        </w:rPr>
        <w:t xml:space="preserve"> </w:t>
      </w:r>
      <w:r w:rsidR="00B136DC">
        <w:rPr>
          <w:b/>
          <w:noProof/>
        </w:rPr>
        <w:t>TALITHA 9PM</w:t>
      </w:r>
      <w:bookmarkStart w:id="0" w:name="_GoBack"/>
      <w:bookmarkEnd w:id="0"/>
    </w:p>
    <w:p w:rsidR="001C5C30" w:rsidRPr="00EF2EF0" w:rsidRDefault="000200D4" w:rsidP="00EF2EF0">
      <w:pPr>
        <w:pStyle w:val="ListParagraph"/>
        <w:numPr>
          <w:ilvl w:val="0"/>
          <w:numId w:val="2"/>
        </w:numPr>
        <w:rPr>
          <w:noProof/>
        </w:rPr>
      </w:pPr>
      <w:r>
        <w:rPr>
          <w:b/>
          <w:noProof/>
        </w:rPr>
        <w:t>SAT 13 OCT – MATT SELLORS</w:t>
      </w:r>
      <w:r w:rsidR="001C5C30">
        <w:rPr>
          <w:b/>
          <w:noProof/>
        </w:rPr>
        <w:t xml:space="preserve"> 9PM</w:t>
      </w:r>
    </w:p>
    <w:p w:rsidR="00EF2EF0" w:rsidRPr="00A433E7" w:rsidRDefault="00BD2CE2" w:rsidP="00EF2EF0">
      <w:pPr>
        <w:pStyle w:val="ListParagraph"/>
        <w:numPr>
          <w:ilvl w:val="0"/>
          <w:numId w:val="2"/>
        </w:numPr>
        <w:rPr>
          <w:noProof/>
        </w:rPr>
      </w:pPr>
      <w:r>
        <w:rPr>
          <w:b/>
          <w:noProof/>
        </w:rPr>
        <w:t>SAT 3 NOV</w:t>
      </w:r>
      <w:r w:rsidR="00257DCF">
        <w:rPr>
          <w:b/>
          <w:noProof/>
        </w:rPr>
        <w:t xml:space="preserve"> – NEW DAZE 9PM</w:t>
      </w:r>
    </w:p>
    <w:p w:rsidR="00A433E7" w:rsidRPr="00B136DC" w:rsidRDefault="00A433E7" w:rsidP="00EF2EF0">
      <w:pPr>
        <w:pStyle w:val="ListParagraph"/>
        <w:numPr>
          <w:ilvl w:val="0"/>
          <w:numId w:val="2"/>
        </w:numPr>
        <w:rPr>
          <w:noProof/>
        </w:rPr>
      </w:pPr>
      <w:r>
        <w:rPr>
          <w:b/>
          <w:noProof/>
        </w:rPr>
        <w:t xml:space="preserve">SUN 9 DEC LUKE HINGLEY </w:t>
      </w:r>
      <w:r w:rsidR="00326EBF">
        <w:rPr>
          <w:b/>
          <w:noProof/>
        </w:rPr>
        <w:t>3.30PM</w:t>
      </w:r>
    </w:p>
    <w:p w:rsidR="00B136DC" w:rsidRPr="00B136DC" w:rsidRDefault="00B136DC" w:rsidP="00B136DC">
      <w:pPr>
        <w:pStyle w:val="ListParagraph"/>
        <w:rPr>
          <w:noProof/>
        </w:rPr>
      </w:pPr>
    </w:p>
    <w:p w:rsidR="00C05BEB" w:rsidRDefault="004A5208" w:rsidP="660C4EE1">
      <w:pPr>
        <w:pStyle w:val="ListParagraph"/>
        <w:ind w:left="0"/>
        <w:rPr>
          <w:noProof/>
        </w:rPr>
      </w:pPr>
      <w:r w:rsidRPr="004A5208">
        <w:rPr>
          <w:noProof/>
        </w:rPr>
        <w:lastRenderedPageBreak/>
        <w:pict>
          <v:shapetype id="_x0000_t202" coordsize="21600,21600" o:spt="202" path="m,l,21600r21600,l21600,xe">
            <v:stroke joinstyle="miter"/>
            <v:path gradientshapeok="t" o:connecttype="rect"/>
          </v:shapetype>
          <v:shape id="Text Box 4" o:spid="_x0000_s1028" type="#_x0000_t202" style="position:absolute;margin-left:-14.4pt;margin-top:32.15pt;width:526.05pt;height:153.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" strokeweight=".5pt">
            <v:textbox>
              <w:txbxContent>
                <w:p w:rsidR="00CC1A98" w:rsidRDefault="00CC1A98" w:rsidP="00137CAE">
                  <w:pPr>
                    <w:rPr>
                      <w:b/>
                      <w:color w:val="FF0000"/>
                      <w:sz w:val="28"/>
                      <w:szCs w:val="28"/>
                    </w:rPr>
                  </w:pPr>
                  <w:r>
                    <w:rPr>
                      <w:b/>
                      <w:color w:val="FF0000"/>
                      <w:sz w:val="28"/>
                      <w:szCs w:val="28"/>
                    </w:rPr>
                    <w:t>Security Update</w:t>
                  </w:r>
                </w:p>
                <w:p w:rsidR="00137CAE" w:rsidRDefault="00CC1A98" w:rsidP="00137CAE">
                  <w:pPr>
                    <w:rPr>
                      <w:b/>
                      <w:color w:val="FF0000"/>
                      <w:sz w:val="28"/>
                      <w:szCs w:val="28"/>
                    </w:rPr>
                  </w:pPr>
                  <w:r>
                    <w:rPr>
                      <w:b/>
                      <w:color w:val="FF0000"/>
                      <w:sz w:val="28"/>
                      <w:szCs w:val="28"/>
                    </w:rPr>
                    <w:t>Over the past couple of weeks</w:t>
                  </w:r>
                  <w:r w:rsidR="00137CAE">
                    <w:rPr>
                      <w:b/>
                      <w:color w:val="FF0000"/>
                      <w:sz w:val="28"/>
                      <w:szCs w:val="28"/>
                    </w:rPr>
                    <w:t xml:space="preserve"> Dartmouth appears to have been targeted by Scammers </w:t>
                  </w:r>
                  <w:r w:rsidR="00C26257">
                    <w:rPr>
                      <w:b/>
                      <w:color w:val="FF0000"/>
                      <w:sz w:val="28"/>
                      <w:szCs w:val="28"/>
                    </w:rPr>
                    <w:t xml:space="preserve">telephone </w:t>
                  </w:r>
                  <w:r w:rsidR="00137CAE">
                    <w:rPr>
                      <w:b/>
                      <w:color w:val="FF0000"/>
                      <w:sz w:val="28"/>
                      <w:szCs w:val="28"/>
                    </w:rPr>
                    <w:t>cold calling and advising that</w:t>
                  </w:r>
                  <w:r w:rsidR="00111E48">
                    <w:rPr>
                      <w:b/>
                      <w:color w:val="FF0000"/>
                      <w:sz w:val="28"/>
                      <w:szCs w:val="28"/>
                    </w:rPr>
                    <w:t xml:space="preserve"> your computer has a problem,</w:t>
                  </w:r>
                  <w:r w:rsidR="00137CAE">
                    <w:rPr>
                      <w:b/>
                      <w:color w:val="FF0000"/>
                      <w:sz w:val="28"/>
                      <w:szCs w:val="28"/>
                    </w:rPr>
                    <w:t xml:space="preserve"> is affecting the broadband and they need to take control of your computer to resolve the problem. THIS IS A SCAM, for your own safety just hang up and don’t engage in any form of conversation as they can be very convincing if you are caught off guard.</w:t>
                  </w:r>
                </w:p>
                <w:p w:rsidR="00137CAE" w:rsidRPr="007E1C57" w:rsidRDefault="00137CAE" w:rsidP="00137CAE">
                  <w:pPr>
                    <w:rPr>
                      <w:b/>
                      <w:color w:val="FF0000"/>
                      <w:sz w:val="28"/>
                      <w:szCs w:val="28"/>
                    </w:rPr>
                  </w:pPr>
                </w:p>
              </w:txbxContent>
            </v:textbox>
            <w10:wrap type="square"/>
          </v:shape>
        </w:pict>
      </w:r>
    </w:p>
    <w:p w:rsidR="00C05BEB" w:rsidRDefault="004A5208">
      <w:pPr>
        <w:pStyle w:val="ContactInfo"/>
      </w:pPr>
      <w:r w:rsidRPr="004A5208">
        <w:rPr>
          <w:noProof/>
        </w:rPr>
        <w:pict>
          <v:shape id="Text Box 3" o:spid="_x0000_s1029" type="#_x0000_t202" style="position:absolute;margin-left:-535.3pt;margin-top:174.8pt;width:526.05pt;height:103.8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" strokeweight=".5pt">
            <v:textbox>
              <w:txbxContent>
                <w:p w:rsidR="00D6731F" w:rsidRPr="00AB4CFB" w:rsidRDefault="00E7382E">
                  <w:pPr>
                    <w:rPr>
                      <w:sz w:val="28"/>
                      <w:szCs w:val="28"/>
                      <w:u w:val="single"/>
                    </w:rPr>
                  </w:pPr>
                  <w:r w:rsidRPr="00AB4CFB">
                    <w:rPr>
                      <w:sz w:val="28"/>
                      <w:szCs w:val="28"/>
                    </w:rPr>
                    <w:t>Recently during a hospital visit it became apparent that a number of members were visiting Torbay hospital at the</w:t>
                  </w:r>
                  <w:r w:rsidR="00221607" w:rsidRPr="00AB4CFB">
                    <w:rPr>
                      <w:sz w:val="28"/>
                      <w:szCs w:val="28"/>
                    </w:rPr>
                    <w:t xml:space="preserve"> same time so if you, the members, agree, I propose we put a list up on the notice board </w:t>
                  </w:r>
                  <w:r w:rsidR="00725242" w:rsidRPr="00AB4CFB">
                    <w:rPr>
                      <w:sz w:val="28"/>
                      <w:szCs w:val="28"/>
                    </w:rPr>
                    <w:t>advertising drivers</w:t>
                  </w:r>
                  <w:r w:rsidR="00A74607" w:rsidRPr="00AB4CFB">
                    <w:rPr>
                      <w:sz w:val="28"/>
                      <w:szCs w:val="28"/>
                    </w:rPr>
                    <w:t xml:space="preserve"> </w:t>
                  </w:r>
                  <w:r w:rsidR="00725242" w:rsidRPr="00AB4CFB">
                    <w:rPr>
                      <w:sz w:val="28"/>
                      <w:szCs w:val="28"/>
                    </w:rPr>
                    <w:t xml:space="preserve"> names</w:t>
                  </w:r>
                  <w:r w:rsidR="00274C76" w:rsidRPr="00AB4CFB">
                    <w:rPr>
                      <w:sz w:val="28"/>
                      <w:szCs w:val="28"/>
                    </w:rPr>
                    <w:t>, times,</w:t>
                  </w:r>
                  <w:r w:rsidR="00DF5C92" w:rsidRPr="00AB4CFB">
                    <w:rPr>
                      <w:sz w:val="28"/>
                      <w:szCs w:val="28"/>
                    </w:rPr>
                    <w:t xml:space="preserve"> appointment times</w:t>
                  </w:r>
                  <w:r w:rsidR="00725242" w:rsidRPr="00AB4CFB">
                    <w:rPr>
                      <w:sz w:val="28"/>
                      <w:szCs w:val="28"/>
                    </w:rPr>
                    <w:t xml:space="preserve"> </w:t>
                  </w:r>
                  <w:r w:rsidR="00DF4C19" w:rsidRPr="00AB4CFB">
                    <w:rPr>
                      <w:sz w:val="28"/>
                      <w:szCs w:val="28"/>
                    </w:rPr>
                    <w:t xml:space="preserve">and </w:t>
                  </w:r>
                  <w:r w:rsidR="00FD4C0C" w:rsidRPr="00AB4CFB">
                    <w:rPr>
                      <w:sz w:val="28"/>
                      <w:szCs w:val="28"/>
                    </w:rPr>
                    <w:t xml:space="preserve">details of any available seating. I must admit we will have to be honest as we have a small 2 door DS3 </w:t>
                  </w:r>
                  <w:proofErr w:type="gramStart"/>
                  <w:r w:rsidR="00FD4C0C" w:rsidRPr="00AB4CFB">
                    <w:rPr>
                      <w:sz w:val="28"/>
                      <w:szCs w:val="28"/>
                    </w:rPr>
                    <w:t>which  can</w:t>
                  </w:r>
                  <w:proofErr w:type="gramEnd"/>
                  <w:r w:rsidR="00FD4C0C" w:rsidRPr="00AB4CFB">
                    <w:rPr>
                      <w:sz w:val="28"/>
                      <w:szCs w:val="28"/>
                    </w:rPr>
                    <w:t xml:space="preserve"> prove quite challenging to get into the back if somebody has always taken the front passenger seat.</w:t>
                  </w:r>
                </w:p>
              </w:txbxContent>
            </v:textbox>
            <w10:wrap type="square"/>
          </v:shape>
        </w:pict>
      </w:r>
      <w:r w:rsidR="00441AC2">
        <w:t xml:space="preserve"> </w:t>
      </w:r>
    </w:p>
    <w:sectPr w:rsidR="00C05BEB" w:rsidSect="00917C4B">
      <w:head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6F0" w:rsidRDefault="00F736F0">
      <w:pPr>
        <w:spacing w:after="0" w:line="240" w:lineRule="auto"/>
      </w:pPr>
      <w:r>
        <w:separator/>
      </w:r>
    </w:p>
  </w:endnote>
  <w:endnote w:type="continuationSeparator" w:id="0">
    <w:p w:rsidR="00F736F0" w:rsidRDefault="00F7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6F0" w:rsidRDefault="00F736F0">
      <w:pPr>
        <w:spacing w:after="0" w:line="240" w:lineRule="auto"/>
      </w:pPr>
      <w:r>
        <w:separator/>
      </w:r>
    </w:p>
  </w:footnote>
  <w:footnote w:type="continuationSeparator" w:id="0">
    <w:p w:rsidR="00F736F0" w:rsidRDefault="00F73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716089"/>
      <w:docPartObj>
        <w:docPartGallery w:val="Page Numbers (Top of Page)"/>
        <w:docPartUnique/>
      </w:docPartObj>
    </w:sdtPr>
    <w:sdtEndPr>
      <w:rPr>
        <w:noProof/>
      </w:rPr>
    </w:sdtEndPr>
    <w:sdtContent>
      <w:p w:rsidR="00C05BEB" w:rsidRDefault="004A5208">
        <w:pPr>
          <w:pStyle w:val="Header"/>
          <w:jc w:val="right"/>
        </w:pPr>
        <w:r>
          <w:fldChar w:fldCharType="begin"/>
        </w:r>
        <w:r w:rsidR="00441AC2">
          <w:instrText xml:space="preserve"> PAGE   \* MERGEFORMAT </w:instrText>
        </w:r>
        <w:r>
          <w:fldChar w:fldCharType="separate"/>
        </w:r>
        <w:r w:rsidR="007D58F1">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3188"/>
    <w:multiLevelType w:val="hybridMultilevel"/>
    <w:tmpl w:val="CD2E1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FF6FBB"/>
    <w:multiLevelType w:val="hybridMultilevel"/>
    <w:tmpl w:val="5084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04595"/>
    <w:multiLevelType w:val="hybridMultilevel"/>
    <w:tmpl w:val="983A6192"/>
    <w:lvl w:ilvl="0" w:tplc="98AEC180">
      <w:start w:val="1"/>
      <w:numFmt w:val="bullet"/>
      <w:lvlText w:val=""/>
      <w:lvlJc w:val="left"/>
      <w:pPr>
        <w:ind w:left="720" w:hanging="360"/>
      </w:pPr>
      <w:rPr>
        <w:rFonts w:ascii="Symbol" w:hAnsi="Symbol" w:hint="default"/>
      </w:rPr>
    </w:lvl>
    <w:lvl w:ilvl="1" w:tplc="FF2CF824">
      <w:start w:val="1"/>
      <w:numFmt w:val="bullet"/>
      <w:lvlText w:val="o"/>
      <w:lvlJc w:val="left"/>
      <w:pPr>
        <w:ind w:left="1440" w:hanging="360"/>
      </w:pPr>
      <w:rPr>
        <w:rFonts w:ascii="Courier New" w:hAnsi="Courier New" w:hint="default"/>
      </w:rPr>
    </w:lvl>
    <w:lvl w:ilvl="2" w:tplc="01F8C1C6">
      <w:start w:val="1"/>
      <w:numFmt w:val="bullet"/>
      <w:lvlText w:val=""/>
      <w:lvlJc w:val="left"/>
      <w:pPr>
        <w:ind w:left="2160" w:hanging="360"/>
      </w:pPr>
      <w:rPr>
        <w:rFonts w:ascii="Wingdings" w:hAnsi="Wingdings" w:hint="default"/>
      </w:rPr>
    </w:lvl>
    <w:lvl w:ilvl="3" w:tplc="40080666">
      <w:start w:val="1"/>
      <w:numFmt w:val="bullet"/>
      <w:lvlText w:val=""/>
      <w:lvlJc w:val="left"/>
      <w:pPr>
        <w:ind w:left="2880" w:hanging="360"/>
      </w:pPr>
      <w:rPr>
        <w:rFonts w:ascii="Symbol" w:hAnsi="Symbol" w:hint="default"/>
      </w:rPr>
    </w:lvl>
    <w:lvl w:ilvl="4" w:tplc="CBE492E0">
      <w:start w:val="1"/>
      <w:numFmt w:val="bullet"/>
      <w:lvlText w:val="o"/>
      <w:lvlJc w:val="left"/>
      <w:pPr>
        <w:ind w:left="3600" w:hanging="360"/>
      </w:pPr>
      <w:rPr>
        <w:rFonts w:ascii="Courier New" w:hAnsi="Courier New" w:hint="default"/>
      </w:rPr>
    </w:lvl>
    <w:lvl w:ilvl="5" w:tplc="2E6A1508">
      <w:start w:val="1"/>
      <w:numFmt w:val="bullet"/>
      <w:lvlText w:val=""/>
      <w:lvlJc w:val="left"/>
      <w:pPr>
        <w:ind w:left="4320" w:hanging="360"/>
      </w:pPr>
      <w:rPr>
        <w:rFonts w:ascii="Wingdings" w:hAnsi="Wingdings" w:hint="default"/>
      </w:rPr>
    </w:lvl>
    <w:lvl w:ilvl="6" w:tplc="1A604DF0">
      <w:start w:val="1"/>
      <w:numFmt w:val="bullet"/>
      <w:lvlText w:val=""/>
      <w:lvlJc w:val="left"/>
      <w:pPr>
        <w:ind w:left="5040" w:hanging="360"/>
      </w:pPr>
      <w:rPr>
        <w:rFonts w:ascii="Symbol" w:hAnsi="Symbol" w:hint="default"/>
      </w:rPr>
    </w:lvl>
    <w:lvl w:ilvl="7" w:tplc="4E488C84">
      <w:start w:val="1"/>
      <w:numFmt w:val="bullet"/>
      <w:lvlText w:val="o"/>
      <w:lvlJc w:val="left"/>
      <w:pPr>
        <w:ind w:left="5760" w:hanging="360"/>
      </w:pPr>
      <w:rPr>
        <w:rFonts w:ascii="Courier New" w:hAnsi="Courier New" w:hint="default"/>
      </w:rPr>
    </w:lvl>
    <w:lvl w:ilvl="8" w:tplc="321006C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footnotePr>
    <w:footnote w:id="-1"/>
    <w:footnote w:id="0"/>
  </w:footnotePr>
  <w:endnotePr>
    <w:endnote w:id="-1"/>
    <w:endnote w:id="0"/>
  </w:endnotePr>
  <w:compat/>
  <w:rsids>
    <w:rsidRoot w:val="00252B0A"/>
    <w:rsid w:val="00000A15"/>
    <w:rsid w:val="00006BEB"/>
    <w:rsid w:val="000200D4"/>
    <w:rsid w:val="00026B99"/>
    <w:rsid w:val="00072485"/>
    <w:rsid w:val="00092A87"/>
    <w:rsid w:val="000B72CA"/>
    <w:rsid w:val="000C1B2A"/>
    <w:rsid w:val="000F6611"/>
    <w:rsid w:val="00111E48"/>
    <w:rsid w:val="00137CAE"/>
    <w:rsid w:val="001711D4"/>
    <w:rsid w:val="00175A06"/>
    <w:rsid w:val="001948D4"/>
    <w:rsid w:val="001C5C30"/>
    <w:rsid w:val="001C6C1C"/>
    <w:rsid w:val="001E52E0"/>
    <w:rsid w:val="001F0486"/>
    <w:rsid w:val="002042E7"/>
    <w:rsid w:val="00221607"/>
    <w:rsid w:val="0023098D"/>
    <w:rsid w:val="00233AC6"/>
    <w:rsid w:val="00242C6A"/>
    <w:rsid w:val="00250181"/>
    <w:rsid w:val="00252B0A"/>
    <w:rsid w:val="002575D5"/>
    <w:rsid w:val="00257DCF"/>
    <w:rsid w:val="00264EAF"/>
    <w:rsid w:val="002705BB"/>
    <w:rsid w:val="00274C76"/>
    <w:rsid w:val="00287949"/>
    <w:rsid w:val="002A684A"/>
    <w:rsid w:val="002B7E2F"/>
    <w:rsid w:val="00326EBF"/>
    <w:rsid w:val="0033165C"/>
    <w:rsid w:val="00331860"/>
    <w:rsid w:val="00334B73"/>
    <w:rsid w:val="00354570"/>
    <w:rsid w:val="00361A44"/>
    <w:rsid w:val="0037473D"/>
    <w:rsid w:val="0037598A"/>
    <w:rsid w:val="00394E66"/>
    <w:rsid w:val="003A0CBB"/>
    <w:rsid w:val="003A3893"/>
    <w:rsid w:val="003A4DD7"/>
    <w:rsid w:val="003B1808"/>
    <w:rsid w:val="00406D2B"/>
    <w:rsid w:val="00412588"/>
    <w:rsid w:val="00414EB2"/>
    <w:rsid w:val="00441AC2"/>
    <w:rsid w:val="00445ED4"/>
    <w:rsid w:val="00464E61"/>
    <w:rsid w:val="00486F84"/>
    <w:rsid w:val="004A03CE"/>
    <w:rsid w:val="004A5208"/>
    <w:rsid w:val="004B661B"/>
    <w:rsid w:val="004C3383"/>
    <w:rsid w:val="004C7E41"/>
    <w:rsid w:val="004D48FF"/>
    <w:rsid w:val="004E377C"/>
    <w:rsid w:val="004E433A"/>
    <w:rsid w:val="004E7741"/>
    <w:rsid w:val="00535918"/>
    <w:rsid w:val="0054238D"/>
    <w:rsid w:val="005527A0"/>
    <w:rsid w:val="00595BC6"/>
    <w:rsid w:val="005B07EB"/>
    <w:rsid w:val="005B0CCD"/>
    <w:rsid w:val="005B27C9"/>
    <w:rsid w:val="005B6392"/>
    <w:rsid w:val="005E269F"/>
    <w:rsid w:val="005E3C64"/>
    <w:rsid w:val="005E7832"/>
    <w:rsid w:val="005F36C7"/>
    <w:rsid w:val="0063014F"/>
    <w:rsid w:val="006329CC"/>
    <w:rsid w:val="00637C23"/>
    <w:rsid w:val="006458BD"/>
    <w:rsid w:val="006643F5"/>
    <w:rsid w:val="00664675"/>
    <w:rsid w:val="00673CA4"/>
    <w:rsid w:val="006805D9"/>
    <w:rsid w:val="00690C59"/>
    <w:rsid w:val="006A321C"/>
    <w:rsid w:val="006E61FF"/>
    <w:rsid w:val="00725242"/>
    <w:rsid w:val="0073795B"/>
    <w:rsid w:val="00737FF6"/>
    <w:rsid w:val="00743CC6"/>
    <w:rsid w:val="00770965"/>
    <w:rsid w:val="00776B62"/>
    <w:rsid w:val="007D58F1"/>
    <w:rsid w:val="007E1C57"/>
    <w:rsid w:val="007E23E1"/>
    <w:rsid w:val="007E4981"/>
    <w:rsid w:val="007E5307"/>
    <w:rsid w:val="007F62CB"/>
    <w:rsid w:val="00832971"/>
    <w:rsid w:val="00845E6F"/>
    <w:rsid w:val="008762A9"/>
    <w:rsid w:val="008844F5"/>
    <w:rsid w:val="00895FB3"/>
    <w:rsid w:val="00906F08"/>
    <w:rsid w:val="00917C4B"/>
    <w:rsid w:val="009441EF"/>
    <w:rsid w:val="00947CA7"/>
    <w:rsid w:val="0095643D"/>
    <w:rsid w:val="00966A19"/>
    <w:rsid w:val="00975229"/>
    <w:rsid w:val="00985902"/>
    <w:rsid w:val="00990BB7"/>
    <w:rsid w:val="009E25F0"/>
    <w:rsid w:val="009E3042"/>
    <w:rsid w:val="009E43F6"/>
    <w:rsid w:val="00A24C44"/>
    <w:rsid w:val="00A433E7"/>
    <w:rsid w:val="00A445F7"/>
    <w:rsid w:val="00A55835"/>
    <w:rsid w:val="00A74607"/>
    <w:rsid w:val="00A76DEA"/>
    <w:rsid w:val="00AB4CFB"/>
    <w:rsid w:val="00AD2824"/>
    <w:rsid w:val="00AE53CB"/>
    <w:rsid w:val="00B0622D"/>
    <w:rsid w:val="00B105DD"/>
    <w:rsid w:val="00B10660"/>
    <w:rsid w:val="00B136DC"/>
    <w:rsid w:val="00B74BFC"/>
    <w:rsid w:val="00B80E18"/>
    <w:rsid w:val="00B828B9"/>
    <w:rsid w:val="00B9594C"/>
    <w:rsid w:val="00BA0D9C"/>
    <w:rsid w:val="00BD2CE2"/>
    <w:rsid w:val="00BF1BB1"/>
    <w:rsid w:val="00C01355"/>
    <w:rsid w:val="00C02726"/>
    <w:rsid w:val="00C0464E"/>
    <w:rsid w:val="00C05BEB"/>
    <w:rsid w:val="00C07EF1"/>
    <w:rsid w:val="00C15BAA"/>
    <w:rsid w:val="00C178F3"/>
    <w:rsid w:val="00C26257"/>
    <w:rsid w:val="00C2631E"/>
    <w:rsid w:val="00C263FA"/>
    <w:rsid w:val="00C37C63"/>
    <w:rsid w:val="00CA3636"/>
    <w:rsid w:val="00CC1A98"/>
    <w:rsid w:val="00CD27F0"/>
    <w:rsid w:val="00D6731F"/>
    <w:rsid w:val="00D7286D"/>
    <w:rsid w:val="00D92BD9"/>
    <w:rsid w:val="00DA30D1"/>
    <w:rsid w:val="00DC052A"/>
    <w:rsid w:val="00DC4D69"/>
    <w:rsid w:val="00DD0BAE"/>
    <w:rsid w:val="00DF4C19"/>
    <w:rsid w:val="00DF5C92"/>
    <w:rsid w:val="00DF63D3"/>
    <w:rsid w:val="00E02859"/>
    <w:rsid w:val="00E02C3E"/>
    <w:rsid w:val="00E0341B"/>
    <w:rsid w:val="00E20EC0"/>
    <w:rsid w:val="00E25D3A"/>
    <w:rsid w:val="00E335DD"/>
    <w:rsid w:val="00E47A8C"/>
    <w:rsid w:val="00E51725"/>
    <w:rsid w:val="00E7382E"/>
    <w:rsid w:val="00E90DBD"/>
    <w:rsid w:val="00EC6A03"/>
    <w:rsid w:val="00EF2EF0"/>
    <w:rsid w:val="00F37380"/>
    <w:rsid w:val="00F6238B"/>
    <w:rsid w:val="00F736F0"/>
    <w:rsid w:val="00F754CB"/>
    <w:rsid w:val="00F8510B"/>
    <w:rsid w:val="00FD152B"/>
    <w:rsid w:val="00FD4C0C"/>
    <w:rsid w:val="00FF49E9"/>
    <w:rsid w:val="04677408"/>
    <w:rsid w:val="660C4EE1"/>
    <w:rsid w:val="7B67B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208"/>
    <w:pPr>
      <w:spacing w:line="276" w:lineRule="auto"/>
    </w:pPr>
    <w:rPr>
      <w:lang w:val="en-GB"/>
    </w:rPr>
  </w:style>
  <w:style w:type="paragraph" w:styleId="Heading1">
    <w:name w:val="heading 1"/>
    <w:basedOn w:val="Normal"/>
    <w:next w:val="Normal"/>
    <w:link w:val="Heading1Char"/>
    <w:uiPriority w:val="9"/>
    <w:qFormat/>
    <w:rsid w:val="004A5208"/>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4A5208"/>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4A5208"/>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5208"/>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4A5208"/>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rsid w:val="004A5208"/>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4A5208"/>
    <w:rPr>
      <w:rFonts w:eastAsiaTheme="minorEastAsia"/>
      <w:sz w:val="32"/>
    </w:rPr>
  </w:style>
  <w:style w:type="character" w:styleId="PlaceholderText">
    <w:name w:val="Placeholder Text"/>
    <w:basedOn w:val="DefaultParagraphFont"/>
    <w:uiPriority w:val="99"/>
    <w:semiHidden/>
    <w:rsid w:val="004A5208"/>
    <w:rPr>
      <w:color w:val="808080"/>
    </w:rPr>
  </w:style>
  <w:style w:type="paragraph" w:styleId="Date">
    <w:name w:val="Date"/>
    <w:basedOn w:val="Normal"/>
    <w:link w:val="DateChar"/>
    <w:uiPriority w:val="99"/>
    <w:unhideWhenUsed/>
    <w:qFormat/>
    <w:rsid w:val="004A5208"/>
    <w:pPr>
      <w:spacing w:after="40"/>
      <w:jc w:val="right"/>
    </w:pPr>
    <w:rPr>
      <w:b/>
      <w:color w:val="6CA800" w:themeColor="accent1"/>
      <w:sz w:val="32"/>
    </w:rPr>
  </w:style>
  <w:style w:type="character" w:customStyle="1" w:styleId="DateChar">
    <w:name w:val="Date Char"/>
    <w:basedOn w:val="DefaultParagraphFont"/>
    <w:link w:val="Date"/>
    <w:uiPriority w:val="99"/>
    <w:rsid w:val="004A5208"/>
    <w:rPr>
      <w:b/>
      <w:color w:val="6CA800" w:themeColor="accent1"/>
      <w:sz w:val="32"/>
    </w:rPr>
  </w:style>
  <w:style w:type="paragraph" w:styleId="BlockText">
    <w:name w:val="Block Text"/>
    <w:basedOn w:val="Normal"/>
    <w:uiPriority w:val="99"/>
    <w:unhideWhenUsed/>
    <w:qFormat/>
    <w:rsid w:val="004A5208"/>
    <w:pPr>
      <w:spacing w:after="380" w:line="326" w:lineRule="auto"/>
    </w:pPr>
    <w:rPr>
      <w:rFonts w:eastAsiaTheme="minorEastAsia"/>
      <w:iCs/>
      <w:sz w:val="28"/>
    </w:rPr>
  </w:style>
  <w:style w:type="paragraph" w:styleId="Quote">
    <w:name w:val="Quote"/>
    <w:basedOn w:val="Normal"/>
    <w:link w:val="QuoteChar"/>
    <w:uiPriority w:val="29"/>
    <w:qFormat/>
    <w:rsid w:val="004A5208"/>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sid w:val="004A5208"/>
    <w:rPr>
      <w:i/>
      <w:iCs/>
      <w:sz w:val="28"/>
    </w:rPr>
  </w:style>
  <w:style w:type="character" w:customStyle="1" w:styleId="Heading1Char">
    <w:name w:val="Heading 1 Char"/>
    <w:basedOn w:val="DefaultParagraphFont"/>
    <w:link w:val="Heading1"/>
    <w:uiPriority w:val="9"/>
    <w:rsid w:val="004A5208"/>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sid w:val="004A5208"/>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4A5208"/>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rsid w:val="004A5208"/>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sid w:val="004A5208"/>
    <w:rPr>
      <w:b/>
      <w:i/>
      <w:iCs/>
      <w:sz w:val="28"/>
    </w:rPr>
  </w:style>
  <w:style w:type="paragraph" w:customStyle="1" w:styleId="Recipient">
    <w:name w:val="Recipient"/>
    <w:basedOn w:val="Normal"/>
    <w:uiPriority w:val="10"/>
    <w:qFormat/>
    <w:rsid w:val="004A5208"/>
    <w:pPr>
      <w:spacing w:before="1760" w:after="0"/>
      <w:ind w:left="2880"/>
    </w:pPr>
    <w:rPr>
      <w:b/>
    </w:rPr>
  </w:style>
  <w:style w:type="paragraph" w:customStyle="1" w:styleId="Address">
    <w:name w:val="Address"/>
    <w:basedOn w:val="Normal"/>
    <w:uiPriority w:val="10"/>
    <w:qFormat/>
    <w:rsid w:val="004A5208"/>
    <w:pPr>
      <w:ind w:left="2880"/>
      <w:contextualSpacing/>
    </w:pPr>
  </w:style>
  <w:style w:type="paragraph" w:customStyle="1" w:styleId="ContactInfo">
    <w:name w:val="Contact Info"/>
    <w:basedOn w:val="Normal"/>
    <w:uiPriority w:val="10"/>
    <w:qFormat/>
    <w:rsid w:val="004A5208"/>
    <w:pPr>
      <w:contextualSpacing/>
    </w:pPr>
  </w:style>
  <w:style w:type="paragraph" w:customStyle="1" w:styleId="Company">
    <w:name w:val="Company"/>
    <w:basedOn w:val="Normal"/>
    <w:uiPriority w:val="10"/>
    <w:qFormat/>
    <w:rsid w:val="004A5208"/>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rsid w:val="004A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208"/>
    <w:rPr>
      <w:rFonts w:ascii="Segoe UI" w:hAnsi="Segoe UI" w:cs="Segoe UI"/>
      <w:sz w:val="18"/>
      <w:szCs w:val="18"/>
    </w:rPr>
  </w:style>
  <w:style w:type="paragraph" w:styleId="Header">
    <w:name w:val="header"/>
    <w:basedOn w:val="Normal"/>
    <w:link w:val="HeaderChar"/>
    <w:uiPriority w:val="99"/>
    <w:unhideWhenUsed/>
    <w:rsid w:val="004A5208"/>
    <w:pPr>
      <w:spacing w:after="0" w:line="240" w:lineRule="auto"/>
    </w:pPr>
  </w:style>
  <w:style w:type="character" w:customStyle="1" w:styleId="HeaderChar">
    <w:name w:val="Header Char"/>
    <w:basedOn w:val="DefaultParagraphFont"/>
    <w:link w:val="Header"/>
    <w:uiPriority w:val="99"/>
    <w:rsid w:val="004A5208"/>
  </w:style>
  <w:style w:type="paragraph" w:styleId="Footer">
    <w:name w:val="footer"/>
    <w:basedOn w:val="Normal"/>
    <w:link w:val="FooterChar"/>
    <w:uiPriority w:val="99"/>
    <w:unhideWhenUsed/>
    <w:rsid w:val="004A5208"/>
    <w:pPr>
      <w:spacing w:after="0" w:line="240" w:lineRule="auto"/>
    </w:pPr>
  </w:style>
  <w:style w:type="character" w:customStyle="1" w:styleId="FooterChar">
    <w:name w:val="Footer Char"/>
    <w:basedOn w:val="DefaultParagraphFont"/>
    <w:link w:val="Footer"/>
    <w:uiPriority w:val="99"/>
    <w:rsid w:val="004A5208"/>
  </w:style>
  <w:style w:type="paragraph" w:customStyle="1" w:styleId="Introduction">
    <w:name w:val="Introduction"/>
    <w:basedOn w:val="Normal"/>
    <w:link w:val="IntroductionChar"/>
    <w:uiPriority w:val="3"/>
    <w:qFormat/>
    <w:rsid w:val="004A5208"/>
    <w:pPr>
      <w:spacing w:after="380" w:line="319" w:lineRule="auto"/>
    </w:pPr>
    <w:rPr>
      <w:sz w:val="28"/>
      <w:lang w:eastAsia="en-US"/>
    </w:rPr>
  </w:style>
  <w:style w:type="character" w:customStyle="1" w:styleId="IntroductionChar">
    <w:name w:val="Introduction Char"/>
    <w:basedOn w:val="DefaultParagraphFont"/>
    <w:link w:val="Introduction"/>
    <w:uiPriority w:val="3"/>
    <w:rsid w:val="004A5208"/>
    <w:rPr>
      <w:sz w:val="28"/>
      <w:lang w:eastAsia="en-US"/>
    </w:rPr>
  </w:style>
  <w:style w:type="table" w:styleId="TableGrid">
    <w:name w:val="Table Grid"/>
    <w:basedOn w:val="TableNormal"/>
    <w:uiPriority w:val="39"/>
    <w:rsid w:val="003A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2A684A"/>
    <w:pPr>
      <w:ind w:left="720"/>
      <w:contextualSpacing/>
    </w:pPr>
  </w:style>
  <w:style w:type="character" w:styleId="Hyperlink">
    <w:name w:val="Hyperlink"/>
    <w:basedOn w:val="DefaultParagraphFont"/>
    <w:uiPriority w:val="99"/>
    <w:unhideWhenUsed/>
    <w:rsid w:val="00B105DD"/>
    <w:rPr>
      <w:color w:val="36C0CA" w:themeColor="hyperlink"/>
      <w:u w:val="single"/>
    </w:rPr>
  </w:style>
  <w:style w:type="character" w:customStyle="1" w:styleId="UnresolvedMention">
    <w:name w:val="Unresolved Mention"/>
    <w:basedOn w:val="DefaultParagraphFont"/>
    <w:uiPriority w:val="99"/>
    <w:semiHidden/>
    <w:unhideWhenUsed/>
    <w:rsid w:val="00B105DD"/>
    <w:rPr>
      <w:color w:val="808080"/>
      <w:shd w:val="clear" w:color="auto" w:fill="E6E6E6"/>
    </w:rPr>
  </w:style>
  <w:style w:type="table" w:customStyle="1" w:styleId="GridTable1LightAccent1">
    <w:name w:val="Grid Table 1 Light Accent 1"/>
    <w:basedOn w:val="TableNormal"/>
    <w:uiPriority w:val="46"/>
    <w:rsid w:val="004A5208"/>
    <w:pPr>
      <w:spacing w:after="0" w:line="240" w:lineRule="auto"/>
    </w:pPr>
    <w:tblPr>
      <w:tblStyleRowBandSize w:val="1"/>
      <w:tblStyleColBandSize w:val="1"/>
      <w:tblInd w:w="0" w:type="dxa"/>
      <w:tblBorders>
        <w:top w:val="single" w:sz="4" w:space="0" w:color="CDFF76" w:themeColor="accent1" w:themeTint="66"/>
        <w:left w:val="single" w:sz="4" w:space="0" w:color="CDFF76" w:themeColor="accent1" w:themeTint="66"/>
        <w:bottom w:val="single" w:sz="4" w:space="0" w:color="CDFF76" w:themeColor="accent1" w:themeTint="66"/>
        <w:right w:val="single" w:sz="4" w:space="0" w:color="CDFF76" w:themeColor="accent1" w:themeTint="66"/>
        <w:insideH w:val="single" w:sz="4" w:space="0" w:color="CDFF76" w:themeColor="accent1" w:themeTint="66"/>
        <w:insideV w:val="single" w:sz="4" w:space="0" w:color="CDFF76" w:themeColor="accent1" w:themeTint="66"/>
      </w:tblBorders>
      <w:tblCellMar>
        <w:top w:w="0" w:type="dxa"/>
        <w:left w:w="108" w:type="dxa"/>
        <w:bottom w:w="0" w:type="dxa"/>
        <w:right w:w="108" w:type="dxa"/>
      </w:tblCellMar>
    </w:tblPr>
    <w:tblStylePr w:type="firstRow">
      <w:rPr>
        <w:b/>
        <w:bCs/>
      </w:rPr>
      <w:tblPr/>
      <w:tcPr>
        <w:tcBorders>
          <w:bottom w:val="single" w:sz="12" w:space="0" w:color="B4FF31" w:themeColor="accent1" w:themeTint="99"/>
        </w:tcBorders>
      </w:tcPr>
    </w:tblStylePr>
    <w:tblStylePr w:type="lastRow">
      <w:rPr>
        <w:b/>
        <w:bCs/>
      </w:rPr>
      <w:tblPr/>
      <w:tcPr>
        <w:tcBorders>
          <w:top w:val="double" w:sz="2" w:space="0" w:color="B4FF31"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4A520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427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rtconclub.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z\Documents\Con%20Club\%7b1ADAF3B6-3D0D-A447-BEF6-F46BD0FD76A7%7dtf1639213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ED2241"/>
    <w:rsid w:val="00ED2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{1ADAF3B6-3D0D-A447-BEF6-F46BD0FD76A7}tf16392138</Template>
  <TotalTime>1</TotalTime>
  <Pages>3</Pages>
  <Words>596</Words>
  <Characters>3403</Characters>
  <Application>Microsoft Office Word</Application>
  <DocSecurity>0</DocSecurity>
  <Lines>28</Lines>
  <Paragraphs>7</Paragraphs>
  <ScaleCrop>false</ScaleCrop>
  <Company>Microsoft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cp:lastModifiedBy>
  <cp:revision>3</cp:revision>
  <cp:lastPrinted>2014-12-16T20:29:00Z</cp:lastPrinted>
  <dcterms:created xsi:type="dcterms:W3CDTF">2018-07-06T11:07:00Z</dcterms:created>
  <dcterms:modified xsi:type="dcterms:W3CDTF">2018-07-06T11:08:00Z</dcterms:modified>
</cp:coreProperties>
</file>