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05"/>
        <w:tblW w:w="92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685"/>
        <w:gridCol w:w="5580"/>
      </w:tblGrid>
      <w:tr w:rsidR="00862B8B" w:rsidRPr="003408BA" w:rsidTr="00D34BC5">
        <w:trPr>
          <w:trHeight w:hRule="exact" w:val="144"/>
          <w:tblHeader/>
        </w:trPr>
        <w:tc>
          <w:tcPr>
            <w:tcW w:w="9265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</w:tcPr>
          <w:p w:rsidR="00862B8B" w:rsidRPr="00D34BC5" w:rsidRDefault="00862B8B" w:rsidP="00D34BC5">
            <w:pPr>
              <w:pStyle w:val="Heading2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A56968" w:rsidRDefault="00862B8B" w:rsidP="00D34BC5">
            <w:pPr>
              <w:pStyle w:val="BodyText"/>
              <w:rPr>
                <w:b/>
              </w:rPr>
            </w:pPr>
            <w:r w:rsidRPr="00A56968">
              <w:rPr>
                <w:b/>
              </w:rPr>
              <w:t>Full name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A56968" w:rsidRDefault="009E346E" w:rsidP="00D34BC5">
            <w:pPr>
              <w:pStyle w:val="BodyText"/>
            </w:pPr>
            <w:r>
              <w:t>Address, City, State &amp; Zip code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A56968" w:rsidRDefault="006630BE" w:rsidP="00A56968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 Mica</w:t>
            </w:r>
            <w:r w:rsidR="009D4CEB">
              <w:rPr>
                <w:b/>
                <w:sz w:val="18"/>
                <w:szCs w:val="18"/>
              </w:rPr>
              <w:t xml:space="preserve"> FILE YOUR TAXES LAST YEAR?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D34BC5" w:rsidRDefault="009D4CEB" w:rsidP="009E346E">
            <w:pPr>
              <w:pStyle w:val="BodyText"/>
            </w:pPr>
            <w:r>
              <w:t xml:space="preserve">Your </w:t>
            </w:r>
            <w:r w:rsidR="009E346E">
              <w:t>Phone</w:t>
            </w:r>
            <w:r>
              <w:t xml:space="preserve"> Number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D34BC5" w:rsidRDefault="001C2351" w:rsidP="00D34BC5">
            <w:pPr>
              <w:pStyle w:val="BodyText"/>
            </w:pPr>
            <w:r w:rsidRPr="00D34BC5">
              <w:t>Birthday (MM/DD/YYYY)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D34BC5" w:rsidRDefault="001C2351" w:rsidP="00D34BC5">
            <w:pPr>
              <w:pStyle w:val="BodyText"/>
            </w:pPr>
            <w:r w:rsidRPr="00D34BC5">
              <w:t>Social Security number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D34BC5" w:rsidRPr="003408BA" w:rsidTr="00D34BC5">
        <w:tc>
          <w:tcPr>
            <w:tcW w:w="3685" w:type="dxa"/>
            <w:vAlign w:val="bottom"/>
          </w:tcPr>
          <w:p w:rsidR="00D34BC5" w:rsidRPr="00A56968" w:rsidRDefault="00D34BC5" w:rsidP="00D34BC5">
            <w:pPr>
              <w:pStyle w:val="BodyText"/>
              <w:rPr>
                <w:b/>
              </w:rPr>
            </w:pPr>
            <w:r w:rsidRPr="00A56968">
              <w:rPr>
                <w:b/>
                <w:highlight w:val="yellow"/>
              </w:rPr>
              <w:t>Driver’s License # and exp date</w:t>
            </w:r>
          </w:p>
        </w:tc>
        <w:tc>
          <w:tcPr>
            <w:tcW w:w="5580" w:type="dxa"/>
          </w:tcPr>
          <w:p w:rsidR="00D34BC5" w:rsidRPr="00D34BC5" w:rsidRDefault="00D34BC5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D34BC5" w:rsidRDefault="00E358EA" w:rsidP="00D34BC5">
            <w:pPr>
              <w:pStyle w:val="BodyText"/>
            </w:pPr>
            <w:r w:rsidRPr="00D34BC5">
              <w:t xml:space="preserve">E-mail address 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D34BC5" w:rsidRDefault="001C2351" w:rsidP="00D34BC5">
            <w:pPr>
              <w:pStyle w:val="BodyText"/>
            </w:pPr>
            <w:r w:rsidRPr="00D34BC5">
              <w:t>Wife’s name (if applicable)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D34BC5" w:rsidRDefault="001C2351" w:rsidP="00D34BC5">
            <w:pPr>
              <w:pStyle w:val="BodyText"/>
            </w:pPr>
            <w:r w:rsidRPr="00D34BC5">
              <w:t>Birthday (MM/DD/YYYY)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461AF2" w:rsidRPr="003408BA" w:rsidTr="00D34BC5">
        <w:tc>
          <w:tcPr>
            <w:tcW w:w="3685" w:type="dxa"/>
            <w:vAlign w:val="bottom"/>
          </w:tcPr>
          <w:p w:rsidR="00461AF2" w:rsidRPr="00D34BC5" w:rsidRDefault="001C2351" w:rsidP="00D34BC5">
            <w:pPr>
              <w:pStyle w:val="BodyText"/>
            </w:pPr>
            <w:r w:rsidRPr="00D34BC5">
              <w:t>Social Security number</w:t>
            </w:r>
          </w:p>
        </w:tc>
        <w:tc>
          <w:tcPr>
            <w:tcW w:w="5580" w:type="dxa"/>
          </w:tcPr>
          <w:p w:rsidR="00461AF2" w:rsidRPr="00D34BC5" w:rsidRDefault="00461AF2" w:rsidP="00D34BC5">
            <w:pPr>
              <w:pStyle w:val="BodyText"/>
            </w:pPr>
          </w:p>
        </w:tc>
      </w:tr>
      <w:tr w:rsidR="001C2351" w:rsidRPr="003408BA" w:rsidTr="00620435">
        <w:trPr>
          <w:trHeight w:val="422"/>
        </w:trPr>
        <w:tc>
          <w:tcPr>
            <w:tcW w:w="3685" w:type="dxa"/>
            <w:tcBorders>
              <w:bottom w:val="single" w:sz="4" w:space="0" w:color="BECDA5"/>
            </w:tcBorders>
            <w:vAlign w:val="bottom"/>
          </w:tcPr>
          <w:p w:rsidR="001C2351" w:rsidRPr="00A56968" w:rsidRDefault="00D34BC5" w:rsidP="00D34BC5">
            <w:pPr>
              <w:pStyle w:val="BodyText"/>
              <w:rPr>
                <w:b/>
              </w:rPr>
            </w:pPr>
            <w:r w:rsidRPr="00A56968">
              <w:rPr>
                <w:b/>
                <w:highlight w:val="yellow"/>
              </w:rPr>
              <w:t>Driver’s License # and exp date</w:t>
            </w:r>
          </w:p>
        </w:tc>
        <w:tc>
          <w:tcPr>
            <w:tcW w:w="5580" w:type="dxa"/>
            <w:tcBorders>
              <w:bottom w:val="single" w:sz="4" w:space="0" w:color="BECDA5"/>
            </w:tcBorders>
          </w:tcPr>
          <w:p w:rsidR="001C2351" w:rsidRPr="00D34BC5" w:rsidRDefault="001C2351" w:rsidP="00D34BC5">
            <w:pPr>
              <w:pStyle w:val="BodyText"/>
            </w:pPr>
          </w:p>
        </w:tc>
      </w:tr>
      <w:tr w:rsidR="00D34BC5" w:rsidRPr="003408BA" w:rsidTr="00D34BC5">
        <w:tc>
          <w:tcPr>
            <w:tcW w:w="3685" w:type="dxa"/>
            <w:tcBorders>
              <w:bottom w:val="single" w:sz="4" w:space="0" w:color="BECDA5"/>
            </w:tcBorders>
            <w:vAlign w:val="bottom"/>
          </w:tcPr>
          <w:p w:rsidR="00D34BC5" w:rsidRPr="00620435" w:rsidRDefault="006630BE" w:rsidP="00BE5A21">
            <w:pPr>
              <w:pStyle w:val="BodyText"/>
              <w:rPr>
                <w:b/>
              </w:rPr>
            </w:pPr>
            <w:r w:rsidRPr="0078113D">
              <w:rPr>
                <w:b/>
                <w:highlight w:val="yellow"/>
              </w:rPr>
              <w:t>D</w:t>
            </w:r>
            <w:r w:rsidR="0078113D" w:rsidRPr="0078113D">
              <w:rPr>
                <w:b/>
                <w:highlight w:val="yellow"/>
              </w:rPr>
              <w:t>id</w:t>
            </w:r>
            <w:r w:rsidRPr="0078113D">
              <w:rPr>
                <w:b/>
                <w:highlight w:val="yellow"/>
              </w:rPr>
              <w:t xml:space="preserve"> you have </w:t>
            </w:r>
            <w:r w:rsidR="0078113D" w:rsidRPr="0078113D">
              <w:rPr>
                <w:b/>
                <w:highlight w:val="yellow"/>
              </w:rPr>
              <w:t>Marketplace Insurance in 201</w:t>
            </w:r>
            <w:r w:rsidR="00BE5A21">
              <w:rPr>
                <w:b/>
                <w:highlight w:val="yellow"/>
              </w:rPr>
              <w:t>6</w:t>
            </w:r>
            <w:r w:rsidR="0078113D" w:rsidRPr="0078113D">
              <w:rPr>
                <w:b/>
                <w:highlight w:val="yellow"/>
              </w:rPr>
              <w:t>?</w:t>
            </w:r>
          </w:p>
        </w:tc>
        <w:tc>
          <w:tcPr>
            <w:tcW w:w="5580" w:type="dxa"/>
            <w:tcBorders>
              <w:bottom w:val="single" w:sz="4" w:space="0" w:color="BECDA5"/>
            </w:tcBorders>
          </w:tcPr>
          <w:p w:rsidR="00D34BC5" w:rsidRPr="00D34BC5" w:rsidRDefault="00D34BC5" w:rsidP="00D34BC5">
            <w:pPr>
              <w:pStyle w:val="BodyText"/>
            </w:pPr>
          </w:p>
        </w:tc>
      </w:tr>
      <w:tr w:rsidR="001C2351" w:rsidRPr="003408BA" w:rsidTr="00D34BC5">
        <w:tc>
          <w:tcPr>
            <w:tcW w:w="3685" w:type="dxa"/>
            <w:tcBorders>
              <w:bottom w:val="single" w:sz="4" w:space="0" w:color="BECDA5"/>
            </w:tcBorders>
            <w:vAlign w:val="bottom"/>
          </w:tcPr>
          <w:p w:rsidR="001C2351" w:rsidRPr="00A56968" w:rsidRDefault="001C2351" w:rsidP="00D34BC5">
            <w:pPr>
              <w:pStyle w:val="BodyText"/>
              <w:rPr>
                <w:b/>
              </w:rPr>
            </w:pPr>
            <w:r w:rsidRPr="00A56968">
              <w:rPr>
                <w:b/>
              </w:rPr>
              <w:t>Direct Deposit Information</w:t>
            </w:r>
          </w:p>
        </w:tc>
        <w:tc>
          <w:tcPr>
            <w:tcW w:w="5580" w:type="dxa"/>
            <w:tcBorders>
              <w:bottom w:val="single" w:sz="4" w:space="0" w:color="BECDA5"/>
            </w:tcBorders>
          </w:tcPr>
          <w:p w:rsidR="001C2351" w:rsidRPr="00D34BC5" w:rsidRDefault="001C2351" w:rsidP="00D34BC5">
            <w:pPr>
              <w:pStyle w:val="BodyText"/>
            </w:pPr>
          </w:p>
        </w:tc>
      </w:tr>
      <w:tr w:rsidR="001C2351" w:rsidRPr="003408BA" w:rsidTr="00D34BC5">
        <w:tc>
          <w:tcPr>
            <w:tcW w:w="3685" w:type="dxa"/>
            <w:tcBorders>
              <w:bottom w:val="single" w:sz="4" w:space="0" w:color="BECDA5"/>
            </w:tcBorders>
            <w:vAlign w:val="bottom"/>
          </w:tcPr>
          <w:p w:rsidR="001C2351" w:rsidRPr="00A56968" w:rsidRDefault="001C2351" w:rsidP="00D34BC5">
            <w:pPr>
              <w:pStyle w:val="BodyText"/>
              <w:rPr>
                <w:b/>
              </w:rPr>
            </w:pPr>
            <w:r w:rsidRPr="00A56968">
              <w:rPr>
                <w:b/>
              </w:rPr>
              <w:t>Routing number</w:t>
            </w:r>
          </w:p>
        </w:tc>
        <w:tc>
          <w:tcPr>
            <w:tcW w:w="5580" w:type="dxa"/>
            <w:tcBorders>
              <w:bottom w:val="single" w:sz="4" w:space="0" w:color="BECDA5"/>
            </w:tcBorders>
          </w:tcPr>
          <w:p w:rsidR="001C2351" w:rsidRPr="00D34BC5" w:rsidRDefault="001C2351" w:rsidP="00D34BC5">
            <w:pPr>
              <w:pStyle w:val="BodyText"/>
            </w:pPr>
          </w:p>
        </w:tc>
      </w:tr>
      <w:tr w:rsidR="00461AF2" w:rsidRPr="003408BA" w:rsidTr="00D34BC5">
        <w:tc>
          <w:tcPr>
            <w:tcW w:w="3685" w:type="dxa"/>
            <w:tcBorders>
              <w:bottom w:val="single" w:sz="4" w:space="0" w:color="BECDA5"/>
            </w:tcBorders>
            <w:vAlign w:val="bottom"/>
          </w:tcPr>
          <w:p w:rsidR="00461AF2" w:rsidRPr="00A56968" w:rsidRDefault="001C2351" w:rsidP="00D34BC5">
            <w:pPr>
              <w:pStyle w:val="BodyText"/>
              <w:rPr>
                <w:b/>
              </w:rPr>
            </w:pPr>
            <w:r w:rsidRPr="00A56968">
              <w:rPr>
                <w:b/>
              </w:rPr>
              <w:t>Account number</w:t>
            </w:r>
          </w:p>
        </w:tc>
        <w:tc>
          <w:tcPr>
            <w:tcW w:w="5580" w:type="dxa"/>
            <w:tcBorders>
              <w:bottom w:val="single" w:sz="4" w:space="0" w:color="BECDA5"/>
            </w:tcBorders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rPr>
          <w:trHeight w:hRule="exact" w:val="144"/>
        </w:trPr>
        <w:tc>
          <w:tcPr>
            <w:tcW w:w="9265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9265" w:type="dxa"/>
            <w:gridSpan w:val="2"/>
            <w:tcBorders>
              <w:top w:val="single" w:sz="4" w:space="0" w:color="BECDA5"/>
            </w:tcBorders>
            <w:vAlign w:val="bottom"/>
          </w:tcPr>
          <w:p w:rsidR="009422F5" w:rsidRPr="00D34BC5" w:rsidRDefault="001C2351" w:rsidP="00D34BC5">
            <w:pPr>
              <w:pStyle w:val="Heading2"/>
            </w:pPr>
            <w:r w:rsidRPr="00D34BC5">
              <w:t>Dependents Information</w:t>
            </w: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A56968" w:rsidRDefault="001C2351" w:rsidP="00D34BC5">
            <w:pPr>
              <w:pStyle w:val="BodyText"/>
              <w:rPr>
                <w:b/>
              </w:rPr>
            </w:pPr>
            <w:r w:rsidRPr="00A56968">
              <w:rPr>
                <w:b/>
              </w:rPr>
              <w:t>1</w:t>
            </w:r>
            <w:r w:rsidRPr="00A56968">
              <w:rPr>
                <w:b/>
                <w:vertAlign w:val="superscript"/>
              </w:rPr>
              <w:t>st</w:t>
            </w:r>
            <w:r w:rsidRPr="00A56968">
              <w:rPr>
                <w:b/>
              </w:rPr>
              <w:t xml:space="preserve"> </w:t>
            </w:r>
            <w:r w:rsidR="00D34BC5" w:rsidRPr="00A56968">
              <w:rPr>
                <w:b/>
              </w:rPr>
              <w:t>Dependent</w:t>
            </w:r>
            <w:r w:rsidRPr="00A56968">
              <w:rPr>
                <w:b/>
              </w:rPr>
              <w:t xml:space="preserve"> name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Birthday (MM/DD/YYYY)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Social Security number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Relationship</w:t>
            </w:r>
            <w:r w:rsidR="00D34BC5">
              <w:t xml:space="preserve"> (ex: son, daughter)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A56968" w:rsidRDefault="001C2351" w:rsidP="00D34BC5">
            <w:pPr>
              <w:pStyle w:val="BodyText"/>
              <w:rPr>
                <w:b/>
              </w:rPr>
            </w:pPr>
            <w:r w:rsidRPr="00A56968">
              <w:rPr>
                <w:b/>
              </w:rPr>
              <w:t>2</w:t>
            </w:r>
            <w:r w:rsidRPr="00A56968">
              <w:rPr>
                <w:b/>
                <w:vertAlign w:val="superscript"/>
              </w:rPr>
              <w:t>nd</w:t>
            </w:r>
            <w:r w:rsidRPr="00A56968">
              <w:rPr>
                <w:b/>
              </w:rPr>
              <w:t xml:space="preserve"> Dependent name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Birthday (MM/DD/YYYY)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Social Security number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Relationship</w:t>
            </w:r>
            <w:r w:rsidR="00D34BC5">
              <w:t xml:space="preserve"> (ex: son, daughter)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A56968" w:rsidRDefault="001C2351" w:rsidP="00D34BC5">
            <w:pPr>
              <w:pStyle w:val="BodyText"/>
              <w:rPr>
                <w:b/>
              </w:rPr>
            </w:pPr>
            <w:r w:rsidRPr="00A56968">
              <w:rPr>
                <w:b/>
              </w:rPr>
              <w:t>3</w:t>
            </w:r>
            <w:r w:rsidRPr="00A56968">
              <w:rPr>
                <w:b/>
                <w:vertAlign w:val="superscript"/>
              </w:rPr>
              <w:t>rd</w:t>
            </w:r>
            <w:r w:rsidRPr="00A56968">
              <w:rPr>
                <w:b/>
              </w:rPr>
              <w:t xml:space="preserve"> Dependent name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tcBorders>
              <w:bottom w:val="single" w:sz="4" w:space="0" w:color="BECDA5"/>
            </w:tcBorders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Birthday (MM/DD/YYYY)</w:t>
            </w:r>
          </w:p>
        </w:tc>
        <w:tc>
          <w:tcPr>
            <w:tcW w:w="5580" w:type="dxa"/>
            <w:tcBorders>
              <w:bottom w:val="single" w:sz="4" w:space="0" w:color="BECDA5"/>
            </w:tcBorders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9265" w:type="dxa"/>
            <w:gridSpan w:val="2"/>
            <w:tcBorders>
              <w:top w:val="single" w:sz="4" w:space="0" w:color="BECDA5"/>
            </w:tcBorders>
            <w:vAlign w:val="bottom"/>
          </w:tcPr>
          <w:p w:rsidR="009422F5" w:rsidRPr="00D34BC5" w:rsidRDefault="001C2351" w:rsidP="00D34BC5">
            <w:pPr>
              <w:pStyle w:val="Heading1"/>
              <w:jc w:val="left"/>
              <w:rPr>
                <w:color w:val="auto"/>
                <w:sz w:val="20"/>
                <w:szCs w:val="20"/>
              </w:rPr>
            </w:pPr>
            <w:r w:rsidRPr="00D34BC5">
              <w:rPr>
                <w:color w:val="auto"/>
                <w:sz w:val="20"/>
                <w:szCs w:val="20"/>
              </w:rPr>
              <w:t>Social Security number</w:t>
            </w: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Relationship</w:t>
            </w:r>
            <w:r w:rsidR="00D34BC5">
              <w:t xml:space="preserve"> (ex: son, daughter)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9422F5" w:rsidP="00D34BC5">
            <w:pPr>
              <w:pStyle w:val="BodyText"/>
            </w:pP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9D4CEB" w:rsidRDefault="00911B81" w:rsidP="00BE5A21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r w:rsidRPr="009D4CEB">
              <w:rPr>
                <w:b/>
                <w:color w:val="auto"/>
                <w:sz w:val="20"/>
                <w:szCs w:val="20"/>
              </w:rPr>
              <w:t>Did you or your dependent attend college</w:t>
            </w:r>
            <w:r w:rsidR="00DD1372" w:rsidRPr="009D4CEB">
              <w:rPr>
                <w:b/>
                <w:color w:val="auto"/>
                <w:sz w:val="20"/>
                <w:szCs w:val="20"/>
              </w:rPr>
              <w:t xml:space="preserve"> in 201</w:t>
            </w:r>
            <w:r w:rsidR="00BE5A21">
              <w:rPr>
                <w:b/>
                <w:color w:val="auto"/>
                <w:sz w:val="20"/>
                <w:szCs w:val="20"/>
              </w:rPr>
              <w:t>6</w:t>
            </w:r>
            <w:r w:rsidRPr="009D4CEB">
              <w:rPr>
                <w:b/>
                <w:color w:val="auto"/>
                <w:sz w:val="20"/>
                <w:szCs w:val="20"/>
              </w:rPr>
              <w:t>?</w:t>
            </w:r>
            <w:r w:rsidR="00D34BC5" w:rsidRPr="009D4CEB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Heading2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6630BE" w:rsidRDefault="00CF0C35" w:rsidP="006630BE">
            <w:pPr>
              <w:pStyle w:val="Heading2"/>
              <w:rPr>
                <w:b/>
                <w:color w:val="auto"/>
                <w:sz w:val="18"/>
                <w:szCs w:val="18"/>
              </w:rPr>
            </w:pPr>
            <w:r w:rsidRPr="006630BE">
              <w:rPr>
                <w:b/>
                <w:color w:val="auto"/>
                <w:sz w:val="18"/>
                <w:szCs w:val="18"/>
                <w:highlight w:val="yellow"/>
              </w:rPr>
              <w:t>Yes OR No</w:t>
            </w:r>
            <w:r w:rsidR="00D34BC5" w:rsidRPr="006630BE">
              <w:rPr>
                <w:b/>
                <w:color w:val="auto"/>
                <w:sz w:val="18"/>
                <w:szCs w:val="18"/>
                <w:highlight w:val="yellow"/>
              </w:rPr>
              <w:t xml:space="preserve"> (If yes, please attach 1098-T)</w:t>
            </w:r>
            <w:r w:rsidR="009D4CEB" w:rsidRPr="006630BE">
              <w:rPr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CF0C35" w:rsidP="00D34BC5">
            <w:pPr>
              <w:pStyle w:val="Heading2"/>
              <w:rPr>
                <w:color w:val="auto"/>
                <w:sz w:val="20"/>
                <w:szCs w:val="20"/>
              </w:rPr>
            </w:pPr>
            <w:r w:rsidRPr="00D34BC5">
              <w:rPr>
                <w:color w:val="auto"/>
                <w:sz w:val="20"/>
                <w:szCs w:val="20"/>
              </w:rPr>
              <w:t>Name of School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9422F5" w:rsidP="00D34BC5">
            <w:pPr>
              <w:pStyle w:val="BodyText"/>
            </w:pP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A56968" w:rsidRDefault="00911B81" w:rsidP="00D34BC5">
            <w:pPr>
              <w:pStyle w:val="BodyText"/>
              <w:rPr>
                <w:b/>
              </w:rPr>
            </w:pPr>
            <w:r w:rsidRPr="00A56968">
              <w:rPr>
                <w:b/>
              </w:rPr>
              <w:lastRenderedPageBreak/>
              <w:t>Do you owe the IRS</w:t>
            </w:r>
            <w:r w:rsidR="005F65F3" w:rsidRPr="00A56968">
              <w:rPr>
                <w:b/>
              </w:rPr>
              <w:t>, State Taxes</w:t>
            </w:r>
            <w:r w:rsidRPr="00A56968">
              <w:rPr>
                <w:b/>
              </w:rPr>
              <w:t xml:space="preserve"> or any other</w:t>
            </w:r>
            <w:r w:rsidR="005F65F3" w:rsidRPr="00A56968">
              <w:rPr>
                <w:b/>
              </w:rPr>
              <w:t xml:space="preserve"> government agency?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89701A" w:rsidRPr="003408BA" w:rsidTr="00D34BC5">
        <w:tc>
          <w:tcPr>
            <w:tcW w:w="3685" w:type="dxa"/>
            <w:vAlign w:val="bottom"/>
          </w:tcPr>
          <w:p w:rsidR="0089701A" w:rsidRPr="00D34BC5" w:rsidRDefault="0089701A" w:rsidP="00D34BC5">
            <w:pPr>
              <w:pStyle w:val="BodyText"/>
            </w:pPr>
          </w:p>
        </w:tc>
        <w:tc>
          <w:tcPr>
            <w:tcW w:w="5580" w:type="dxa"/>
          </w:tcPr>
          <w:p w:rsidR="0089701A" w:rsidRPr="00D34BC5" w:rsidRDefault="0089701A" w:rsidP="00D34BC5">
            <w:pPr>
              <w:pStyle w:val="BodyText"/>
            </w:pPr>
          </w:p>
        </w:tc>
      </w:tr>
    </w:tbl>
    <w:p w:rsidR="002C3108" w:rsidRPr="003408BA" w:rsidRDefault="002C3108" w:rsidP="00197770"/>
    <w:sectPr w:rsidR="002C3108" w:rsidRPr="003408BA" w:rsidSect="00197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852" w:rsidRDefault="004A4852" w:rsidP="009B3CBD">
      <w:r>
        <w:separator/>
      </w:r>
    </w:p>
  </w:endnote>
  <w:endnote w:type="continuationSeparator" w:id="0">
    <w:p w:rsidR="004A4852" w:rsidRDefault="004A4852" w:rsidP="009B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3D" w:rsidRDefault="007811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3D" w:rsidRDefault="007811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3D" w:rsidRDefault="007811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852" w:rsidRDefault="004A4852" w:rsidP="009B3CBD">
      <w:r>
        <w:separator/>
      </w:r>
    </w:p>
  </w:footnote>
  <w:footnote w:type="continuationSeparator" w:id="0">
    <w:p w:rsidR="004A4852" w:rsidRDefault="004A4852" w:rsidP="009B3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3D" w:rsidRDefault="007811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3D" w:rsidRDefault="007811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70" w:rsidRPr="0078113D" w:rsidRDefault="00197770">
    <w:pPr>
      <w:pStyle w:val="Header"/>
      <w:rPr>
        <w:b/>
        <w:sz w:val="32"/>
        <w:szCs w:val="32"/>
      </w:rPr>
    </w:pPr>
    <w:r w:rsidRPr="0078113D">
      <w:rPr>
        <w:b/>
        <w:sz w:val="32"/>
        <w:szCs w:val="32"/>
      </w:rPr>
      <w:t>201</w:t>
    </w:r>
    <w:r w:rsidR="0078113D" w:rsidRPr="0078113D">
      <w:rPr>
        <w:b/>
        <w:sz w:val="32"/>
        <w:szCs w:val="32"/>
      </w:rPr>
      <w:t>6</w:t>
    </w:r>
    <w:r w:rsidRPr="0078113D">
      <w:rPr>
        <w:b/>
        <w:sz w:val="32"/>
        <w:szCs w:val="32"/>
      </w:rPr>
      <w:t xml:space="preserve"> Personal Data for Taxes</w:t>
    </w:r>
    <w:r w:rsidR="009D4CEB" w:rsidRPr="0078113D">
      <w:rPr>
        <w:rFonts w:ascii="Helvetica" w:hAnsi="Helvetica" w:cs="Helvetica"/>
        <w:color w:val="000000"/>
        <w:sz w:val="32"/>
        <w:szCs w:val="32"/>
      </w:rPr>
      <w:t xml:space="preserve"> </w:t>
    </w:r>
    <w:r w:rsidR="009D4CEB" w:rsidRPr="0078113D">
      <w:rPr>
        <w:rFonts w:ascii="Helvetica" w:hAnsi="Helvetica" w:cs="Helvetica"/>
        <w:color w:val="000000"/>
        <w:sz w:val="32"/>
        <w:szCs w:val="3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630CF"/>
    <w:rsid w:val="000261F2"/>
    <w:rsid w:val="000313EA"/>
    <w:rsid w:val="000400A7"/>
    <w:rsid w:val="000753EC"/>
    <w:rsid w:val="00090FA0"/>
    <w:rsid w:val="0009772D"/>
    <w:rsid w:val="000E28FA"/>
    <w:rsid w:val="000F4605"/>
    <w:rsid w:val="000F787E"/>
    <w:rsid w:val="00110579"/>
    <w:rsid w:val="00125E65"/>
    <w:rsid w:val="00157D1A"/>
    <w:rsid w:val="001630CF"/>
    <w:rsid w:val="00197770"/>
    <w:rsid w:val="001B1B8A"/>
    <w:rsid w:val="001B5A2E"/>
    <w:rsid w:val="001B652A"/>
    <w:rsid w:val="001C2351"/>
    <w:rsid w:val="001E5E8E"/>
    <w:rsid w:val="00224614"/>
    <w:rsid w:val="00244595"/>
    <w:rsid w:val="002B1665"/>
    <w:rsid w:val="002C3108"/>
    <w:rsid w:val="002D2E37"/>
    <w:rsid w:val="002F2E67"/>
    <w:rsid w:val="002F3AD8"/>
    <w:rsid w:val="00302E44"/>
    <w:rsid w:val="00320FB2"/>
    <w:rsid w:val="003408BA"/>
    <w:rsid w:val="00342A1F"/>
    <w:rsid w:val="0036296F"/>
    <w:rsid w:val="00365FA4"/>
    <w:rsid w:val="00373740"/>
    <w:rsid w:val="00382AC2"/>
    <w:rsid w:val="00391F73"/>
    <w:rsid w:val="003A3C3A"/>
    <w:rsid w:val="003C7DCB"/>
    <w:rsid w:val="003E01A8"/>
    <w:rsid w:val="00433650"/>
    <w:rsid w:val="00461AF2"/>
    <w:rsid w:val="004A4852"/>
    <w:rsid w:val="004C4972"/>
    <w:rsid w:val="004E5C80"/>
    <w:rsid w:val="005127CB"/>
    <w:rsid w:val="0054107D"/>
    <w:rsid w:val="0054619B"/>
    <w:rsid w:val="00546698"/>
    <w:rsid w:val="005926A6"/>
    <w:rsid w:val="005B1B8A"/>
    <w:rsid w:val="005C22DF"/>
    <w:rsid w:val="005C610B"/>
    <w:rsid w:val="005D10A8"/>
    <w:rsid w:val="005E3ECF"/>
    <w:rsid w:val="005E731B"/>
    <w:rsid w:val="005F348C"/>
    <w:rsid w:val="005F65F3"/>
    <w:rsid w:val="00620435"/>
    <w:rsid w:val="006410CD"/>
    <w:rsid w:val="00653E83"/>
    <w:rsid w:val="006630BE"/>
    <w:rsid w:val="00664FA4"/>
    <w:rsid w:val="006A041A"/>
    <w:rsid w:val="006A21B6"/>
    <w:rsid w:val="006B2344"/>
    <w:rsid w:val="006F0249"/>
    <w:rsid w:val="00723248"/>
    <w:rsid w:val="007268F5"/>
    <w:rsid w:val="00732295"/>
    <w:rsid w:val="00732A5F"/>
    <w:rsid w:val="00780873"/>
    <w:rsid w:val="0078113D"/>
    <w:rsid w:val="00785135"/>
    <w:rsid w:val="007A2578"/>
    <w:rsid w:val="0080099A"/>
    <w:rsid w:val="00801557"/>
    <w:rsid w:val="00804296"/>
    <w:rsid w:val="00817B9B"/>
    <w:rsid w:val="00825350"/>
    <w:rsid w:val="008370F6"/>
    <w:rsid w:val="00862B8B"/>
    <w:rsid w:val="008708E2"/>
    <w:rsid w:val="008919FD"/>
    <w:rsid w:val="008939BA"/>
    <w:rsid w:val="0089701A"/>
    <w:rsid w:val="008C553C"/>
    <w:rsid w:val="008C5BB2"/>
    <w:rsid w:val="008F614D"/>
    <w:rsid w:val="00911B81"/>
    <w:rsid w:val="00930746"/>
    <w:rsid w:val="009422F5"/>
    <w:rsid w:val="00971EEC"/>
    <w:rsid w:val="009842AA"/>
    <w:rsid w:val="009918E1"/>
    <w:rsid w:val="00993AC8"/>
    <w:rsid w:val="00997F9C"/>
    <w:rsid w:val="009A7AFF"/>
    <w:rsid w:val="009B3CBD"/>
    <w:rsid w:val="009C395F"/>
    <w:rsid w:val="009D4CEB"/>
    <w:rsid w:val="009E346E"/>
    <w:rsid w:val="00A036E4"/>
    <w:rsid w:val="00A46C08"/>
    <w:rsid w:val="00A55F15"/>
    <w:rsid w:val="00A56968"/>
    <w:rsid w:val="00A81600"/>
    <w:rsid w:val="00AA3827"/>
    <w:rsid w:val="00AC4FAF"/>
    <w:rsid w:val="00AE3F1A"/>
    <w:rsid w:val="00AF4DA4"/>
    <w:rsid w:val="00B120D0"/>
    <w:rsid w:val="00B27982"/>
    <w:rsid w:val="00B32205"/>
    <w:rsid w:val="00B6771E"/>
    <w:rsid w:val="00B94D56"/>
    <w:rsid w:val="00BA11DE"/>
    <w:rsid w:val="00BD09AA"/>
    <w:rsid w:val="00BD3DF0"/>
    <w:rsid w:val="00BE5A21"/>
    <w:rsid w:val="00BF01C7"/>
    <w:rsid w:val="00C30BAA"/>
    <w:rsid w:val="00C36F0D"/>
    <w:rsid w:val="00C818DC"/>
    <w:rsid w:val="00C85ED1"/>
    <w:rsid w:val="00CC49F2"/>
    <w:rsid w:val="00CC7B14"/>
    <w:rsid w:val="00CF0C35"/>
    <w:rsid w:val="00D045E6"/>
    <w:rsid w:val="00D34BC5"/>
    <w:rsid w:val="00D369A3"/>
    <w:rsid w:val="00D65E2F"/>
    <w:rsid w:val="00D709B6"/>
    <w:rsid w:val="00D737C1"/>
    <w:rsid w:val="00D74045"/>
    <w:rsid w:val="00DD1372"/>
    <w:rsid w:val="00DF7F59"/>
    <w:rsid w:val="00E0641D"/>
    <w:rsid w:val="00E26B42"/>
    <w:rsid w:val="00E317CD"/>
    <w:rsid w:val="00E32C00"/>
    <w:rsid w:val="00E358EA"/>
    <w:rsid w:val="00E3725B"/>
    <w:rsid w:val="00E95917"/>
    <w:rsid w:val="00E96DB0"/>
    <w:rsid w:val="00E973E6"/>
    <w:rsid w:val="00EB171D"/>
    <w:rsid w:val="00EC2FCB"/>
    <w:rsid w:val="00EF21AA"/>
    <w:rsid w:val="00EF53EB"/>
    <w:rsid w:val="00F04F98"/>
    <w:rsid w:val="00F54970"/>
    <w:rsid w:val="00F65F81"/>
    <w:rsid w:val="00F82A79"/>
    <w:rsid w:val="00FB69F2"/>
    <w:rsid w:val="00FD5104"/>
    <w:rsid w:val="00FE74D3"/>
    <w:rsid w:val="00FF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56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amica\AppData\Roaming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Andramica</dc:creator>
  <cp:lastModifiedBy>Prillerman Assc</cp:lastModifiedBy>
  <cp:revision>5</cp:revision>
  <cp:lastPrinted>2016-02-23T03:55:00Z</cp:lastPrinted>
  <dcterms:created xsi:type="dcterms:W3CDTF">2016-12-28T06:38:00Z</dcterms:created>
  <dcterms:modified xsi:type="dcterms:W3CDTF">2017-01-03T18:44:00Z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