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D379C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Referat fra styremøte i Trysil Hundeklubb  </w:t>
      </w:r>
    </w:p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D379C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D379C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D379C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 w:rsidRPr="00D379CE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05.04 . 2017</w:t>
      </w:r>
    </w:p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D379CE" w:rsidRPr="00D379CE" w:rsidTr="00C96C7D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Klubbhuset Grøndalen IL</w:t>
            </w:r>
          </w:p>
        </w:tc>
      </w:tr>
      <w:tr w:rsidR="00D379CE" w:rsidRPr="00D379CE" w:rsidTr="00C96C7D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05.09.2017 - </w:t>
            </w:r>
            <w:proofErr w:type="spellStart"/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 18.00 – 20.00</w:t>
            </w:r>
          </w:p>
        </w:tc>
      </w:tr>
      <w:tr w:rsidR="00D379CE" w:rsidRPr="00D379CE" w:rsidTr="00C96C7D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D379CE"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>Marit</w:t>
            </w:r>
            <w:proofErr w:type="spellEnd"/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 xml:space="preserve">, Elin, Lin, </w:t>
            </w:r>
            <w:proofErr w:type="spellStart"/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>Wenche</w:t>
            </w:r>
            <w:proofErr w:type="spellEnd"/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>og</w:t>
            </w:r>
            <w:proofErr w:type="spellEnd"/>
            <w:r w:rsidRPr="00D379CE">
              <w:rPr>
                <w:rFonts w:ascii="Arial" w:hAnsi="Arial" w:cs="Arial"/>
                <w:color w:val="000000"/>
                <w:sz w:val="20"/>
                <w:szCs w:val="20"/>
                <w:lang w:val="en-US" w:eastAsia="nb-NO"/>
              </w:rPr>
              <w:t xml:space="preserve"> Sissel</w:t>
            </w:r>
          </w:p>
        </w:tc>
      </w:tr>
      <w:tr w:rsidR="00D379CE" w:rsidRPr="00D379CE" w:rsidTr="00C96C7D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D379CE" w:rsidRPr="00D379CE" w:rsidTr="00C96C7D">
        <w:tc>
          <w:tcPr>
            <w:tcW w:w="954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D379CE" w:rsidRPr="00D379CE" w:rsidTr="00C96C7D">
        <w:tc>
          <w:tcPr>
            <w:tcW w:w="1316" w:type="dxa"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hideMark/>
          </w:tcPr>
          <w:p w:rsidR="00D379CE" w:rsidRPr="00D379CE" w:rsidRDefault="00D379CE" w:rsidP="00D379CE">
            <w:pPr>
              <w:rPr>
                <w:b/>
                <w:lang w:eastAsia="nb-NO"/>
              </w:rPr>
            </w:pPr>
            <w:r w:rsidRPr="00D379CE">
              <w:rPr>
                <w:lang w:eastAsia="nb-NO"/>
              </w:rPr>
              <w:t xml:space="preserve"> </w:t>
            </w:r>
            <w:r w:rsidRPr="00D379CE">
              <w:rPr>
                <w:b/>
                <w:lang w:eastAsia="nb-NO"/>
              </w:rPr>
              <w:t xml:space="preserve">Høringsnotat for </w:t>
            </w:r>
            <w:proofErr w:type="spellStart"/>
            <w:r w:rsidRPr="00D379CE">
              <w:rPr>
                <w:b/>
                <w:lang w:eastAsia="nb-NO"/>
              </w:rPr>
              <w:t>agility</w:t>
            </w:r>
            <w:proofErr w:type="spellEnd"/>
            <w:r w:rsidRPr="00D379CE">
              <w:rPr>
                <w:b/>
                <w:lang w:eastAsia="nb-NO"/>
              </w:rPr>
              <w:t xml:space="preserve"> </w:t>
            </w:r>
          </w:p>
          <w:p w:rsidR="00D379CE" w:rsidRPr="00D379CE" w:rsidRDefault="00D379CE" w:rsidP="00D379CE">
            <w:r w:rsidRPr="00D379CE">
              <w:t>Vi har sendt inn merknader/ forslag</w:t>
            </w:r>
          </w:p>
        </w:tc>
      </w:tr>
      <w:tr w:rsidR="00D379CE" w:rsidRPr="00D379CE" w:rsidTr="00C96C7D">
        <w:trPr>
          <w:trHeight w:val="1031"/>
        </w:trPr>
        <w:tc>
          <w:tcPr>
            <w:tcW w:w="1316" w:type="dxa"/>
            <w:hideMark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</w:tcPr>
          <w:p w:rsidR="00D379CE" w:rsidRPr="00D379CE" w:rsidRDefault="00D379CE" w:rsidP="00D379CE">
            <w:pPr>
              <w:rPr>
                <w:rFonts w:cs="Arial"/>
                <w:b/>
                <w:lang w:eastAsia="nb-NO"/>
              </w:rPr>
            </w:pPr>
            <w:r w:rsidRPr="00D379CE">
              <w:rPr>
                <w:rFonts w:cs="Arial"/>
                <w:b/>
                <w:lang w:eastAsia="nb-NO"/>
              </w:rPr>
              <w:t>Innkjøp</w:t>
            </w:r>
          </w:p>
          <w:p w:rsidR="00D379CE" w:rsidRPr="00D379CE" w:rsidRDefault="00D379CE" w:rsidP="00D379CE">
            <w:pPr>
              <w:numPr>
                <w:ilvl w:val="0"/>
                <w:numId w:val="3"/>
              </w:numPr>
              <w:contextualSpacing/>
              <w:rPr>
                <w:rFonts w:cs="Arial"/>
                <w:lang w:eastAsia="nb-NO"/>
              </w:rPr>
            </w:pPr>
            <w:r w:rsidRPr="00D379CE">
              <w:rPr>
                <w:rFonts w:cs="Arial"/>
                <w:lang w:eastAsia="nb-NO"/>
              </w:rPr>
              <w:t>Innkjøp av tidtaker utstyr legges på is, men om vi kommer over noe på tilbud vurderes saken på nytt. Leier om vi får stevne vår -18.</w:t>
            </w:r>
          </w:p>
          <w:p w:rsidR="00D379CE" w:rsidRPr="00D379CE" w:rsidRDefault="00D379CE" w:rsidP="00D379CE">
            <w:pPr>
              <w:numPr>
                <w:ilvl w:val="0"/>
                <w:numId w:val="3"/>
              </w:numPr>
              <w:contextualSpacing/>
              <w:rPr>
                <w:rFonts w:cs="Arial"/>
                <w:lang w:eastAsia="nb-NO"/>
              </w:rPr>
            </w:pPr>
            <w:r w:rsidRPr="00D379CE">
              <w:rPr>
                <w:rFonts w:cs="Arial"/>
                <w:lang w:eastAsia="nb-NO"/>
              </w:rPr>
              <w:t xml:space="preserve">Vi vurderer kjøp av ei </w:t>
            </w:r>
            <w:proofErr w:type="spellStart"/>
            <w:r w:rsidRPr="00D379CE">
              <w:rPr>
                <w:rFonts w:cs="Arial"/>
                <w:lang w:eastAsia="nb-NO"/>
              </w:rPr>
              <w:t>agilitybane</w:t>
            </w:r>
            <w:proofErr w:type="spellEnd"/>
            <w:r w:rsidRPr="00D379CE">
              <w:rPr>
                <w:rFonts w:cs="Arial"/>
                <w:lang w:eastAsia="nb-NO"/>
              </w:rPr>
              <w:t>, i sammenheng med stevne vi har søkt om vår 18.</w:t>
            </w:r>
          </w:p>
          <w:p w:rsidR="00D379CE" w:rsidRPr="00D379CE" w:rsidRDefault="00D379CE" w:rsidP="00D379CE">
            <w:pPr>
              <w:numPr>
                <w:ilvl w:val="0"/>
                <w:numId w:val="3"/>
              </w:numPr>
              <w:contextualSpacing/>
              <w:rPr>
                <w:rFonts w:cs="Arial"/>
                <w:lang w:eastAsia="nb-NO"/>
              </w:rPr>
            </w:pPr>
            <w:r w:rsidRPr="00D379CE">
              <w:rPr>
                <w:rFonts w:cs="Arial"/>
                <w:lang w:eastAsia="nb-NO"/>
              </w:rPr>
              <w:t>Lin bestiller et lydighetshinder.</w:t>
            </w:r>
          </w:p>
          <w:p w:rsidR="00D379CE" w:rsidRPr="00D379CE" w:rsidRDefault="00D379CE" w:rsidP="00D379CE">
            <w:pPr>
              <w:numPr>
                <w:ilvl w:val="0"/>
                <w:numId w:val="3"/>
              </w:numPr>
              <w:contextualSpacing/>
              <w:rPr>
                <w:rFonts w:cs="Arial"/>
                <w:lang w:eastAsia="nb-NO"/>
              </w:rPr>
            </w:pPr>
            <w:r w:rsidRPr="00D379CE">
              <w:rPr>
                <w:rFonts w:cs="Arial"/>
                <w:lang w:eastAsia="nb-NO"/>
              </w:rPr>
              <w:t>Lin sjekker ang innkjøp av mer gress</w:t>
            </w:r>
          </w:p>
          <w:p w:rsidR="00D379CE" w:rsidRPr="00D379CE" w:rsidRDefault="00D379CE" w:rsidP="00D379CE">
            <w:pPr>
              <w:rPr>
                <w:lang w:eastAsia="nb-NO"/>
              </w:rPr>
            </w:pPr>
          </w:p>
        </w:tc>
      </w:tr>
      <w:tr w:rsidR="00D379CE" w:rsidRPr="00D379CE" w:rsidTr="00C96C7D">
        <w:tc>
          <w:tcPr>
            <w:tcW w:w="1316" w:type="dxa"/>
            <w:hideMark/>
          </w:tcPr>
          <w:p w:rsidR="00D379CE" w:rsidRPr="00D379CE" w:rsidRDefault="00D379CE" w:rsidP="00D379CE">
            <w:pPr>
              <w:rPr>
                <w:lang w:eastAsia="nb-NO"/>
              </w:rPr>
            </w:pPr>
            <w:r w:rsidRPr="00D379CE">
              <w:rPr>
                <w:lang w:eastAsia="nb-NO"/>
              </w:rPr>
              <w:t>3</w:t>
            </w:r>
          </w:p>
        </w:tc>
        <w:tc>
          <w:tcPr>
            <w:tcW w:w="8229" w:type="dxa"/>
          </w:tcPr>
          <w:p w:rsidR="00D379CE" w:rsidRPr="00D379CE" w:rsidRDefault="00D379CE" w:rsidP="00D379CE">
            <w:pPr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Kurs/ aktiviteter</w:t>
            </w:r>
          </w:p>
          <w:p w:rsidR="00D379CE" w:rsidRPr="00D379CE" w:rsidRDefault="00D379CE" w:rsidP="00D379CE">
            <w:pPr>
              <w:numPr>
                <w:ilvl w:val="0"/>
                <w:numId w:val="2"/>
              </w:numPr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Rallylydighet avlyses på grunn av sykdom hos kursholder. Settes opp nytt utpå vinter/vår.</w:t>
            </w:r>
          </w:p>
          <w:p w:rsidR="00D379CE" w:rsidRPr="00D379CE" w:rsidRDefault="00D379CE" w:rsidP="00D379CE">
            <w:pPr>
              <w:numPr>
                <w:ilvl w:val="0"/>
                <w:numId w:val="2"/>
              </w:numPr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 xml:space="preserve">Hverdagslydighet/ </w:t>
            </w:r>
            <w:proofErr w:type="spellStart"/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unghund</w:t>
            </w:r>
            <w:proofErr w:type="spellEnd"/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 xml:space="preserve"> med Jan Bekken annonseres i TP nå .</w:t>
            </w:r>
          </w:p>
          <w:p w:rsidR="00D379CE" w:rsidRPr="00D379CE" w:rsidRDefault="00D379CE" w:rsidP="00D379CE">
            <w:pPr>
              <w:numPr>
                <w:ilvl w:val="0"/>
                <w:numId w:val="2"/>
              </w:numPr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Vi stiller opp for aktivitetsskolen, se forrige referat.</w:t>
            </w:r>
          </w:p>
          <w:p w:rsidR="00D379CE" w:rsidRPr="00D379CE" w:rsidRDefault="00D379CE" w:rsidP="00D379CE">
            <w:pPr>
              <w:numPr>
                <w:ilvl w:val="0"/>
                <w:numId w:val="2"/>
              </w:numPr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Kursplan for kommende år vurderes utover,- Elin legger ut på face, der vi ber om innspill til kursønsker fra medlemmene.</w:t>
            </w:r>
          </w:p>
          <w:p w:rsidR="00D379CE" w:rsidRPr="00D379CE" w:rsidRDefault="00D379CE" w:rsidP="00D379CE">
            <w:pPr>
              <w:numPr>
                <w:ilvl w:val="0"/>
                <w:numId w:val="2"/>
              </w:numPr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 xml:space="preserve">Vi har hall fra </w:t>
            </w:r>
            <w:proofErr w:type="spellStart"/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beg</w:t>
            </w:r>
            <w:proofErr w:type="spellEnd"/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 xml:space="preserve"> nov- april,- kvelder fordeles slik, i tidsrommet 17-19: Rally/freestyle mandag. </w:t>
            </w:r>
            <w:proofErr w:type="spellStart"/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Agility</w:t>
            </w:r>
            <w:proofErr w:type="spellEnd"/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 xml:space="preserve">  tirsdag og torsdag. Lydighet onsdag, Fri aktivitet fredag og helger, samt dag/kveld utenom 17-19.</w:t>
            </w:r>
          </w:p>
          <w:p w:rsidR="00D379CE" w:rsidRPr="00D379CE" w:rsidRDefault="00D379CE" w:rsidP="00D379CE">
            <w:pPr>
              <w:ind w:left="720"/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</w:p>
        </w:tc>
      </w:tr>
      <w:tr w:rsidR="00D379CE" w:rsidRPr="00D379CE" w:rsidTr="00C96C7D">
        <w:tc>
          <w:tcPr>
            <w:tcW w:w="1316" w:type="dxa"/>
            <w:hideMark/>
          </w:tcPr>
          <w:p w:rsidR="00D379CE" w:rsidRPr="00D379CE" w:rsidRDefault="00D379CE" w:rsidP="00D379CE">
            <w:pPr>
              <w:rPr>
                <w:lang w:eastAsia="nb-NO"/>
              </w:rPr>
            </w:pPr>
            <w:r w:rsidRPr="00D379CE">
              <w:rPr>
                <w:lang w:eastAsia="nb-NO"/>
              </w:rPr>
              <w:t>4</w:t>
            </w:r>
          </w:p>
          <w:p w:rsidR="00D379CE" w:rsidRPr="00D379CE" w:rsidRDefault="00D379CE" w:rsidP="00D379CE">
            <w:pPr>
              <w:rPr>
                <w:lang w:eastAsia="nb-NO"/>
              </w:rPr>
            </w:pPr>
          </w:p>
          <w:p w:rsidR="00D379CE" w:rsidRPr="00D379CE" w:rsidRDefault="00D379CE" w:rsidP="00D379CE">
            <w:pPr>
              <w:rPr>
                <w:lang w:eastAsia="nb-NO"/>
              </w:rPr>
            </w:pPr>
          </w:p>
          <w:p w:rsidR="00D379CE" w:rsidRPr="00D379CE" w:rsidRDefault="00D379CE" w:rsidP="00D379CE">
            <w:pPr>
              <w:rPr>
                <w:lang w:eastAsia="nb-NO"/>
              </w:rPr>
            </w:pPr>
          </w:p>
          <w:p w:rsidR="00D379CE" w:rsidRPr="00D379CE" w:rsidRDefault="00D379CE" w:rsidP="00D379CE">
            <w:pPr>
              <w:rPr>
                <w:lang w:eastAsia="nb-NO"/>
              </w:rPr>
            </w:pPr>
          </w:p>
        </w:tc>
        <w:tc>
          <w:tcPr>
            <w:tcW w:w="8229" w:type="dxa"/>
          </w:tcPr>
          <w:p w:rsidR="00D379CE" w:rsidRPr="00D379CE" w:rsidRDefault="00D379CE" w:rsidP="00D379CE">
            <w:pPr>
              <w:rPr>
                <w:bCs/>
                <w:color w:val="555555"/>
                <w:sz w:val="24"/>
                <w:szCs w:val="24"/>
                <w:lang w:eastAsia="nb-NO"/>
              </w:rPr>
            </w:pPr>
            <w:r w:rsidRPr="00D379CE">
              <w:rPr>
                <w:bCs/>
                <w:color w:val="555555"/>
                <w:sz w:val="24"/>
                <w:szCs w:val="24"/>
                <w:lang w:eastAsia="nb-NO"/>
              </w:rPr>
              <w:t>Klubbmesterskap 09.09.2017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 xml:space="preserve">Sissel </w:t>
            </w:r>
            <w:proofErr w:type="spellStart"/>
            <w:r w:rsidRPr="00D379CE">
              <w:t>Ekhaugen</w:t>
            </w:r>
            <w:proofErr w:type="spellEnd"/>
            <w:r w:rsidRPr="00D379CE">
              <w:t xml:space="preserve"> dømmer lydighet. Lin kontakter henne, for å klarlegge regler og øvelser.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  <w:rPr>
                <w:lang w:val="en-US"/>
              </w:rPr>
            </w:pPr>
            <w:proofErr w:type="spellStart"/>
            <w:r w:rsidRPr="00D379CE">
              <w:rPr>
                <w:lang w:val="en-US"/>
              </w:rPr>
              <w:t>Dommer</w:t>
            </w:r>
            <w:proofErr w:type="spellEnd"/>
            <w:r w:rsidRPr="00D379CE">
              <w:rPr>
                <w:lang w:val="en-US"/>
              </w:rPr>
              <w:t xml:space="preserve"> agility </w:t>
            </w:r>
            <w:proofErr w:type="spellStart"/>
            <w:r w:rsidRPr="00D379CE">
              <w:rPr>
                <w:lang w:val="en-US"/>
              </w:rPr>
              <w:t>Wenche</w:t>
            </w:r>
            <w:proofErr w:type="spellEnd"/>
            <w:r w:rsidRPr="00D379CE">
              <w:rPr>
                <w:lang w:val="en-US"/>
              </w:rPr>
              <w:t xml:space="preserve">/ </w:t>
            </w:r>
            <w:proofErr w:type="spellStart"/>
            <w:r w:rsidRPr="00D379CE">
              <w:rPr>
                <w:lang w:val="en-US"/>
              </w:rPr>
              <w:t>EliB</w:t>
            </w:r>
            <w:proofErr w:type="spellEnd"/>
            <w:r w:rsidRPr="00D379CE">
              <w:rPr>
                <w:lang w:val="en-US"/>
              </w:rPr>
              <w:t xml:space="preserve"> </w:t>
            </w:r>
            <w:proofErr w:type="spellStart"/>
            <w:r w:rsidRPr="00D379CE">
              <w:rPr>
                <w:lang w:val="en-US"/>
              </w:rPr>
              <w:t>og</w:t>
            </w:r>
            <w:proofErr w:type="spellEnd"/>
            <w:r w:rsidRPr="00D379CE">
              <w:rPr>
                <w:lang w:val="en-US"/>
              </w:rPr>
              <w:t xml:space="preserve"> Elin.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 xml:space="preserve">Freestyle,- </w:t>
            </w:r>
            <w:proofErr w:type="spellStart"/>
            <w:r w:rsidRPr="00D379CE">
              <w:t>publilkum</w:t>
            </w:r>
            <w:proofErr w:type="spellEnd"/>
            <w:r w:rsidRPr="00D379CE">
              <w:t xml:space="preserve"> dømmer.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 xml:space="preserve"> Vi byr på pølser kaffe og brus. Lin griller.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 xml:space="preserve">Vi starter kl. 11.00 med </w:t>
            </w:r>
            <w:proofErr w:type="spellStart"/>
            <w:r w:rsidRPr="00D379CE">
              <w:t>agility</w:t>
            </w:r>
            <w:proofErr w:type="spellEnd"/>
            <w:r w:rsidRPr="00D379CE">
              <w:t xml:space="preserve"> og hopp, lydighet etterpå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>Marit tar med data, skjema, bronsemerker ol.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>Wenche ordner diplom, og noen småpremier,- inntil 1000 kr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>Vi leier klubbhuset til bevertning og premiering.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>Lin handler til bevertning.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>Marit baker.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 xml:space="preserve">Elin tenker baner til </w:t>
            </w:r>
            <w:proofErr w:type="spellStart"/>
            <w:r w:rsidRPr="00D379CE">
              <w:t>agility</w:t>
            </w:r>
            <w:proofErr w:type="spellEnd"/>
            <w:r w:rsidRPr="00D379CE">
              <w:t xml:space="preserve"> og hopp.</w:t>
            </w:r>
          </w:p>
          <w:p w:rsidR="00D379CE" w:rsidRPr="00D379CE" w:rsidRDefault="00D379CE" w:rsidP="00D379CE">
            <w:pPr>
              <w:numPr>
                <w:ilvl w:val="0"/>
                <w:numId w:val="1"/>
              </w:numPr>
              <w:contextualSpacing/>
            </w:pPr>
            <w:r w:rsidRPr="00D379CE">
              <w:t xml:space="preserve">Vi i styret  møtes </w:t>
            </w:r>
            <w:proofErr w:type="spellStart"/>
            <w:r w:rsidRPr="00D379CE">
              <w:t>kl</w:t>
            </w:r>
            <w:proofErr w:type="spellEnd"/>
            <w:r w:rsidRPr="00D379CE">
              <w:t xml:space="preserve"> 10.00</w:t>
            </w:r>
          </w:p>
          <w:p w:rsidR="00D379CE" w:rsidRPr="00D379CE" w:rsidRDefault="00D379CE" w:rsidP="00D379CE">
            <w:pPr>
              <w:ind w:left="720"/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</w:p>
          <w:p w:rsidR="00D379CE" w:rsidRPr="00D379CE" w:rsidRDefault="00D379CE" w:rsidP="00D379CE">
            <w:pPr>
              <w:ind w:left="720"/>
              <w:contextualSpacing/>
              <w:rPr>
                <w:bCs/>
                <w:color w:val="555555"/>
                <w:sz w:val="24"/>
                <w:szCs w:val="24"/>
                <w:lang w:eastAsia="nb-NO"/>
              </w:rPr>
            </w:pPr>
          </w:p>
        </w:tc>
      </w:tr>
      <w:tr w:rsidR="00D379CE" w:rsidRPr="00D379CE" w:rsidTr="00C96C7D">
        <w:tc>
          <w:tcPr>
            <w:tcW w:w="1316" w:type="dxa"/>
            <w:hideMark/>
          </w:tcPr>
          <w:p w:rsidR="00D379CE" w:rsidRPr="00D379CE" w:rsidRDefault="00D379CE" w:rsidP="00D379CE">
            <w:pPr>
              <w:rPr>
                <w:lang w:eastAsia="nb-NO"/>
              </w:rPr>
            </w:pPr>
            <w:r w:rsidRPr="00D379CE">
              <w:rPr>
                <w:lang w:eastAsia="nb-NO"/>
              </w:rPr>
              <w:t>5</w:t>
            </w:r>
          </w:p>
        </w:tc>
        <w:tc>
          <w:tcPr>
            <w:tcW w:w="8229" w:type="dxa"/>
          </w:tcPr>
          <w:p w:rsidR="00D379CE" w:rsidRPr="00D379CE" w:rsidRDefault="00D379CE" w:rsidP="00D379CE">
            <w:pPr>
              <w:rPr>
                <w:lang w:eastAsia="nb-NO"/>
              </w:rPr>
            </w:pPr>
            <w:proofErr w:type="spellStart"/>
            <w:r w:rsidRPr="00D379CE">
              <w:rPr>
                <w:lang w:eastAsia="nb-NO"/>
              </w:rPr>
              <w:t>Agilitystevne</w:t>
            </w:r>
            <w:proofErr w:type="spellEnd"/>
            <w:r w:rsidRPr="00D379CE">
              <w:rPr>
                <w:lang w:eastAsia="nb-NO"/>
              </w:rPr>
              <w:t>:</w:t>
            </w:r>
          </w:p>
          <w:p w:rsidR="00D379CE" w:rsidRPr="00D379CE" w:rsidRDefault="00D379CE" w:rsidP="00D379CE">
            <w:pPr>
              <w:rPr>
                <w:lang w:eastAsia="nb-NO"/>
              </w:rPr>
            </w:pPr>
            <w:r w:rsidRPr="00D379CE">
              <w:rPr>
                <w:lang w:eastAsia="nb-NO"/>
              </w:rPr>
              <w:t xml:space="preserve">Vi søker om offisielt stevne 09.-10. juni. 2018, eller ev en annen helg som er aktuelt i forhold til stevner ellers i nærheten. NKK kontaktes. Wenche sender søknad. </w:t>
            </w:r>
          </w:p>
          <w:p w:rsidR="00D379CE" w:rsidRPr="00D379CE" w:rsidRDefault="00D379CE" w:rsidP="00D379CE">
            <w:pPr>
              <w:rPr>
                <w:lang w:eastAsia="nb-NO"/>
              </w:rPr>
            </w:pPr>
            <w:r w:rsidRPr="00D379CE">
              <w:rPr>
                <w:lang w:eastAsia="nb-NO"/>
              </w:rPr>
              <w:t xml:space="preserve"> Vi tar opp videre planlegging senere.</w:t>
            </w:r>
          </w:p>
          <w:p w:rsidR="00D379CE" w:rsidRPr="00D379CE" w:rsidRDefault="00D379CE" w:rsidP="00D379CE">
            <w:pPr>
              <w:rPr>
                <w:lang w:eastAsia="nb-NO"/>
              </w:rPr>
            </w:pPr>
            <w:r w:rsidRPr="00D379CE">
              <w:rPr>
                <w:lang w:eastAsia="nb-NO"/>
              </w:rPr>
              <w:lastRenderedPageBreak/>
              <w:tab/>
            </w:r>
          </w:p>
        </w:tc>
      </w:tr>
      <w:tr w:rsidR="00D379CE" w:rsidRPr="00D379CE" w:rsidTr="00C96C7D">
        <w:tc>
          <w:tcPr>
            <w:tcW w:w="1316" w:type="dxa"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6</w:t>
            </w:r>
          </w:p>
        </w:tc>
        <w:tc>
          <w:tcPr>
            <w:tcW w:w="8229" w:type="dxa"/>
          </w:tcPr>
          <w:p w:rsidR="00D379CE" w:rsidRPr="00D379CE" w:rsidRDefault="00D379CE" w:rsidP="00D379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 xml:space="preserve">Eventuelt: </w:t>
            </w:r>
          </w:p>
          <w:p w:rsidR="00D379CE" w:rsidRPr="00D379CE" w:rsidRDefault="00D379CE" w:rsidP="00D379C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 xml:space="preserve">Et medlemsmøte i høst , spørre Pernille </w:t>
            </w:r>
            <w:proofErr w:type="spellStart"/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>Langånes</w:t>
            </w:r>
            <w:proofErr w:type="spellEnd"/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 xml:space="preserve"> om dyrevelferd, førstehjelp, massasje  eller lignende. Hun kan komme med forslag. Hun kan se på dato også, i begynnelsen av november.</w:t>
            </w:r>
          </w:p>
          <w:p w:rsidR="00D379CE" w:rsidRPr="00D379CE" w:rsidRDefault="00D379CE" w:rsidP="00D379C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>Deltagere i VM 2017: de som søker får et bidrag på kr. 1000  etter deltagelse.</w:t>
            </w:r>
          </w:p>
          <w:p w:rsidR="00D379CE" w:rsidRPr="00D379CE" w:rsidRDefault="00D379CE" w:rsidP="00D379CE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 xml:space="preserve">Rydde og  kvitte oss med utstyr vi ikke bruker. </w:t>
            </w:r>
          </w:p>
          <w:p w:rsidR="00D379CE" w:rsidRPr="00D379CE" w:rsidRDefault="00D379CE" w:rsidP="00D37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cs="Arial"/>
                <w:color w:val="000000"/>
                <w:sz w:val="20"/>
                <w:szCs w:val="20"/>
                <w:lang w:eastAsia="nb-NO"/>
              </w:rPr>
            </w:pP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  <w:r w:rsidRPr="00D379CE">
              <w:rPr>
                <w:rFonts w:cs="Arial"/>
                <w:color w:val="000000"/>
                <w:sz w:val="20"/>
                <w:szCs w:val="20"/>
                <w:lang w:eastAsia="nb-NO"/>
              </w:rPr>
              <w:tab/>
            </w:r>
          </w:p>
        </w:tc>
      </w:tr>
    </w:tbl>
    <w:p w:rsidR="00D379CE" w:rsidRPr="00D379CE" w:rsidRDefault="00D379CE" w:rsidP="00D379CE">
      <w:pPr>
        <w:rPr>
          <w:rFonts w:eastAsia="Times New Roman" w:cs="Times New Roman"/>
          <w:lang w:eastAsia="nb-NO"/>
        </w:rPr>
      </w:pPr>
    </w:p>
    <w:p w:rsidR="00D379CE" w:rsidRPr="00D379CE" w:rsidRDefault="00D379CE" w:rsidP="00D379CE">
      <w:pP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 w:rsidRPr="00D379CE">
        <w:rPr>
          <w:rFonts w:eastAsia="Times New Roman" w:cs="Times New Roman"/>
          <w:b/>
          <w:bCs/>
          <w:color w:val="555555"/>
          <w:sz w:val="24"/>
          <w:szCs w:val="24"/>
          <w:lang w:eastAsia="nb-NO"/>
        </w:rPr>
        <w:t> </w:t>
      </w:r>
    </w:p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D379CE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379CE" w:rsidRPr="00D379CE" w:rsidRDefault="00D379CE" w:rsidP="00D37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D379CE" w:rsidRPr="00D379CE" w:rsidRDefault="00D379CE" w:rsidP="00D379CE">
      <w:pPr>
        <w:rPr>
          <w:rFonts w:eastAsia="Times New Roman" w:cs="Times New Roman"/>
        </w:rPr>
      </w:pPr>
    </w:p>
    <w:p w:rsidR="008F055F" w:rsidRDefault="008F055F">
      <w:bookmarkStart w:id="0" w:name="_GoBack"/>
      <w:bookmarkEnd w:id="0"/>
    </w:p>
    <w:sectPr w:rsidR="008F055F" w:rsidSect="0073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F9"/>
    <w:multiLevelType w:val="hybridMultilevel"/>
    <w:tmpl w:val="C9C2C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812"/>
    <w:multiLevelType w:val="hybridMultilevel"/>
    <w:tmpl w:val="19A41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2815"/>
    <w:multiLevelType w:val="hybridMultilevel"/>
    <w:tmpl w:val="E482F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CE"/>
    <w:rsid w:val="008F055F"/>
    <w:rsid w:val="00D3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9CE"/>
    <w:pPr>
      <w:ind w:left="720"/>
      <w:contextualSpacing/>
    </w:pPr>
    <w:rPr>
      <w:rFonts w:eastAsia="Times New Roman" w:cs="Times New Roman"/>
    </w:rPr>
  </w:style>
  <w:style w:type="table" w:styleId="Tabellrutenett">
    <w:name w:val="Table Grid"/>
    <w:basedOn w:val="Vanligtabell"/>
    <w:uiPriority w:val="59"/>
    <w:rsid w:val="00D379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79CE"/>
    <w:pPr>
      <w:ind w:left="720"/>
      <w:contextualSpacing/>
    </w:pPr>
    <w:rPr>
      <w:rFonts w:eastAsia="Times New Roman" w:cs="Times New Roman"/>
    </w:rPr>
  </w:style>
  <w:style w:type="table" w:styleId="Tabellrutenett">
    <w:name w:val="Table Grid"/>
    <w:basedOn w:val="Vanligtabell"/>
    <w:uiPriority w:val="59"/>
    <w:rsid w:val="00D379C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704187AA</Template>
  <TotalTime>1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SÅTE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Sissel Brenden</cp:lastModifiedBy>
  <cp:revision>1</cp:revision>
  <dcterms:created xsi:type="dcterms:W3CDTF">2017-10-21T14:50:00Z</dcterms:created>
  <dcterms:modified xsi:type="dcterms:W3CDTF">2017-10-21T14:51:00Z</dcterms:modified>
</cp:coreProperties>
</file>