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114448032"/>
        <w:placeholder>
          <w:docPart w:val="FC9F785A8B2847F38CC1B0ECFA3FCF46"/>
        </w:placeholder>
        <w:temporary/>
        <w:showingPlcHdr/>
        <w15:appearance w15:val="hidden"/>
      </w:sdtPr>
      <w:sdtEndPr/>
      <w:sdtContent>
        <w:p w14:paraId="03D8BF38" w14:textId="77777777" w:rsidR="005B3964" w:rsidRDefault="009D2A75">
          <w:pPr>
            <w:pStyle w:val="Title"/>
          </w:pPr>
          <w:r>
            <w:t>Time Sheet</w:t>
          </w:r>
        </w:p>
      </w:sdtContent>
    </w:sdt>
    <w:p w14:paraId="2D2C7008" w14:textId="77777777" w:rsidR="005B3964" w:rsidRDefault="008C51AA">
      <w:pPr>
        <w:pStyle w:val="Subtitle"/>
      </w:pPr>
      <w:r>
        <w:t>Week Of:</w:t>
      </w:r>
    </w:p>
    <w:p w14:paraId="1CD2AE96" w14:textId="77777777" w:rsidR="00FB35A6" w:rsidRDefault="00FB35A6" w:rsidP="00FB35A6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ADVANTAGE HCS </w:t>
      </w:r>
    </w:p>
    <w:p w14:paraId="59807580" w14:textId="77777777" w:rsidR="005B3964" w:rsidRDefault="009A25F2" w:rsidP="00FB35A6">
      <w:pPr>
        <w:pStyle w:val="Heading1"/>
      </w:pPr>
      <w:r>
        <w:t>Work is hectic getting help doesn’t have to be</w:t>
      </w:r>
    </w:p>
    <w:p w14:paraId="30289481" w14:textId="77777777" w:rsidR="005B3964" w:rsidRDefault="00BC64F9">
      <w:pPr>
        <w:pStyle w:val="ContactInfo"/>
      </w:pPr>
      <w:r>
        <w:t>P.O. BOX 80126</w:t>
      </w:r>
    </w:p>
    <w:p w14:paraId="1FD5ED03" w14:textId="77777777" w:rsidR="00C3296F" w:rsidRDefault="00BC64F9">
      <w:pPr>
        <w:pStyle w:val="ContactInfo"/>
      </w:pPr>
      <w:r>
        <w:t>Midland, TX 79708</w:t>
      </w:r>
    </w:p>
    <w:p w14:paraId="6CF23EE4" w14:textId="77777777" w:rsidR="00AE5422" w:rsidRDefault="00AE5422">
      <w:pPr>
        <w:pStyle w:val="ContactInfo"/>
      </w:pPr>
      <w:r>
        <w:t>Fax (432)242-3805</w:t>
      </w:r>
    </w:p>
    <w:p w14:paraId="24639083" w14:textId="77777777" w:rsidR="009A25F2" w:rsidRDefault="009A25F2">
      <w:pPr>
        <w:pStyle w:val="ContactInfo"/>
      </w:pPr>
      <w:r>
        <w:t>Phone (432)466-1994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4671"/>
        <w:gridCol w:w="4679"/>
      </w:tblGrid>
      <w:tr w:rsidR="005B3964" w14:paraId="0EEC62A6" w14:textId="77777777" w:rsidTr="00643D9A">
        <w:trPr>
          <w:trHeight w:val="580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1AABC9C8" w14:textId="77777777" w:rsidR="005B3964" w:rsidRPr="00BD4D0C" w:rsidRDefault="00794D86" w:rsidP="00643D9A">
            <w:pPr>
              <w:pStyle w:val="Heading3"/>
              <w:spacing w:after="60"/>
              <w:outlineLvl w:val="2"/>
            </w:pPr>
            <w:sdt>
              <w:sdtPr>
                <w:id w:val="-1408610546"/>
                <w:placeholder>
                  <w:docPart w:val="B247EF496B9449D9B3CF78409A14CD7A"/>
                </w:placeholder>
                <w:temporary/>
                <w:showingPlcHdr/>
                <w15:appearance w15:val="hidden"/>
              </w:sdtPr>
              <w:sdtEndPr/>
              <w:sdtContent>
                <w:r w:rsidR="009D2A75">
                  <w:t xml:space="preserve">Employee name: 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4B68CF7A" w14:textId="77777777" w:rsidR="009A25F2" w:rsidRDefault="00794D86">
            <w:pPr>
              <w:pStyle w:val="Heading3"/>
              <w:spacing w:after="60"/>
              <w:outlineLvl w:val="2"/>
            </w:pPr>
            <w:sdt>
              <w:sdtPr>
                <w:id w:val="-1524085382"/>
                <w:placeholder>
                  <w:docPart w:val="EC8845D65B8A4385ADF6724276F87049"/>
                </w:placeholder>
                <w:temporary/>
                <w:showingPlcHdr/>
                <w15:appearance w15:val="hidden"/>
              </w:sdtPr>
              <w:sdtEndPr/>
              <w:sdtContent>
                <w:r w:rsidR="009D2A75">
                  <w:t xml:space="preserve">Title: </w:t>
                </w:r>
              </w:sdtContent>
            </w:sdt>
          </w:p>
        </w:tc>
      </w:tr>
      <w:tr w:rsidR="005B3964" w14:paraId="6F75F31E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1D91404A" w14:textId="77777777" w:rsidR="005B3964" w:rsidRDefault="009A25F2">
            <w:pPr>
              <w:pStyle w:val="Heading3"/>
              <w:spacing w:after="60"/>
              <w:outlineLvl w:val="2"/>
            </w:pPr>
            <w:r>
              <w:t>facility Name:</w:t>
            </w:r>
          </w:p>
          <w:p w14:paraId="685C2362" w14:textId="77777777" w:rsidR="009A25F2" w:rsidRDefault="009A25F2">
            <w:pPr>
              <w:pStyle w:val="Heading3"/>
              <w:spacing w:after="60"/>
              <w:outlineLvl w:val="2"/>
            </w:pPr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31C651E6" w14:textId="77777777" w:rsidR="00BD4D0C" w:rsidRDefault="009A25F2">
            <w:pPr>
              <w:pStyle w:val="Heading3"/>
              <w:spacing w:after="60"/>
              <w:outlineLvl w:val="2"/>
            </w:pPr>
            <w:r>
              <w:t>Area worked:</w:t>
            </w:r>
          </w:p>
          <w:p w14:paraId="2040C298" w14:textId="77777777" w:rsidR="008F727E" w:rsidRDefault="008F727E">
            <w:pPr>
              <w:pStyle w:val="Heading3"/>
              <w:spacing w:after="60"/>
              <w:outlineLvl w:val="2"/>
            </w:pPr>
          </w:p>
        </w:tc>
      </w:tr>
      <w:tr w:rsidR="005B3964" w14:paraId="1769712A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1AFCC50E" w14:textId="77777777" w:rsidR="005B3964" w:rsidRDefault="009A25F2">
            <w:pPr>
              <w:pStyle w:val="Heading3"/>
              <w:spacing w:after="60"/>
              <w:outlineLvl w:val="2"/>
            </w:pPr>
            <w:r>
              <w:t>charge nurse:  ____yes     ____no</w:t>
            </w:r>
          </w:p>
          <w:p w14:paraId="6E206700" w14:textId="77777777" w:rsidR="009A25F2" w:rsidRDefault="009A25F2">
            <w:pPr>
              <w:pStyle w:val="Heading3"/>
              <w:spacing w:after="60"/>
              <w:outlineLvl w:val="2"/>
            </w:pPr>
            <w:r>
              <w:t>lunch:  ___yes     ___no</w:t>
            </w:r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C1C5EB0" w14:textId="77777777" w:rsidR="005B3964" w:rsidRDefault="00643D9A">
            <w:pPr>
              <w:pStyle w:val="Heading3"/>
              <w:spacing w:after="60"/>
              <w:outlineLvl w:val="2"/>
            </w:pPr>
            <w:r>
              <w:t>special unit: __</w:t>
            </w:r>
            <w:r w:rsidR="009A25F2">
              <w:t>__ob&amp;l&amp;</w:t>
            </w:r>
            <w:proofErr w:type="gramStart"/>
            <w:r w:rsidR="009A25F2">
              <w:t>d  _</w:t>
            </w:r>
            <w:proofErr w:type="gramEnd"/>
            <w:r w:rsidR="009A25F2">
              <w:t>_er  __nicu  __other ______________</w:t>
            </w:r>
          </w:p>
        </w:tc>
      </w:tr>
    </w:tbl>
    <w:tbl>
      <w:tblPr>
        <w:tblStyle w:val="Timesheet"/>
        <w:tblW w:w="5000" w:type="pct"/>
        <w:tblLook w:val="05A0" w:firstRow="1" w:lastRow="0" w:firstColumn="1" w:lastColumn="1" w:noHBand="0" w:noVBand="1"/>
        <w:tblDescription w:val="Layout table"/>
      </w:tblPr>
      <w:tblGrid>
        <w:gridCol w:w="1170"/>
        <w:gridCol w:w="1182"/>
        <w:gridCol w:w="798"/>
        <w:gridCol w:w="810"/>
        <w:gridCol w:w="793"/>
        <w:gridCol w:w="790"/>
        <w:gridCol w:w="1405"/>
        <w:gridCol w:w="1285"/>
        <w:gridCol w:w="1127"/>
      </w:tblGrid>
      <w:tr w:rsidR="00BD4D0C" w14:paraId="715E8F78" w14:textId="77777777" w:rsidTr="00BD4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bottom"/>
          </w:tcPr>
          <w:p w14:paraId="43270909" w14:textId="77777777" w:rsidR="00BD4D0C" w:rsidRDefault="00BD4D0C">
            <w:pPr>
              <w:spacing w:before="60" w:after="60"/>
            </w:pPr>
            <w:r>
              <w:t xml:space="preserve">                        </w:t>
            </w:r>
          </w:p>
        </w:tc>
        <w:tc>
          <w:tcPr>
            <w:tcW w:w="1182" w:type="dxa"/>
          </w:tcPr>
          <w:p w14:paraId="4B9281A0" w14:textId="77777777" w:rsidR="00BD4D0C" w:rsidRDefault="00BD4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</w:rPr>
            </w:pPr>
          </w:p>
          <w:p w14:paraId="4E83AB6B" w14:textId="77777777" w:rsidR="00BD4D0C" w:rsidRPr="00BD4D0C" w:rsidRDefault="00BD4D0C" w:rsidP="00BD4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540EF9" w14:textId="77777777" w:rsidR="00BD4D0C" w:rsidRDefault="00BD4D0C" w:rsidP="00BD4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</w:rPr>
            </w:pPr>
          </w:p>
          <w:p w14:paraId="2FCF3DE6" w14:textId="77777777" w:rsidR="00BD4D0C" w:rsidRDefault="00BD4D0C" w:rsidP="00BD4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</w:rPr>
            </w:pPr>
          </w:p>
          <w:p w14:paraId="3C86796C" w14:textId="77777777" w:rsidR="008C51AA" w:rsidRDefault="008C51AA" w:rsidP="00BD4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ECE80C" w14:textId="77777777" w:rsidR="00BD4D0C" w:rsidRPr="00BD4D0C" w:rsidRDefault="00BD4D0C" w:rsidP="00BD4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798" w:type="dxa"/>
            <w:vAlign w:val="bottom"/>
          </w:tcPr>
          <w:p w14:paraId="548ED698" w14:textId="77777777" w:rsidR="00BD4D0C" w:rsidRDefault="00BD4D0C" w:rsidP="00BD4D0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CB74F1" w14:textId="77777777" w:rsidR="00BD4D0C" w:rsidRDefault="00BD4D0C" w:rsidP="00BD4D0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51EE5C" w14:textId="77777777" w:rsidR="00BD4D0C" w:rsidRDefault="00BD4D0C" w:rsidP="00BD4D0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time</w:t>
            </w:r>
          </w:p>
        </w:tc>
        <w:tc>
          <w:tcPr>
            <w:tcW w:w="810" w:type="dxa"/>
          </w:tcPr>
          <w:p w14:paraId="50320AB9" w14:textId="77777777" w:rsidR="00BD4D0C" w:rsidRDefault="00BD4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D24A1A" w14:textId="77777777" w:rsidR="00BD4D0C" w:rsidRDefault="00BD4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719AB0" w14:textId="77777777" w:rsidR="00BD4D0C" w:rsidRDefault="00BD4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484A94" w14:textId="77777777" w:rsidR="00BD4D0C" w:rsidRDefault="00BD4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61ADD0" w14:textId="77777777" w:rsidR="00BD4D0C" w:rsidRDefault="00BD4D0C" w:rsidP="00BD4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time</w:t>
            </w:r>
          </w:p>
        </w:tc>
        <w:tc>
          <w:tcPr>
            <w:tcW w:w="793" w:type="dxa"/>
          </w:tcPr>
          <w:p w14:paraId="3755D82F" w14:textId="77777777" w:rsidR="00BD4D0C" w:rsidRDefault="00BD4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</w:rPr>
            </w:pPr>
          </w:p>
          <w:p w14:paraId="73535D49" w14:textId="77777777" w:rsidR="00BD4D0C" w:rsidRPr="00BD4D0C" w:rsidRDefault="00BD4D0C" w:rsidP="00BD4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2EAE08" w14:textId="77777777" w:rsidR="00BD4D0C" w:rsidRDefault="00BD4D0C" w:rsidP="00BD4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</w:rPr>
            </w:pPr>
          </w:p>
          <w:p w14:paraId="79D75420" w14:textId="77777777" w:rsidR="00BD4D0C" w:rsidRDefault="00BD4D0C" w:rsidP="00BD4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</w:rPr>
            </w:pPr>
          </w:p>
          <w:p w14:paraId="54C34D0E" w14:textId="77777777" w:rsidR="00BD4D0C" w:rsidRPr="00BD4D0C" w:rsidRDefault="00BD4D0C" w:rsidP="00BD4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time</w:t>
            </w:r>
          </w:p>
        </w:tc>
        <w:sdt>
          <w:sdtPr>
            <w:id w:val="1852682910"/>
            <w:placeholder>
              <w:docPart w:val="2615DE954FB648829A89570D95CF65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0" w:type="dxa"/>
                <w:vAlign w:val="bottom"/>
              </w:tcPr>
              <w:p w14:paraId="636FEE9F" w14:textId="77777777" w:rsidR="00BD4D0C" w:rsidRDefault="00BD4D0C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End Time</w:t>
                </w:r>
              </w:p>
            </w:tc>
          </w:sdtContent>
        </w:sdt>
        <w:sdt>
          <w:sdtPr>
            <w:id w:val="1550337763"/>
            <w:placeholder>
              <w:docPart w:val="DF7B5119CA6144DFB261E3DBACB906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5" w:type="dxa"/>
                <w:vAlign w:val="bottom"/>
              </w:tcPr>
              <w:p w14:paraId="5822301D" w14:textId="77777777" w:rsidR="00BD4D0C" w:rsidRDefault="00BD4D0C" w:rsidP="00BD4D0C">
                <w:pPr>
                  <w:spacing w:before="60" w:after="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Regular Hours</w:t>
                </w:r>
              </w:p>
            </w:tc>
          </w:sdtContent>
        </w:sdt>
        <w:sdt>
          <w:sdtPr>
            <w:id w:val="-780957536"/>
            <w:placeholder>
              <w:docPart w:val="10661768BD6D416A91658A1AF75084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5" w:type="dxa"/>
                <w:vAlign w:val="bottom"/>
              </w:tcPr>
              <w:p w14:paraId="329CA705" w14:textId="77777777" w:rsidR="00BD4D0C" w:rsidRDefault="00BD4D0C" w:rsidP="00BD4D0C">
                <w:pPr>
                  <w:spacing w:before="60" w:after="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Overtime Hours</w:t>
                </w:r>
              </w:p>
            </w:tc>
          </w:sdtContent>
        </w:sdt>
        <w:sdt>
          <w:sdtPr>
            <w:id w:val="-1367441848"/>
            <w:placeholder>
              <w:docPart w:val="3B1F98B4002F4BC7B0E78A8F81342B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27" w:type="dxa"/>
                <w:vAlign w:val="bottom"/>
              </w:tcPr>
              <w:p w14:paraId="3EC04687" w14:textId="77777777" w:rsidR="00BD4D0C" w:rsidRDefault="00BD4D0C" w:rsidP="00BD4D0C">
                <w:pPr>
                  <w:spacing w:before="60" w:after="60"/>
                  <w:jc w:val="center"/>
                </w:pPr>
                <w:r>
                  <w:t>Total Hours</w:t>
                </w:r>
              </w:p>
            </w:tc>
          </w:sdtContent>
        </w:sdt>
      </w:tr>
      <w:tr w:rsidR="00BD4D0C" w14:paraId="1DCC87F1" w14:textId="77777777" w:rsidTr="00BD4D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3B2D40C" w14:textId="77777777" w:rsidR="00BD4D0C" w:rsidRDefault="00BD4D0C">
            <w:pPr>
              <w:spacing w:before="60" w:after="60"/>
            </w:pPr>
            <w:r>
              <w:t>Sunday</w:t>
            </w:r>
          </w:p>
        </w:tc>
        <w:tc>
          <w:tcPr>
            <w:tcW w:w="1182" w:type="dxa"/>
          </w:tcPr>
          <w:p w14:paraId="0E7DA81B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05A6BBD3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88040FA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</w:tcPr>
          <w:p w14:paraId="1B49A0EC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" w:type="dxa"/>
          </w:tcPr>
          <w:p w14:paraId="72AF3900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472AA8D7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14:paraId="4A9C130D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14:paraId="6093B67B" w14:textId="77777777" w:rsidR="00BD4D0C" w:rsidRDefault="00BD4D0C">
            <w:pPr>
              <w:spacing w:before="60" w:after="60"/>
              <w:jc w:val="left"/>
            </w:pPr>
          </w:p>
        </w:tc>
      </w:tr>
      <w:tr w:rsidR="00BD4D0C" w14:paraId="0FCF9A8A" w14:textId="77777777" w:rsidTr="00BD4D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A87FAAC" w14:textId="77777777" w:rsidR="00BD4D0C" w:rsidRDefault="00BD4D0C">
            <w:pPr>
              <w:spacing w:before="60" w:after="60"/>
            </w:pPr>
            <w:r>
              <w:t>Monday</w:t>
            </w:r>
          </w:p>
        </w:tc>
        <w:tc>
          <w:tcPr>
            <w:tcW w:w="1182" w:type="dxa"/>
          </w:tcPr>
          <w:p w14:paraId="5DA87552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22A9A6A7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16B22AB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</w:tcPr>
          <w:p w14:paraId="661DD754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" w:type="dxa"/>
          </w:tcPr>
          <w:p w14:paraId="21DAB039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5DA7341A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14:paraId="7286A887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14:paraId="32FC3024" w14:textId="77777777" w:rsidR="00BD4D0C" w:rsidRDefault="00BD4D0C">
            <w:pPr>
              <w:spacing w:before="60" w:after="60"/>
              <w:jc w:val="left"/>
            </w:pPr>
          </w:p>
        </w:tc>
      </w:tr>
      <w:tr w:rsidR="00BD4D0C" w14:paraId="13D53B03" w14:textId="77777777" w:rsidTr="00BD4D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A686239" w14:textId="77777777" w:rsidR="00BD4D0C" w:rsidRDefault="00BD4D0C">
            <w:pPr>
              <w:spacing w:before="60" w:after="60"/>
            </w:pPr>
            <w:r>
              <w:t>Tuesday</w:t>
            </w:r>
          </w:p>
        </w:tc>
        <w:tc>
          <w:tcPr>
            <w:tcW w:w="1182" w:type="dxa"/>
          </w:tcPr>
          <w:p w14:paraId="018CE021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147F070A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83DD52F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</w:tcPr>
          <w:p w14:paraId="27286D84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" w:type="dxa"/>
          </w:tcPr>
          <w:p w14:paraId="54FE1F4B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34035EE2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14:paraId="005BC764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14:paraId="5BFCFF26" w14:textId="77777777" w:rsidR="00BD4D0C" w:rsidRDefault="00BD4D0C">
            <w:pPr>
              <w:spacing w:before="60" w:after="60"/>
              <w:jc w:val="left"/>
            </w:pPr>
          </w:p>
        </w:tc>
      </w:tr>
      <w:tr w:rsidR="00BD4D0C" w14:paraId="4503F62B" w14:textId="77777777" w:rsidTr="00BD4D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6459AA8" w14:textId="77777777" w:rsidR="00BD4D0C" w:rsidRDefault="00BD4D0C">
            <w:pPr>
              <w:spacing w:before="60" w:after="60"/>
            </w:pPr>
            <w:r>
              <w:t>Wednesday</w:t>
            </w:r>
          </w:p>
        </w:tc>
        <w:tc>
          <w:tcPr>
            <w:tcW w:w="1182" w:type="dxa"/>
          </w:tcPr>
          <w:p w14:paraId="674B248D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48C62970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5307CF5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</w:tcPr>
          <w:p w14:paraId="6036C9F3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" w:type="dxa"/>
          </w:tcPr>
          <w:p w14:paraId="30EE4E5D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41410C85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14:paraId="778A0FC6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14:paraId="068C0762" w14:textId="77777777" w:rsidR="00BD4D0C" w:rsidRDefault="00BD4D0C">
            <w:pPr>
              <w:spacing w:before="60" w:after="60"/>
              <w:jc w:val="left"/>
            </w:pPr>
          </w:p>
        </w:tc>
      </w:tr>
      <w:tr w:rsidR="00BD4D0C" w14:paraId="17C679B5" w14:textId="77777777" w:rsidTr="00BD4D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407B8F8" w14:textId="77777777" w:rsidR="00BD4D0C" w:rsidRDefault="00BD4D0C">
            <w:pPr>
              <w:spacing w:before="60" w:after="60"/>
            </w:pPr>
            <w:r>
              <w:t>Thursday</w:t>
            </w:r>
          </w:p>
        </w:tc>
        <w:tc>
          <w:tcPr>
            <w:tcW w:w="1182" w:type="dxa"/>
          </w:tcPr>
          <w:p w14:paraId="774FEAC4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4FEE57E4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5AE94E2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</w:tcPr>
          <w:p w14:paraId="1592476B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" w:type="dxa"/>
          </w:tcPr>
          <w:p w14:paraId="27CA98E2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2257D4BE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14:paraId="1E89512C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14:paraId="14FBB7CA" w14:textId="77777777" w:rsidR="00BD4D0C" w:rsidRDefault="00BD4D0C">
            <w:pPr>
              <w:spacing w:before="60" w:after="60"/>
              <w:jc w:val="left"/>
            </w:pPr>
          </w:p>
        </w:tc>
      </w:tr>
      <w:tr w:rsidR="00BD4D0C" w14:paraId="7D47C28C" w14:textId="77777777" w:rsidTr="00BD4D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437C682" w14:textId="77777777" w:rsidR="00BD4D0C" w:rsidRDefault="00BD4D0C">
            <w:pPr>
              <w:spacing w:before="60" w:after="60"/>
            </w:pPr>
            <w:r>
              <w:t>Friday</w:t>
            </w:r>
          </w:p>
        </w:tc>
        <w:tc>
          <w:tcPr>
            <w:tcW w:w="1182" w:type="dxa"/>
          </w:tcPr>
          <w:p w14:paraId="5AC73414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2725CEB7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0780816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</w:tcPr>
          <w:p w14:paraId="47DB2A61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" w:type="dxa"/>
          </w:tcPr>
          <w:p w14:paraId="3DF5A4C7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13BF4275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14:paraId="2B654604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14:paraId="673BD42D" w14:textId="77777777" w:rsidR="00BD4D0C" w:rsidRDefault="00BD4D0C">
            <w:pPr>
              <w:spacing w:before="60" w:after="60"/>
              <w:jc w:val="left"/>
            </w:pPr>
          </w:p>
        </w:tc>
      </w:tr>
      <w:tr w:rsidR="00BD4D0C" w14:paraId="5C2FB943" w14:textId="77777777" w:rsidTr="00BD4D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4" w:space="0" w:color="BFBFBF" w:themeColor="background1" w:themeShade="BF"/>
            </w:tcBorders>
          </w:tcPr>
          <w:p w14:paraId="44FF6CE5" w14:textId="77777777" w:rsidR="00BD4D0C" w:rsidRDefault="00BD4D0C">
            <w:pPr>
              <w:spacing w:before="60" w:after="60"/>
            </w:pPr>
            <w:r>
              <w:t>Saturday</w:t>
            </w:r>
          </w:p>
        </w:tc>
        <w:tc>
          <w:tcPr>
            <w:tcW w:w="1182" w:type="dxa"/>
            <w:tcBorders>
              <w:bottom w:val="single" w:sz="4" w:space="0" w:color="BFBFBF" w:themeColor="background1" w:themeShade="BF"/>
            </w:tcBorders>
          </w:tcPr>
          <w:p w14:paraId="160166BC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bottom w:val="single" w:sz="4" w:space="0" w:color="BFBFBF" w:themeColor="background1" w:themeShade="BF"/>
            </w:tcBorders>
          </w:tcPr>
          <w:p w14:paraId="4ECEF018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bottom w:val="single" w:sz="4" w:space="0" w:color="BFBFBF" w:themeColor="background1" w:themeShade="BF"/>
            </w:tcBorders>
          </w:tcPr>
          <w:p w14:paraId="73DDB297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  <w:tcBorders>
              <w:bottom w:val="single" w:sz="4" w:space="0" w:color="BFBFBF" w:themeColor="background1" w:themeShade="BF"/>
            </w:tcBorders>
          </w:tcPr>
          <w:p w14:paraId="1B193DF3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" w:type="dxa"/>
            <w:tcBorders>
              <w:bottom w:val="single" w:sz="4" w:space="0" w:color="BFBFBF" w:themeColor="background1" w:themeShade="BF"/>
            </w:tcBorders>
          </w:tcPr>
          <w:p w14:paraId="326A46C1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32292BC9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14:paraId="70819768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14:paraId="369A655F" w14:textId="77777777" w:rsidR="00BD4D0C" w:rsidRDefault="00BD4D0C">
            <w:pPr>
              <w:spacing w:before="60" w:after="60"/>
              <w:jc w:val="left"/>
            </w:pPr>
          </w:p>
        </w:tc>
      </w:tr>
      <w:tr w:rsidR="00BD4D0C" w14:paraId="737D6FCC" w14:textId="77777777" w:rsidTr="00BD4D0C">
        <w:trPr>
          <w:trHeight w:val="288"/>
        </w:trPr>
        <w:sdt>
          <w:sdtPr>
            <w:id w:val="1856772242"/>
            <w:placeholder>
              <w:docPart w:val="51F8E91BBDC54201954BDAEFC2BF7D4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70" w:type="dxa"/>
                <w:tcBorders>
                  <w:left w:val="nil"/>
                  <w:bottom w:val="nil"/>
                  <w:right w:val="nil"/>
                </w:tcBorders>
              </w:tcPr>
              <w:p w14:paraId="2DE331AF" w14:textId="77777777" w:rsidR="00BD4D0C" w:rsidRDefault="00BD4D0C">
                <w:pPr>
                  <w:pStyle w:val="Heading4"/>
                  <w:spacing w:before="60" w:after="60"/>
                  <w:outlineLvl w:val="3"/>
                </w:pPr>
                <w:r>
                  <w:t>Weekly Totals</w:t>
                </w:r>
              </w:p>
            </w:tc>
          </w:sdtContent>
        </w:sdt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7FF5C117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14:paraId="11FD8A3E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6AD1BCE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14:paraId="7A1078E9" w14:textId="77777777" w:rsidR="00BD4D0C" w:rsidRDefault="00BD4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0" w:type="dxa"/>
            <w:tcBorders>
              <w:left w:val="nil"/>
              <w:bottom w:val="nil"/>
            </w:tcBorders>
          </w:tcPr>
          <w:p w14:paraId="64FB82FF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1FDD5053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14:paraId="085F31E9" w14:textId="77777777" w:rsidR="00BD4D0C" w:rsidRDefault="00BD4D0C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7" w:type="dxa"/>
          </w:tcPr>
          <w:p w14:paraId="470A5C22" w14:textId="77777777" w:rsidR="00BD4D0C" w:rsidRDefault="00BD4D0C">
            <w:pPr>
              <w:spacing w:before="60" w:after="60"/>
              <w:jc w:val="left"/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6795"/>
        <w:gridCol w:w="2565"/>
      </w:tblGrid>
      <w:tr w:rsidR="005B3964" w14:paraId="7EA9DA13" w14:textId="77777777">
        <w:trPr>
          <w:trHeight w:hRule="exact" w:val="691"/>
        </w:trPr>
        <w:tc>
          <w:tcPr>
            <w:tcW w:w="6788" w:type="dxa"/>
            <w:tcBorders>
              <w:bottom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2E36D115" w14:textId="77777777" w:rsidR="005B3964" w:rsidRDefault="00643D9A">
            <w:pPr>
              <w:pStyle w:val="Heading3"/>
              <w:outlineLvl w:val="2"/>
            </w:pPr>
            <w:r>
              <w:t xml:space="preserve">                                                                                                            Milage:  </w:t>
            </w:r>
          </w:p>
        </w:tc>
        <w:tc>
          <w:tcPr>
            <w:tcW w:w="2562" w:type="dxa"/>
            <w:tcBorders>
              <w:bottom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07FFE2BB" w14:textId="77777777" w:rsidR="005B3964" w:rsidRDefault="00643D9A">
            <w:pPr>
              <w:pStyle w:val="Heading3"/>
              <w:outlineLvl w:val="2"/>
            </w:pPr>
            <w:r>
              <w:t>__________</w:t>
            </w:r>
          </w:p>
        </w:tc>
      </w:tr>
      <w:tr w:rsidR="005B3964" w14:paraId="4DBE2691" w14:textId="77777777" w:rsidTr="009D2A75">
        <w:trPr>
          <w:trHeight w:val="288"/>
        </w:trPr>
        <w:sdt>
          <w:sdtPr>
            <w:id w:val="75019602"/>
            <w:placeholder>
              <w:docPart w:val="1BDDADB959C54AEC88CEB854B0BBE2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5520094E" w14:textId="77777777" w:rsidR="005B3964" w:rsidRDefault="009D2A75">
                <w:pPr>
                  <w:pStyle w:val="Heading3"/>
                  <w:spacing w:after="60"/>
                  <w:outlineLvl w:val="2"/>
                </w:pPr>
                <w:r>
                  <w:t>Employee signature:</w:t>
                </w:r>
              </w:p>
            </w:tc>
          </w:sdtContent>
        </w:sdt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4911DFA9" w14:textId="77777777" w:rsidR="005B3964" w:rsidRDefault="00794D86">
            <w:pPr>
              <w:pStyle w:val="Heading3"/>
              <w:spacing w:after="60"/>
              <w:outlineLvl w:val="2"/>
            </w:pPr>
            <w:sdt>
              <w:sdtPr>
                <w:id w:val="1542404131"/>
                <w:placeholder>
                  <w:docPart w:val="C2FB0CF841B142578CCCFE483EAEF184"/>
                </w:placeholder>
                <w:temporary/>
                <w:showingPlcHdr/>
                <w15:appearance w15:val="hidden"/>
              </w:sdtPr>
              <w:sdtEndPr/>
              <w:sdtContent>
                <w:r w:rsidR="009D2A75">
                  <w:t xml:space="preserve">Date: </w:t>
                </w:r>
              </w:sdtContent>
            </w:sdt>
          </w:p>
        </w:tc>
      </w:tr>
      <w:tr w:rsidR="00BD4D0C" w14:paraId="5892A29D" w14:textId="77777777" w:rsidTr="009D2A75">
        <w:trPr>
          <w:trHeight w:val="288"/>
        </w:trPr>
        <w:sdt>
          <w:sdtPr>
            <w:id w:val="-702094316"/>
            <w:placeholder>
              <w:docPart w:val="0194806DD209474CBFDAC81E88D93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12DA7028" w14:textId="77777777" w:rsidR="00BD4D0C" w:rsidRDefault="00BD4D0C">
                <w:pPr>
                  <w:pStyle w:val="Heading3"/>
                  <w:outlineLvl w:val="2"/>
                </w:pPr>
                <w:r>
                  <w:t>Supervisor signature:</w:t>
                </w:r>
              </w:p>
            </w:tc>
          </w:sdtContent>
        </w:sdt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10D5C16" w14:textId="77777777" w:rsidR="00BD4D0C" w:rsidRDefault="00BD4D0C">
            <w:pPr>
              <w:pStyle w:val="Heading3"/>
              <w:outlineLvl w:val="2"/>
            </w:pPr>
            <w:r>
              <w:t>date:</w:t>
            </w:r>
          </w:p>
        </w:tc>
      </w:tr>
      <w:tr w:rsidR="005B3964" w14:paraId="244DAA2F" w14:textId="77777777" w:rsidTr="009D2A75">
        <w:trPr>
          <w:trHeight w:val="288"/>
        </w:trPr>
        <w:tc>
          <w:tcPr>
            <w:tcW w:w="6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0C754D16" w14:textId="77777777" w:rsidR="005B3964" w:rsidRDefault="00BD4D0C">
            <w:pPr>
              <w:pStyle w:val="Heading3"/>
              <w:spacing w:after="60"/>
              <w:outlineLvl w:val="2"/>
            </w:pPr>
            <w:r>
              <w:t>Client signature:</w:t>
            </w:r>
          </w:p>
        </w:tc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0B1AF5A0" w14:textId="77777777" w:rsidR="005B3964" w:rsidRDefault="00794D86">
            <w:pPr>
              <w:pStyle w:val="Heading3"/>
              <w:spacing w:after="60"/>
              <w:outlineLvl w:val="2"/>
            </w:pPr>
            <w:sdt>
              <w:sdtPr>
                <w:id w:val="1350291515"/>
                <w:placeholder>
                  <w:docPart w:val="6C181BDDFEFA427686EBD09CFDAB1B72"/>
                </w:placeholder>
                <w:temporary/>
                <w:showingPlcHdr/>
                <w15:appearance w15:val="hidden"/>
              </w:sdtPr>
              <w:sdtEndPr/>
              <w:sdtContent>
                <w:r w:rsidR="009D2A75">
                  <w:t xml:space="preserve">Date: </w:t>
                </w:r>
              </w:sdtContent>
            </w:sdt>
          </w:p>
        </w:tc>
      </w:tr>
    </w:tbl>
    <w:p w14:paraId="792FF474" w14:textId="77777777" w:rsidR="007F791A" w:rsidRDefault="003A2825">
      <w:pPr>
        <w:rPr>
          <w:b/>
          <w:bCs/>
          <w:sz w:val="20"/>
          <w:szCs w:val="20"/>
        </w:rPr>
      </w:pPr>
      <w:r>
        <w:t xml:space="preserve">Each employee is responsible for time sheet signatures at the end of each shift. </w:t>
      </w:r>
      <w:r w:rsidR="007F791A">
        <w:t xml:space="preserve"> </w:t>
      </w:r>
      <w:r w:rsidR="007F791A">
        <w:rPr>
          <w:b/>
          <w:bCs/>
          <w:sz w:val="20"/>
          <w:szCs w:val="20"/>
        </w:rPr>
        <w:t xml:space="preserve">Text Timesheets to </w:t>
      </w:r>
    </w:p>
    <w:p w14:paraId="5286833F" w14:textId="7E406DC4" w:rsidR="005B3964" w:rsidRPr="007F791A" w:rsidRDefault="007F79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432-466-1994 @ the end of every shift.</w:t>
      </w:r>
    </w:p>
    <w:p w14:paraId="0D65EE3E" w14:textId="77777777" w:rsidR="00520056" w:rsidRDefault="00520056"/>
    <w:p w14:paraId="1A7178A6" w14:textId="77777777" w:rsidR="00520056" w:rsidRDefault="00520056"/>
    <w:sectPr w:rsidR="00520056">
      <w:foot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CDA7" w14:textId="77777777" w:rsidR="00086993" w:rsidRDefault="00086993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49B2DF1C" w14:textId="77777777" w:rsidR="00086993" w:rsidRDefault="00086993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78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F9528" w14:textId="77777777" w:rsidR="005B3964" w:rsidRDefault="009D2A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D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71B2" w14:textId="77777777" w:rsidR="00086993" w:rsidRDefault="00086993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457B5DE3" w14:textId="77777777" w:rsidR="00086993" w:rsidRDefault="00086993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D6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CD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B6AD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E9C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49"/>
    <w:rsid w:val="00086993"/>
    <w:rsid w:val="00107E60"/>
    <w:rsid w:val="001E0A14"/>
    <w:rsid w:val="002D2552"/>
    <w:rsid w:val="00364744"/>
    <w:rsid w:val="003A2825"/>
    <w:rsid w:val="0045054A"/>
    <w:rsid w:val="00520056"/>
    <w:rsid w:val="005A6690"/>
    <w:rsid w:val="005B3964"/>
    <w:rsid w:val="00643D9A"/>
    <w:rsid w:val="006A6149"/>
    <w:rsid w:val="00781746"/>
    <w:rsid w:val="00794D86"/>
    <w:rsid w:val="007B5075"/>
    <w:rsid w:val="007F791A"/>
    <w:rsid w:val="008C51AA"/>
    <w:rsid w:val="008D4F13"/>
    <w:rsid w:val="008F727E"/>
    <w:rsid w:val="00900897"/>
    <w:rsid w:val="00936A60"/>
    <w:rsid w:val="00941525"/>
    <w:rsid w:val="009A25F2"/>
    <w:rsid w:val="009D2A75"/>
    <w:rsid w:val="00AE5422"/>
    <w:rsid w:val="00B11B5C"/>
    <w:rsid w:val="00BC64F9"/>
    <w:rsid w:val="00BD4D0C"/>
    <w:rsid w:val="00C11819"/>
    <w:rsid w:val="00C24A82"/>
    <w:rsid w:val="00C3296F"/>
    <w:rsid w:val="00CB0801"/>
    <w:rsid w:val="00D60103"/>
    <w:rsid w:val="00E220D7"/>
    <w:rsid w:val="00E75B3F"/>
    <w:rsid w:val="00E82EAE"/>
    <w:rsid w:val="00F732E7"/>
    <w:rsid w:val="00F944E7"/>
    <w:rsid w:val="00F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D1F4CBA"/>
  <w15:docId w15:val="{D6451BAF-56A5-40F2-9DCA-E80FFA7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11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744"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eastAsiaTheme="majorEastAsia" w:hAnsiTheme="majorHAnsi"/>
      <w:caps/>
      <w:spacing w:val="8"/>
      <w:sz w:val="20"/>
    </w:rPr>
  </w:style>
  <w:style w:type="paragraph" w:styleId="Heading2">
    <w:name w:val="heading 2"/>
    <w:basedOn w:val="Normal"/>
    <w:link w:val="Heading2Char"/>
    <w:uiPriority w:val="3"/>
    <w:unhideWhenUsed/>
    <w:qFormat/>
    <w:pPr>
      <w:spacing w:after="360"/>
      <w:contextualSpacing/>
      <w:outlineLvl w:val="1"/>
    </w:pPr>
    <w:rPr>
      <w:rFonts w:asciiTheme="majorHAnsi" w:eastAsiaTheme="majorEastAsia" w:hAnsiTheme="majorHAnsi"/>
      <w:i/>
    </w:rPr>
  </w:style>
  <w:style w:type="paragraph" w:styleId="Heading3">
    <w:name w:val="heading 3"/>
    <w:basedOn w:val="Normal"/>
    <w:link w:val="Heading3Char"/>
    <w:uiPriority w:val="3"/>
    <w:unhideWhenUsed/>
    <w:qFormat/>
    <w:pPr>
      <w:outlineLvl w:val="2"/>
    </w:pPr>
    <w:rPr>
      <w:rFonts w:asciiTheme="majorHAnsi" w:eastAsiaTheme="majorEastAsia" w:hAnsiTheme="majorHAnsi"/>
      <w:caps/>
      <w:spacing w:val="10"/>
    </w:rPr>
  </w:style>
  <w:style w:type="paragraph" w:styleId="Heading4">
    <w:name w:val="heading 4"/>
    <w:basedOn w:val="Normal"/>
    <w:link w:val="Heading4Char"/>
    <w:uiPriority w:val="3"/>
    <w:unhideWhenUsed/>
    <w:qFormat/>
    <w:pPr>
      <w:outlineLvl w:val="3"/>
    </w:pPr>
    <w:rPr>
      <w:rFonts w:asciiTheme="majorHAnsi" w:eastAsiaTheme="majorEastAsia" w:hAnsiTheme="majorHAnsi"/>
      <w:b/>
      <w:caps/>
      <w:spacing w:val="1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/>
      <w:caps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/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/>
      <w:b/>
      <w:caps/>
      <w:spacing w:val="1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A405C" w:themeColor="accent1" w:themeShade="7F"/>
    </w:rPr>
  </w:style>
  <w:style w:type="paragraph" w:customStyle="1" w:styleId="ContactInfo">
    <w:name w:val="Contact Info"/>
    <w:basedOn w:val="Normal"/>
    <w:uiPriority w:val="4"/>
    <w:qFormat/>
    <w:pPr>
      <w:spacing w:before="0" w:after="720"/>
      <w:contextualSpacing/>
    </w:p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/>
      <w:caps/>
      <w:spacing w:val="10"/>
    </w:rPr>
  </w:style>
  <w:style w:type="table" w:customStyle="1" w:styleId="Timesheet">
    <w:name w:val="Timesheet"/>
    <w:basedOn w:val="TableNormal"/>
    <w:uiPriority w:val="99"/>
    <w:pPr>
      <w:spacing w:before="0" w:after="0"/>
      <w:jc w:val="righ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jc w:val="left"/>
      </w:pPr>
      <w:rPr>
        <w:rFonts w:asciiTheme="majorHAnsi" w:eastAsiaTheme="majorEastAsia" w:hAnsiTheme="majorHAnsi"/>
        <w:caps/>
        <w:smallCaps w:val="0"/>
        <w:spacing w:val="10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rPr>
        <w:b/>
        <w:i w:val="0"/>
        <w:caps/>
        <w:smallCaps w:val="0"/>
      </w:rPr>
    </w:tblStyle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1"/>
    <w:qFormat/>
    <w:pPr>
      <w:contextualSpacing/>
      <w:jc w:val="right"/>
    </w:pPr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jc w:val="right"/>
    </w:pPr>
    <w:rPr>
      <w:rFonts w:asciiTheme="majorHAnsi" w:eastAsiaTheme="majorEastAsia" w:hAnsiTheme="majorHAnsi"/>
      <w:caps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/>
      <w:caps/>
      <w:color w:val="5A5A5A" w:themeColor="text1" w:themeTint="A5"/>
      <w:spacing w:val="10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\AppData\Roaming\Microsoft\Templates\Tim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9F785A8B2847F38CC1B0ECFA3F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443C-F900-4DF3-AA09-EFDC03546213}"/>
      </w:docPartPr>
      <w:docPartBody>
        <w:p w:rsidR="00205126" w:rsidRDefault="001608C2">
          <w:pPr>
            <w:pStyle w:val="FC9F785A8B2847F38CC1B0ECFA3FCF46"/>
          </w:pPr>
          <w:r>
            <w:t>Time Sheet</w:t>
          </w:r>
        </w:p>
      </w:docPartBody>
    </w:docPart>
    <w:docPart>
      <w:docPartPr>
        <w:name w:val="B247EF496B9449D9B3CF78409A14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8625-2552-4084-9EB4-1A1703B1581F}"/>
      </w:docPartPr>
      <w:docPartBody>
        <w:p w:rsidR="00205126" w:rsidRDefault="001608C2">
          <w:pPr>
            <w:pStyle w:val="B247EF496B9449D9B3CF78409A14CD7A"/>
          </w:pPr>
          <w:r>
            <w:t xml:space="preserve">Employee name: </w:t>
          </w:r>
        </w:p>
      </w:docPartBody>
    </w:docPart>
    <w:docPart>
      <w:docPartPr>
        <w:name w:val="EC8845D65B8A4385ADF6724276F8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FF4C-FE09-4802-B25A-D1F7E42C9922}"/>
      </w:docPartPr>
      <w:docPartBody>
        <w:p w:rsidR="00205126" w:rsidRDefault="001608C2">
          <w:pPr>
            <w:pStyle w:val="EC8845D65B8A4385ADF6724276F87049"/>
          </w:pPr>
          <w:r>
            <w:t xml:space="preserve">Title: </w:t>
          </w:r>
        </w:p>
      </w:docPartBody>
    </w:docPart>
    <w:docPart>
      <w:docPartPr>
        <w:name w:val="1BDDADB959C54AEC88CEB854B0BB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68A3-D11B-4C19-A177-46DAB5A95E3C}"/>
      </w:docPartPr>
      <w:docPartBody>
        <w:p w:rsidR="00205126" w:rsidRDefault="001608C2">
          <w:pPr>
            <w:pStyle w:val="1BDDADB959C54AEC88CEB854B0BBE240"/>
          </w:pPr>
          <w:r>
            <w:t>Employee signature:</w:t>
          </w:r>
        </w:p>
      </w:docPartBody>
    </w:docPart>
    <w:docPart>
      <w:docPartPr>
        <w:name w:val="C2FB0CF841B142578CCCFE483EAE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3DC28-3320-484C-BA5B-0BBA52F7260C}"/>
      </w:docPartPr>
      <w:docPartBody>
        <w:p w:rsidR="00205126" w:rsidRDefault="001608C2">
          <w:pPr>
            <w:pStyle w:val="C2FB0CF841B142578CCCFE483EAEF184"/>
          </w:pPr>
          <w:r>
            <w:t xml:space="preserve">Date: </w:t>
          </w:r>
        </w:p>
      </w:docPartBody>
    </w:docPart>
    <w:docPart>
      <w:docPartPr>
        <w:name w:val="6C181BDDFEFA427686EBD09CFDAB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A030-2229-4A08-B4E6-C545CC11EB7F}"/>
      </w:docPartPr>
      <w:docPartBody>
        <w:p w:rsidR="00205126" w:rsidRDefault="001608C2">
          <w:pPr>
            <w:pStyle w:val="6C181BDDFEFA427686EBD09CFDAB1B72"/>
          </w:pPr>
          <w:r>
            <w:t xml:space="preserve">Date: </w:t>
          </w:r>
        </w:p>
      </w:docPartBody>
    </w:docPart>
    <w:docPart>
      <w:docPartPr>
        <w:name w:val="0194806DD209474CBFDAC81E88D9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B169-C92F-41FB-8943-DB056F2B95A5}"/>
      </w:docPartPr>
      <w:docPartBody>
        <w:p w:rsidR="00D35406" w:rsidRDefault="006A3F5F" w:rsidP="006A3F5F">
          <w:pPr>
            <w:pStyle w:val="0194806DD209474CBFDAC81E88D93280"/>
          </w:pPr>
          <w:r>
            <w:t>Supervisor signature:</w:t>
          </w:r>
        </w:p>
      </w:docPartBody>
    </w:docPart>
    <w:docPart>
      <w:docPartPr>
        <w:name w:val="2615DE954FB648829A89570D95CF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725C-3FB3-478A-BF36-4502ED80F157}"/>
      </w:docPartPr>
      <w:docPartBody>
        <w:p w:rsidR="00D35406" w:rsidRDefault="006A3F5F" w:rsidP="006A3F5F">
          <w:pPr>
            <w:pStyle w:val="2615DE954FB648829A89570D95CF65A6"/>
          </w:pPr>
          <w:r>
            <w:t>End Time</w:t>
          </w:r>
        </w:p>
      </w:docPartBody>
    </w:docPart>
    <w:docPart>
      <w:docPartPr>
        <w:name w:val="DF7B5119CA6144DFB261E3DBACB9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4162-0686-4B5F-94DC-FC36756EBF31}"/>
      </w:docPartPr>
      <w:docPartBody>
        <w:p w:rsidR="00D35406" w:rsidRDefault="006A3F5F" w:rsidP="006A3F5F">
          <w:pPr>
            <w:pStyle w:val="DF7B5119CA6144DFB261E3DBACB90651"/>
          </w:pPr>
          <w:r>
            <w:t>Regular Hours</w:t>
          </w:r>
        </w:p>
      </w:docPartBody>
    </w:docPart>
    <w:docPart>
      <w:docPartPr>
        <w:name w:val="10661768BD6D416A91658A1AF750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D941-D5EC-47D7-8270-3989E95E5DFE}"/>
      </w:docPartPr>
      <w:docPartBody>
        <w:p w:rsidR="00D35406" w:rsidRDefault="006A3F5F" w:rsidP="006A3F5F">
          <w:pPr>
            <w:pStyle w:val="10661768BD6D416A91658A1AF75084E1"/>
          </w:pPr>
          <w:r>
            <w:t>Overtime Hours</w:t>
          </w:r>
        </w:p>
      </w:docPartBody>
    </w:docPart>
    <w:docPart>
      <w:docPartPr>
        <w:name w:val="3B1F98B4002F4BC7B0E78A8F8134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6DB0-6CF3-47FC-B1DE-6D6AF53BFD00}"/>
      </w:docPartPr>
      <w:docPartBody>
        <w:p w:rsidR="00D35406" w:rsidRDefault="006A3F5F" w:rsidP="006A3F5F">
          <w:pPr>
            <w:pStyle w:val="3B1F98B4002F4BC7B0E78A8F81342BC1"/>
          </w:pPr>
          <w:r>
            <w:t>Total Hours</w:t>
          </w:r>
        </w:p>
      </w:docPartBody>
    </w:docPart>
    <w:docPart>
      <w:docPartPr>
        <w:name w:val="51F8E91BBDC54201954BDAEFC2BF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2292-4518-42C5-8C67-03F9A5376ADF}"/>
      </w:docPartPr>
      <w:docPartBody>
        <w:p w:rsidR="00D35406" w:rsidRDefault="006A3F5F" w:rsidP="006A3F5F">
          <w:pPr>
            <w:pStyle w:val="51F8E91BBDC54201954BDAEFC2BF7D49"/>
          </w:pPr>
          <w:r>
            <w:t>Weekly Totals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C2"/>
    <w:rsid w:val="001608C2"/>
    <w:rsid w:val="00205126"/>
    <w:rsid w:val="002545A1"/>
    <w:rsid w:val="002F3C9A"/>
    <w:rsid w:val="00330CE8"/>
    <w:rsid w:val="005260AC"/>
    <w:rsid w:val="005818CB"/>
    <w:rsid w:val="006A3F5F"/>
    <w:rsid w:val="00853ABC"/>
    <w:rsid w:val="00C259C2"/>
    <w:rsid w:val="00D35406"/>
    <w:rsid w:val="00D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9F785A8B2847F38CC1B0ECFA3FCF46">
    <w:name w:val="FC9F785A8B2847F38CC1B0ECFA3FCF46"/>
  </w:style>
  <w:style w:type="paragraph" w:customStyle="1" w:styleId="9FF95B3532A542248A70D0A9B080D5D8">
    <w:name w:val="9FF95B3532A542248A70D0A9B080D5D8"/>
  </w:style>
  <w:style w:type="paragraph" w:customStyle="1" w:styleId="2BC91155D3BA4579A3EC011C1C35ACB3">
    <w:name w:val="2BC91155D3BA4579A3EC011C1C35ACB3"/>
  </w:style>
  <w:style w:type="paragraph" w:customStyle="1" w:styleId="ACCB3349783B471EB7F99F7D059068F9">
    <w:name w:val="ACCB3349783B471EB7F99F7D059068F9"/>
  </w:style>
  <w:style w:type="paragraph" w:customStyle="1" w:styleId="544F6E0E91A9454FBD741CA28A5E38C1">
    <w:name w:val="544F6E0E91A9454FBD741CA28A5E38C1"/>
  </w:style>
  <w:style w:type="paragraph" w:customStyle="1" w:styleId="6B9CD293AB314B7DBF1FBC8CEF093763">
    <w:name w:val="6B9CD293AB314B7DBF1FBC8CEF093763"/>
  </w:style>
  <w:style w:type="paragraph" w:customStyle="1" w:styleId="B247EF496B9449D9B3CF78409A14CD7A">
    <w:name w:val="B247EF496B9449D9B3CF78409A14CD7A"/>
  </w:style>
  <w:style w:type="paragraph" w:customStyle="1" w:styleId="12AAD61661D44E37BE4E1FA53B96FDF3">
    <w:name w:val="12AAD61661D44E37BE4E1FA53B96FDF3"/>
  </w:style>
  <w:style w:type="paragraph" w:customStyle="1" w:styleId="EC8845D65B8A4385ADF6724276F87049">
    <w:name w:val="EC8845D65B8A4385ADF6724276F87049"/>
  </w:style>
  <w:style w:type="paragraph" w:customStyle="1" w:styleId="C65EEBC2766B404AAB0B1FE7A28CA501">
    <w:name w:val="C65EEBC2766B404AAB0B1FE7A28CA501"/>
  </w:style>
  <w:style w:type="paragraph" w:customStyle="1" w:styleId="EA9226A84D264F7FA11BC4153B2071A2">
    <w:name w:val="EA9226A84D264F7FA11BC4153B2071A2"/>
  </w:style>
  <w:style w:type="paragraph" w:customStyle="1" w:styleId="6EA5D53183BE4E59A86C070EA21CBF7C">
    <w:name w:val="6EA5D53183BE4E59A86C070EA21CBF7C"/>
  </w:style>
  <w:style w:type="paragraph" w:customStyle="1" w:styleId="1DB39BE0590644F384BCBB71E35A4A79">
    <w:name w:val="1DB39BE0590644F384BCBB71E35A4A79"/>
  </w:style>
  <w:style w:type="paragraph" w:customStyle="1" w:styleId="90F48A16C6314C1081DA1BE07583DF32">
    <w:name w:val="90F48A16C6314C1081DA1BE07583DF32"/>
  </w:style>
  <w:style w:type="paragraph" w:customStyle="1" w:styleId="00DF6DA697114436B741BF5262C43C47">
    <w:name w:val="00DF6DA697114436B741BF5262C43C47"/>
  </w:style>
  <w:style w:type="paragraph" w:customStyle="1" w:styleId="8A41D553C2A44E03B4041471D96C815F">
    <w:name w:val="8A41D553C2A44E03B4041471D96C815F"/>
  </w:style>
  <w:style w:type="paragraph" w:customStyle="1" w:styleId="5B6CCC43A3CA4D7CA953295B12045CA2">
    <w:name w:val="5B6CCC43A3CA4D7CA953295B12045CA2"/>
  </w:style>
  <w:style w:type="paragraph" w:customStyle="1" w:styleId="8267A02406614887A7D1CE9C918EE030">
    <w:name w:val="8267A02406614887A7D1CE9C918EE030"/>
  </w:style>
  <w:style w:type="paragraph" w:customStyle="1" w:styleId="DF13E3D1E6644BEFAD2469BA77D44E1D">
    <w:name w:val="DF13E3D1E6644BEFAD2469BA77D44E1D"/>
  </w:style>
  <w:style w:type="paragraph" w:customStyle="1" w:styleId="6889781D86324A54BAEEA79AF6DA98EF">
    <w:name w:val="6889781D86324A54BAEEA79AF6DA98EF"/>
  </w:style>
  <w:style w:type="paragraph" w:customStyle="1" w:styleId="8730425084E943FA8BBA5424C9CE0D8F">
    <w:name w:val="8730425084E943FA8BBA5424C9CE0D8F"/>
  </w:style>
  <w:style w:type="paragraph" w:customStyle="1" w:styleId="C7FCDE2E331C4BB788004B46AAB8F695">
    <w:name w:val="C7FCDE2E331C4BB788004B46AAB8F695"/>
  </w:style>
  <w:style w:type="paragraph" w:customStyle="1" w:styleId="051FC6639012453E8C4AAAD7C64DE398">
    <w:name w:val="051FC6639012453E8C4AAAD7C64DE398"/>
  </w:style>
  <w:style w:type="paragraph" w:customStyle="1" w:styleId="D9FB4DA608314F40A2FE81574B3EF100">
    <w:name w:val="D9FB4DA608314F40A2FE81574B3EF100"/>
  </w:style>
  <w:style w:type="paragraph" w:customStyle="1" w:styleId="8665D52BA6894633A31C74EB6F540436">
    <w:name w:val="8665D52BA6894633A31C74EB6F540436"/>
  </w:style>
  <w:style w:type="paragraph" w:customStyle="1" w:styleId="D32EB3876FBA4AF4880D4AFD91AD3BD1">
    <w:name w:val="D32EB3876FBA4AF4880D4AFD91AD3BD1"/>
  </w:style>
  <w:style w:type="paragraph" w:customStyle="1" w:styleId="0DBB4433001D4A6D8FE272B88675CF77">
    <w:name w:val="0DBB4433001D4A6D8FE272B88675CF77"/>
  </w:style>
  <w:style w:type="paragraph" w:customStyle="1" w:styleId="EBA6C0E4A5F54268AA57BFA81AB79E37">
    <w:name w:val="EBA6C0E4A5F54268AA57BFA81AB79E37"/>
  </w:style>
  <w:style w:type="paragraph" w:customStyle="1" w:styleId="2FA22A2E39414209829CF4EE820307DA">
    <w:name w:val="2FA22A2E39414209829CF4EE820307DA"/>
  </w:style>
  <w:style w:type="paragraph" w:customStyle="1" w:styleId="8DBA55AE1AC8410E99D9AEE0B0DA61F1">
    <w:name w:val="8DBA55AE1AC8410E99D9AEE0B0DA61F1"/>
  </w:style>
  <w:style w:type="paragraph" w:customStyle="1" w:styleId="003F7AF07FC844E7864ABEF0C5E40920">
    <w:name w:val="003F7AF07FC844E7864ABEF0C5E40920"/>
  </w:style>
  <w:style w:type="paragraph" w:customStyle="1" w:styleId="1AD4E0F317CB4D3C8086E16BEE68CF46">
    <w:name w:val="1AD4E0F317CB4D3C8086E16BEE68CF46"/>
  </w:style>
  <w:style w:type="paragraph" w:customStyle="1" w:styleId="1BDDADB959C54AEC88CEB854B0BBE240">
    <w:name w:val="1BDDADB959C54AEC88CEB854B0BBE240"/>
  </w:style>
  <w:style w:type="paragraph" w:customStyle="1" w:styleId="C2FB0CF841B142578CCCFE483EAEF184">
    <w:name w:val="C2FB0CF841B142578CCCFE483EAEF184"/>
  </w:style>
  <w:style w:type="paragraph" w:customStyle="1" w:styleId="768AC24FA8F24C889710488D31CE5B18">
    <w:name w:val="768AC24FA8F24C889710488D31CE5B18"/>
  </w:style>
  <w:style w:type="paragraph" w:customStyle="1" w:styleId="1E5994F7C65C491594797B0FC2B2E767">
    <w:name w:val="1E5994F7C65C491594797B0FC2B2E767"/>
  </w:style>
  <w:style w:type="paragraph" w:customStyle="1" w:styleId="6C181BDDFEFA427686EBD09CFDAB1B72">
    <w:name w:val="6C181BDDFEFA427686EBD09CFDAB1B72"/>
  </w:style>
  <w:style w:type="paragraph" w:customStyle="1" w:styleId="17CE6735C00C487B990F3C3440CB299E">
    <w:name w:val="17CE6735C00C487B990F3C3440CB299E"/>
  </w:style>
  <w:style w:type="paragraph" w:customStyle="1" w:styleId="448D04B5EC7E424DAEB65A04902EDD28">
    <w:name w:val="448D04B5EC7E424DAEB65A04902EDD28"/>
    <w:rsid w:val="006A3F5F"/>
  </w:style>
  <w:style w:type="paragraph" w:customStyle="1" w:styleId="BEE86A122AA84966BF970C57D9AD092E">
    <w:name w:val="BEE86A122AA84966BF970C57D9AD092E"/>
    <w:rsid w:val="006A3F5F"/>
  </w:style>
  <w:style w:type="paragraph" w:customStyle="1" w:styleId="BCDB6010099649AEBD647074E6CCB96B">
    <w:name w:val="BCDB6010099649AEBD647074E6CCB96B"/>
    <w:rsid w:val="006A3F5F"/>
  </w:style>
  <w:style w:type="paragraph" w:customStyle="1" w:styleId="93E6126FBDEB4A099AD54D279B08B770">
    <w:name w:val="93E6126FBDEB4A099AD54D279B08B770"/>
    <w:rsid w:val="006A3F5F"/>
  </w:style>
  <w:style w:type="paragraph" w:customStyle="1" w:styleId="916C8498CF1B43798B4BE799C51DA848">
    <w:name w:val="916C8498CF1B43798B4BE799C51DA848"/>
    <w:rsid w:val="006A3F5F"/>
  </w:style>
  <w:style w:type="paragraph" w:customStyle="1" w:styleId="E79DCFA985AD486F9487969E5AEAB41A">
    <w:name w:val="E79DCFA985AD486F9487969E5AEAB41A"/>
    <w:rsid w:val="006A3F5F"/>
  </w:style>
  <w:style w:type="paragraph" w:customStyle="1" w:styleId="E75828CF2E0C41E7BC1651E20BC4D601">
    <w:name w:val="E75828CF2E0C41E7BC1651E20BC4D601"/>
    <w:rsid w:val="006A3F5F"/>
  </w:style>
  <w:style w:type="paragraph" w:customStyle="1" w:styleId="51221DAD4BBE4F67A15C811E5748E33B">
    <w:name w:val="51221DAD4BBE4F67A15C811E5748E33B"/>
    <w:rsid w:val="006A3F5F"/>
  </w:style>
  <w:style w:type="paragraph" w:customStyle="1" w:styleId="507B606F00FF41D7BBA03E0BFA2479FB">
    <w:name w:val="507B606F00FF41D7BBA03E0BFA2479FB"/>
    <w:rsid w:val="006A3F5F"/>
  </w:style>
  <w:style w:type="paragraph" w:customStyle="1" w:styleId="6CCC5EE046164A3C97AEEEE4870638B6">
    <w:name w:val="6CCC5EE046164A3C97AEEEE4870638B6"/>
    <w:rsid w:val="006A3F5F"/>
  </w:style>
  <w:style w:type="paragraph" w:customStyle="1" w:styleId="080F5B1A6A574A9FA943002E081DF01B">
    <w:name w:val="080F5B1A6A574A9FA943002E081DF01B"/>
    <w:rsid w:val="006A3F5F"/>
  </w:style>
  <w:style w:type="paragraph" w:customStyle="1" w:styleId="FA29540CD7414928AAF180E6A7F3D8A8">
    <w:name w:val="FA29540CD7414928AAF180E6A7F3D8A8"/>
    <w:rsid w:val="006A3F5F"/>
  </w:style>
  <w:style w:type="paragraph" w:customStyle="1" w:styleId="AE4ACECBA19F4F9DB0917BA17294E5F9">
    <w:name w:val="AE4ACECBA19F4F9DB0917BA17294E5F9"/>
    <w:rsid w:val="006A3F5F"/>
  </w:style>
  <w:style w:type="paragraph" w:customStyle="1" w:styleId="DF4EA0E89F7642E2BB3FDCA5F8474288">
    <w:name w:val="DF4EA0E89F7642E2BB3FDCA5F8474288"/>
    <w:rsid w:val="006A3F5F"/>
  </w:style>
  <w:style w:type="paragraph" w:customStyle="1" w:styleId="0194806DD209474CBFDAC81E88D93280">
    <w:name w:val="0194806DD209474CBFDAC81E88D93280"/>
    <w:rsid w:val="006A3F5F"/>
  </w:style>
  <w:style w:type="paragraph" w:customStyle="1" w:styleId="DAC9C4879AC2434F84A6A534B421C30A">
    <w:name w:val="DAC9C4879AC2434F84A6A534B421C30A"/>
    <w:rsid w:val="006A3F5F"/>
  </w:style>
  <w:style w:type="paragraph" w:customStyle="1" w:styleId="B6018268E2CB48068690BEC3648D9DC5">
    <w:name w:val="B6018268E2CB48068690BEC3648D9DC5"/>
    <w:rsid w:val="006A3F5F"/>
  </w:style>
  <w:style w:type="paragraph" w:customStyle="1" w:styleId="2615DE954FB648829A89570D95CF65A6">
    <w:name w:val="2615DE954FB648829A89570D95CF65A6"/>
    <w:rsid w:val="006A3F5F"/>
  </w:style>
  <w:style w:type="paragraph" w:customStyle="1" w:styleId="DF7B5119CA6144DFB261E3DBACB90651">
    <w:name w:val="DF7B5119CA6144DFB261E3DBACB90651"/>
    <w:rsid w:val="006A3F5F"/>
  </w:style>
  <w:style w:type="paragraph" w:customStyle="1" w:styleId="10661768BD6D416A91658A1AF75084E1">
    <w:name w:val="10661768BD6D416A91658A1AF75084E1"/>
    <w:rsid w:val="006A3F5F"/>
  </w:style>
  <w:style w:type="paragraph" w:customStyle="1" w:styleId="3B1F98B4002F4BC7B0E78A8F81342BC1">
    <w:name w:val="3B1F98B4002F4BC7B0E78A8F81342BC1"/>
    <w:rsid w:val="006A3F5F"/>
  </w:style>
  <w:style w:type="paragraph" w:customStyle="1" w:styleId="51F8E91BBDC54201954BDAEFC2BF7D49">
    <w:name w:val="51F8E91BBDC54201954BDAEFC2BF7D49"/>
    <w:rsid w:val="006A3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cp:lastModifiedBy>Advantage HCS</cp:lastModifiedBy>
  <cp:revision>2</cp:revision>
  <cp:lastPrinted>2017-07-13T20:49:00Z</cp:lastPrinted>
  <dcterms:created xsi:type="dcterms:W3CDTF">2020-02-05T20:20:00Z</dcterms:created>
  <dcterms:modified xsi:type="dcterms:W3CDTF">2020-02-05T20:20:00Z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