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B5" w:rsidRDefault="00D736B5" w:rsidP="00BD00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D00B6" w:rsidRDefault="00BD00B6" w:rsidP="00BD00B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Mountain Regional Arts and Crafts Guild, Inc.</w:t>
      </w:r>
    </w:p>
    <w:p w:rsidR="00BD00B6" w:rsidRDefault="00BD00B6" w:rsidP="00BD00B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 1047, Hiawassee, Ga. 30546</w:t>
      </w:r>
    </w:p>
    <w:p w:rsidR="00BD00B6" w:rsidRDefault="00BD00B6" w:rsidP="00BD00B6">
      <w:pPr>
        <w:jc w:val="center"/>
        <w:rPr>
          <w:sz w:val="24"/>
          <w:szCs w:val="24"/>
        </w:rPr>
      </w:pPr>
      <w:r>
        <w:rPr>
          <w:sz w:val="24"/>
          <w:szCs w:val="24"/>
        </w:rPr>
        <w:t>Located at 232B Chatuge Way, Hiawassee</w:t>
      </w:r>
    </w:p>
    <w:p w:rsidR="00BD00B6" w:rsidRDefault="00BD00B6" w:rsidP="00BD00B6">
      <w:pPr>
        <w:jc w:val="center"/>
        <w:rPr>
          <w:sz w:val="24"/>
          <w:szCs w:val="24"/>
        </w:rPr>
      </w:pPr>
      <w:r>
        <w:rPr>
          <w:sz w:val="24"/>
          <w:szCs w:val="24"/>
        </w:rPr>
        <w:t>706-896-0932</w:t>
      </w:r>
    </w:p>
    <w:p w:rsidR="00BD00B6" w:rsidRDefault="00BD00B6" w:rsidP="00BD00B6">
      <w:pPr>
        <w:jc w:val="center"/>
        <w:rPr>
          <w:sz w:val="24"/>
          <w:szCs w:val="24"/>
        </w:rPr>
      </w:pPr>
    </w:p>
    <w:p w:rsidR="00BD00B6" w:rsidRDefault="007A625A" w:rsidP="00BD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9373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ANNUAL SPONSORSHIP </w:t>
      </w:r>
      <w:r w:rsidR="00505C9F">
        <w:rPr>
          <w:b/>
          <w:sz w:val="28"/>
          <w:szCs w:val="28"/>
        </w:rPr>
        <w:t xml:space="preserve">RECEIPT </w:t>
      </w:r>
    </w:p>
    <w:p w:rsidR="00CE1EDB" w:rsidRDefault="007A625A" w:rsidP="007A625A">
      <w:pPr>
        <w:rPr>
          <w:sz w:val="28"/>
          <w:szCs w:val="28"/>
        </w:rPr>
      </w:pPr>
      <w:r>
        <w:rPr>
          <w:sz w:val="28"/>
          <w:szCs w:val="28"/>
        </w:rPr>
        <w:t xml:space="preserve">Thank you for sponsoring the </w:t>
      </w:r>
      <w:r w:rsidR="00411216">
        <w:rPr>
          <w:sz w:val="28"/>
          <w:szCs w:val="28"/>
        </w:rPr>
        <w:t>g</w:t>
      </w:r>
      <w:r>
        <w:rPr>
          <w:sz w:val="28"/>
          <w:szCs w:val="28"/>
        </w:rPr>
        <w:t>uild’s 201</w:t>
      </w:r>
      <w:r w:rsidR="0010498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11216">
        <w:rPr>
          <w:sz w:val="28"/>
          <w:szCs w:val="28"/>
        </w:rPr>
        <w:t xml:space="preserve">art &amp; crafts </w:t>
      </w:r>
      <w:r>
        <w:rPr>
          <w:sz w:val="28"/>
          <w:szCs w:val="28"/>
        </w:rPr>
        <w:t xml:space="preserve">programs. Your sponsorship will </w:t>
      </w:r>
      <w:r w:rsidR="00411216">
        <w:rPr>
          <w:sz w:val="28"/>
          <w:szCs w:val="28"/>
        </w:rPr>
        <w:t xml:space="preserve">bring </w:t>
      </w:r>
      <w:r>
        <w:rPr>
          <w:sz w:val="28"/>
          <w:szCs w:val="28"/>
        </w:rPr>
        <w:t xml:space="preserve">art and crafts </w:t>
      </w:r>
      <w:r w:rsidR="00411216">
        <w:rPr>
          <w:sz w:val="28"/>
          <w:szCs w:val="28"/>
        </w:rPr>
        <w:t xml:space="preserve">classes </w:t>
      </w:r>
      <w:r>
        <w:rPr>
          <w:sz w:val="28"/>
          <w:szCs w:val="28"/>
        </w:rPr>
        <w:t>to youth</w:t>
      </w:r>
      <w:r w:rsidR="00951A6C">
        <w:rPr>
          <w:sz w:val="28"/>
          <w:szCs w:val="28"/>
        </w:rPr>
        <w:t xml:space="preserve">, adults, and </w:t>
      </w:r>
      <w:r w:rsidR="000B1ACB">
        <w:rPr>
          <w:sz w:val="28"/>
          <w:szCs w:val="28"/>
        </w:rPr>
        <w:t xml:space="preserve">seniors </w:t>
      </w:r>
      <w:r w:rsidR="00411216">
        <w:rPr>
          <w:sz w:val="28"/>
          <w:szCs w:val="28"/>
        </w:rPr>
        <w:t>in your community</w:t>
      </w:r>
      <w:r w:rsidR="006A5BAD">
        <w:rPr>
          <w:sz w:val="28"/>
          <w:szCs w:val="28"/>
        </w:rPr>
        <w:t xml:space="preserve">. You will also be </w:t>
      </w:r>
      <w:r w:rsidR="00411216">
        <w:rPr>
          <w:sz w:val="28"/>
          <w:szCs w:val="28"/>
        </w:rPr>
        <w:t xml:space="preserve">supporting </w:t>
      </w:r>
      <w:r>
        <w:rPr>
          <w:sz w:val="28"/>
          <w:szCs w:val="28"/>
        </w:rPr>
        <w:t xml:space="preserve">local artisans </w:t>
      </w:r>
      <w:r w:rsidR="00A324E5">
        <w:rPr>
          <w:sz w:val="28"/>
          <w:szCs w:val="28"/>
        </w:rPr>
        <w:t xml:space="preserve">at </w:t>
      </w:r>
      <w:proofErr w:type="spellStart"/>
      <w:r w:rsidR="00411216">
        <w:rPr>
          <w:sz w:val="28"/>
          <w:szCs w:val="28"/>
        </w:rPr>
        <w:t>ArtWorks</w:t>
      </w:r>
      <w:proofErr w:type="spellEnd"/>
      <w:r w:rsidR="00411216">
        <w:rPr>
          <w:sz w:val="28"/>
          <w:szCs w:val="28"/>
        </w:rPr>
        <w:t xml:space="preserve"> </w:t>
      </w:r>
      <w:r w:rsidR="00CF505D">
        <w:rPr>
          <w:sz w:val="28"/>
          <w:szCs w:val="28"/>
        </w:rPr>
        <w:t xml:space="preserve">Gallery and </w:t>
      </w:r>
      <w:r w:rsidR="00846FE7">
        <w:rPr>
          <w:sz w:val="28"/>
          <w:szCs w:val="28"/>
        </w:rPr>
        <w:t xml:space="preserve">3 annual shows. </w:t>
      </w:r>
      <w:r w:rsidR="00411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1EDB" w:rsidRDefault="00CE1EDB" w:rsidP="007A625A">
      <w:pPr>
        <w:rPr>
          <w:sz w:val="28"/>
          <w:szCs w:val="28"/>
        </w:rPr>
      </w:pPr>
    </w:p>
    <w:p w:rsidR="008A7D17" w:rsidRDefault="008A7D17" w:rsidP="007A625A">
      <w:pPr>
        <w:rPr>
          <w:sz w:val="28"/>
          <w:szCs w:val="28"/>
        </w:rPr>
      </w:pPr>
      <w:r>
        <w:rPr>
          <w:sz w:val="28"/>
          <w:szCs w:val="28"/>
        </w:rPr>
        <w:t>We are a 501 (</w:t>
      </w:r>
      <w:r w:rsidR="00B62D3C">
        <w:rPr>
          <w:sz w:val="28"/>
          <w:szCs w:val="28"/>
        </w:rPr>
        <w:t>c) 3</w:t>
      </w:r>
      <w:r>
        <w:rPr>
          <w:sz w:val="28"/>
          <w:szCs w:val="28"/>
        </w:rPr>
        <w:t xml:space="preserve"> charitable organization</w:t>
      </w:r>
      <w:r w:rsidR="004733CA">
        <w:rPr>
          <w:sz w:val="28"/>
          <w:szCs w:val="28"/>
        </w:rPr>
        <w:t>. Y</w:t>
      </w:r>
      <w:r>
        <w:rPr>
          <w:sz w:val="28"/>
          <w:szCs w:val="28"/>
        </w:rPr>
        <w:t xml:space="preserve">our contribution </w:t>
      </w:r>
      <w:r w:rsidR="004733CA">
        <w:rPr>
          <w:sz w:val="28"/>
          <w:szCs w:val="28"/>
        </w:rPr>
        <w:t xml:space="preserve">is </w:t>
      </w:r>
      <w:r>
        <w:rPr>
          <w:sz w:val="28"/>
          <w:szCs w:val="28"/>
        </w:rPr>
        <w:t>tax-deductible according to IRS regulations</w:t>
      </w:r>
      <w:r w:rsidR="00440D69">
        <w:rPr>
          <w:sz w:val="28"/>
          <w:szCs w:val="28"/>
        </w:rPr>
        <w:t xml:space="preserve">. No services or materials are offered </w:t>
      </w:r>
      <w:r w:rsidR="00CE1EDB">
        <w:rPr>
          <w:sz w:val="28"/>
          <w:szCs w:val="28"/>
        </w:rPr>
        <w:t>in exchange for your sponsorship</w:t>
      </w:r>
      <w:r w:rsidR="006A70B7">
        <w:rPr>
          <w:sz w:val="28"/>
          <w:szCs w:val="28"/>
        </w:rPr>
        <w:t xml:space="preserve">. </w:t>
      </w:r>
      <w:r w:rsidR="007C1AEB">
        <w:rPr>
          <w:sz w:val="28"/>
          <w:szCs w:val="28"/>
        </w:rPr>
        <w:t xml:space="preserve">Copy this form for your tax receipt. </w:t>
      </w:r>
      <w:r w:rsidR="00505C9F">
        <w:rPr>
          <w:sz w:val="28"/>
          <w:szCs w:val="28"/>
        </w:rPr>
        <w:t xml:space="preserve">  </w:t>
      </w:r>
      <w:r w:rsidR="00CE1EDB">
        <w:rPr>
          <w:sz w:val="28"/>
          <w:szCs w:val="28"/>
        </w:rPr>
        <w:t xml:space="preserve"> </w:t>
      </w:r>
    </w:p>
    <w:p w:rsidR="008A7D17" w:rsidRDefault="008A7D17" w:rsidP="007A625A">
      <w:pPr>
        <w:rPr>
          <w:sz w:val="28"/>
          <w:szCs w:val="28"/>
        </w:rPr>
      </w:pPr>
    </w:p>
    <w:p w:rsidR="00CE1EDB" w:rsidRDefault="008A7D17" w:rsidP="007A625A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5E74A0">
        <w:rPr>
          <w:sz w:val="28"/>
          <w:szCs w:val="28"/>
        </w:rPr>
        <w:t>check the sponsorship level of your choice</w:t>
      </w:r>
      <w:r w:rsidR="00DA311D">
        <w:rPr>
          <w:sz w:val="28"/>
          <w:szCs w:val="28"/>
        </w:rPr>
        <w:t xml:space="preserve"> and </w:t>
      </w:r>
      <w:r w:rsidR="005E74A0">
        <w:rPr>
          <w:sz w:val="28"/>
          <w:szCs w:val="28"/>
        </w:rPr>
        <w:t>complete your contact information</w:t>
      </w:r>
      <w:r w:rsidR="00254FCD">
        <w:rPr>
          <w:sz w:val="28"/>
          <w:szCs w:val="28"/>
        </w:rPr>
        <w:t xml:space="preserve">. Mail </w:t>
      </w:r>
      <w:r w:rsidR="00CE1EDB">
        <w:rPr>
          <w:sz w:val="28"/>
          <w:szCs w:val="28"/>
        </w:rPr>
        <w:t xml:space="preserve">this form with a </w:t>
      </w:r>
      <w:r w:rsidR="005E74A0">
        <w:rPr>
          <w:sz w:val="28"/>
          <w:szCs w:val="28"/>
        </w:rPr>
        <w:t xml:space="preserve">check </w:t>
      </w:r>
      <w:r w:rsidR="00CE1EDB">
        <w:rPr>
          <w:sz w:val="28"/>
          <w:szCs w:val="28"/>
        </w:rPr>
        <w:t xml:space="preserve">to Mountain Regional Arts &amp; Crafts Guild, P.O. Box 1047, Hiawassee, Ga. 30546. </w:t>
      </w:r>
    </w:p>
    <w:p w:rsidR="00CE1EDB" w:rsidRDefault="00CE1EDB" w:rsidP="007A625A">
      <w:pPr>
        <w:rPr>
          <w:sz w:val="28"/>
          <w:szCs w:val="28"/>
        </w:rPr>
      </w:pPr>
    </w:p>
    <w:p w:rsidR="002D20F6" w:rsidRDefault="00CE1EDB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2D20F6" w:rsidRPr="002D20F6">
        <w:rPr>
          <w:b/>
          <w:sz w:val="28"/>
          <w:szCs w:val="28"/>
        </w:rPr>
        <w:t>Friend of the Guild</w:t>
      </w:r>
      <w:r w:rsidR="002D20F6">
        <w:rPr>
          <w:sz w:val="28"/>
          <w:szCs w:val="28"/>
        </w:rPr>
        <w:t xml:space="preserve"> - $25</w:t>
      </w:r>
    </w:p>
    <w:p w:rsidR="00C91990" w:rsidRDefault="002D20F6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E55F0" w:rsidRPr="00EE55F0">
        <w:rPr>
          <w:b/>
          <w:sz w:val="28"/>
          <w:szCs w:val="28"/>
        </w:rPr>
        <w:t>Scholarship Sponsor</w:t>
      </w:r>
      <w:r w:rsidR="00C91990">
        <w:rPr>
          <w:sz w:val="28"/>
          <w:szCs w:val="28"/>
        </w:rPr>
        <w:t xml:space="preserve"> - $</w:t>
      </w:r>
      <w:r>
        <w:rPr>
          <w:sz w:val="28"/>
          <w:szCs w:val="28"/>
        </w:rPr>
        <w:t>50</w:t>
      </w:r>
    </w:p>
    <w:p w:rsidR="004733CA" w:rsidRDefault="00C91990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A5BAD" w:rsidRPr="00D55EC3">
        <w:rPr>
          <w:b/>
          <w:sz w:val="28"/>
          <w:szCs w:val="28"/>
        </w:rPr>
        <w:t>Show Sponsor</w:t>
      </w:r>
      <w:r w:rsidR="004733CA" w:rsidRPr="00D55EC3">
        <w:rPr>
          <w:b/>
          <w:sz w:val="28"/>
          <w:szCs w:val="28"/>
        </w:rPr>
        <w:t xml:space="preserve"> </w:t>
      </w:r>
      <w:r w:rsidR="006A5BAD" w:rsidRPr="00D55EC3">
        <w:rPr>
          <w:b/>
          <w:sz w:val="28"/>
          <w:szCs w:val="28"/>
        </w:rPr>
        <w:t xml:space="preserve">for Mountain Fling </w:t>
      </w:r>
      <w:r w:rsidR="006A5BAD">
        <w:rPr>
          <w:sz w:val="28"/>
          <w:szCs w:val="28"/>
        </w:rPr>
        <w:t>(June)</w:t>
      </w:r>
      <w:r w:rsidR="00D55EC3">
        <w:rPr>
          <w:sz w:val="28"/>
          <w:szCs w:val="28"/>
        </w:rPr>
        <w:t xml:space="preserve"> </w:t>
      </w:r>
      <w:r w:rsidR="004733CA">
        <w:rPr>
          <w:sz w:val="28"/>
          <w:szCs w:val="28"/>
        </w:rPr>
        <w:t>- $1</w:t>
      </w:r>
      <w:r w:rsidR="00D55EC3">
        <w:rPr>
          <w:sz w:val="28"/>
          <w:szCs w:val="28"/>
        </w:rPr>
        <w:t>00</w:t>
      </w:r>
    </w:p>
    <w:p w:rsidR="006A5BAD" w:rsidRDefault="006A5BAD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D55EC3">
        <w:rPr>
          <w:b/>
          <w:sz w:val="28"/>
          <w:szCs w:val="28"/>
        </w:rPr>
        <w:t>Show Sponsor for Celebrate Autumn Show</w:t>
      </w:r>
      <w:r>
        <w:rPr>
          <w:sz w:val="28"/>
          <w:szCs w:val="28"/>
        </w:rPr>
        <w:t xml:space="preserve"> (Sept</w:t>
      </w:r>
      <w:proofErr w:type="gramStart"/>
      <w:r>
        <w:rPr>
          <w:sz w:val="28"/>
          <w:szCs w:val="28"/>
        </w:rPr>
        <w:t>)</w:t>
      </w:r>
      <w:r w:rsidR="009E2315">
        <w:rPr>
          <w:sz w:val="28"/>
          <w:szCs w:val="28"/>
        </w:rPr>
        <w:t>-</w:t>
      </w:r>
      <w:proofErr w:type="gramEnd"/>
      <w:r w:rsidR="009E2315">
        <w:rPr>
          <w:sz w:val="28"/>
          <w:szCs w:val="28"/>
        </w:rPr>
        <w:t xml:space="preserve"> </w:t>
      </w:r>
      <w:r w:rsidR="00D55EC3">
        <w:rPr>
          <w:sz w:val="28"/>
          <w:szCs w:val="28"/>
        </w:rPr>
        <w:t>$100</w:t>
      </w:r>
      <w:r>
        <w:rPr>
          <w:sz w:val="28"/>
          <w:szCs w:val="28"/>
        </w:rPr>
        <w:t xml:space="preserve"> </w:t>
      </w:r>
    </w:p>
    <w:p w:rsidR="006A5BAD" w:rsidRDefault="006A5BAD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D55EC3">
        <w:rPr>
          <w:b/>
          <w:sz w:val="28"/>
          <w:szCs w:val="28"/>
        </w:rPr>
        <w:t>Show Sponsor for Mistletoe Market Show</w:t>
      </w:r>
      <w:r>
        <w:rPr>
          <w:sz w:val="28"/>
          <w:szCs w:val="28"/>
        </w:rPr>
        <w:t xml:space="preserve"> (Nov)</w:t>
      </w:r>
      <w:r w:rsidR="00D55EC3">
        <w:rPr>
          <w:sz w:val="28"/>
          <w:szCs w:val="28"/>
        </w:rPr>
        <w:t xml:space="preserve"> - $100</w:t>
      </w:r>
    </w:p>
    <w:p w:rsidR="00D55EC3" w:rsidRDefault="00D55EC3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Pr="00D55EC3">
        <w:rPr>
          <w:b/>
          <w:sz w:val="28"/>
          <w:szCs w:val="28"/>
        </w:rPr>
        <w:t>Art Patron</w:t>
      </w:r>
      <w:r>
        <w:rPr>
          <w:sz w:val="28"/>
          <w:szCs w:val="28"/>
        </w:rPr>
        <w:t xml:space="preserve"> $150</w:t>
      </w:r>
    </w:p>
    <w:p w:rsidR="004733CA" w:rsidRDefault="004733CA" w:rsidP="007A625A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EE55F0">
        <w:rPr>
          <w:sz w:val="28"/>
          <w:szCs w:val="28"/>
        </w:rPr>
        <w:t>_</w:t>
      </w:r>
      <w:r w:rsidR="00411216" w:rsidRPr="006A5BAD">
        <w:rPr>
          <w:b/>
          <w:sz w:val="28"/>
          <w:szCs w:val="28"/>
        </w:rPr>
        <w:t>Bronze</w:t>
      </w:r>
      <w:r w:rsidR="00411216">
        <w:rPr>
          <w:sz w:val="28"/>
          <w:szCs w:val="28"/>
        </w:rPr>
        <w:t xml:space="preserve"> </w:t>
      </w:r>
      <w:r w:rsidRPr="00505C9F">
        <w:rPr>
          <w:b/>
          <w:sz w:val="28"/>
          <w:szCs w:val="28"/>
        </w:rPr>
        <w:t>Patron of Art</w:t>
      </w:r>
      <w:r>
        <w:rPr>
          <w:sz w:val="28"/>
          <w:szCs w:val="28"/>
        </w:rPr>
        <w:t>- $250</w:t>
      </w:r>
    </w:p>
    <w:p w:rsidR="004733CA" w:rsidRDefault="004733CA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411216" w:rsidRPr="006A5BAD">
        <w:rPr>
          <w:b/>
          <w:sz w:val="28"/>
          <w:szCs w:val="28"/>
        </w:rPr>
        <w:t xml:space="preserve">Silver </w:t>
      </w:r>
      <w:r w:rsidRPr="00505C9F">
        <w:rPr>
          <w:b/>
          <w:sz w:val="28"/>
          <w:szCs w:val="28"/>
        </w:rPr>
        <w:t>Patron of Art</w:t>
      </w:r>
      <w:r>
        <w:rPr>
          <w:sz w:val="28"/>
          <w:szCs w:val="28"/>
        </w:rPr>
        <w:t>- $500</w:t>
      </w:r>
    </w:p>
    <w:p w:rsidR="004733CA" w:rsidRDefault="004733CA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411216" w:rsidRPr="006A5BAD">
        <w:rPr>
          <w:b/>
          <w:sz w:val="28"/>
          <w:szCs w:val="28"/>
        </w:rPr>
        <w:t>Gold</w:t>
      </w:r>
      <w:r w:rsidR="00411216">
        <w:rPr>
          <w:sz w:val="28"/>
          <w:szCs w:val="28"/>
        </w:rPr>
        <w:t xml:space="preserve"> </w:t>
      </w:r>
      <w:r w:rsidRPr="00505C9F">
        <w:rPr>
          <w:b/>
          <w:sz w:val="28"/>
          <w:szCs w:val="28"/>
        </w:rPr>
        <w:t>Patron of Art</w:t>
      </w:r>
      <w:r>
        <w:rPr>
          <w:sz w:val="28"/>
          <w:szCs w:val="28"/>
        </w:rPr>
        <w:t xml:space="preserve"> - $750</w:t>
      </w:r>
    </w:p>
    <w:p w:rsidR="006A5BAD" w:rsidRDefault="004733CA" w:rsidP="007A625A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411216" w:rsidRPr="00411216">
        <w:rPr>
          <w:b/>
          <w:sz w:val="28"/>
          <w:szCs w:val="28"/>
        </w:rPr>
        <w:t>Platinum Patron of Art</w:t>
      </w:r>
      <w:r w:rsidR="00411216">
        <w:rPr>
          <w:sz w:val="28"/>
          <w:szCs w:val="28"/>
        </w:rPr>
        <w:t xml:space="preserve"> - $1,000</w:t>
      </w:r>
    </w:p>
    <w:p w:rsidR="006A5BAD" w:rsidRDefault="006A5BAD" w:rsidP="007A62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3CA" w:rsidRDefault="004733CA" w:rsidP="007A625A">
      <w:pPr>
        <w:rPr>
          <w:sz w:val="28"/>
          <w:szCs w:val="28"/>
        </w:rPr>
      </w:pPr>
      <w:r>
        <w:rPr>
          <w:sz w:val="28"/>
          <w:szCs w:val="28"/>
        </w:rPr>
        <w:t>Business Name:</w:t>
      </w:r>
      <w:r w:rsidR="00505C9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</w:t>
      </w:r>
    </w:p>
    <w:p w:rsidR="00505C9F" w:rsidRDefault="00505C9F" w:rsidP="007A625A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505C9F" w:rsidRDefault="004733CA" w:rsidP="007A625A">
      <w:pPr>
        <w:rPr>
          <w:sz w:val="28"/>
          <w:szCs w:val="28"/>
        </w:rPr>
      </w:pPr>
      <w:r>
        <w:rPr>
          <w:sz w:val="28"/>
          <w:szCs w:val="28"/>
        </w:rPr>
        <w:t>Contact Person:</w:t>
      </w:r>
      <w:r w:rsidR="00505C9F">
        <w:rPr>
          <w:sz w:val="28"/>
          <w:szCs w:val="28"/>
        </w:rPr>
        <w:t xml:space="preserve">  </w:t>
      </w:r>
      <w:r>
        <w:rPr>
          <w:sz w:val="28"/>
          <w:szCs w:val="28"/>
        </w:rPr>
        <w:t>_______</w:t>
      </w:r>
      <w:r w:rsidR="00505C9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</w:t>
      </w:r>
    </w:p>
    <w:p w:rsidR="007A625A" w:rsidRDefault="00505C9F" w:rsidP="007A625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733CA">
        <w:rPr>
          <w:sz w:val="28"/>
          <w:szCs w:val="28"/>
        </w:rPr>
        <w:t>hone</w:t>
      </w:r>
      <w:r>
        <w:rPr>
          <w:sz w:val="28"/>
          <w:szCs w:val="28"/>
        </w:rPr>
        <w:t>: ________________________E-mail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:rsidR="00BD00B6" w:rsidRDefault="00BD00B6" w:rsidP="00BD00B6">
      <w:pPr>
        <w:jc w:val="center"/>
        <w:rPr>
          <w:sz w:val="24"/>
          <w:szCs w:val="24"/>
        </w:rPr>
      </w:pPr>
    </w:p>
    <w:p w:rsidR="00BD00B6" w:rsidRDefault="006A5BAD" w:rsidP="006A5BAD">
      <w:pPr>
        <w:rPr>
          <w:sz w:val="24"/>
          <w:szCs w:val="24"/>
        </w:rPr>
      </w:pPr>
      <w:r>
        <w:rPr>
          <w:sz w:val="24"/>
          <w:szCs w:val="24"/>
        </w:rPr>
        <w:t xml:space="preserve">Please visit our webpage at </w:t>
      </w:r>
      <w:hyperlink r:id="rId5" w:history="1">
        <w:r w:rsidR="00F23A37" w:rsidRPr="002E668F">
          <w:rPr>
            <w:rStyle w:val="Hyperlink"/>
            <w:sz w:val="24"/>
            <w:szCs w:val="24"/>
          </w:rPr>
          <w:t>www.artworksgalleryga.com</w:t>
        </w:r>
      </w:hyperlink>
      <w:r>
        <w:rPr>
          <w:sz w:val="24"/>
          <w:szCs w:val="24"/>
        </w:rPr>
        <w:t xml:space="preserve"> for a list of our sponsors and information about our programs. Also, please like us on </w:t>
      </w:r>
      <w:r w:rsidR="00CB0B27">
        <w:rPr>
          <w:sz w:val="24"/>
          <w:szCs w:val="24"/>
        </w:rPr>
        <w:t>F</w:t>
      </w:r>
      <w:r>
        <w:rPr>
          <w:sz w:val="24"/>
          <w:szCs w:val="24"/>
        </w:rPr>
        <w:t>ace</w:t>
      </w:r>
      <w:r w:rsidR="00CB0B27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ook at </w:t>
      </w:r>
      <w:proofErr w:type="spellStart"/>
      <w:r>
        <w:rPr>
          <w:sz w:val="24"/>
          <w:szCs w:val="24"/>
        </w:rPr>
        <w:t>ArtWorks</w:t>
      </w:r>
      <w:proofErr w:type="spellEnd"/>
      <w:r w:rsidR="006610BE">
        <w:rPr>
          <w:sz w:val="24"/>
          <w:szCs w:val="24"/>
        </w:rPr>
        <w:t xml:space="preserve"> Gallery. </w:t>
      </w:r>
      <w:r>
        <w:rPr>
          <w:sz w:val="24"/>
          <w:szCs w:val="24"/>
        </w:rPr>
        <w:t xml:space="preserve">  </w:t>
      </w:r>
    </w:p>
    <w:p w:rsidR="00BD00B6" w:rsidRPr="00BD00B6" w:rsidRDefault="00BD00B6" w:rsidP="00BD00B6">
      <w:pPr>
        <w:jc w:val="center"/>
        <w:rPr>
          <w:sz w:val="24"/>
          <w:szCs w:val="24"/>
        </w:rPr>
      </w:pPr>
    </w:p>
    <w:sectPr w:rsidR="00BD00B6" w:rsidRPr="00BD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B6"/>
    <w:rsid w:val="000B1ACB"/>
    <w:rsid w:val="00104989"/>
    <w:rsid w:val="0018383D"/>
    <w:rsid w:val="00254FCD"/>
    <w:rsid w:val="002A5EB0"/>
    <w:rsid w:val="002D20F6"/>
    <w:rsid w:val="00363B15"/>
    <w:rsid w:val="00411216"/>
    <w:rsid w:val="00440D69"/>
    <w:rsid w:val="004733CA"/>
    <w:rsid w:val="00505C9F"/>
    <w:rsid w:val="00591A58"/>
    <w:rsid w:val="005E74A0"/>
    <w:rsid w:val="006610BE"/>
    <w:rsid w:val="006A5BAD"/>
    <w:rsid w:val="006A70B7"/>
    <w:rsid w:val="007A625A"/>
    <w:rsid w:val="007C1AEB"/>
    <w:rsid w:val="00837320"/>
    <w:rsid w:val="00846FE7"/>
    <w:rsid w:val="008A7D17"/>
    <w:rsid w:val="00951A6C"/>
    <w:rsid w:val="009C0918"/>
    <w:rsid w:val="009E2315"/>
    <w:rsid w:val="00A324E5"/>
    <w:rsid w:val="00A32FEA"/>
    <w:rsid w:val="00AE0DDC"/>
    <w:rsid w:val="00B62D3C"/>
    <w:rsid w:val="00B93738"/>
    <w:rsid w:val="00BD00B6"/>
    <w:rsid w:val="00C91990"/>
    <w:rsid w:val="00CB0B27"/>
    <w:rsid w:val="00CE1EDB"/>
    <w:rsid w:val="00CF505D"/>
    <w:rsid w:val="00D55EC3"/>
    <w:rsid w:val="00D736B5"/>
    <w:rsid w:val="00D853CA"/>
    <w:rsid w:val="00DA311D"/>
    <w:rsid w:val="00E478C6"/>
    <w:rsid w:val="00EE55F0"/>
    <w:rsid w:val="00F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4EEC7-7636-4402-8F1A-2FCB706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rtworksgalleryga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dcterms:created xsi:type="dcterms:W3CDTF">2017-03-06T15:31:00Z</dcterms:created>
  <dcterms:modified xsi:type="dcterms:W3CDTF">2017-03-06T15:31:00Z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