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id w:val="844056869"/>
        <w:lock w:val="sdtContentLocked"/>
        <w:placeholder>
          <w:docPart w:val="3CC696FCF3BE4040AB8460D81A558308"/>
        </w:placeholder>
      </w:sdtPr>
      <w:sdtEndPr>
        <w:rPr>
          <w:b w:val="0"/>
          <w:sz w:val="22"/>
          <w:szCs w:val="22"/>
          <w:u w:val="none"/>
          <w:lang w:val="en-US"/>
        </w:rPr>
      </w:sdtEndPr>
      <w:sdtContent>
        <w:p w:rsidR="001C67A8" w:rsidRPr="003200A2" w:rsidRDefault="005C3EE9" w:rsidP="007903DB">
          <w:pPr>
            <w:spacing w:after="60"/>
            <w:jc w:val="center"/>
            <w:rPr>
              <w:rFonts w:ascii="Times New Roman" w:hAnsi="Times New Roman" w:cs="Times New Roman"/>
              <w:b/>
              <w:sz w:val="28"/>
              <w:szCs w:val="28"/>
              <w:u w:val="single"/>
              <w:lang w:val="es-MX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-133350</wp:posOffset>
                    </wp:positionH>
                    <wp:positionV relativeFrom="paragraph">
                      <wp:posOffset>-76200</wp:posOffset>
                    </wp:positionV>
                    <wp:extent cx="828675" cy="781050"/>
                    <wp:effectExtent l="19050" t="17145" r="19050" b="11430"/>
                    <wp:wrapNone/>
                    <wp:docPr id="7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675" cy="7810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DF6A3E0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" o:spid="_x0000_s1026" type="#_x0000_t5" style="position:absolute;margin-left:-10.5pt;margin-top:-6pt;width:65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" fillcolor="#009"/>
                </w:pict>
              </mc:Fallback>
            </mc:AlternateContent>
          </w: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6162675</wp:posOffset>
                    </wp:positionH>
                    <wp:positionV relativeFrom="paragraph">
                      <wp:posOffset>-76200</wp:posOffset>
                    </wp:positionV>
                    <wp:extent cx="800100" cy="781050"/>
                    <wp:effectExtent l="19050" t="17145" r="19050" b="11430"/>
                    <wp:wrapNone/>
                    <wp:docPr id="6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7810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30EFF936" id="AutoShape 3" o:spid="_x0000_s1026" type="#_x0000_t5" style="position:absolute;margin-left:485.25pt;margin-top:-6pt;width:6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" fillcolor="#009"/>
                </w:pict>
              </mc:Fallback>
            </mc:AlternateContent>
          </w:r>
          <w:r w:rsidR="007903DB" w:rsidRPr="003200A2">
            <w:rPr>
              <w:rFonts w:ascii="Times New Roman" w:hAnsi="Times New Roman" w:cs="Times New Roman"/>
              <w:b/>
              <w:sz w:val="28"/>
              <w:szCs w:val="28"/>
              <w:u w:val="single"/>
              <w:lang w:val="es-MX"/>
            </w:rPr>
            <w:t>REGISTRO DE GRUPO</w:t>
          </w:r>
          <w:r w:rsidR="00ED6761">
            <w:rPr>
              <w:rFonts w:ascii="Times New Roman" w:hAnsi="Times New Roman" w:cs="Times New Roman"/>
              <w:b/>
              <w:sz w:val="28"/>
              <w:szCs w:val="28"/>
              <w:u w:val="single"/>
              <w:lang w:val="es-MX"/>
            </w:rPr>
            <w:t xml:space="preserve"> 2019</w:t>
          </w:r>
        </w:p>
        <w:p w:rsidR="007903DB" w:rsidRPr="007903DB" w:rsidRDefault="005C3EE9" w:rsidP="007903DB">
          <w:pPr>
            <w:spacing w:after="60"/>
            <w:jc w:val="center"/>
            <w:rPr>
              <w:rFonts w:ascii="Times New Roman" w:hAnsi="Times New Roman" w:cs="Times New Roman"/>
              <w:b/>
              <w:sz w:val="24"/>
              <w:szCs w:val="24"/>
              <w:lang w:val="es-MX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76200</wp:posOffset>
                    </wp:positionH>
                    <wp:positionV relativeFrom="paragraph">
                      <wp:posOffset>-6350</wp:posOffset>
                    </wp:positionV>
                    <wp:extent cx="400050" cy="381000"/>
                    <wp:effectExtent l="9525" t="7620" r="9525" b="11430"/>
                    <wp:wrapNone/>
                    <wp:docPr id="5" name="Oval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381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oval w14:anchorId="5C63D39C" id="Oval 5" o:spid="_x0000_s1026" style="position:absolute;margin-left:6pt;margin-top:-.5pt;width:3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"/>
                </w:pict>
              </mc:Fallback>
            </mc:AlternateContent>
          </w: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6362700</wp:posOffset>
                    </wp:positionH>
                    <wp:positionV relativeFrom="paragraph">
                      <wp:posOffset>-6350</wp:posOffset>
                    </wp:positionV>
                    <wp:extent cx="400050" cy="381000"/>
                    <wp:effectExtent l="9525" t="7620" r="9525" b="11430"/>
                    <wp:wrapNone/>
                    <wp:docPr id="4" name="Oval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381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oval w14:anchorId="59C06142" id="Oval 6" o:spid="_x0000_s1026" style="position:absolute;margin-left:501pt;margin-top:-.5pt;width:3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"/>
                </w:pict>
              </mc:Fallback>
            </mc:AlternateContent>
          </w:r>
          <w:r w:rsidR="007903DB" w:rsidRPr="007903DB">
            <w:rPr>
              <w:rFonts w:ascii="Times New Roman" w:hAnsi="Times New Roman" w:cs="Times New Roman"/>
              <w:b/>
              <w:sz w:val="24"/>
              <w:szCs w:val="24"/>
              <w:lang w:val="es-MX"/>
            </w:rPr>
            <w:t>OFICINA INTERGRUPAL HISPANA</w:t>
          </w:r>
          <w:r w:rsidR="007903DB">
            <w:rPr>
              <w:rFonts w:ascii="Times New Roman" w:hAnsi="Times New Roman" w:cs="Times New Roman"/>
              <w:b/>
              <w:sz w:val="24"/>
              <w:szCs w:val="24"/>
              <w:lang w:val="es-MX"/>
            </w:rPr>
            <w:t xml:space="preserve"> AL-ANON</w:t>
          </w:r>
          <w:r w:rsidR="007903DB" w:rsidRPr="007903DB">
            <w:rPr>
              <w:rFonts w:ascii="Times New Roman" w:hAnsi="Times New Roman" w:cs="Times New Roman"/>
              <w:b/>
              <w:sz w:val="24"/>
              <w:szCs w:val="24"/>
              <w:lang w:val="es-MX"/>
            </w:rPr>
            <w:t xml:space="preserve"> DEL SUR DE CALIFORNIA</w:t>
          </w:r>
        </w:p>
        <w:p w:rsidR="007903DB" w:rsidRDefault="005C3EE9" w:rsidP="003200A2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-133350</wp:posOffset>
                    </wp:positionH>
                    <wp:positionV relativeFrom="paragraph">
                      <wp:posOffset>191770</wp:posOffset>
                    </wp:positionV>
                    <wp:extent cx="7096125" cy="0"/>
                    <wp:effectExtent l="19050" t="17145" r="19050" b="20955"/>
                    <wp:wrapNone/>
                    <wp:docPr id="3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09612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40D52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0.5pt;margin-top:15.1pt;width:5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BR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" strokeweight="2pt"/>
                </w:pict>
              </mc:Fallback>
            </mc:AlternateContent>
          </w:r>
          <w:r w:rsidR="003200A2" w:rsidRPr="003200A2">
            <w:rPr>
              <w:rFonts w:ascii="Times New Roman" w:hAnsi="Times New Roman" w:cs="Times New Roman"/>
            </w:rPr>
            <w:t>11627 E. TELEGRAPH RD STE 150 SANTA FE SPRINGS CA 90670 (562) 948-2190</w:t>
          </w:r>
        </w:p>
      </w:sdtContent>
    </w:sdt>
    <w:p w:rsidR="003200A2" w:rsidRDefault="003200A2" w:rsidP="003200A2">
      <w:pPr>
        <w:spacing w:after="0"/>
        <w:jc w:val="center"/>
        <w:rPr>
          <w:rFonts w:ascii="Times New Roman" w:hAnsi="Times New Roman" w:cs="Times New Roman"/>
        </w:rPr>
      </w:pPr>
    </w:p>
    <w:p w:rsidR="003200A2" w:rsidRPr="00FB5876" w:rsidRDefault="00E049B4" w:rsidP="003200A2">
      <w:pPr>
        <w:spacing w:after="0"/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  <w:lang w:val="es-MX"/>
          </w:rPr>
          <w:id w:val="-1383557045"/>
          <w:lock w:val="sdtContentLocked"/>
          <w:placeholder>
            <w:docPart w:val="3CC696FCF3BE4040AB8460D81A558308"/>
          </w:placeholder>
        </w:sdtPr>
        <w:sdtEndPr/>
        <w:sdtContent>
          <w:r w:rsidR="003200A2" w:rsidRPr="003200A2">
            <w:rPr>
              <w:rFonts w:ascii="Times New Roman" w:hAnsi="Times New Roman" w:cs="Times New Roman"/>
              <w:lang w:val="es-MX"/>
            </w:rPr>
            <w:t xml:space="preserve">Fecha que el grupo se </w:t>
          </w:r>
          <w:r w:rsidR="0026294C" w:rsidRPr="003200A2">
            <w:rPr>
              <w:rFonts w:ascii="Times New Roman" w:hAnsi="Times New Roman" w:cs="Times New Roman"/>
              <w:lang w:val="es-MX"/>
            </w:rPr>
            <w:t>inició</w:t>
          </w:r>
          <w:r w:rsidR="003200A2" w:rsidRPr="003200A2">
            <w:rPr>
              <w:rFonts w:ascii="Times New Roman" w:hAnsi="Times New Roman" w:cs="Times New Roman"/>
              <w:lang w:val="es-MX"/>
            </w:rPr>
            <w:t>:</w:t>
          </w:r>
        </w:sdtContent>
      </w:sdt>
      <w:r w:rsidR="003200A2" w:rsidRPr="00FB5876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-1184515191"/>
          <w:placeholder>
            <w:docPart w:val="3CC696FCF3BE4040AB8460D81A558308"/>
          </w:placeholder>
        </w:sdtPr>
        <w:sdtEndPr/>
        <w:sdtContent>
          <w:bookmarkStart w:id="1" w:name="Text1"/>
          <w:r w:rsidR="00416BF2">
            <w:rPr>
              <w:rFonts w:ascii="Times New Roman" w:hAnsi="Times New Roman" w:cs="Times New Roman"/>
              <w:lang w:val="es-MX"/>
            </w:rPr>
            <w:fldChar w:fldCharType="begin">
              <w:ffData>
                <w:name w:val="Text1"/>
                <w:enabled/>
                <w:calcOnExit w:val="0"/>
                <w:textInput>
                  <w:maxLength w:val="10"/>
                </w:textInput>
              </w:ffData>
            </w:fldChar>
          </w:r>
          <w:r w:rsidR="00416BF2">
            <w:rPr>
              <w:rFonts w:ascii="Times New Roman" w:hAnsi="Times New Roman" w:cs="Times New Roman"/>
              <w:lang w:val="es-MX"/>
            </w:rPr>
            <w:instrText xml:space="preserve"> FORMTEXT </w:instrText>
          </w:r>
          <w:r w:rsidR="00416BF2">
            <w:rPr>
              <w:rFonts w:ascii="Times New Roman" w:hAnsi="Times New Roman" w:cs="Times New Roman"/>
              <w:lang w:val="es-MX"/>
            </w:rPr>
          </w:r>
          <w:r w:rsidR="00416BF2">
            <w:rPr>
              <w:rFonts w:ascii="Times New Roman" w:hAnsi="Times New Roman" w:cs="Times New Roman"/>
              <w:lang w:val="es-MX"/>
            </w:rPr>
            <w:fldChar w:fldCharType="separate"/>
          </w:r>
          <w:r w:rsidR="00416BF2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16BF2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16BF2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16BF2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16BF2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16BF2">
            <w:rPr>
              <w:rFonts w:ascii="Times New Roman" w:hAnsi="Times New Roman" w:cs="Times New Roman"/>
              <w:lang w:val="es-MX"/>
            </w:rPr>
            <w:fldChar w:fldCharType="end"/>
          </w:r>
          <w:bookmarkEnd w:id="1"/>
        </w:sdtContent>
      </w:sdt>
      <w:r w:rsidR="00ED6761">
        <w:rPr>
          <w:rFonts w:ascii="Times New Roman" w:hAnsi="Times New Roman" w:cs="Times New Roman"/>
          <w:lang w:val="es-MX"/>
        </w:rPr>
        <w:t xml:space="preserve">   </w:t>
      </w:r>
      <w:sdt>
        <w:sdtPr>
          <w:rPr>
            <w:rFonts w:ascii="Times New Roman" w:hAnsi="Times New Roman" w:cs="Times New Roman"/>
            <w:lang w:val="es-MX"/>
          </w:rPr>
          <w:id w:val="1966383295"/>
          <w:lock w:val="sdtContentLocked"/>
          <w:placeholder>
            <w:docPart w:val="EA89C88DC9A34EEAB8B609DB1C619D8E"/>
          </w:placeholder>
        </w:sdtPr>
        <w:sdtEndPr/>
        <w:sdtContent>
          <w:r w:rsidR="00ED6761">
            <w:rPr>
              <w:rFonts w:ascii="Times New Roman" w:hAnsi="Times New Roman" w:cs="Times New Roman"/>
              <w:lang w:val="es-MX"/>
            </w:rPr>
            <w:t xml:space="preserve"> Quien lleno la forma? Nombre:</w:t>
          </w:r>
        </w:sdtContent>
      </w:sdt>
      <w:r w:rsidR="00ED6761">
        <w:rPr>
          <w:rFonts w:ascii="Times New Roman" w:hAnsi="Times New Roman" w:cs="Times New Roman"/>
          <w:lang w:val="es-MX"/>
        </w:rPr>
        <w:t xml:space="preserve"> </w:t>
      </w:r>
      <w:r w:rsidR="00ED6761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ED6761">
        <w:rPr>
          <w:rFonts w:ascii="Times New Roman" w:hAnsi="Times New Roman" w:cs="Times New Roman"/>
          <w:lang w:val="es-MX"/>
        </w:rPr>
        <w:instrText xml:space="preserve"> FORMTEXT </w:instrText>
      </w:r>
      <w:r w:rsidR="00ED6761">
        <w:rPr>
          <w:rFonts w:ascii="Times New Roman" w:hAnsi="Times New Roman" w:cs="Times New Roman"/>
          <w:lang w:val="es-MX"/>
        </w:rPr>
      </w:r>
      <w:r w:rsidR="00ED6761">
        <w:rPr>
          <w:rFonts w:ascii="Times New Roman" w:hAnsi="Times New Roman" w:cs="Times New Roman"/>
          <w:lang w:val="es-MX"/>
        </w:rPr>
        <w:fldChar w:fldCharType="separate"/>
      </w:r>
      <w:r w:rsidR="00ED6761">
        <w:rPr>
          <w:rFonts w:ascii="Times New Roman" w:hAnsi="Times New Roman" w:cs="Times New Roman"/>
          <w:noProof/>
          <w:lang w:val="es-MX"/>
        </w:rPr>
        <w:t> </w:t>
      </w:r>
      <w:r w:rsidR="00ED6761">
        <w:rPr>
          <w:rFonts w:ascii="Times New Roman" w:hAnsi="Times New Roman" w:cs="Times New Roman"/>
          <w:noProof/>
          <w:lang w:val="es-MX"/>
        </w:rPr>
        <w:t> </w:t>
      </w:r>
      <w:r w:rsidR="00ED6761">
        <w:rPr>
          <w:rFonts w:ascii="Times New Roman" w:hAnsi="Times New Roman" w:cs="Times New Roman"/>
          <w:noProof/>
          <w:lang w:val="es-MX"/>
        </w:rPr>
        <w:t> </w:t>
      </w:r>
      <w:r w:rsidR="00ED6761">
        <w:rPr>
          <w:rFonts w:ascii="Times New Roman" w:hAnsi="Times New Roman" w:cs="Times New Roman"/>
          <w:noProof/>
          <w:lang w:val="es-MX"/>
        </w:rPr>
        <w:t> </w:t>
      </w:r>
      <w:r w:rsidR="00ED6761">
        <w:rPr>
          <w:rFonts w:ascii="Times New Roman" w:hAnsi="Times New Roman" w:cs="Times New Roman"/>
          <w:noProof/>
          <w:lang w:val="es-MX"/>
        </w:rPr>
        <w:t> </w:t>
      </w:r>
      <w:r w:rsidR="00ED6761">
        <w:rPr>
          <w:rFonts w:ascii="Times New Roman" w:hAnsi="Times New Roman" w:cs="Times New Roman"/>
          <w:lang w:val="es-MX"/>
        </w:rPr>
        <w:fldChar w:fldCharType="end"/>
      </w:r>
    </w:p>
    <w:p w:rsidR="003200A2" w:rsidRPr="00492E10" w:rsidRDefault="00E049B4" w:rsidP="003200A2">
      <w:pPr>
        <w:spacing w:before="120" w:after="0"/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  <w:lang w:val="es-MX"/>
          </w:rPr>
          <w:id w:val="-77829094"/>
          <w:lock w:val="sdtContentLocked"/>
          <w:placeholder>
            <w:docPart w:val="3CC696FCF3BE4040AB8460D81A558308"/>
          </w:placeholder>
        </w:sdtPr>
        <w:sdtEndPr/>
        <w:sdtContent>
          <w:r w:rsidR="003200A2" w:rsidRPr="00ED6761">
            <w:rPr>
              <w:rFonts w:ascii="Times New Roman" w:hAnsi="Times New Roman" w:cs="Times New Roman"/>
              <w:lang w:val="es-MX"/>
            </w:rPr>
            <w:t xml:space="preserve"># </w:t>
          </w:r>
          <w:r w:rsidR="001A0DC8" w:rsidRPr="00ED6761">
            <w:rPr>
              <w:rFonts w:ascii="Times New Roman" w:hAnsi="Times New Roman" w:cs="Times New Roman"/>
              <w:lang w:val="es-MX"/>
            </w:rPr>
            <w:t>De</w:t>
          </w:r>
          <w:r w:rsidR="003200A2" w:rsidRPr="00ED6761">
            <w:rPr>
              <w:rFonts w:ascii="Times New Roman" w:hAnsi="Times New Roman" w:cs="Times New Roman"/>
              <w:lang w:val="es-MX"/>
            </w:rPr>
            <w:t xml:space="preserve"> la Intergrupal:</w:t>
          </w:r>
        </w:sdtContent>
      </w:sdt>
      <w:r w:rsidR="003200A2" w:rsidRPr="00ED6761">
        <w:rPr>
          <w:rFonts w:ascii="Times New Roman" w:hAnsi="Times New Roman" w:cs="Times New Roman"/>
          <w:lang w:val="es-MX"/>
        </w:rPr>
        <w:t xml:space="preserve"> </w:t>
      </w:r>
      <w:r w:rsidR="00304452">
        <w:rPr>
          <w:rFonts w:ascii="Times New Roman" w:hAnsi="Times New Roman" w:cs="Times New Roman"/>
          <w:lang w:val="es-MX"/>
        </w:rPr>
        <w:fldChar w:fldCharType="begin">
          <w:ffData>
            <w:name w:val="Text2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2" w:name="Text2"/>
      <w:r w:rsidR="00304452" w:rsidRPr="00ED6761">
        <w:rPr>
          <w:rFonts w:ascii="Times New Roman" w:hAnsi="Times New Roman" w:cs="Times New Roman"/>
          <w:lang w:val="es-MX"/>
        </w:rPr>
        <w:instrText xml:space="preserve"> FORMTEXT </w:instrText>
      </w:r>
      <w:r w:rsidR="00304452">
        <w:rPr>
          <w:rFonts w:ascii="Times New Roman" w:hAnsi="Times New Roman" w:cs="Times New Roman"/>
          <w:lang w:val="es-MX"/>
        </w:rPr>
      </w:r>
      <w:r w:rsidR="00304452">
        <w:rPr>
          <w:rFonts w:ascii="Times New Roman" w:hAnsi="Times New Roman" w:cs="Times New Roman"/>
          <w:lang w:val="es-MX"/>
        </w:rPr>
        <w:fldChar w:fldCharType="separate"/>
      </w:r>
      <w:r w:rsidR="00304452">
        <w:rPr>
          <w:rFonts w:ascii="Times New Roman" w:hAnsi="Times New Roman" w:cs="Times New Roman"/>
          <w:noProof/>
          <w:lang w:val="es-MX"/>
        </w:rPr>
        <w:t> </w:t>
      </w:r>
      <w:r w:rsidR="00304452">
        <w:rPr>
          <w:rFonts w:ascii="Times New Roman" w:hAnsi="Times New Roman" w:cs="Times New Roman"/>
          <w:noProof/>
          <w:lang w:val="es-MX"/>
        </w:rPr>
        <w:t> </w:t>
      </w:r>
      <w:r w:rsidR="00304452">
        <w:rPr>
          <w:rFonts w:ascii="Times New Roman" w:hAnsi="Times New Roman" w:cs="Times New Roman"/>
          <w:noProof/>
          <w:lang w:val="es-MX"/>
        </w:rPr>
        <w:t> </w:t>
      </w:r>
      <w:r w:rsidR="00304452">
        <w:rPr>
          <w:rFonts w:ascii="Times New Roman" w:hAnsi="Times New Roman" w:cs="Times New Roman"/>
          <w:noProof/>
          <w:lang w:val="es-MX"/>
        </w:rPr>
        <w:t> </w:t>
      </w:r>
      <w:r w:rsidR="00304452">
        <w:rPr>
          <w:rFonts w:ascii="Times New Roman" w:hAnsi="Times New Roman" w:cs="Times New Roman"/>
          <w:noProof/>
          <w:lang w:val="es-MX"/>
        </w:rPr>
        <w:t> </w:t>
      </w:r>
      <w:r w:rsidR="00304452">
        <w:rPr>
          <w:rFonts w:ascii="Times New Roman" w:hAnsi="Times New Roman" w:cs="Times New Roman"/>
          <w:lang w:val="es-MX"/>
        </w:rPr>
        <w:fldChar w:fldCharType="end"/>
      </w:r>
      <w:bookmarkEnd w:id="2"/>
      <w:r w:rsidR="0026294C" w:rsidRPr="00ED6761">
        <w:rPr>
          <w:rFonts w:ascii="Times New Roman" w:hAnsi="Times New Roman" w:cs="Times New Roman"/>
          <w:lang w:val="es-MX"/>
        </w:rPr>
        <w:t xml:space="preserve">            </w:t>
      </w:r>
      <w:r w:rsidR="0026294C" w:rsidRPr="00ED6761">
        <w:rPr>
          <w:rFonts w:ascii="Times New Roman" w:hAnsi="Times New Roman" w:cs="Times New Roman"/>
          <w:lang w:val="es-MX"/>
        </w:rPr>
        <w:tab/>
      </w:r>
    </w:p>
    <w:p w:rsidR="003200A2" w:rsidRDefault="003200A2" w:rsidP="003200A2">
      <w:pPr>
        <w:spacing w:before="120"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Nombre del Grupo: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3" w:name="Text5"/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  <w:bookmarkEnd w:id="3"/>
    </w:p>
    <w:p w:rsidR="003200A2" w:rsidRDefault="003200A2" w:rsidP="003200A2">
      <w:pPr>
        <w:spacing w:before="120"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Dirección del Grupo: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</w:p>
    <w:p w:rsidR="003200A2" w:rsidRDefault="00E049B4" w:rsidP="003200A2">
      <w:pPr>
        <w:spacing w:before="120" w:after="0"/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  <w:lang w:val="es-MX"/>
          </w:rPr>
          <w:id w:val="1764652374"/>
          <w:lock w:val="sdtContentLocked"/>
          <w:placeholder>
            <w:docPart w:val="3CC696FCF3BE4040AB8460D81A558308"/>
          </w:placeholder>
        </w:sdtPr>
        <w:sdtEndPr/>
        <w:sdtContent>
          <w:r w:rsidR="003200A2">
            <w:rPr>
              <w:rFonts w:ascii="Times New Roman" w:hAnsi="Times New Roman" w:cs="Times New Roman"/>
              <w:lang w:val="es-MX"/>
            </w:rPr>
            <w:t>Ciudad:</w:t>
          </w:r>
        </w:sdtContent>
      </w:sdt>
      <w:r w:rsidR="0026294C" w:rsidRPr="0026294C">
        <w:rPr>
          <w:rFonts w:ascii="Times New Roman" w:hAnsi="Times New Roman" w:cs="Times New Roman"/>
          <w:lang w:val="es-MX"/>
        </w:rPr>
        <w:t xml:space="preserve">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  <w:r w:rsidR="0026294C">
        <w:rPr>
          <w:rFonts w:ascii="Times New Roman" w:hAnsi="Times New Roman" w:cs="Times New Roman"/>
          <w:lang w:val="es-MX"/>
        </w:rPr>
        <w:tab/>
      </w:r>
      <w:r w:rsidR="0026294C">
        <w:rPr>
          <w:rFonts w:ascii="Times New Roman" w:hAnsi="Times New Roman" w:cs="Times New Roman"/>
          <w:lang w:val="es-MX"/>
        </w:rPr>
        <w:tab/>
      </w:r>
      <w:r w:rsidR="0026294C">
        <w:rPr>
          <w:rFonts w:ascii="Times New Roman" w:hAnsi="Times New Roman" w:cs="Times New Roman"/>
          <w:lang w:val="es-MX"/>
        </w:rPr>
        <w:tab/>
      </w:r>
      <w:r w:rsidR="0026294C">
        <w:rPr>
          <w:rFonts w:ascii="Times New Roman" w:hAnsi="Times New Roman" w:cs="Times New Roman"/>
          <w:lang w:val="es-MX"/>
        </w:rPr>
        <w:tab/>
      </w:r>
      <w:r w:rsidR="003200A2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-1213647082"/>
          <w:lock w:val="sdtContentLocked"/>
          <w:placeholder>
            <w:docPart w:val="3CC696FCF3BE4040AB8460D81A558308"/>
          </w:placeholder>
        </w:sdtPr>
        <w:sdtEndPr/>
        <w:sdtContent>
          <w:r w:rsidR="003200A2">
            <w:rPr>
              <w:rFonts w:ascii="Times New Roman" w:hAnsi="Times New Roman" w:cs="Times New Roman"/>
              <w:lang w:val="es-MX"/>
            </w:rPr>
            <w:t>Estado:</w:t>
          </w:r>
        </w:sdtContent>
      </w:sdt>
      <w:r w:rsidR="0026294C" w:rsidRPr="0026294C">
        <w:rPr>
          <w:rFonts w:ascii="Times New Roman" w:hAnsi="Times New Roman" w:cs="Times New Roman"/>
          <w:lang w:val="es-MX"/>
        </w:rPr>
        <w:t xml:space="preserve">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  <w:r w:rsidR="0026294C">
        <w:rPr>
          <w:rFonts w:ascii="Times New Roman" w:hAnsi="Times New Roman" w:cs="Times New Roman"/>
          <w:lang w:val="es-MX"/>
        </w:rPr>
        <w:tab/>
      </w:r>
      <w:r w:rsidR="0026294C">
        <w:rPr>
          <w:rFonts w:ascii="Times New Roman" w:hAnsi="Times New Roman" w:cs="Times New Roman"/>
          <w:lang w:val="es-MX"/>
        </w:rPr>
        <w:tab/>
      </w:r>
      <w:r w:rsidR="0026294C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  <w:lang w:val="es-MX"/>
          </w:rPr>
          <w:id w:val="-1807072386"/>
          <w:lock w:val="sdtContentLocked"/>
          <w:placeholder>
            <w:docPart w:val="3CC696FCF3BE4040AB8460D81A558308"/>
          </w:placeholder>
        </w:sdtPr>
        <w:sdtEndPr/>
        <w:sdtContent>
          <w:r w:rsidR="00292AD4">
            <w:rPr>
              <w:rFonts w:ascii="Times New Roman" w:hAnsi="Times New Roman" w:cs="Times New Roman"/>
              <w:lang w:val="es-MX"/>
            </w:rPr>
            <w:t>Código</w:t>
          </w:r>
          <w:r w:rsidR="003200A2">
            <w:rPr>
              <w:rFonts w:ascii="Times New Roman" w:hAnsi="Times New Roman" w:cs="Times New Roman"/>
              <w:lang w:val="es-MX"/>
            </w:rPr>
            <w:t xml:space="preserve"> Postal:</w:t>
          </w:r>
        </w:sdtContent>
      </w:sdt>
      <w:r w:rsidR="003200A2">
        <w:rPr>
          <w:rFonts w:ascii="Times New Roman" w:hAnsi="Times New Roman" w:cs="Times New Roman"/>
          <w:lang w:val="es-MX"/>
        </w:rPr>
        <w:t xml:space="preserve">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</w:p>
    <w:p w:rsidR="003200A2" w:rsidRDefault="00E049B4" w:rsidP="003200A2">
      <w:pPr>
        <w:spacing w:before="120" w:after="0"/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  <w:lang w:val="es-MX"/>
          </w:rPr>
          <w:id w:val="-1956553231"/>
          <w:lock w:val="sdtContentLocked"/>
          <w:placeholder>
            <w:docPart w:val="3CC696FCF3BE4040AB8460D81A558308"/>
          </w:placeholder>
        </w:sdtPr>
        <w:sdtEndPr/>
        <w:sdtContent>
          <w:r w:rsidR="001A0DC8">
            <w:rPr>
              <w:rFonts w:ascii="Times New Roman" w:hAnsi="Times New Roman" w:cs="Times New Roman"/>
              <w:lang w:val="es-MX"/>
            </w:rPr>
            <w:t>Nombre del Local (Iglesia, Escuela, etc.):</w:t>
          </w:r>
        </w:sdtContent>
      </w:sdt>
      <w:r w:rsidR="001A0DC8">
        <w:rPr>
          <w:rFonts w:ascii="Times New Roman" w:hAnsi="Times New Roman" w:cs="Times New Roman"/>
          <w:lang w:val="es-MX"/>
        </w:rPr>
        <w:t xml:space="preserve">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</w:p>
    <w:p w:rsidR="001A0DC8" w:rsidRDefault="00E049B4" w:rsidP="003200A2">
      <w:pPr>
        <w:spacing w:before="120" w:after="0"/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  <w:lang w:val="es-MX"/>
          </w:rPr>
          <w:id w:val="780690754"/>
          <w:lock w:val="sdtContentLocked"/>
          <w:placeholder>
            <w:docPart w:val="3CC696FCF3BE4040AB8460D81A558308"/>
          </w:placeholder>
        </w:sdtPr>
        <w:sdtEndPr/>
        <w:sdtContent>
          <w:r w:rsidR="001A0DC8">
            <w:rPr>
              <w:rFonts w:ascii="Times New Roman" w:hAnsi="Times New Roman" w:cs="Times New Roman"/>
              <w:lang w:val="es-MX"/>
            </w:rPr>
            <w:t>Días y Horas de Sesión:</w:t>
          </w:r>
        </w:sdtContent>
      </w:sdt>
      <w:r w:rsidR="001A0DC8">
        <w:rPr>
          <w:rFonts w:ascii="Times New Roman" w:hAnsi="Times New Roman" w:cs="Times New Roman"/>
          <w:lang w:val="es-MX"/>
        </w:rPr>
        <w:t xml:space="preserve">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</w:p>
    <w:sdt>
      <w:sdt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id w:val="-227231733"/>
        <w:lock w:val="sdtContentLocked"/>
        <w:placeholder>
          <w:docPart w:val="3CC696FCF3BE4040AB8460D81A558308"/>
        </w:placeholder>
      </w:sdtPr>
      <w:sdtEndPr/>
      <w:sdtContent>
        <w:p w:rsidR="001A0DC8" w:rsidRDefault="001A0DC8" w:rsidP="003200A2">
          <w:pPr>
            <w:spacing w:before="120" w:after="0"/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</w:pPr>
          <w:r w:rsidRPr="001A0DC8"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  <w:t>SECRETARIO(A):</w:t>
          </w:r>
        </w:p>
      </w:sdtContent>
    </w:sdt>
    <w:p w:rsidR="001A0DC8" w:rsidRDefault="00E049B4" w:rsidP="003200A2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-615521807"/>
          <w:lock w:val="sdtContentLocked"/>
          <w:placeholder>
            <w:docPart w:val="3CC696FCF3BE4040AB8460D81A558308"/>
          </w:placeholder>
        </w:sdtPr>
        <w:sdtEndPr/>
        <w:sdtContent>
          <w:r w:rsidR="001A0DC8">
            <w:rPr>
              <w:rFonts w:ascii="Times New Roman" w:hAnsi="Times New Roman" w:cs="Times New Roman"/>
              <w:sz w:val="24"/>
              <w:szCs w:val="24"/>
              <w:lang w:val="es-MX"/>
            </w:rPr>
            <w:t>Nombre:</w:t>
          </w:r>
        </w:sdtContent>
      </w:sdt>
      <w:r w:rsidR="001A0DC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</w:p>
    <w:bookmarkStart w:id="4" w:name="_Hlk501286464"/>
    <w:p w:rsidR="001A0DC8" w:rsidRDefault="00E049B4" w:rsidP="003200A2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941646456"/>
          <w:lock w:val="sdtContentLocked"/>
          <w:placeholder>
            <w:docPart w:val="3CC696FCF3BE4040AB8460D81A558308"/>
          </w:placeholder>
        </w:sdtPr>
        <w:sdtEndPr/>
        <w:sdtContent>
          <w:r w:rsidR="001A0DC8">
            <w:rPr>
              <w:rFonts w:ascii="Times New Roman" w:hAnsi="Times New Roman" w:cs="Times New Roman"/>
              <w:sz w:val="24"/>
              <w:szCs w:val="24"/>
              <w:lang w:val="es-MX"/>
            </w:rPr>
            <w:t>Teléfono:</w:t>
          </w:r>
        </w:sdtContent>
      </w:sdt>
      <w:r w:rsidR="001A0DC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begin">
          <w:ffData>
            <w:name w:val="Text6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5" w:name="Text6"/>
      <w:r w:rsidR="000E0A0D">
        <w:rPr>
          <w:rFonts w:ascii="Times New Roman" w:hAnsi="Times New Roman" w:cs="Times New Roman"/>
          <w:sz w:val="24"/>
          <w:szCs w:val="24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sz w:val="24"/>
          <w:szCs w:val="24"/>
          <w:lang w:val="es-MX"/>
        </w:rP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end"/>
      </w:r>
      <w:bookmarkEnd w:id="5"/>
      <w:r w:rsidR="001A0DC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-459036114"/>
          <w:lock w:val="sdtContentLocked"/>
          <w:placeholder>
            <w:docPart w:val="3CC696FCF3BE4040AB8460D81A558308"/>
          </w:placeholder>
        </w:sdtPr>
        <w:sdtEndPr/>
        <w:sdtContent>
          <w:r w:rsidR="001A0DC8">
            <w:rPr>
              <w:rFonts w:ascii="Times New Roman" w:hAnsi="Times New Roman" w:cs="Times New Roman"/>
              <w:sz w:val="24"/>
              <w:szCs w:val="24"/>
              <w:lang w:val="es-MX"/>
            </w:rPr>
            <w:t>email:</w:t>
          </w:r>
        </w:sdtContent>
      </w:sdt>
      <w:r w:rsidR="0026294C" w:rsidRPr="0026294C">
        <w:rPr>
          <w:rFonts w:ascii="Times New Roman" w:hAnsi="Times New Roman" w:cs="Times New Roman"/>
          <w:lang w:val="es-MX"/>
        </w:rPr>
        <w:t xml:space="preserve"> </w:t>
      </w:r>
      <w:r w:rsidR="000E0A0D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0A0D">
        <w:rPr>
          <w:rFonts w:ascii="Times New Roman" w:hAnsi="Times New Roman" w:cs="Times New Roman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lang w:val="es-MX"/>
        </w:rPr>
      </w:r>
      <w:r w:rsidR="000E0A0D">
        <w:rPr>
          <w:rFonts w:ascii="Times New Roman" w:hAnsi="Times New Roman" w:cs="Times New Roman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lang w:val="es-MX"/>
        </w:rPr>
        <w:fldChar w:fldCharType="end"/>
      </w:r>
    </w:p>
    <w:bookmarkEnd w:id="4" w:displacedByCustomXml="next"/>
    <w:sdt>
      <w:sdt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id w:val="-135259403"/>
        <w:lock w:val="sdtContentLocked"/>
        <w:placeholder>
          <w:docPart w:val="3CC696FCF3BE4040AB8460D81A558308"/>
        </w:placeholder>
      </w:sdtPr>
      <w:sdtEndPr/>
      <w:sdtContent>
        <w:p w:rsidR="001A0DC8" w:rsidRDefault="001A0DC8" w:rsidP="003200A2">
          <w:pPr>
            <w:spacing w:before="120" w:after="0"/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  <w:t>TESORERO(A):</w:t>
          </w:r>
        </w:p>
      </w:sdtContent>
    </w:sdt>
    <w:p w:rsidR="001A0DC8" w:rsidRDefault="00E049B4" w:rsidP="001A0DC8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994683571"/>
          <w:lock w:val="sdtContentLocked"/>
          <w:placeholder>
            <w:docPart w:val="3CC696FCF3BE4040AB8460D81A558308"/>
          </w:placeholder>
        </w:sdtPr>
        <w:sdtEndPr/>
        <w:sdtContent>
          <w:r w:rsidR="001A0DC8">
            <w:rPr>
              <w:rFonts w:ascii="Times New Roman" w:hAnsi="Times New Roman" w:cs="Times New Roman"/>
              <w:sz w:val="24"/>
              <w:szCs w:val="24"/>
              <w:lang w:val="es-MX"/>
            </w:rPr>
            <w:t>Nombre:</w:t>
          </w:r>
        </w:sdtContent>
      </w:sdt>
      <w:r w:rsidR="001A0DC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bookmarkStart w:id="6" w:name="_Hlk501286043"/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  <w:bookmarkEnd w:id="6"/>
    </w:p>
    <w:p w:rsidR="000E0A0D" w:rsidRDefault="00E049B4" w:rsidP="000E0A0D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-205948380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sz w:val="24"/>
              <w:szCs w:val="24"/>
              <w:lang w:val="es-MX"/>
            </w:rPr>
            <w:t>Teléfono:</w:t>
          </w:r>
        </w:sdtContent>
      </w:sdt>
      <w:r w:rsidR="000E0A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begin">
          <w:ffData>
            <w:name w:val="Text6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sz w:val="24"/>
          <w:szCs w:val="24"/>
          <w:lang w:val="es-MX"/>
        </w:rP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end"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492456749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sz w:val="24"/>
              <w:szCs w:val="24"/>
              <w:lang w:val="es-MX"/>
            </w:rPr>
            <w:t>email:</w:t>
          </w:r>
        </w:sdtContent>
      </w:sdt>
      <w:r w:rsidR="000E0A0D" w:rsidRPr="0026294C">
        <w:rPr>
          <w:rFonts w:ascii="Times New Roman" w:hAnsi="Times New Roman" w:cs="Times New Roman"/>
          <w:lang w:val="es-MX"/>
        </w:rPr>
        <w:t xml:space="preserve"> </w:t>
      </w:r>
      <w:r w:rsidR="00653F27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53F27">
        <w:rPr>
          <w:rFonts w:ascii="Times New Roman" w:hAnsi="Times New Roman" w:cs="Times New Roman"/>
          <w:lang w:val="es-MX"/>
        </w:rPr>
        <w:instrText xml:space="preserve"> FORMTEXT </w:instrText>
      </w:r>
      <w:r w:rsidR="00653F27">
        <w:rPr>
          <w:rFonts w:ascii="Times New Roman" w:hAnsi="Times New Roman" w:cs="Times New Roman"/>
          <w:lang w:val="es-MX"/>
        </w:rPr>
      </w:r>
      <w:r w:rsidR="00653F27">
        <w:rPr>
          <w:rFonts w:ascii="Times New Roman" w:hAnsi="Times New Roman" w:cs="Times New Roman"/>
          <w:lang w:val="es-MX"/>
        </w:rPr>
        <w:fldChar w:fldCharType="separate"/>
      </w:r>
      <w:r w:rsidR="00653F27">
        <w:rPr>
          <w:rFonts w:ascii="Times New Roman" w:hAnsi="Times New Roman" w:cs="Times New Roman"/>
          <w:noProof/>
          <w:lang w:val="es-MX"/>
        </w:rPr>
        <w:t> </w:t>
      </w:r>
      <w:r w:rsidR="00653F27">
        <w:rPr>
          <w:rFonts w:ascii="Times New Roman" w:hAnsi="Times New Roman" w:cs="Times New Roman"/>
          <w:noProof/>
          <w:lang w:val="es-MX"/>
        </w:rPr>
        <w:t> </w:t>
      </w:r>
      <w:r w:rsidR="00653F27">
        <w:rPr>
          <w:rFonts w:ascii="Times New Roman" w:hAnsi="Times New Roman" w:cs="Times New Roman"/>
          <w:noProof/>
          <w:lang w:val="es-MX"/>
        </w:rPr>
        <w:t> </w:t>
      </w:r>
      <w:r w:rsidR="00653F27">
        <w:rPr>
          <w:rFonts w:ascii="Times New Roman" w:hAnsi="Times New Roman" w:cs="Times New Roman"/>
          <w:noProof/>
          <w:lang w:val="es-MX"/>
        </w:rPr>
        <w:t> </w:t>
      </w:r>
      <w:r w:rsidR="00653F27">
        <w:rPr>
          <w:rFonts w:ascii="Times New Roman" w:hAnsi="Times New Roman" w:cs="Times New Roman"/>
          <w:noProof/>
          <w:lang w:val="es-MX"/>
        </w:rPr>
        <w:t> </w:t>
      </w:r>
      <w:r w:rsidR="00653F27">
        <w:rPr>
          <w:rFonts w:ascii="Times New Roman" w:hAnsi="Times New Roman" w:cs="Times New Roman"/>
          <w:lang w:val="es-MX"/>
        </w:rPr>
        <w:fldChar w:fldCharType="end"/>
      </w:r>
    </w:p>
    <w:sdt>
      <w:sdt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id w:val="1682244117"/>
        <w:lock w:val="sdtContentLocked"/>
        <w:placeholder>
          <w:docPart w:val="3CC696FCF3BE4040AB8460D81A558308"/>
        </w:placeholder>
      </w:sdtPr>
      <w:sdtEndPr/>
      <w:sdtContent>
        <w:p w:rsidR="001A0DC8" w:rsidRDefault="001A0DC8" w:rsidP="001A0DC8">
          <w:pPr>
            <w:spacing w:before="120" w:after="0"/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  <w:t>REPRESENTANTE DE GRUPO (RG):</w:t>
          </w:r>
        </w:p>
      </w:sdtContent>
    </w:sdt>
    <w:p w:rsidR="001A0DC8" w:rsidRDefault="00E049B4" w:rsidP="001A0DC8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1223260500"/>
          <w:lock w:val="sdtContentLocked"/>
          <w:placeholder>
            <w:docPart w:val="3CC696FCF3BE4040AB8460D81A558308"/>
          </w:placeholder>
        </w:sdtPr>
        <w:sdtEndPr/>
        <w:sdtContent>
          <w:r w:rsidR="001A0DC8">
            <w:rPr>
              <w:rFonts w:ascii="Times New Roman" w:hAnsi="Times New Roman" w:cs="Times New Roman"/>
              <w:sz w:val="24"/>
              <w:szCs w:val="24"/>
              <w:lang w:val="es-MX"/>
            </w:rPr>
            <w:t>Nombre:</w:t>
          </w:r>
        </w:sdtContent>
      </w:sdt>
      <w:r w:rsidR="001A0DC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</w:p>
    <w:p w:rsidR="000E0A0D" w:rsidRDefault="00E049B4" w:rsidP="000E0A0D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-453484157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sz w:val="24"/>
              <w:szCs w:val="24"/>
              <w:lang w:val="es-MX"/>
            </w:rPr>
            <w:t>Teléfono:</w:t>
          </w:r>
        </w:sdtContent>
      </w:sdt>
      <w:r w:rsidR="000E0A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begin">
          <w:ffData>
            <w:name w:val="Text6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sz w:val="24"/>
          <w:szCs w:val="24"/>
          <w:lang w:val="es-MX"/>
        </w:rP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end"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945195114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sz w:val="24"/>
              <w:szCs w:val="24"/>
              <w:lang w:val="es-MX"/>
            </w:rPr>
            <w:t>email:</w:t>
          </w:r>
        </w:sdtContent>
      </w:sdt>
      <w:r w:rsidR="000E0A0D" w:rsidRPr="0026294C">
        <w:rPr>
          <w:rFonts w:ascii="Times New Roman" w:hAnsi="Times New Roman" w:cs="Times New Roman"/>
          <w:lang w:val="es-MX"/>
        </w:rPr>
        <w:t xml:space="preserve"> </w:t>
      </w:r>
      <w:r w:rsidR="000E0A0D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0A0D">
        <w:rPr>
          <w:rFonts w:ascii="Times New Roman" w:hAnsi="Times New Roman" w:cs="Times New Roman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lang w:val="es-MX"/>
        </w:rPr>
      </w:r>
      <w:r w:rsidR="000E0A0D">
        <w:rPr>
          <w:rFonts w:ascii="Times New Roman" w:hAnsi="Times New Roman" w:cs="Times New Roman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lang w:val="es-MX"/>
        </w:rPr>
        <w:fldChar w:fldCharType="end"/>
      </w:r>
    </w:p>
    <w:sdt>
      <w:sdt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id w:val="-398972224"/>
        <w:lock w:val="sdtContentLocked"/>
        <w:placeholder>
          <w:docPart w:val="3CC696FCF3BE4040AB8460D81A558308"/>
        </w:placeholder>
      </w:sdtPr>
      <w:sdtEndPr/>
      <w:sdtContent>
        <w:p w:rsidR="001A0DC8" w:rsidRDefault="001A0DC8" w:rsidP="001A0DC8">
          <w:pPr>
            <w:spacing w:before="120" w:after="0"/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</w:pPr>
          <w:r w:rsidRPr="001A0DC8"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  <w:t>REPRESENTANTE DE SERVICIO INTERGRUPAL</w:t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  <w:t xml:space="preserve"> (RSI):</w:t>
          </w:r>
        </w:p>
      </w:sdtContent>
    </w:sdt>
    <w:p w:rsidR="001A0DC8" w:rsidRDefault="00E049B4" w:rsidP="001A0DC8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1420671777"/>
          <w:lock w:val="sdtContentLocked"/>
          <w:placeholder>
            <w:docPart w:val="3CC696FCF3BE4040AB8460D81A558308"/>
          </w:placeholder>
        </w:sdtPr>
        <w:sdtEndPr/>
        <w:sdtContent>
          <w:r w:rsidR="001A0DC8">
            <w:rPr>
              <w:rFonts w:ascii="Times New Roman" w:hAnsi="Times New Roman" w:cs="Times New Roman"/>
              <w:sz w:val="24"/>
              <w:szCs w:val="24"/>
              <w:lang w:val="es-MX"/>
            </w:rPr>
            <w:t>Nombre:</w:t>
          </w:r>
        </w:sdtContent>
      </w:sdt>
      <w:r w:rsidR="001A0DC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</w:p>
    <w:p w:rsidR="000E0A0D" w:rsidRDefault="00E049B4" w:rsidP="000E0A0D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919686797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sz w:val="24"/>
              <w:szCs w:val="24"/>
              <w:lang w:val="es-MX"/>
            </w:rPr>
            <w:t>Teléfono:</w:t>
          </w:r>
        </w:sdtContent>
      </w:sdt>
      <w:r w:rsidR="000E0A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begin">
          <w:ffData>
            <w:name w:val="Text6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sz w:val="24"/>
          <w:szCs w:val="24"/>
          <w:lang w:val="es-MX"/>
        </w:rP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end"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-828132631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sz w:val="24"/>
              <w:szCs w:val="24"/>
              <w:lang w:val="es-MX"/>
            </w:rPr>
            <w:t>email:</w:t>
          </w:r>
        </w:sdtContent>
      </w:sdt>
      <w:r w:rsidR="000E0A0D" w:rsidRPr="0026294C">
        <w:rPr>
          <w:rFonts w:ascii="Times New Roman" w:hAnsi="Times New Roman" w:cs="Times New Roman"/>
          <w:lang w:val="es-MX"/>
        </w:rPr>
        <w:t xml:space="preserve"> </w:t>
      </w:r>
      <w:r w:rsidR="000E0A0D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0A0D">
        <w:rPr>
          <w:rFonts w:ascii="Times New Roman" w:hAnsi="Times New Roman" w:cs="Times New Roman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lang w:val="es-MX"/>
        </w:rPr>
      </w:r>
      <w:r w:rsidR="000E0A0D">
        <w:rPr>
          <w:rFonts w:ascii="Times New Roman" w:hAnsi="Times New Roman" w:cs="Times New Roman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lang w:val="es-MX"/>
        </w:rPr>
        <w:fldChar w:fldCharType="end"/>
      </w:r>
    </w:p>
    <w:sdt>
      <w:sdt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id w:val="-348724235"/>
        <w:lock w:val="sdtContentLocked"/>
        <w:placeholder>
          <w:docPart w:val="3CC696FCF3BE4040AB8460D81A558308"/>
        </w:placeholder>
      </w:sdtPr>
      <w:sdtEndPr>
        <w:rPr>
          <w:b w:val="0"/>
          <w:sz w:val="20"/>
          <w:szCs w:val="20"/>
          <w:u w:val="none"/>
        </w:rPr>
      </w:sdtEndPr>
      <w:sdtContent>
        <w:p w:rsidR="001A0DC8" w:rsidRDefault="001A0DC8" w:rsidP="001A0DC8">
          <w:pPr>
            <w:spacing w:before="120" w:after="0"/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  <w:t>CONTACTO E INFORMACION DE GRUPO:</w:t>
          </w:r>
        </w:p>
        <w:p w:rsidR="001A0DC8" w:rsidRDefault="00093910" w:rsidP="00093910">
          <w:pPr>
            <w:spacing w:after="120"/>
            <w:rPr>
              <w:rFonts w:ascii="Times New Roman" w:hAnsi="Times New Roman" w:cs="Times New Roman"/>
              <w:sz w:val="20"/>
              <w:szCs w:val="20"/>
              <w:lang w:val="es-MX"/>
            </w:rPr>
          </w:pPr>
          <w:r w:rsidRPr="00093910">
            <w:rPr>
              <w:rFonts w:ascii="Times New Roman" w:hAnsi="Times New Roman" w:cs="Times New Roman"/>
              <w:sz w:val="20"/>
              <w:szCs w:val="20"/>
              <w:lang w:val="es-MX"/>
            </w:rPr>
            <w:t>**Su teléfono será dado a personas que llamen buscando información del grupo**</w:t>
          </w:r>
        </w:p>
      </w:sdtContent>
    </w:sdt>
    <w:p w:rsidR="00093910" w:rsidRDefault="00E049B4" w:rsidP="00093910">
      <w:pPr>
        <w:spacing w:after="12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-1976204937"/>
          <w:lock w:val="sdtContentLocked"/>
          <w:placeholder>
            <w:docPart w:val="3CC696FCF3BE4040AB8460D81A558308"/>
          </w:placeholder>
        </w:sdtPr>
        <w:sdtEndPr/>
        <w:sdtContent>
          <w:r w:rsidR="00093910">
            <w:rPr>
              <w:rFonts w:ascii="Times New Roman" w:hAnsi="Times New Roman" w:cs="Times New Roman"/>
              <w:sz w:val="24"/>
              <w:szCs w:val="24"/>
              <w:lang w:val="es-MX"/>
            </w:rPr>
            <w:t>Nombre:</w:t>
          </w:r>
        </w:sdtContent>
      </w:sdt>
      <w:r w:rsidR="0009391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</w:p>
    <w:p w:rsidR="000E0A0D" w:rsidRDefault="00E049B4" w:rsidP="000E0A0D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467559679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sz w:val="24"/>
              <w:szCs w:val="24"/>
              <w:lang w:val="es-MX"/>
            </w:rPr>
            <w:t>Teléfono:</w:t>
          </w:r>
        </w:sdtContent>
      </w:sdt>
      <w:r w:rsidR="000E0A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begin">
          <w:ffData>
            <w:name w:val="Text6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sz w:val="24"/>
          <w:szCs w:val="24"/>
          <w:lang w:val="es-MX"/>
        </w:rP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end"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-293215917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sz w:val="24"/>
              <w:szCs w:val="24"/>
              <w:lang w:val="es-MX"/>
            </w:rPr>
            <w:t>email:</w:t>
          </w:r>
        </w:sdtContent>
      </w:sdt>
      <w:r w:rsidR="000E0A0D" w:rsidRPr="0026294C">
        <w:rPr>
          <w:rFonts w:ascii="Times New Roman" w:hAnsi="Times New Roman" w:cs="Times New Roman"/>
          <w:lang w:val="es-MX"/>
        </w:rPr>
        <w:t xml:space="preserve"> </w:t>
      </w:r>
      <w:r w:rsidR="000E0A0D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0A0D">
        <w:rPr>
          <w:rFonts w:ascii="Times New Roman" w:hAnsi="Times New Roman" w:cs="Times New Roman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lang w:val="es-MX"/>
        </w:rPr>
      </w:r>
      <w:r w:rsidR="000E0A0D">
        <w:rPr>
          <w:rFonts w:ascii="Times New Roman" w:hAnsi="Times New Roman" w:cs="Times New Roman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lang w:val="es-MX"/>
        </w:rPr>
        <w:fldChar w:fldCharType="end"/>
      </w:r>
    </w:p>
    <w:sdt>
      <w:sdt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id w:val="-1908684063"/>
        <w:lock w:val="sdtContentLocked"/>
        <w:placeholder>
          <w:docPart w:val="3CC696FCF3BE4040AB8460D81A558308"/>
        </w:placeholder>
      </w:sdtPr>
      <w:sdtEndPr/>
      <w:sdtContent>
        <w:p w:rsidR="00093910" w:rsidRDefault="00093910" w:rsidP="00093910">
          <w:pPr>
            <w:spacing w:after="120"/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  <w:lang w:val="es-MX"/>
            </w:rPr>
            <w:t>CORRESPONDENCIA DEL GRUPO:</w:t>
          </w:r>
        </w:p>
      </w:sdtContent>
    </w:sdt>
    <w:p w:rsidR="00093910" w:rsidRDefault="00E049B4" w:rsidP="00093910">
      <w:pPr>
        <w:spacing w:before="120" w:after="12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2018883637"/>
          <w:lock w:val="sdtContentLocked"/>
          <w:placeholder>
            <w:docPart w:val="3CC696FCF3BE4040AB8460D81A558308"/>
          </w:placeholder>
        </w:sdtPr>
        <w:sdtEndPr/>
        <w:sdtContent>
          <w:r w:rsidR="00093910">
            <w:rPr>
              <w:rFonts w:ascii="Times New Roman" w:hAnsi="Times New Roman" w:cs="Times New Roman"/>
              <w:sz w:val="24"/>
              <w:szCs w:val="24"/>
              <w:lang w:val="es-MX"/>
            </w:rPr>
            <w:t>Nombre:</w:t>
          </w:r>
        </w:sdtContent>
      </w:sdt>
      <w:r w:rsidR="0009391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6294C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6294C">
        <w:rPr>
          <w:rFonts w:ascii="Times New Roman" w:hAnsi="Times New Roman" w:cs="Times New Roman"/>
          <w:lang w:val="es-MX"/>
        </w:rPr>
        <w:instrText xml:space="preserve"> FORMTEXT </w:instrText>
      </w:r>
      <w:r w:rsidR="0026294C">
        <w:rPr>
          <w:rFonts w:ascii="Times New Roman" w:hAnsi="Times New Roman" w:cs="Times New Roman"/>
          <w:lang w:val="es-MX"/>
        </w:rPr>
      </w:r>
      <w:r w:rsidR="0026294C">
        <w:rPr>
          <w:rFonts w:ascii="Times New Roman" w:hAnsi="Times New Roman" w:cs="Times New Roman"/>
          <w:lang w:val="es-MX"/>
        </w:rPr>
        <w:fldChar w:fldCharType="separate"/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noProof/>
          <w:lang w:val="es-MX"/>
        </w:rPr>
        <w:t> </w:t>
      </w:r>
      <w:r w:rsidR="0026294C">
        <w:rPr>
          <w:rFonts w:ascii="Times New Roman" w:hAnsi="Times New Roman" w:cs="Times New Roman"/>
          <w:lang w:val="es-MX"/>
        </w:rPr>
        <w:fldChar w:fldCharType="end"/>
      </w:r>
    </w:p>
    <w:p w:rsidR="000E0A0D" w:rsidRDefault="00E049B4" w:rsidP="000E0A0D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486982815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sz w:val="24"/>
              <w:szCs w:val="24"/>
              <w:lang w:val="es-MX"/>
            </w:rPr>
            <w:t>Teléfono:</w:t>
          </w:r>
        </w:sdtContent>
      </w:sdt>
      <w:r w:rsidR="000E0A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begin">
          <w:ffData>
            <w:name w:val="Text6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sz w:val="24"/>
          <w:szCs w:val="24"/>
          <w:lang w:val="es-MX"/>
        </w:rPr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noProof/>
          <w:sz w:val="24"/>
          <w:szCs w:val="24"/>
          <w:lang w:val="es-MX"/>
        </w:rPr>
        <w:t> 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fldChar w:fldCharType="end"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E0A0D">
        <w:rPr>
          <w:rFonts w:ascii="Times New Roman" w:hAnsi="Times New Roman" w:cs="Times New Roman"/>
          <w:sz w:val="24"/>
          <w:szCs w:val="24"/>
          <w:lang w:val="es-MX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2087649588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sz w:val="24"/>
              <w:szCs w:val="24"/>
              <w:lang w:val="es-MX"/>
            </w:rPr>
            <w:t>email:</w:t>
          </w:r>
        </w:sdtContent>
      </w:sdt>
      <w:r w:rsidR="000E0A0D" w:rsidRPr="0026294C">
        <w:rPr>
          <w:rFonts w:ascii="Times New Roman" w:hAnsi="Times New Roman" w:cs="Times New Roman"/>
          <w:lang w:val="es-MX"/>
        </w:rPr>
        <w:t xml:space="preserve"> </w:t>
      </w:r>
      <w:r w:rsidR="000E0A0D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0A0D">
        <w:rPr>
          <w:rFonts w:ascii="Times New Roman" w:hAnsi="Times New Roman" w:cs="Times New Roman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lang w:val="es-MX"/>
        </w:rPr>
      </w:r>
      <w:r w:rsidR="000E0A0D">
        <w:rPr>
          <w:rFonts w:ascii="Times New Roman" w:hAnsi="Times New Roman" w:cs="Times New Roman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lang w:val="es-MX"/>
        </w:rPr>
        <w:fldChar w:fldCharType="end"/>
      </w:r>
    </w:p>
    <w:p w:rsidR="00093910" w:rsidRDefault="00E049B4" w:rsidP="00093910">
      <w:pPr>
        <w:spacing w:after="12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1697962012"/>
          <w:lock w:val="sdtContentLocked"/>
          <w:placeholder>
            <w:docPart w:val="3CC696FCF3BE4040AB8460D81A558308"/>
          </w:placeholder>
        </w:sdtPr>
        <w:sdtEndPr/>
        <w:sdtContent>
          <w:r w:rsidR="00093910">
            <w:rPr>
              <w:rFonts w:ascii="Times New Roman" w:hAnsi="Times New Roman" w:cs="Times New Roman"/>
              <w:sz w:val="24"/>
              <w:szCs w:val="24"/>
              <w:lang w:val="es-MX"/>
            </w:rPr>
            <w:t>Dirección:</w:t>
          </w:r>
        </w:sdtContent>
      </w:sdt>
      <w:r w:rsidR="0009391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0A0D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E0A0D">
        <w:rPr>
          <w:rFonts w:ascii="Times New Roman" w:hAnsi="Times New Roman" w:cs="Times New Roman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lang w:val="es-MX"/>
        </w:rPr>
      </w:r>
      <w:r w:rsidR="000E0A0D">
        <w:rPr>
          <w:rFonts w:ascii="Times New Roman" w:hAnsi="Times New Roman" w:cs="Times New Roman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lang w:val="es-MX"/>
        </w:rPr>
        <w:fldChar w:fldCharType="end"/>
      </w:r>
    </w:p>
    <w:p w:rsidR="00872BE0" w:rsidRPr="00872BE0" w:rsidRDefault="00E049B4" w:rsidP="000E0A0D">
      <w:pPr>
        <w:spacing w:before="120" w:after="0"/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  <w:lang w:val="es-MX"/>
          </w:rPr>
          <w:id w:val="158580372"/>
          <w:lock w:val="sdtContentLocked"/>
          <w:placeholder>
            <w:docPart w:val="3CC696FCF3BE4040AB8460D81A558308"/>
          </w:placeholder>
        </w:sdtPr>
        <w:sdtEndPr/>
        <w:sdtContent>
          <w:r w:rsidR="000E0A0D" w:rsidRPr="00FB5876">
            <w:rPr>
              <w:rFonts w:ascii="Times New Roman" w:hAnsi="Times New Roman" w:cs="Times New Roman"/>
              <w:lang w:val="es-MX"/>
            </w:rPr>
            <w:t>Ciudad:</w:t>
          </w:r>
        </w:sdtContent>
      </w:sdt>
      <w:r w:rsidR="000E0A0D" w:rsidRPr="0026294C">
        <w:rPr>
          <w:rFonts w:ascii="Times New Roman" w:hAnsi="Times New Roman" w:cs="Times New Roman"/>
          <w:lang w:val="es-MX"/>
        </w:rPr>
        <w:t xml:space="preserve"> </w:t>
      </w:r>
      <w:r w:rsidR="000E0A0D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E0A0D">
        <w:rPr>
          <w:rFonts w:ascii="Times New Roman" w:hAnsi="Times New Roman" w:cs="Times New Roman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lang w:val="es-MX"/>
        </w:rPr>
      </w:r>
      <w:r w:rsidR="000E0A0D">
        <w:rPr>
          <w:rFonts w:ascii="Times New Roman" w:hAnsi="Times New Roman" w:cs="Times New Roman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lang w:val="es-MX"/>
        </w:rPr>
        <w:fldChar w:fldCharType="end"/>
      </w:r>
      <w:r w:rsidR="000E0A0D">
        <w:rPr>
          <w:rFonts w:ascii="Times New Roman" w:hAnsi="Times New Roman" w:cs="Times New Roman"/>
          <w:lang w:val="es-MX"/>
        </w:rPr>
        <w:tab/>
      </w:r>
      <w:r w:rsidR="000E0A0D">
        <w:rPr>
          <w:rFonts w:ascii="Times New Roman" w:hAnsi="Times New Roman" w:cs="Times New Roman"/>
          <w:lang w:val="es-MX"/>
        </w:rPr>
        <w:tab/>
      </w:r>
      <w:r w:rsidR="000E0A0D">
        <w:rPr>
          <w:rFonts w:ascii="Times New Roman" w:hAnsi="Times New Roman" w:cs="Times New Roman"/>
          <w:lang w:val="es-MX"/>
        </w:rPr>
        <w:tab/>
      </w:r>
      <w:r w:rsidR="000E0A0D">
        <w:rPr>
          <w:rFonts w:ascii="Times New Roman" w:hAnsi="Times New Roman" w:cs="Times New Roman"/>
          <w:lang w:val="es-MX"/>
        </w:rPr>
        <w:tab/>
      </w:r>
      <w:r w:rsidR="000E0A0D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  <w:lang w:val="es-MX"/>
          </w:rPr>
          <w:id w:val="-1850860395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lang w:val="es-MX"/>
            </w:rPr>
            <w:t xml:space="preserve"> Estado:</w:t>
          </w:r>
        </w:sdtContent>
      </w:sdt>
      <w:r w:rsidR="000E0A0D" w:rsidRPr="0026294C">
        <w:rPr>
          <w:rFonts w:ascii="Times New Roman" w:hAnsi="Times New Roman" w:cs="Times New Roman"/>
          <w:lang w:val="es-MX"/>
        </w:rPr>
        <w:t xml:space="preserve"> </w:t>
      </w:r>
      <w:r w:rsidR="000E0A0D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0E0A0D">
        <w:rPr>
          <w:rFonts w:ascii="Times New Roman" w:hAnsi="Times New Roman" w:cs="Times New Roman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lang w:val="es-MX"/>
        </w:rPr>
      </w:r>
      <w:r w:rsidR="000E0A0D">
        <w:rPr>
          <w:rFonts w:ascii="Times New Roman" w:hAnsi="Times New Roman" w:cs="Times New Roman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lang w:val="es-MX"/>
        </w:rPr>
        <w:fldChar w:fldCharType="end"/>
      </w:r>
      <w:r w:rsidR="000E0A0D">
        <w:rPr>
          <w:rFonts w:ascii="Times New Roman" w:hAnsi="Times New Roman" w:cs="Times New Roman"/>
          <w:lang w:val="es-MX"/>
        </w:rPr>
        <w:tab/>
      </w:r>
      <w:r w:rsidR="000E0A0D">
        <w:rPr>
          <w:rFonts w:ascii="Times New Roman" w:hAnsi="Times New Roman" w:cs="Times New Roman"/>
          <w:lang w:val="es-MX"/>
        </w:rPr>
        <w:tab/>
      </w:r>
      <w:r w:rsidR="000E0A0D">
        <w:rPr>
          <w:rFonts w:ascii="Times New Roman" w:hAnsi="Times New Roman" w:cs="Times New Roman"/>
          <w:lang w:val="es-MX"/>
        </w:rPr>
        <w:tab/>
      </w:r>
      <w:r w:rsidR="000E0A0D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  <w:lang w:val="es-MX"/>
          </w:rPr>
          <w:id w:val="-652224056"/>
          <w:lock w:val="sdtContentLocked"/>
          <w:placeholder>
            <w:docPart w:val="3CC696FCF3BE4040AB8460D81A558308"/>
          </w:placeholder>
        </w:sdtPr>
        <w:sdtEndPr/>
        <w:sdtContent>
          <w:r w:rsidR="000E0A0D">
            <w:rPr>
              <w:rFonts w:ascii="Times New Roman" w:hAnsi="Times New Roman" w:cs="Times New Roman"/>
              <w:lang w:val="es-MX"/>
            </w:rPr>
            <w:t>Código Postal:</w:t>
          </w:r>
        </w:sdtContent>
      </w:sdt>
      <w:r w:rsidR="000E0A0D">
        <w:rPr>
          <w:rFonts w:ascii="Times New Roman" w:hAnsi="Times New Roman" w:cs="Times New Roman"/>
          <w:lang w:val="es-MX"/>
        </w:rPr>
        <w:t xml:space="preserve"> </w:t>
      </w:r>
      <w:r w:rsidR="000E0A0D">
        <w:rPr>
          <w:rFonts w:ascii="Times New Roman" w:hAnsi="Times New Roman" w:cs="Times New Roman"/>
          <w:lang w:val="es-MX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0E0A0D">
        <w:rPr>
          <w:rFonts w:ascii="Times New Roman" w:hAnsi="Times New Roman" w:cs="Times New Roman"/>
          <w:lang w:val="es-MX"/>
        </w:rPr>
        <w:instrText xml:space="preserve"> FORMTEXT </w:instrText>
      </w:r>
      <w:r w:rsidR="000E0A0D">
        <w:rPr>
          <w:rFonts w:ascii="Times New Roman" w:hAnsi="Times New Roman" w:cs="Times New Roman"/>
          <w:lang w:val="es-MX"/>
        </w:rPr>
      </w:r>
      <w:r w:rsidR="000E0A0D">
        <w:rPr>
          <w:rFonts w:ascii="Times New Roman" w:hAnsi="Times New Roman" w:cs="Times New Roman"/>
          <w:lang w:val="es-MX"/>
        </w:rPr>
        <w:fldChar w:fldCharType="separate"/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noProof/>
          <w:lang w:val="es-MX"/>
        </w:rPr>
        <w:t> </w:t>
      </w:r>
      <w:r w:rsidR="000E0A0D">
        <w:rPr>
          <w:rFonts w:ascii="Times New Roman" w:hAnsi="Times New Roman" w:cs="Times New Roman"/>
          <w:lang w:val="es-MX"/>
        </w:rPr>
        <w:fldChar w:fldCharType="end"/>
      </w:r>
    </w:p>
    <w:p w:rsidR="00872BE0" w:rsidRDefault="00872BE0" w:rsidP="00872BE0">
      <w:pPr>
        <w:spacing w:before="120"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91967</wp:posOffset>
                </wp:positionV>
                <wp:extent cx="7305675" cy="635"/>
                <wp:effectExtent l="19050" t="19050" r="19050" b="184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AEC50" id="AutoShape 7" o:spid="_x0000_s1026" type="#_x0000_t32" style="position:absolute;margin-left:-31pt;margin-top:7.25pt;width:575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" strokeweight="2pt"/>
            </w:pict>
          </mc:Fallback>
        </mc:AlternateContent>
      </w:r>
      <w:r w:rsidR="000E0A0D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fldChar w:fldCharType="begin">
          <w:ffData>
            <w:name w:val="Dropdown1"/>
            <w:enabled/>
            <w:calcOnExit w:val="0"/>
            <w:ddList>
              <w:listEntry w:val="Escoja Uno"/>
              <w:listEntry w:val="Nuevo Grupo Al-Anon"/>
              <w:listEntry w:val="Nuevo Grupo Hijos Adultos"/>
              <w:listEntry w:val="Actualizacion Al-Anon"/>
              <w:listEntry w:val="Actualizacion Hijos Adultos"/>
            </w:ddList>
          </w:ffData>
        </w:fldChar>
      </w:r>
      <w:bookmarkStart w:id="7" w:name="Dropdown1"/>
      <w:r w:rsidR="000E0A0D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instrText xml:space="preserve"> FORMDROPDOWN </w:instrText>
      </w:r>
      <w:r w:rsidR="00E049B4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r>
      <w:r w:rsidR="00E049B4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fldChar w:fldCharType="separate"/>
      </w:r>
      <w:r w:rsidR="000E0A0D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sdt>
        <w:sdtPr>
          <w:rPr>
            <w:rFonts w:ascii="Times New Roman" w:hAnsi="Times New Roman" w:cs="Times New Roman"/>
            <w:lang w:val="es-MX"/>
          </w:rPr>
          <w:id w:val="1746380266"/>
          <w:lock w:val="contentLocked"/>
          <w:placeholder>
            <w:docPart w:val="4976A019D3B8464DB866E1DFA5F2F938"/>
          </w:placeholder>
        </w:sdtPr>
        <w:sdtEndPr/>
        <w:sdtContent>
          <w:r w:rsidRPr="003200A2">
            <w:rPr>
              <w:rFonts w:ascii="Times New Roman" w:hAnsi="Times New Roman" w:cs="Times New Roman"/>
              <w:lang w:val="es-MX"/>
            </w:rPr>
            <w:t xml:space="preserve">Fecha </w:t>
          </w:r>
          <w:r>
            <w:rPr>
              <w:rFonts w:ascii="Times New Roman" w:hAnsi="Times New Roman" w:cs="Times New Roman"/>
              <w:lang w:val="es-MX"/>
            </w:rPr>
            <w:t>recibida en la Oficina</w:t>
          </w:r>
        </w:sdtContent>
      </w:sdt>
      <w:r w:rsidRPr="00FB5876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1720398125"/>
          <w:placeholder>
            <w:docPart w:val="4976A019D3B8464DB866E1DFA5F2F938"/>
          </w:placeholder>
        </w:sdtPr>
        <w:sdtEndPr/>
        <w:sdtContent>
          <w:r w:rsidR="00492E10">
            <w:rPr>
              <w:rFonts w:ascii="Times New Roman" w:hAnsi="Times New Roman" w:cs="Times New Roman"/>
              <w:lang w:val="es-MX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492E10">
            <w:rPr>
              <w:rFonts w:ascii="Times New Roman" w:hAnsi="Times New Roman" w:cs="Times New Roman"/>
              <w:lang w:val="es-MX"/>
            </w:rPr>
            <w:instrText xml:space="preserve"> FORMTEXT </w:instrText>
          </w:r>
          <w:r w:rsidR="00492E10">
            <w:rPr>
              <w:rFonts w:ascii="Times New Roman" w:hAnsi="Times New Roman" w:cs="Times New Roman"/>
              <w:lang w:val="es-MX"/>
            </w:rPr>
          </w:r>
          <w:r w:rsidR="00492E10">
            <w:rPr>
              <w:rFonts w:ascii="Times New Roman" w:hAnsi="Times New Roman" w:cs="Times New Roman"/>
              <w:lang w:val="es-MX"/>
            </w:rPr>
            <w:fldChar w:fldCharType="separate"/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>
        <w:rPr>
          <w:rFonts w:ascii="Times New Roman" w:hAnsi="Times New Roman" w:cs="Times New Roman"/>
          <w:lang w:val="es-MX"/>
        </w:rPr>
        <w:t xml:space="preserve">   </w:t>
      </w:r>
    </w:p>
    <w:p w:rsidR="00872BE0" w:rsidRDefault="00872BE0" w:rsidP="00872BE0">
      <w:pPr>
        <w:spacing w:before="120"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sdt>
        <w:sdtPr>
          <w:rPr>
            <w:rFonts w:ascii="Times New Roman" w:hAnsi="Times New Roman" w:cs="Times New Roman"/>
            <w:lang w:val="es-MX"/>
          </w:rPr>
          <w:id w:val="-1782876263"/>
          <w:lock w:val="contentLocked"/>
          <w:placeholder>
            <w:docPart w:val="EEEAE7877AEE44ABAECBC790D79531C0"/>
          </w:placeholder>
        </w:sdtPr>
        <w:sdtEndPr/>
        <w:sdtContent>
          <w:r>
            <w:rPr>
              <w:rFonts w:ascii="Times New Roman" w:hAnsi="Times New Roman" w:cs="Times New Roman"/>
              <w:lang w:val="es-MX"/>
            </w:rPr>
            <w:t>¿Recibida por?</w:t>
          </w:r>
        </w:sdtContent>
      </w:sdt>
      <w:r w:rsidRPr="00FB5876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2128580052"/>
          <w:placeholder>
            <w:docPart w:val="EEEAE7877AEE44ABAECBC790D79531C0"/>
          </w:placeholder>
        </w:sdtPr>
        <w:sdtEndPr/>
        <w:sdtContent>
          <w:r w:rsidR="00492E10">
            <w:rPr>
              <w:rFonts w:ascii="Times New Roman" w:hAnsi="Times New Roman" w:cs="Times New Roman"/>
              <w:lang w:val="es-MX"/>
            </w:rPr>
            <w:fldChar w:fldCharType="begin">
              <w:ffData>
                <w:name w:val=""/>
                <w:enabled/>
                <w:calcOnExit w:val="0"/>
                <w:textInput>
                  <w:maxLength w:val="12"/>
                </w:textInput>
              </w:ffData>
            </w:fldChar>
          </w:r>
          <w:r w:rsidR="00492E10">
            <w:rPr>
              <w:rFonts w:ascii="Times New Roman" w:hAnsi="Times New Roman" w:cs="Times New Roman"/>
              <w:lang w:val="es-MX"/>
            </w:rPr>
            <w:instrText xml:space="preserve"> FORMTEXT </w:instrText>
          </w:r>
          <w:r w:rsidR="00492E10">
            <w:rPr>
              <w:rFonts w:ascii="Times New Roman" w:hAnsi="Times New Roman" w:cs="Times New Roman"/>
              <w:lang w:val="es-MX"/>
            </w:rPr>
          </w:r>
          <w:r w:rsidR="00492E10">
            <w:rPr>
              <w:rFonts w:ascii="Times New Roman" w:hAnsi="Times New Roman" w:cs="Times New Roman"/>
              <w:lang w:val="es-MX"/>
            </w:rPr>
            <w:fldChar w:fldCharType="separate"/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>
        <w:rPr>
          <w:rFonts w:ascii="Times New Roman" w:hAnsi="Times New Roman" w:cs="Times New Roman"/>
          <w:lang w:val="es-MX"/>
        </w:rPr>
        <w:t xml:space="preserve">   </w:t>
      </w:r>
    </w:p>
    <w:p w:rsidR="00872BE0" w:rsidRDefault="00872BE0" w:rsidP="00872BE0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sdt>
        <w:sdtPr>
          <w:rPr>
            <w:rFonts w:ascii="Times New Roman" w:hAnsi="Times New Roman" w:cs="Times New Roman"/>
            <w:lang w:val="es-MX"/>
          </w:rPr>
          <w:id w:val="2137904737"/>
          <w:lock w:val="contentLocked"/>
          <w:placeholder>
            <w:docPart w:val="F1D2F8C5614F44D0B9C2B9385FD9644B"/>
          </w:placeholder>
        </w:sdtPr>
        <w:sdtEndPr/>
        <w:sdtContent>
          <w:r w:rsidR="00492E10" w:rsidRPr="003200A2">
            <w:rPr>
              <w:rFonts w:ascii="Times New Roman" w:hAnsi="Times New Roman" w:cs="Times New Roman"/>
              <w:lang w:val="es-MX"/>
            </w:rPr>
            <w:t>¿Fecha de Actualización?</w:t>
          </w:r>
        </w:sdtContent>
      </w:sdt>
      <w:r w:rsidRPr="00FB5876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-1297909224"/>
          <w:placeholder>
            <w:docPart w:val="F1D2F8C5614F44D0B9C2B9385FD9644B"/>
          </w:placeholder>
        </w:sdtPr>
        <w:sdtEndPr/>
        <w:sdtContent>
          <w:r w:rsidR="00492E10">
            <w:rPr>
              <w:rFonts w:ascii="Times New Roman" w:hAnsi="Times New Roman" w:cs="Times New Roman"/>
              <w:lang w:val="es-MX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492E10">
            <w:rPr>
              <w:rFonts w:ascii="Times New Roman" w:hAnsi="Times New Roman" w:cs="Times New Roman"/>
              <w:lang w:val="es-MX"/>
            </w:rPr>
            <w:instrText xml:space="preserve"> FORMTEXT </w:instrText>
          </w:r>
          <w:r w:rsidR="00492E10">
            <w:rPr>
              <w:rFonts w:ascii="Times New Roman" w:hAnsi="Times New Roman" w:cs="Times New Roman"/>
              <w:lang w:val="es-MX"/>
            </w:rPr>
          </w:r>
          <w:r w:rsidR="00492E10">
            <w:rPr>
              <w:rFonts w:ascii="Times New Roman" w:hAnsi="Times New Roman" w:cs="Times New Roman"/>
              <w:lang w:val="es-MX"/>
            </w:rPr>
            <w:fldChar w:fldCharType="separate"/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noProof/>
              <w:lang w:val="es-MX"/>
            </w:rPr>
            <w:t> </w:t>
          </w:r>
          <w:r w:rsidR="00492E10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>
        <w:rPr>
          <w:rFonts w:ascii="Times New Roman" w:hAnsi="Times New Roman" w:cs="Times New Roman"/>
          <w:lang w:val="es-MX"/>
        </w:rPr>
        <w:t xml:space="preserve">   </w:t>
      </w:r>
    </w:p>
    <w:p w:rsidR="00872BE0" w:rsidRPr="00872BE0" w:rsidRDefault="00872BE0" w:rsidP="00872BE0">
      <w:pPr>
        <w:spacing w:before="120" w:after="0"/>
        <w:rPr>
          <w:rFonts w:ascii="Times New Roman" w:hAnsi="Times New Roman" w:cs="Times New Roman"/>
          <w:sz w:val="24"/>
          <w:szCs w:val="24"/>
          <w:lang w:val="es-MX"/>
        </w:rPr>
        <w:sectPr w:rsidR="00872BE0" w:rsidRPr="00872BE0" w:rsidSect="007903DB">
          <w:pgSz w:w="12240" w:h="15840"/>
          <w:pgMar w:top="432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</w:t>
      </w:r>
    </w:p>
    <w:p w:rsidR="00872BE0" w:rsidRDefault="00872BE0" w:rsidP="00093910">
      <w:pPr>
        <w:spacing w:after="120"/>
        <w:rPr>
          <w:rFonts w:ascii="Times New Roman" w:hAnsi="Times New Roman" w:cs="Times New Roman"/>
          <w:b/>
          <w:sz w:val="24"/>
          <w:szCs w:val="24"/>
          <w:lang w:val="es-MX"/>
        </w:rPr>
        <w:sectPr w:rsidR="00872BE0" w:rsidSect="00872BE0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</w:p>
    <w:p w:rsidR="00093910" w:rsidRPr="00492E10" w:rsidRDefault="00093910" w:rsidP="00492E10">
      <w:pPr>
        <w:tabs>
          <w:tab w:val="left" w:pos="1379"/>
        </w:tabs>
        <w:rPr>
          <w:rFonts w:ascii="Times New Roman" w:hAnsi="Times New Roman" w:cs="Times New Roman"/>
          <w:sz w:val="24"/>
          <w:szCs w:val="24"/>
          <w:lang w:val="es-MX"/>
        </w:rPr>
      </w:pPr>
    </w:p>
    <w:sectPr w:rsidR="00093910" w:rsidRPr="00492E10" w:rsidSect="00872BE0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AhaPiYVvyEYA/U+/3s/4qwTObN1SCwueFPAyBb/l0NZuRAGJWX/PvIiwUlz6VZTdtRB4eXlJNW6fCDq/LTmWg==" w:salt="2qNgq5BgrCSntTizSr63S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1"/>
    <w:rsid w:val="000338B9"/>
    <w:rsid w:val="0004269F"/>
    <w:rsid w:val="00047716"/>
    <w:rsid w:val="00050DDF"/>
    <w:rsid w:val="0005685F"/>
    <w:rsid w:val="00081106"/>
    <w:rsid w:val="00086272"/>
    <w:rsid w:val="00093910"/>
    <w:rsid w:val="000945A4"/>
    <w:rsid w:val="000C5996"/>
    <w:rsid w:val="000E0A0D"/>
    <w:rsid w:val="000E5625"/>
    <w:rsid w:val="000F1204"/>
    <w:rsid w:val="000F6ACD"/>
    <w:rsid w:val="00101289"/>
    <w:rsid w:val="00105E3F"/>
    <w:rsid w:val="001110D1"/>
    <w:rsid w:val="001266A1"/>
    <w:rsid w:val="001357B4"/>
    <w:rsid w:val="00136DF3"/>
    <w:rsid w:val="001641E1"/>
    <w:rsid w:val="001650A4"/>
    <w:rsid w:val="0019599D"/>
    <w:rsid w:val="0019688C"/>
    <w:rsid w:val="001A0DC8"/>
    <w:rsid w:val="001B04DF"/>
    <w:rsid w:val="001B35BA"/>
    <w:rsid w:val="001C67A8"/>
    <w:rsid w:val="001D33BF"/>
    <w:rsid w:val="001D62DF"/>
    <w:rsid w:val="00201CA5"/>
    <w:rsid w:val="002626F0"/>
    <w:rsid w:val="0026294C"/>
    <w:rsid w:val="002634BB"/>
    <w:rsid w:val="00292AD4"/>
    <w:rsid w:val="0029783E"/>
    <w:rsid w:val="002E3611"/>
    <w:rsid w:val="00304452"/>
    <w:rsid w:val="00306089"/>
    <w:rsid w:val="003200A2"/>
    <w:rsid w:val="0033713D"/>
    <w:rsid w:val="0033784F"/>
    <w:rsid w:val="00352851"/>
    <w:rsid w:val="00363BCB"/>
    <w:rsid w:val="00374D1F"/>
    <w:rsid w:val="003B25E9"/>
    <w:rsid w:val="003C18DB"/>
    <w:rsid w:val="003C3293"/>
    <w:rsid w:val="003C3C69"/>
    <w:rsid w:val="003E2FDF"/>
    <w:rsid w:val="003E3CDB"/>
    <w:rsid w:val="003F5303"/>
    <w:rsid w:val="00416BF2"/>
    <w:rsid w:val="00442E9A"/>
    <w:rsid w:val="00444918"/>
    <w:rsid w:val="004618F6"/>
    <w:rsid w:val="00466206"/>
    <w:rsid w:val="00482D92"/>
    <w:rsid w:val="00492E10"/>
    <w:rsid w:val="004A4CDE"/>
    <w:rsid w:val="004B2B0B"/>
    <w:rsid w:val="004B62C9"/>
    <w:rsid w:val="004C140A"/>
    <w:rsid w:val="004C6900"/>
    <w:rsid w:val="004E48CE"/>
    <w:rsid w:val="004E4E2C"/>
    <w:rsid w:val="004E5145"/>
    <w:rsid w:val="004F003E"/>
    <w:rsid w:val="00525259"/>
    <w:rsid w:val="00540E01"/>
    <w:rsid w:val="00564672"/>
    <w:rsid w:val="0059429F"/>
    <w:rsid w:val="005949F8"/>
    <w:rsid w:val="005A5A52"/>
    <w:rsid w:val="005C244B"/>
    <w:rsid w:val="005C3EE9"/>
    <w:rsid w:val="005E0A8C"/>
    <w:rsid w:val="005F0251"/>
    <w:rsid w:val="00610842"/>
    <w:rsid w:val="00617D25"/>
    <w:rsid w:val="006446FF"/>
    <w:rsid w:val="00653F27"/>
    <w:rsid w:val="0066743F"/>
    <w:rsid w:val="00681DF3"/>
    <w:rsid w:val="006A0BBA"/>
    <w:rsid w:val="006A42E9"/>
    <w:rsid w:val="006B0736"/>
    <w:rsid w:val="006E3EED"/>
    <w:rsid w:val="006F293C"/>
    <w:rsid w:val="00717677"/>
    <w:rsid w:val="007209C7"/>
    <w:rsid w:val="00722CF4"/>
    <w:rsid w:val="00722D6B"/>
    <w:rsid w:val="00725E40"/>
    <w:rsid w:val="00734BF6"/>
    <w:rsid w:val="00772C20"/>
    <w:rsid w:val="007903DB"/>
    <w:rsid w:val="007B3645"/>
    <w:rsid w:val="007C36F4"/>
    <w:rsid w:val="00801291"/>
    <w:rsid w:val="00853445"/>
    <w:rsid w:val="00872BE0"/>
    <w:rsid w:val="00874CE4"/>
    <w:rsid w:val="00882152"/>
    <w:rsid w:val="00886D80"/>
    <w:rsid w:val="008B3874"/>
    <w:rsid w:val="008D07D5"/>
    <w:rsid w:val="008D74CF"/>
    <w:rsid w:val="008E4015"/>
    <w:rsid w:val="008F5639"/>
    <w:rsid w:val="009054E4"/>
    <w:rsid w:val="00931DBA"/>
    <w:rsid w:val="0097513A"/>
    <w:rsid w:val="009800D4"/>
    <w:rsid w:val="00981211"/>
    <w:rsid w:val="00985A96"/>
    <w:rsid w:val="00993F95"/>
    <w:rsid w:val="009C34B4"/>
    <w:rsid w:val="009E2818"/>
    <w:rsid w:val="009F7CDD"/>
    <w:rsid w:val="00A013A3"/>
    <w:rsid w:val="00A020E5"/>
    <w:rsid w:val="00A059B5"/>
    <w:rsid w:val="00A1105B"/>
    <w:rsid w:val="00A16D3D"/>
    <w:rsid w:val="00A2621D"/>
    <w:rsid w:val="00A60077"/>
    <w:rsid w:val="00A83C0D"/>
    <w:rsid w:val="00A83F01"/>
    <w:rsid w:val="00AB2F9E"/>
    <w:rsid w:val="00AC3420"/>
    <w:rsid w:val="00AC44E8"/>
    <w:rsid w:val="00AE67AF"/>
    <w:rsid w:val="00AE7FF7"/>
    <w:rsid w:val="00B25D07"/>
    <w:rsid w:val="00B351EA"/>
    <w:rsid w:val="00B50553"/>
    <w:rsid w:val="00B52951"/>
    <w:rsid w:val="00B66619"/>
    <w:rsid w:val="00B7091C"/>
    <w:rsid w:val="00B70F65"/>
    <w:rsid w:val="00B7403E"/>
    <w:rsid w:val="00BA2C35"/>
    <w:rsid w:val="00BB74DA"/>
    <w:rsid w:val="00BC419B"/>
    <w:rsid w:val="00BE3E06"/>
    <w:rsid w:val="00C11E20"/>
    <w:rsid w:val="00C25B78"/>
    <w:rsid w:val="00C279D7"/>
    <w:rsid w:val="00C35BAA"/>
    <w:rsid w:val="00C74859"/>
    <w:rsid w:val="00C77A4B"/>
    <w:rsid w:val="00C8271B"/>
    <w:rsid w:val="00CA020E"/>
    <w:rsid w:val="00CA2491"/>
    <w:rsid w:val="00CB1F59"/>
    <w:rsid w:val="00CB732E"/>
    <w:rsid w:val="00CE457D"/>
    <w:rsid w:val="00CE47A6"/>
    <w:rsid w:val="00CF4753"/>
    <w:rsid w:val="00D05EEF"/>
    <w:rsid w:val="00D26366"/>
    <w:rsid w:val="00D327E0"/>
    <w:rsid w:val="00D51207"/>
    <w:rsid w:val="00D53F89"/>
    <w:rsid w:val="00D62272"/>
    <w:rsid w:val="00D675DA"/>
    <w:rsid w:val="00D676C0"/>
    <w:rsid w:val="00D75CA5"/>
    <w:rsid w:val="00D76F70"/>
    <w:rsid w:val="00D77883"/>
    <w:rsid w:val="00D97B14"/>
    <w:rsid w:val="00DC1E30"/>
    <w:rsid w:val="00DC7B85"/>
    <w:rsid w:val="00DE36AD"/>
    <w:rsid w:val="00DE5A6F"/>
    <w:rsid w:val="00E03632"/>
    <w:rsid w:val="00E049B4"/>
    <w:rsid w:val="00E1153A"/>
    <w:rsid w:val="00E4046D"/>
    <w:rsid w:val="00E6284D"/>
    <w:rsid w:val="00E73C39"/>
    <w:rsid w:val="00E9549A"/>
    <w:rsid w:val="00E96217"/>
    <w:rsid w:val="00E96B1A"/>
    <w:rsid w:val="00EB3B62"/>
    <w:rsid w:val="00EC37EE"/>
    <w:rsid w:val="00ED6761"/>
    <w:rsid w:val="00EE7EFF"/>
    <w:rsid w:val="00EF18B3"/>
    <w:rsid w:val="00F03827"/>
    <w:rsid w:val="00F44590"/>
    <w:rsid w:val="00F55B4B"/>
    <w:rsid w:val="00F81C74"/>
    <w:rsid w:val="00F830B3"/>
    <w:rsid w:val="00F95F6C"/>
    <w:rsid w:val="00FB5710"/>
    <w:rsid w:val="00FB5876"/>
    <w:rsid w:val="00FC1128"/>
    <w:rsid w:val="00FD6C3B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"/>
    </o:shapedefaults>
    <o:shapelayout v:ext="edit">
      <o:idmap v:ext="edit" data="1"/>
    </o:shapelayout>
  </w:shapeDefaults>
  <w:decimalSymbol w:val="."/>
  <w:listSeparator w:val=","/>
  <w15:docId w15:val="{104B9FB6-8AB5-43C6-A86A-9965E092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4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stros\Downloads\Online%20Registration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C696FCF3BE4040AB8460D81A55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E933-0234-4B14-800A-31101846778C}"/>
      </w:docPartPr>
      <w:docPartBody>
        <w:p w:rsidR="00D45AEB" w:rsidRDefault="00CE0B23">
          <w:pPr>
            <w:pStyle w:val="3CC696FCF3BE4040AB8460D81A558308"/>
          </w:pPr>
          <w:r w:rsidRPr="00B82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9C88DC9A34EEAB8B609DB1C61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1967-B8B1-40C3-A60B-518CCB9605AF}"/>
      </w:docPartPr>
      <w:docPartBody>
        <w:p w:rsidR="00D45AEB" w:rsidRDefault="008134DF" w:rsidP="008134DF">
          <w:pPr>
            <w:pStyle w:val="EA89C88DC9A34EEAB8B609DB1C619D8E"/>
          </w:pPr>
          <w:r w:rsidRPr="00B82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6A019D3B8464DB866E1DFA5F2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8754-C184-430D-B817-C8B4151806B8}"/>
      </w:docPartPr>
      <w:docPartBody>
        <w:p w:rsidR="00D45AEB" w:rsidRDefault="008134DF" w:rsidP="008134DF">
          <w:pPr>
            <w:pStyle w:val="4976A019D3B8464DB866E1DFA5F2F938"/>
          </w:pPr>
          <w:r w:rsidRPr="00B82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AE7877AEE44ABAECBC790D795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D37F-7898-4830-A740-CEA66A0995F2}"/>
      </w:docPartPr>
      <w:docPartBody>
        <w:p w:rsidR="00D45AEB" w:rsidRDefault="008134DF" w:rsidP="008134DF">
          <w:pPr>
            <w:pStyle w:val="EEEAE7877AEE44ABAECBC790D79531C0"/>
          </w:pPr>
          <w:r w:rsidRPr="00B82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2F8C5614F44D0B9C2B9385FD9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3642-4A46-4CBD-92BD-0F8DDCBEA4ED}"/>
      </w:docPartPr>
      <w:docPartBody>
        <w:p w:rsidR="00D45AEB" w:rsidRDefault="008134DF" w:rsidP="008134DF">
          <w:pPr>
            <w:pStyle w:val="F1D2F8C5614F44D0B9C2B9385FD9644B"/>
          </w:pPr>
          <w:r w:rsidRPr="00B826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DF"/>
    <w:rsid w:val="00493153"/>
    <w:rsid w:val="008134DF"/>
    <w:rsid w:val="00B8142D"/>
    <w:rsid w:val="00CE0B23"/>
    <w:rsid w:val="00D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4DF"/>
    <w:rPr>
      <w:color w:val="808080"/>
    </w:rPr>
  </w:style>
  <w:style w:type="paragraph" w:customStyle="1" w:styleId="3CC696FCF3BE4040AB8460D81A558308">
    <w:name w:val="3CC696FCF3BE4040AB8460D81A558308"/>
  </w:style>
  <w:style w:type="paragraph" w:customStyle="1" w:styleId="EA89C88DC9A34EEAB8B609DB1C619D8E">
    <w:name w:val="EA89C88DC9A34EEAB8B609DB1C619D8E"/>
    <w:rsid w:val="008134DF"/>
  </w:style>
  <w:style w:type="paragraph" w:customStyle="1" w:styleId="43388177935649F2AE89F99EC4738BCC">
    <w:name w:val="43388177935649F2AE89F99EC4738BCC"/>
    <w:rsid w:val="008134DF"/>
  </w:style>
  <w:style w:type="paragraph" w:customStyle="1" w:styleId="4976A019D3B8464DB866E1DFA5F2F938">
    <w:name w:val="4976A019D3B8464DB866E1DFA5F2F938"/>
    <w:rsid w:val="008134DF"/>
  </w:style>
  <w:style w:type="paragraph" w:customStyle="1" w:styleId="EEEAE7877AEE44ABAECBC790D79531C0">
    <w:name w:val="EEEAE7877AEE44ABAECBC790D79531C0"/>
    <w:rsid w:val="008134DF"/>
  </w:style>
  <w:style w:type="paragraph" w:customStyle="1" w:styleId="F1D2F8C5614F44D0B9C2B9385FD9644B">
    <w:name w:val="F1D2F8C5614F44D0B9C2B9385FD9644B"/>
    <w:rsid w:val="00813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7B09-50B5-432F-B0DF-19FA9BFD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Registration 2018.dotx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Avila</dc:creator>
  <cp:lastModifiedBy>dwpmruiz@gmail.com</cp:lastModifiedBy>
  <cp:revision>2</cp:revision>
  <dcterms:created xsi:type="dcterms:W3CDTF">2019-04-22T21:04:00Z</dcterms:created>
  <dcterms:modified xsi:type="dcterms:W3CDTF">2019-04-22T21:04:00Z</dcterms:modified>
</cp:coreProperties>
</file>